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89" w:rsidRDefault="00111DBA" w:rsidP="00111DBA">
      <w:pPr>
        <w:rPr>
          <w:sz w:val="24"/>
          <w:szCs w:val="24"/>
        </w:rPr>
      </w:pPr>
      <w:r>
        <w:rPr>
          <w:sz w:val="24"/>
          <w:szCs w:val="24"/>
        </w:rPr>
        <w:t>FØLGENDE SKJEMA BRUKES FOR Å KREVE AT FRAVÆR IKKE BLIR FØRT PÅ VITNEMÅLET.</w:t>
      </w:r>
    </w:p>
    <w:p w:rsidR="00111DBA" w:rsidRDefault="00111DBA" w:rsidP="00111DBA">
      <w:pPr>
        <w:rPr>
          <w:sz w:val="24"/>
          <w:szCs w:val="24"/>
        </w:rPr>
      </w:pPr>
      <w:r>
        <w:rPr>
          <w:sz w:val="24"/>
          <w:szCs w:val="24"/>
        </w:rPr>
        <w:t xml:space="preserve">Frist for innlevering: </w:t>
      </w:r>
      <w:r w:rsidR="00847007">
        <w:rPr>
          <w:b/>
          <w:sz w:val="24"/>
          <w:szCs w:val="24"/>
        </w:rPr>
        <w:t>I</w:t>
      </w:r>
      <w:r w:rsidR="00847007">
        <w:rPr>
          <w:b/>
          <w:sz w:val="22"/>
          <w:szCs w:val="22"/>
          <w:u w:val="single"/>
        </w:rPr>
        <w:t>nnen utgangen av mai måned det aktuelle skoleåret</w:t>
      </w:r>
      <w:r w:rsidR="00847007" w:rsidRPr="00DD6DEB">
        <w:rPr>
          <w:b/>
          <w:sz w:val="22"/>
          <w:szCs w:val="22"/>
          <w:u w:val="single"/>
        </w:rPr>
        <w:t>.</w:t>
      </w:r>
      <w:r>
        <w:rPr>
          <w:sz w:val="24"/>
          <w:szCs w:val="24"/>
        </w:rPr>
        <w:t>.</w:t>
      </w:r>
      <w:r w:rsidR="006776F7">
        <w:rPr>
          <w:sz w:val="24"/>
          <w:szCs w:val="24"/>
        </w:rPr>
        <w:t xml:space="preserve"> Fristen er absolutt!</w:t>
      </w:r>
    </w:p>
    <w:p w:rsidR="00111DBA" w:rsidRDefault="00111DBA" w:rsidP="00111DBA">
      <w:pPr>
        <w:rPr>
          <w:sz w:val="24"/>
          <w:szCs w:val="24"/>
        </w:rPr>
      </w:pPr>
    </w:p>
    <w:p w:rsidR="00111DBA" w:rsidRDefault="00111DBA" w:rsidP="00111DBA">
      <w:pPr>
        <w:rPr>
          <w:sz w:val="24"/>
          <w:szCs w:val="24"/>
        </w:rPr>
      </w:pPr>
      <w:r>
        <w:rPr>
          <w:sz w:val="24"/>
          <w:szCs w:val="24"/>
        </w:rPr>
        <w:t>Jfr. Forskrift til opplæringsloven § 3 – 41.</w:t>
      </w:r>
      <w:r w:rsidR="001F7FF9">
        <w:rPr>
          <w:sz w:val="24"/>
          <w:szCs w:val="24"/>
        </w:rPr>
        <w:t xml:space="preserve"> (Info sendt ut ved skolestart).</w:t>
      </w:r>
    </w:p>
    <w:p w:rsidR="00111DBA" w:rsidRDefault="00111DBA" w:rsidP="00111DBA">
      <w:pPr>
        <w:rPr>
          <w:sz w:val="24"/>
          <w:szCs w:val="24"/>
        </w:rPr>
      </w:pPr>
    </w:p>
    <w:p w:rsidR="00111DBA" w:rsidRDefault="00111DBA" w:rsidP="00111DBA">
      <w:pPr>
        <w:rPr>
          <w:sz w:val="24"/>
          <w:szCs w:val="24"/>
        </w:rPr>
      </w:pPr>
      <w:r>
        <w:rPr>
          <w:sz w:val="24"/>
          <w:szCs w:val="24"/>
        </w:rPr>
        <w:t>Vi krever at følgende fravær ikke blir ført på vitnemålet:</w:t>
      </w:r>
    </w:p>
    <w:p w:rsidR="00111DBA" w:rsidRDefault="00111DBA" w:rsidP="00111DBA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/>
      </w:tblPr>
      <w:tblGrid>
        <w:gridCol w:w="10061"/>
      </w:tblGrid>
      <w:tr w:rsidR="00111DBA" w:rsidTr="00111DBA">
        <w:tc>
          <w:tcPr>
            <w:tcW w:w="10061" w:type="dxa"/>
          </w:tcPr>
          <w:p w:rsidR="003D7A37" w:rsidRDefault="00847007" w:rsidP="003D7A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Gjelder s</w:t>
            </w:r>
            <w:r w:rsidR="00111DBA">
              <w:rPr>
                <w:b/>
                <w:sz w:val="32"/>
                <w:szCs w:val="32"/>
              </w:rPr>
              <w:t>koleåret 20</w:t>
            </w:r>
            <w:proofErr w:type="gramStart"/>
            <w:r>
              <w:rPr>
                <w:b/>
                <w:sz w:val="32"/>
                <w:szCs w:val="32"/>
              </w:rPr>
              <w:t>…..</w:t>
            </w:r>
            <w:proofErr w:type="gramEnd"/>
            <w:r w:rsidR="00111DBA">
              <w:rPr>
                <w:b/>
                <w:sz w:val="32"/>
                <w:szCs w:val="32"/>
              </w:rPr>
              <w:t xml:space="preserve"> – 20</w:t>
            </w:r>
            <w:r>
              <w:rPr>
                <w:b/>
                <w:sz w:val="32"/>
                <w:szCs w:val="32"/>
              </w:rPr>
              <w:t>…..</w:t>
            </w:r>
          </w:p>
          <w:p w:rsidR="003D7A37" w:rsidRPr="003D7A37" w:rsidRDefault="003D7A37" w:rsidP="003D7A37">
            <w:pPr>
              <w:jc w:val="center"/>
              <w:rPr>
                <w:b/>
                <w:sz w:val="16"/>
                <w:szCs w:val="16"/>
              </w:rPr>
            </w:pPr>
          </w:p>
          <w:p w:rsidR="003D7A37" w:rsidRPr="003D7A37" w:rsidRDefault="00C60A06" w:rsidP="003D7A37">
            <w:pPr>
              <w:jc w:val="center"/>
              <w:rPr>
                <w:b/>
                <w:sz w:val="16"/>
                <w:szCs w:val="16"/>
              </w:rPr>
            </w:pPr>
            <w:r w:rsidRPr="00C60A06">
              <w:rPr>
                <w:b/>
                <w:noProof/>
                <w:sz w:val="32"/>
                <w:szCs w:val="32"/>
              </w:rPr>
              <w:pict>
                <v:roundrect id="_x0000_s1051" style="position:absolute;left:0;text-align:left;margin-left:123.3pt;margin-top:1.75pt;width:359.25pt;height:37.05pt;z-index:251659264" arcsize="10923f">
                  <v:textbox style="mso-next-textbox:#_x0000_s1051">
                    <w:txbxContent>
                      <w:p w:rsidR="00424D35" w:rsidRPr="003D7A37" w:rsidRDefault="00424D35" w:rsidP="003D7A37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F960EB" w:rsidRDefault="003D7A37" w:rsidP="003D7A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="00F960EB">
              <w:rPr>
                <w:b/>
                <w:sz w:val="32"/>
                <w:szCs w:val="32"/>
              </w:rPr>
              <w:t>Elev:</w:t>
            </w:r>
          </w:p>
          <w:p w:rsidR="00E00287" w:rsidRDefault="00C60A06" w:rsidP="00111D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roundrect id="_x0000_s1039" style="position:absolute;left:0;text-align:left;margin-left:123.3pt;margin-top:11.2pt;width:75.75pt;height:27.75pt;z-index:251658240" arcsize="10923f">
                  <v:textbox style="mso-next-textbox:#_x0000_s1039">
                    <w:txbxContent>
                      <w:p w:rsidR="00424D35" w:rsidRPr="003D7A37" w:rsidRDefault="00424D35" w:rsidP="003D7A37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3D7A37" w:rsidRDefault="003D7A37" w:rsidP="003D7A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Klasse:         </w:t>
            </w:r>
          </w:p>
          <w:p w:rsidR="003D7A37" w:rsidRPr="00111DBA" w:rsidRDefault="003D7A37" w:rsidP="003D7A37">
            <w:pPr>
              <w:rPr>
                <w:b/>
                <w:sz w:val="32"/>
                <w:szCs w:val="32"/>
              </w:rPr>
            </w:pPr>
          </w:p>
        </w:tc>
      </w:tr>
    </w:tbl>
    <w:p w:rsidR="00111DBA" w:rsidRDefault="00111DBA" w:rsidP="00111DBA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/>
      </w:tblPr>
      <w:tblGrid>
        <w:gridCol w:w="1679"/>
        <w:gridCol w:w="6651"/>
        <w:gridCol w:w="1731"/>
      </w:tblGrid>
      <w:tr w:rsidR="00AE1A4F" w:rsidTr="008F546A">
        <w:tc>
          <w:tcPr>
            <w:tcW w:w="1679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Fraværsdato:</w:t>
            </w:r>
          </w:p>
        </w:tc>
        <w:tc>
          <w:tcPr>
            <w:tcW w:w="665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Årsak:</w:t>
            </w:r>
          </w:p>
        </w:tc>
        <w:tc>
          <w:tcPr>
            <w:tcW w:w="173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dager:</w:t>
            </w:r>
          </w:p>
        </w:tc>
      </w:tr>
      <w:tr w:rsidR="00AE1A4F" w:rsidTr="008F546A">
        <w:tc>
          <w:tcPr>
            <w:tcW w:w="1679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</w:tr>
      <w:tr w:rsidR="00AE1A4F" w:rsidTr="008F546A">
        <w:tc>
          <w:tcPr>
            <w:tcW w:w="1679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</w:tr>
      <w:tr w:rsidR="00AE1A4F" w:rsidTr="008F546A">
        <w:tc>
          <w:tcPr>
            <w:tcW w:w="1679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</w:tr>
      <w:tr w:rsidR="00AE1A4F" w:rsidTr="008F546A">
        <w:tc>
          <w:tcPr>
            <w:tcW w:w="1679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</w:tr>
      <w:tr w:rsidR="00AE1A4F" w:rsidTr="008F546A">
        <w:tc>
          <w:tcPr>
            <w:tcW w:w="1679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</w:tr>
      <w:tr w:rsidR="00AE1A4F" w:rsidTr="008F546A">
        <w:tc>
          <w:tcPr>
            <w:tcW w:w="1679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</w:tr>
      <w:tr w:rsidR="00AE1A4F" w:rsidTr="008F546A">
        <w:tc>
          <w:tcPr>
            <w:tcW w:w="1679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</w:tr>
      <w:tr w:rsidR="00AE1A4F" w:rsidTr="008F546A">
        <w:tc>
          <w:tcPr>
            <w:tcW w:w="1679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</w:tr>
      <w:tr w:rsidR="00AE1A4F" w:rsidTr="008F546A">
        <w:tc>
          <w:tcPr>
            <w:tcW w:w="1679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</w:tr>
      <w:tr w:rsidR="00AE1A4F" w:rsidTr="008F546A">
        <w:tc>
          <w:tcPr>
            <w:tcW w:w="1679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665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:rsidR="00AE1A4F" w:rsidRDefault="00AE1A4F" w:rsidP="00111DBA">
            <w:pPr>
              <w:rPr>
                <w:sz w:val="28"/>
                <w:szCs w:val="28"/>
              </w:rPr>
            </w:pPr>
          </w:p>
        </w:tc>
      </w:tr>
    </w:tbl>
    <w:p w:rsidR="00111DBA" w:rsidRPr="00AE1A4F" w:rsidRDefault="00111DBA" w:rsidP="00111DBA">
      <w:pPr>
        <w:rPr>
          <w:sz w:val="16"/>
          <w:szCs w:val="16"/>
        </w:rPr>
      </w:pPr>
    </w:p>
    <w:tbl>
      <w:tblPr>
        <w:tblStyle w:val="Tabellrutenett"/>
        <w:tblW w:w="0" w:type="auto"/>
        <w:tblInd w:w="6771" w:type="dxa"/>
        <w:tblLook w:val="04A0"/>
      </w:tblPr>
      <w:tblGrid>
        <w:gridCol w:w="3290"/>
      </w:tblGrid>
      <w:tr w:rsidR="00AE1A4F" w:rsidTr="00AE1A4F">
        <w:tc>
          <w:tcPr>
            <w:tcW w:w="3290" w:type="dxa"/>
          </w:tcPr>
          <w:p w:rsidR="00AE1A4F" w:rsidRPr="00AE1A4F" w:rsidRDefault="00AE1A4F" w:rsidP="00111DBA">
            <w:pPr>
              <w:rPr>
                <w:sz w:val="28"/>
                <w:szCs w:val="28"/>
              </w:rPr>
            </w:pPr>
            <w:r w:rsidRPr="00AE1A4F">
              <w:rPr>
                <w:sz w:val="28"/>
                <w:szCs w:val="28"/>
              </w:rPr>
              <w:t>Totalt antall dager:</w:t>
            </w:r>
          </w:p>
        </w:tc>
      </w:tr>
    </w:tbl>
    <w:p w:rsidR="00AE1A4F" w:rsidRDefault="001F7FF9" w:rsidP="00111DBA">
      <w:pPr>
        <w:rPr>
          <w:sz w:val="24"/>
          <w:szCs w:val="24"/>
        </w:rPr>
      </w:pPr>
      <w:r>
        <w:rPr>
          <w:sz w:val="24"/>
          <w:szCs w:val="24"/>
        </w:rPr>
        <w:t>Dato: _____________</w:t>
      </w:r>
    </w:p>
    <w:p w:rsidR="001F7FF9" w:rsidRDefault="001F7FF9" w:rsidP="00111DBA">
      <w:pPr>
        <w:rPr>
          <w:sz w:val="24"/>
          <w:szCs w:val="24"/>
        </w:rPr>
      </w:pPr>
    </w:p>
    <w:p w:rsidR="00CA310E" w:rsidRDefault="00CA310E" w:rsidP="00111DBA">
      <w:pPr>
        <w:rPr>
          <w:sz w:val="24"/>
          <w:szCs w:val="24"/>
        </w:rPr>
      </w:pPr>
    </w:p>
    <w:p w:rsidR="001F7FF9" w:rsidRDefault="001F7FF9" w:rsidP="00111DBA">
      <w:pPr>
        <w:rPr>
          <w:sz w:val="24"/>
          <w:szCs w:val="24"/>
        </w:rPr>
      </w:pPr>
      <w:r>
        <w:rPr>
          <w:sz w:val="24"/>
          <w:szCs w:val="24"/>
        </w:rPr>
        <w:t>Underskrift elev: ______________________________________________________</w:t>
      </w:r>
    </w:p>
    <w:p w:rsidR="001F7FF9" w:rsidRDefault="001F7FF9" w:rsidP="00111DBA">
      <w:pPr>
        <w:rPr>
          <w:sz w:val="24"/>
          <w:szCs w:val="24"/>
        </w:rPr>
      </w:pPr>
    </w:p>
    <w:p w:rsidR="001F7FF9" w:rsidRDefault="001F7FF9" w:rsidP="00111DBA">
      <w:pPr>
        <w:rPr>
          <w:sz w:val="24"/>
          <w:szCs w:val="24"/>
        </w:rPr>
      </w:pPr>
    </w:p>
    <w:p w:rsidR="001F7FF9" w:rsidRDefault="001F7FF9" w:rsidP="00111DBA">
      <w:pPr>
        <w:rPr>
          <w:sz w:val="24"/>
          <w:szCs w:val="24"/>
        </w:rPr>
      </w:pPr>
      <w:r>
        <w:rPr>
          <w:sz w:val="24"/>
          <w:szCs w:val="24"/>
        </w:rPr>
        <w:t>Underskrift foresatte: ________________________________________________________________</w:t>
      </w:r>
    </w:p>
    <w:p w:rsidR="001F7FF9" w:rsidRDefault="001F7FF9" w:rsidP="00111DBA">
      <w:pPr>
        <w:rPr>
          <w:sz w:val="24"/>
          <w:szCs w:val="24"/>
        </w:rPr>
      </w:pPr>
    </w:p>
    <w:p w:rsidR="001F7FF9" w:rsidRDefault="001F7FF9" w:rsidP="00111DBA">
      <w:pPr>
        <w:rPr>
          <w:sz w:val="24"/>
          <w:szCs w:val="24"/>
        </w:rPr>
      </w:pPr>
    </w:p>
    <w:p w:rsidR="00546EE5" w:rsidRDefault="001F7FF9" w:rsidP="00111DBA">
      <w:pPr>
        <w:rPr>
          <w:sz w:val="24"/>
          <w:szCs w:val="24"/>
        </w:rPr>
      </w:pPr>
      <w:r>
        <w:rPr>
          <w:sz w:val="24"/>
          <w:szCs w:val="24"/>
        </w:rPr>
        <w:t>Vedlegg</w:t>
      </w:r>
      <w:r w:rsidR="00546EE5">
        <w:rPr>
          <w:sz w:val="24"/>
          <w:szCs w:val="24"/>
        </w:rPr>
        <w:t xml:space="preserve"> (henvisning til sider i meldingsboka):</w:t>
      </w:r>
      <w:r w:rsidR="00FB1FDB">
        <w:rPr>
          <w:sz w:val="24"/>
          <w:szCs w:val="24"/>
        </w:rPr>
        <w:t xml:space="preserve"> ____________________________________________</w:t>
      </w:r>
    </w:p>
    <w:p w:rsidR="00546EE5" w:rsidRDefault="00546EE5" w:rsidP="00111DBA">
      <w:pPr>
        <w:rPr>
          <w:sz w:val="24"/>
          <w:szCs w:val="24"/>
        </w:rPr>
      </w:pPr>
    </w:p>
    <w:p w:rsidR="00546EE5" w:rsidRDefault="00546EE5" w:rsidP="00111DBA">
      <w:pPr>
        <w:rPr>
          <w:sz w:val="24"/>
          <w:szCs w:val="24"/>
        </w:rPr>
      </w:pPr>
    </w:p>
    <w:p w:rsidR="001F7FF9" w:rsidRDefault="00546EE5" w:rsidP="00111DBA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1F7FF9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</w:t>
      </w:r>
      <w:r w:rsidR="001F7FF9">
        <w:rPr>
          <w:sz w:val="24"/>
          <w:szCs w:val="24"/>
        </w:rPr>
        <w:t>______</w:t>
      </w:r>
    </w:p>
    <w:p w:rsidR="001F7FF9" w:rsidRPr="00111DBA" w:rsidRDefault="001F7FF9" w:rsidP="00111DBA">
      <w:pPr>
        <w:rPr>
          <w:sz w:val="24"/>
          <w:szCs w:val="24"/>
        </w:rPr>
      </w:pPr>
    </w:p>
    <w:sectPr w:rsidR="001F7FF9" w:rsidRPr="00111DBA" w:rsidSect="00842D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35" w:rsidRDefault="00424D35">
      <w:r>
        <w:separator/>
      </w:r>
    </w:p>
  </w:endnote>
  <w:endnote w:type="continuationSeparator" w:id="0">
    <w:p w:rsidR="00424D35" w:rsidRDefault="0042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 B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35" w:rsidRDefault="00424D35">
    <w:pPr>
      <w:pStyle w:val="Bunntekst"/>
      <w:rPr>
        <w:snapToGrid w:val="0"/>
        <w:sz w:val="16"/>
      </w:rPr>
    </w:pPr>
    <w:r>
      <w:rPr>
        <w:snapToGrid w:val="0"/>
        <w:sz w:val="16"/>
      </w:rPr>
      <w:t>Atlanten ungdomsskole</w:t>
    </w:r>
    <w:r>
      <w:rPr>
        <w:snapToGrid w:val="0"/>
        <w:sz w:val="16"/>
      </w:rPr>
      <w:tab/>
      <w:t xml:space="preserve">Side </w:t>
    </w:r>
    <w:r w:rsidR="00C60A06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C60A06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2</w:t>
    </w:r>
    <w:r w:rsidR="00C60A06">
      <w:rPr>
        <w:snapToGrid w:val="0"/>
        <w:sz w:val="16"/>
      </w:rPr>
      <w:fldChar w:fldCharType="end"/>
    </w:r>
    <w:r>
      <w:rPr>
        <w:snapToGrid w:val="0"/>
        <w:sz w:val="16"/>
      </w:rPr>
      <w:tab/>
      <w:t>Bjørn Jakobsen</w:t>
    </w:r>
  </w:p>
  <w:p w:rsidR="00424D35" w:rsidRDefault="00C60A06">
    <w:pPr>
      <w:pStyle w:val="Bunntekst"/>
      <w:jc w:val="right"/>
    </w:pPr>
    <w:r>
      <w:rPr>
        <w:snapToGrid w:val="0"/>
        <w:sz w:val="16"/>
      </w:rPr>
      <w:fldChar w:fldCharType="begin"/>
    </w:r>
    <w:r w:rsidR="00424D35"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A74E23">
      <w:rPr>
        <w:noProof/>
        <w:snapToGrid w:val="0"/>
        <w:sz w:val="16"/>
      </w:rPr>
      <w:t>X:\kopiert29012007 fra gammel datamaskin\Mine dokumenter\Karakterer\Fravær som ikke føres på vitnemålet\Skjema brukt ved fravær som ikke føres på vitnemålet.docx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35" w:rsidRDefault="00424D35">
    <w:pPr>
      <w:pStyle w:val="Bunntekst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35" w:rsidRDefault="00424D35">
      <w:r>
        <w:separator/>
      </w:r>
    </w:p>
  </w:footnote>
  <w:footnote w:type="continuationSeparator" w:id="0">
    <w:p w:rsidR="00424D35" w:rsidRDefault="00424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1708"/>
      <w:gridCol w:w="5848"/>
      <w:gridCol w:w="901"/>
      <w:gridCol w:w="1216"/>
    </w:tblGrid>
    <w:tr w:rsidR="00424D35">
      <w:trPr>
        <w:cantSplit/>
      </w:trPr>
      <w:tc>
        <w:tcPr>
          <w:tcW w:w="1708" w:type="dxa"/>
        </w:tcPr>
        <w:p w:rsidR="00424D35" w:rsidRDefault="00424D35">
          <w:pPr>
            <w:rPr>
              <w:b/>
              <w:sz w:val="24"/>
            </w:rPr>
          </w:pPr>
          <w:r>
            <w:rPr>
              <w:b/>
              <w:noProof/>
              <w:sz w:val="40"/>
            </w:rPr>
            <w:drawing>
              <wp:inline distT="0" distB="0" distL="0" distR="0">
                <wp:extent cx="790575" cy="1152525"/>
                <wp:effectExtent l="19050" t="0" r="9525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8" w:type="dxa"/>
        </w:tcPr>
        <w:p w:rsidR="00424D35" w:rsidRDefault="00424D35">
          <w:pPr>
            <w:rPr>
              <w:b/>
              <w:sz w:val="36"/>
            </w:rPr>
          </w:pPr>
        </w:p>
        <w:p w:rsidR="00424D35" w:rsidRDefault="00424D35">
          <w:pPr>
            <w:rPr>
              <w:b/>
              <w:sz w:val="36"/>
            </w:rPr>
          </w:pPr>
          <w:r>
            <w:rPr>
              <w:b/>
              <w:sz w:val="36"/>
            </w:rPr>
            <w:t>KRISTIANSUND KOMMUNE</w:t>
          </w:r>
        </w:p>
        <w:p w:rsidR="00424D35" w:rsidRDefault="00424D35">
          <w:pPr>
            <w:rPr>
              <w:b/>
              <w:sz w:val="36"/>
            </w:rPr>
          </w:pPr>
          <w:r>
            <w:rPr>
              <w:b/>
              <w:sz w:val="36"/>
            </w:rPr>
            <w:t>ATLANTEN UNGDOMSSKOLE</w:t>
          </w:r>
        </w:p>
        <w:p w:rsidR="00424D35" w:rsidRDefault="00424D35">
          <w:pPr>
            <w:rPr>
              <w:b/>
              <w:sz w:val="36"/>
            </w:rPr>
          </w:pPr>
        </w:p>
      </w:tc>
      <w:tc>
        <w:tcPr>
          <w:tcW w:w="901" w:type="dxa"/>
        </w:tcPr>
        <w:p w:rsidR="00424D35" w:rsidRDefault="00424D35">
          <w:pPr>
            <w:rPr>
              <w:rFonts w:ascii="Charter BT" w:hAnsi="Charter BT"/>
              <w:sz w:val="16"/>
            </w:rPr>
          </w:pPr>
        </w:p>
        <w:p w:rsidR="00424D35" w:rsidRDefault="00424D35">
          <w:pPr>
            <w:rPr>
              <w:rFonts w:ascii="Charter BT" w:hAnsi="Charter BT"/>
              <w:sz w:val="16"/>
            </w:rPr>
          </w:pPr>
          <w:proofErr w:type="spellStart"/>
          <w:r>
            <w:rPr>
              <w:rFonts w:ascii="Charter BT" w:hAnsi="Charter BT"/>
              <w:sz w:val="16"/>
            </w:rPr>
            <w:t>Besøksadr</w:t>
          </w:r>
          <w:proofErr w:type="spellEnd"/>
          <w:r>
            <w:rPr>
              <w:rFonts w:ascii="Charter BT" w:hAnsi="Charter BT"/>
              <w:sz w:val="16"/>
            </w:rPr>
            <w:t>.</w:t>
          </w:r>
        </w:p>
        <w:p w:rsidR="00424D35" w:rsidRDefault="00424D35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6511</w:t>
          </w:r>
        </w:p>
        <w:p w:rsidR="00424D35" w:rsidRDefault="00424D35">
          <w:pPr>
            <w:rPr>
              <w:rFonts w:ascii="Charter BT" w:hAnsi="Charter BT"/>
              <w:sz w:val="16"/>
            </w:rPr>
          </w:pPr>
        </w:p>
        <w:p w:rsidR="00424D35" w:rsidRDefault="00424D35">
          <w:pPr>
            <w:rPr>
              <w:rFonts w:ascii="Charter BT" w:hAnsi="Charter BT"/>
              <w:sz w:val="16"/>
            </w:rPr>
          </w:pPr>
          <w:proofErr w:type="spellStart"/>
          <w:r>
            <w:rPr>
              <w:rFonts w:ascii="Charter BT" w:hAnsi="Charter BT"/>
              <w:sz w:val="16"/>
            </w:rPr>
            <w:t>Postadr</w:t>
          </w:r>
          <w:proofErr w:type="spellEnd"/>
          <w:r>
            <w:rPr>
              <w:rFonts w:ascii="Charter BT" w:hAnsi="Charter BT"/>
              <w:sz w:val="16"/>
            </w:rPr>
            <w:t>.</w:t>
          </w:r>
        </w:p>
        <w:p w:rsidR="00424D35" w:rsidRDefault="00424D35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 xml:space="preserve">Postboks </w:t>
          </w:r>
        </w:p>
        <w:p w:rsidR="00424D35" w:rsidRDefault="00424D35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6501</w:t>
          </w:r>
        </w:p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Telefon</w:t>
          </w:r>
        </w:p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Telefax</w:t>
          </w:r>
        </w:p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</w:p>
      </w:tc>
      <w:tc>
        <w:tcPr>
          <w:tcW w:w="1216" w:type="dxa"/>
        </w:tcPr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</w:p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Dalabergan 3</w:t>
          </w:r>
        </w:p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Kristiansund</w:t>
          </w:r>
        </w:p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</w:p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</w:p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178</w:t>
          </w:r>
        </w:p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Kristiansund</w:t>
          </w:r>
        </w:p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71 57 54 00</w:t>
          </w:r>
        </w:p>
        <w:p w:rsidR="00424D35" w:rsidRDefault="00424D35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71 57 54 01</w:t>
          </w:r>
        </w:p>
        <w:p w:rsidR="00424D35" w:rsidRDefault="00424D35">
          <w:pPr>
            <w:rPr>
              <w:rFonts w:ascii="Charter BT" w:hAnsi="Charter BT"/>
              <w:sz w:val="16"/>
            </w:rPr>
          </w:pPr>
        </w:p>
      </w:tc>
    </w:tr>
  </w:tbl>
  <w:p w:rsidR="00424D35" w:rsidRDefault="00424D35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1708"/>
      <w:gridCol w:w="5848"/>
      <w:gridCol w:w="901"/>
      <w:gridCol w:w="1216"/>
    </w:tblGrid>
    <w:tr w:rsidR="00424D35">
      <w:trPr>
        <w:cantSplit/>
      </w:trPr>
      <w:tc>
        <w:tcPr>
          <w:tcW w:w="1708" w:type="dxa"/>
        </w:tcPr>
        <w:p w:rsidR="00424D35" w:rsidRDefault="00424D35">
          <w:pPr>
            <w:rPr>
              <w:b/>
              <w:sz w:val="24"/>
            </w:rPr>
          </w:pPr>
          <w:r>
            <w:rPr>
              <w:b/>
              <w:noProof/>
              <w:sz w:val="40"/>
            </w:rPr>
            <w:drawing>
              <wp:inline distT="0" distB="0" distL="0" distR="0">
                <wp:extent cx="790575" cy="1152525"/>
                <wp:effectExtent l="19050" t="0" r="9525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8" w:type="dxa"/>
        </w:tcPr>
        <w:p w:rsidR="00424D35" w:rsidRDefault="00424D35">
          <w:pPr>
            <w:rPr>
              <w:b/>
              <w:sz w:val="36"/>
            </w:rPr>
          </w:pPr>
        </w:p>
        <w:p w:rsidR="00424D35" w:rsidRDefault="00424D35">
          <w:pPr>
            <w:rPr>
              <w:b/>
              <w:sz w:val="36"/>
            </w:rPr>
          </w:pPr>
          <w:r>
            <w:rPr>
              <w:b/>
              <w:sz w:val="36"/>
            </w:rPr>
            <w:t>KRISTIANSUND KOMMUNE</w:t>
          </w:r>
        </w:p>
        <w:p w:rsidR="00424D35" w:rsidRDefault="00424D35">
          <w:pPr>
            <w:rPr>
              <w:b/>
              <w:sz w:val="36"/>
            </w:rPr>
          </w:pPr>
          <w:r>
            <w:rPr>
              <w:b/>
              <w:sz w:val="36"/>
            </w:rPr>
            <w:t>ATLANTEN UNGDOMSSKOLE</w:t>
          </w:r>
        </w:p>
        <w:p w:rsidR="00424D35" w:rsidRDefault="00424D35">
          <w:pPr>
            <w:rPr>
              <w:b/>
              <w:sz w:val="36"/>
            </w:rPr>
          </w:pPr>
        </w:p>
      </w:tc>
      <w:tc>
        <w:tcPr>
          <w:tcW w:w="901" w:type="dxa"/>
        </w:tcPr>
        <w:p w:rsidR="00424D35" w:rsidRDefault="00424D35">
          <w:pPr>
            <w:rPr>
              <w:rFonts w:ascii="Charter BT" w:hAnsi="Charter BT"/>
              <w:sz w:val="16"/>
            </w:rPr>
          </w:pPr>
        </w:p>
        <w:p w:rsidR="00424D35" w:rsidRDefault="00424D35">
          <w:pPr>
            <w:rPr>
              <w:rFonts w:ascii="Charter BT" w:hAnsi="Charter BT"/>
              <w:sz w:val="16"/>
            </w:rPr>
          </w:pPr>
          <w:proofErr w:type="spellStart"/>
          <w:r>
            <w:rPr>
              <w:rFonts w:ascii="Charter BT" w:hAnsi="Charter BT"/>
              <w:sz w:val="16"/>
            </w:rPr>
            <w:t>Besøksadr</w:t>
          </w:r>
          <w:proofErr w:type="spellEnd"/>
          <w:r>
            <w:rPr>
              <w:rFonts w:ascii="Charter BT" w:hAnsi="Charter BT"/>
              <w:sz w:val="16"/>
            </w:rPr>
            <w:t>.</w:t>
          </w:r>
        </w:p>
        <w:p w:rsidR="00424D35" w:rsidRDefault="00424D35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6511</w:t>
          </w:r>
        </w:p>
        <w:p w:rsidR="00424D35" w:rsidRDefault="00424D35">
          <w:pPr>
            <w:rPr>
              <w:rFonts w:ascii="Charter BT" w:hAnsi="Charter BT"/>
              <w:sz w:val="16"/>
            </w:rPr>
          </w:pPr>
        </w:p>
        <w:p w:rsidR="00424D35" w:rsidRDefault="00424D35">
          <w:pPr>
            <w:rPr>
              <w:rFonts w:ascii="Charter BT" w:hAnsi="Charter BT"/>
              <w:sz w:val="16"/>
            </w:rPr>
          </w:pPr>
          <w:proofErr w:type="spellStart"/>
          <w:r>
            <w:rPr>
              <w:rFonts w:ascii="Charter BT" w:hAnsi="Charter BT"/>
              <w:sz w:val="16"/>
            </w:rPr>
            <w:t>Postadr</w:t>
          </w:r>
          <w:proofErr w:type="spellEnd"/>
          <w:r>
            <w:rPr>
              <w:rFonts w:ascii="Charter BT" w:hAnsi="Charter BT"/>
              <w:sz w:val="16"/>
            </w:rPr>
            <w:t>.</w:t>
          </w:r>
        </w:p>
        <w:p w:rsidR="00424D35" w:rsidRDefault="00424D35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 xml:space="preserve">Postboks </w:t>
          </w:r>
        </w:p>
        <w:p w:rsidR="00424D35" w:rsidRDefault="00424D35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6501</w:t>
          </w:r>
        </w:p>
        <w:p w:rsidR="00424D35" w:rsidRDefault="00424D35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Telefon</w:t>
          </w:r>
        </w:p>
        <w:p w:rsidR="00424D35" w:rsidRDefault="00424D35">
          <w:pPr>
            <w:rPr>
              <w:rFonts w:ascii="Charter BT" w:hAnsi="Charter BT"/>
              <w:sz w:val="16"/>
            </w:rPr>
          </w:pPr>
          <w:proofErr w:type="spellStart"/>
          <w:r>
            <w:rPr>
              <w:rFonts w:ascii="Charter BT" w:hAnsi="Charter BT"/>
              <w:sz w:val="16"/>
            </w:rPr>
            <w:t>Telefax</w:t>
          </w:r>
          <w:proofErr w:type="spellEnd"/>
        </w:p>
        <w:p w:rsidR="00424D35" w:rsidRDefault="00424D35">
          <w:pPr>
            <w:rPr>
              <w:rFonts w:ascii="Charter BT" w:hAnsi="Charter BT"/>
              <w:sz w:val="16"/>
            </w:rPr>
          </w:pPr>
        </w:p>
      </w:tc>
      <w:tc>
        <w:tcPr>
          <w:tcW w:w="1216" w:type="dxa"/>
        </w:tcPr>
        <w:p w:rsidR="00424D35" w:rsidRDefault="00424D35">
          <w:pPr>
            <w:rPr>
              <w:rFonts w:ascii="Charter BT" w:hAnsi="Charter BT"/>
              <w:sz w:val="16"/>
            </w:rPr>
          </w:pPr>
        </w:p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Dalabergan 3</w:t>
          </w:r>
        </w:p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Kristiansund</w:t>
          </w:r>
        </w:p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</w:p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</w:p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178</w:t>
          </w:r>
        </w:p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Kristiansund</w:t>
          </w:r>
        </w:p>
        <w:p w:rsidR="00424D35" w:rsidRDefault="00424D35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71 57 54 00</w:t>
          </w:r>
        </w:p>
        <w:p w:rsidR="00424D35" w:rsidRDefault="00424D35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71 57 54 01</w:t>
          </w:r>
        </w:p>
        <w:p w:rsidR="00424D35" w:rsidRDefault="00424D35">
          <w:pPr>
            <w:rPr>
              <w:rFonts w:ascii="Charter BT" w:hAnsi="Charter BT"/>
              <w:sz w:val="16"/>
            </w:rPr>
          </w:pPr>
        </w:p>
      </w:tc>
    </w:tr>
  </w:tbl>
  <w:p w:rsidR="00424D35" w:rsidRDefault="00424D35">
    <w:pPr>
      <w:pStyle w:val="Topptekst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8_"/>
      </v:shape>
    </w:pict>
  </w:numPicBullet>
  <w:numPicBullet w:numPicBulletId="1">
    <w:pict>
      <v:shape id="_x0000_i1027" type="#_x0000_t75" style="width:11.25pt;height:11.25pt" o:bullet="t">
        <v:imagedata r:id="rId2" o:title="BD14866_"/>
      </v:shape>
    </w:pict>
  </w:numPicBullet>
  <w:numPicBullet w:numPicBulletId="2">
    <w:pict>
      <v:shape id="_x0000_i1028" type="#_x0000_t75" style="width:11.25pt;height:11.25pt" o:bullet="t">
        <v:imagedata r:id="rId3" o:title="clip_image001"/>
        <o:lock v:ext="edit" cropping="t"/>
      </v:shape>
    </w:pict>
  </w:numPicBullet>
  <w:numPicBullet w:numPicBulletId="3">
    <w:pict>
      <v:shape id="_x0000_i1029" type="#_x0000_t75" style="width:4in;height:194.25pt" o:bullet="t">
        <v:imagedata r:id="rId4" o:title="j0316559"/>
      </v:shape>
    </w:pict>
  </w:numPicBullet>
  <w:numPicBullet w:numPicBulletId="4">
    <w:pict>
      <v:shape id="_x0000_i1030" type="#_x0000_t75" style="width:9.75pt;height:9.75pt" o:bullet="t">
        <v:imagedata r:id="rId5" o:title="BD21294_"/>
      </v:shape>
    </w:pict>
  </w:numPicBullet>
  <w:numPicBullet w:numPicBulletId="5">
    <w:pict>
      <v:shape id="_x0000_i1031" type="#_x0000_t75" style="width:9.75pt;height:9.75pt" o:bullet="t">
        <v:imagedata r:id="rId6" o:title="BD21298_"/>
      </v:shape>
    </w:pict>
  </w:numPicBullet>
  <w:numPicBullet w:numPicBulletId="6">
    <w:pict>
      <v:shape id="_x0000_i1032" type="#_x0000_t75" style="width:9pt;height:9pt" o:bullet="t">
        <v:imagedata r:id="rId7" o:title="BD21504_"/>
      </v:shape>
    </w:pict>
  </w:numPicBullet>
  <w:numPicBullet w:numPicBulletId="7">
    <w:pict>
      <v:shape id="_x0000_i1033" type="#_x0000_t75" style="width:9.75pt;height:9.75pt" o:bullet="t">
        <v:imagedata r:id="rId8" o:title="BD21301_"/>
      </v:shape>
    </w:pict>
  </w:numPicBullet>
  <w:abstractNum w:abstractNumId="0">
    <w:nsid w:val="0FD1727A"/>
    <w:multiLevelType w:val="hybridMultilevel"/>
    <w:tmpl w:val="8D06C4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B6E"/>
    <w:multiLevelType w:val="multilevel"/>
    <w:tmpl w:val="4100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14E63"/>
    <w:multiLevelType w:val="hybridMultilevel"/>
    <w:tmpl w:val="7B20E4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A14E1"/>
    <w:multiLevelType w:val="hybridMultilevel"/>
    <w:tmpl w:val="8340CED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94071"/>
    <w:multiLevelType w:val="hybridMultilevel"/>
    <w:tmpl w:val="7B20E4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B0D47"/>
    <w:multiLevelType w:val="multilevel"/>
    <w:tmpl w:val="3B30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F522E"/>
    <w:multiLevelType w:val="multilevel"/>
    <w:tmpl w:val="FC78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24302"/>
    <w:multiLevelType w:val="hybridMultilevel"/>
    <w:tmpl w:val="B9FEDC8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456C15"/>
    <w:multiLevelType w:val="hybridMultilevel"/>
    <w:tmpl w:val="69847AFE"/>
    <w:lvl w:ilvl="0" w:tplc="C84ED3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47F02"/>
    <w:multiLevelType w:val="hybridMultilevel"/>
    <w:tmpl w:val="6B74E3A6"/>
    <w:lvl w:ilvl="0" w:tplc="45C291D0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92451"/>
    <w:rsid w:val="00003CC9"/>
    <w:rsid w:val="000043B4"/>
    <w:rsid w:val="00011DB6"/>
    <w:rsid w:val="00027286"/>
    <w:rsid w:val="000340A0"/>
    <w:rsid w:val="00034904"/>
    <w:rsid w:val="0003787E"/>
    <w:rsid w:val="000400D8"/>
    <w:rsid w:val="000414AA"/>
    <w:rsid w:val="00041E7A"/>
    <w:rsid w:val="00043D69"/>
    <w:rsid w:val="0004496F"/>
    <w:rsid w:val="00047BDA"/>
    <w:rsid w:val="000512F7"/>
    <w:rsid w:val="0005198C"/>
    <w:rsid w:val="00053AA6"/>
    <w:rsid w:val="00054453"/>
    <w:rsid w:val="00062879"/>
    <w:rsid w:val="00072D90"/>
    <w:rsid w:val="00073C2B"/>
    <w:rsid w:val="000750F4"/>
    <w:rsid w:val="00080AEA"/>
    <w:rsid w:val="00080EBD"/>
    <w:rsid w:val="00081E82"/>
    <w:rsid w:val="00082994"/>
    <w:rsid w:val="000944DF"/>
    <w:rsid w:val="00096591"/>
    <w:rsid w:val="000A02BB"/>
    <w:rsid w:val="000A0644"/>
    <w:rsid w:val="000A0848"/>
    <w:rsid w:val="000A2021"/>
    <w:rsid w:val="000A23CB"/>
    <w:rsid w:val="000A5CC7"/>
    <w:rsid w:val="000A5D27"/>
    <w:rsid w:val="000B0DA7"/>
    <w:rsid w:val="000C031A"/>
    <w:rsid w:val="000C3B66"/>
    <w:rsid w:val="000C4E6D"/>
    <w:rsid w:val="000C7B86"/>
    <w:rsid w:val="000D3082"/>
    <w:rsid w:val="000D679A"/>
    <w:rsid w:val="000E3D0F"/>
    <w:rsid w:val="000E5333"/>
    <w:rsid w:val="000E7F85"/>
    <w:rsid w:val="000F071B"/>
    <w:rsid w:val="0010208C"/>
    <w:rsid w:val="0010213B"/>
    <w:rsid w:val="00103F4F"/>
    <w:rsid w:val="00106559"/>
    <w:rsid w:val="00111DBA"/>
    <w:rsid w:val="0011393B"/>
    <w:rsid w:val="00115F1B"/>
    <w:rsid w:val="00120773"/>
    <w:rsid w:val="001207A1"/>
    <w:rsid w:val="0012436A"/>
    <w:rsid w:val="0012715B"/>
    <w:rsid w:val="001325B3"/>
    <w:rsid w:val="0014105D"/>
    <w:rsid w:val="001530C2"/>
    <w:rsid w:val="00155952"/>
    <w:rsid w:val="00156020"/>
    <w:rsid w:val="00162F25"/>
    <w:rsid w:val="00165541"/>
    <w:rsid w:val="00165B9C"/>
    <w:rsid w:val="001822C1"/>
    <w:rsid w:val="0018370E"/>
    <w:rsid w:val="00185A5C"/>
    <w:rsid w:val="0019209A"/>
    <w:rsid w:val="001922AC"/>
    <w:rsid w:val="00193276"/>
    <w:rsid w:val="00196D7D"/>
    <w:rsid w:val="00197932"/>
    <w:rsid w:val="001B2C83"/>
    <w:rsid w:val="001B6573"/>
    <w:rsid w:val="001C09CA"/>
    <w:rsid w:val="001C4DA5"/>
    <w:rsid w:val="001C679B"/>
    <w:rsid w:val="001C7F3B"/>
    <w:rsid w:val="001D65F7"/>
    <w:rsid w:val="001D7601"/>
    <w:rsid w:val="001E04E4"/>
    <w:rsid w:val="001E6649"/>
    <w:rsid w:val="001F6583"/>
    <w:rsid w:val="001F7015"/>
    <w:rsid w:val="001F7A67"/>
    <w:rsid w:val="001F7FF9"/>
    <w:rsid w:val="002010C0"/>
    <w:rsid w:val="00202B98"/>
    <w:rsid w:val="00204988"/>
    <w:rsid w:val="00204B30"/>
    <w:rsid w:val="00211A3D"/>
    <w:rsid w:val="00220B84"/>
    <w:rsid w:val="00224D94"/>
    <w:rsid w:val="002303A7"/>
    <w:rsid w:val="00231773"/>
    <w:rsid w:val="002322E5"/>
    <w:rsid w:val="00237B65"/>
    <w:rsid w:val="002426C0"/>
    <w:rsid w:val="00254DC3"/>
    <w:rsid w:val="00255BBF"/>
    <w:rsid w:val="00260868"/>
    <w:rsid w:val="00260937"/>
    <w:rsid w:val="00261C29"/>
    <w:rsid w:val="00262019"/>
    <w:rsid w:val="00263D77"/>
    <w:rsid w:val="0026595F"/>
    <w:rsid w:val="00265CD1"/>
    <w:rsid w:val="002706DD"/>
    <w:rsid w:val="00270C4A"/>
    <w:rsid w:val="0027169E"/>
    <w:rsid w:val="00273D48"/>
    <w:rsid w:val="002851AA"/>
    <w:rsid w:val="00290420"/>
    <w:rsid w:val="00292451"/>
    <w:rsid w:val="002940F8"/>
    <w:rsid w:val="002A6657"/>
    <w:rsid w:val="002C0190"/>
    <w:rsid w:val="002D01F0"/>
    <w:rsid w:val="002D28AA"/>
    <w:rsid w:val="002D7B7F"/>
    <w:rsid w:val="002E7869"/>
    <w:rsid w:val="002F2584"/>
    <w:rsid w:val="002F696A"/>
    <w:rsid w:val="00302752"/>
    <w:rsid w:val="0030429F"/>
    <w:rsid w:val="00304EE0"/>
    <w:rsid w:val="00312851"/>
    <w:rsid w:val="003145D4"/>
    <w:rsid w:val="00333A46"/>
    <w:rsid w:val="00334A26"/>
    <w:rsid w:val="0033547A"/>
    <w:rsid w:val="00345C2F"/>
    <w:rsid w:val="003501A1"/>
    <w:rsid w:val="003641FC"/>
    <w:rsid w:val="00370195"/>
    <w:rsid w:val="00376184"/>
    <w:rsid w:val="003762C5"/>
    <w:rsid w:val="00395262"/>
    <w:rsid w:val="00397722"/>
    <w:rsid w:val="003A04DF"/>
    <w:rsid w:val="003A1BB1"/>
    <w:rsid w:val="003A208E"/>
    <w:rsid w:val="003A5401"/>
    <w:rsid w:val="003A5BD4"/>
    <w:rsid w:val="003A7BAD"/>
    <w:rsid w:val="003B4FE0"/>
    <w:rsid w:val="003B7BE5"/>
    <w:rsid w:val="003C06B2"/>
    <w:rsid w:val="003C6EB7"/>
    <w:rsid w:val="003D0204"/>
    <w:rsid w:val="003D5C66"/>
    <w:rsid w:val="003D7A37"/>
    <w:rsid w:val="003E0DB7"/>
    <w:rsid w:val="003E5A2D"/>
    <w:rsid w:val="003F288E"/>
    <w:rsid w:val="003F2EBF"/>
    <w:rsid w:val="003F6424"/>
    <w:rsid w:val="00404673"/>
    <w:rsid w:val="00412464"/>
    <w:rsid w:val="0042419A"/>
    <w:rsid w:val="00424D35"/>
    <w:rsid w:val="00444F62"/>
    <w:rsid w:val="004578BF"/>
    <w:rsid w:val="00460459"/>
    <w:rsid w:val="004622EC"/>
    <w:rsid w:val="00475183"/>
    <w:rsid w:val="004759F5"/>
    <w:rsid w:val="00476ACB"/>
    <w:rsid w:val="004833EF"/>
    <w:rsid w:val="00485DC0"/>
    <w:rsid w:val="00491323"/>
    <w:rsid w:val="0049468B"/>
    <w:rsid w:val="004A462F"/>
    <w:rsid w:val="004A7713"/>
    <w:rsid w:val="004B057C"/>
    <w:rsid w:val="004B7D97"/>
    <w:rsid w:val="004C0A26"/>
    <w:rsid w:val="004C3338"/>
    <w:rsid w:val="004C36E6"/>
    <w:rsid w:val="004D1E93"/>
    <w:rsid w:val="004D2D48"/>
    <w:rsid w:val="004D647A"/>
    <w:rsid w:val="004D72C2"/>
    <w:rsid w:val="004D7498"/>
    <w:rsid w:val="004D7CAA"/>
    <w:rsid w:val="004E233F"/>
    <w:rsid w:val="004E7AC6"/>
    <w:rsid w:val="004F26FF"/>
    <w:rsid w:val="004F34DB"/>
    <w:rsid w:val="004F4F16"/>
    <w:rsid w:val="004F60FB"/>
    <w:rsid w:val="00500094"/>
    <w:rsid w:val="005015B3"/>
    <w:rsid w:val="0050465F"/>
    <w:rsid w:val="0051053B"/>
    <w:rsid w:val="00514065"/>
    <w:rsid w:val="00525171"/>
    <w:rsid w:val="005353CB"/>
    <w:rsid w:val="0053760C"/>
    <w:rsid w:val="005420AD"/>
    <w:rsid w:val="005459A6"/>
    <w:rsid w:val="00546EE5"/>
    <w:rsid w:val="00556230"/>
    <w:rsid w:val="00556EF4"/>
    <w:rsid w:val="00561038"/>
    <w:rsid w:val="00562E37"/>
    <w:rsid w:val="00566E2D"/>
    <w:rsid w:val="00575221"/>
    <w:rsid w:val="0057755E"/>
    <w:rsid w:val="0057770B"/>
    <w:rsid w:val="005822E6"/>
    <w:rsid w:val="00595B12"/>
    <w:rsid w:val="0059679C"/>
    <w:rsid w:val="005B51BB"/>
    <w:rsid w:val="005C7E0D"/>
    <w:rsid w:val="005E1BC4"/>
    <w:rsid w:val="005F3915"/>
    <w:rsid w:val="0060114E"/>
    <w:rsid w:val="00605BF2"/>
    <w:rsid w:val="00607319"/>
    <w:rsid w:val="00610A75"/>
    <w:rsid w:val="00615069"/>
    <w:rsid w:val="00622177"/>
    <w:rsid w:val="0062241E"/>
    <w:rsid w:val="00625FA4"/>
    <w:rsid w:val="00633050"/>
    <w:rsid w:val="00634173"/>
    <w:rsid w:val="00640052"/>
    <w:rsid w:val="0064145B"/>
    <w:rsid w:val="00641BC6"/>
    <w:rsid w:val="00642788"/>
    <w:rsid w:val="00643579"/>
    <w:rsid w:val="00644D0A"/>
    <w:rsid w:val="00646421"/>
    <w:rsid w:val="0065158D"/>
    <w:rsid w:val="006543AA"/>
    <w:rsid w:val="0065469F"/>
    <w:rsid w:val="006547F8"/>
    <w:rsid w:val="006614E0"/>
    <w:rsid w:val="0066327F"/>
    <w:rsid w:val="00672753"/>
    <w:rsid w:val="006773D9"/>
    <w:rsid w:val="006776F7"/>
    <w:rsid w:val="00690A45"/>
    <w:rsid w:val="0069142D"/>
    <w:rsid w:val="006975C2"/>
    <w:rsid w:val="006A153E"/>
    <w:rsid w:val="006A1CC5"/>
    <w:rsid w:val="006B465D"/>
    <w:rsid w:val="006C145C"/>
    <w:rsid w:val="006C3AA7"/>
    <w:rsid w:val="006D0166"/>
    <w:rsid w:val="006D1D41"/>
    <w:rsid w:val="006D3AD6"/>
    <w:rsid w:val="006D46C5"/>
    <w:rsid w:val="006D76B3"/>
    <w:rsid w:val="006E3000"/>
    <w:rsid w:val="006F0CEB"/>
    <w:rsid w:val="006F341F"/>
    <w:rsid w:val="006F3978"/>
    <w:rsid w:val="00700840"/>
    <w:rsid w:val="00705930"/>
    <w:rsid w:val="007062F3"/>
    <w:rsid w:val="0071004C"/>
    <w:rsid w:val="00731570"/>
    <w:rsid w:val="007326BC"/>
    <w:rsid w:val="00737792"/>
    <w:rsid w:val="00740F83"/>
    <w:rsid w:val="0074353F"/>
    <w:rsid w:val="007439C1"/>
    <w:rsid w:val="007459B1"/>
    <w:rsid w:val="007645CF"/>
    <w:rsid w:val="00772249"/>
    <w:rsid w:val="00774E5C"/>
    <w:rsid w:val="00775030"/>
    <w:rsid w:val="007768E6"/>
    <w:rsid w:val="00785D33"/>
    <w:rsid w:val="00787BFF"/>
    <w:rsid w:val="00790DE1"/>
    <w:rsid w:val="00793DCF"/>
    <w:rsid w:val="00796664"/>
    <w:rsid w:val="007A2314"/>
    <w:rsid w:val="007A7685"/>
    <w:rsid w:val="007B0D66"/>
    <w:rsid w:val="007B367B"/>
    <w:rsid w:val="007B6C76"/>
    <w:rsid w:val="007C233B"/>
    <w:rsid w:val="007C2D1F"/>
    <w:rsid w:val="007D1788"/>
    <w:rsid w:val="007D1FF8"/>
    <w:rsid w:val="007D2217"/>
    <w:rsid w:val="007E0AAD"/>
    <w:rsid w:val="007E1BAD"/>
    <w:rsid w:val="007E29AE"/>
    <w:rsid w:val="007E4F51"/>
    <w:rsid w:val="007E64AB"/>
    <w:rsid w:val="007E709E"/>
    <w:rsid w:val="007E7EDC"/>
    <w:rsid w:val="007F7209"/>
    <w:rsid w:val="008025F9"/>
    <w:rsid w:val="008064D6"/>
    <w:rsid w:val="008078F3"/>
    <w:rsid w:val="00810D5A"/>
    <w:rsid w:val="0081362E"/>
    <w:rsid w:val="00814EE9"/>
    <w:rsid w:val="0081531B"/>
    <w:rsid w:val="0081648E"/>
    <w:rsid w:val="008174A8"/>
    <w:rsid w:val="00821DDF"/>
    <w:rsid w:val="008220F4"/>
    <w:rsid w:val="00823708"/>
    <w:rsid w:val="00823C0B"/>
    <w:rsid w:val="008271DD"/>
    <w:rsid w:val="00834E46"/>
    <w:rsid w:val="00835F7B"/>
    <w:rsid w:val="00837EE6"/>
    <w:rsid w:val="008411B2"/>
    <w:rsid w:val="00842805"/>
    <w:rsid w:val="00842DCE"/>
    <w:rsid w:val="00846D47"/>
    <w:rsid w:val="00847007"/>
    <w:rsid w:val="008654A6"/>
    <w:rsid w:val="00866E64"/>
    <w:rsid w:val="008673FB"/>
    <w:rsid w:val="008754DA"/>
    <w:rsid w:val="00883C2D"/>
    <w:rsid w:val="0089126C"/>
    <w:rsid w:val="00892A81"/>
    <w:rsid w:val="008938FE"/>
    <w:rsid w:val="008958B7"/>
    <w:rsid w:val="008A0119"/>
    <w:rsid w:val="008A0607"/>
    <w:rsid w:val="008A1048"/>
    <w:rsid w:val="008A70DF"/>
    <w:rsid w:val="008B7D88"/>
    <w:rsid w:val="008C7206"/>
    <w:rsid w:val="008D2C3E"/>
    <w:rsid w:val="008D30B7"/>
    <w:rsid w:val="008D3EB4"/>
    <w:rsid w:val="008D6BD1"/>
    <w:rsid w:val="008D74E7"/>
    <w:rsid w:val="008E1CA4"/>
    <w:rsid w:val="008E36DE"/>
    <w:rsid w:val="008E7D40"/>
    <w:rsid w:val="008F2CB2"/>
    <w:rsid w:val="008F36D3"/>
    <w:rsid w:val="008F546A"/>
    <w:rsid w:val="009025C8"/>
    <w:rsid w:val="0090521C"/>
    <w:rsid w:val="009113D3"/>
    <w:rsid w:val="00914E2B"/>
    <w:rsid w:val="00914E73"/>
    <w:rsid w:val="00916527"/>
    <w:rsid w:val="009175E7"/>
    <w:rsid w:val="009301D8"/>
    <w:rsid w:val="00930B18"/>
    <w:rsid w:val="00937D3F"/>
    <w:rsid w:val="0094029A"/>
    <w:rsid w:val="00942EA9"/>
    <w:rsid w:val="009479F4"/>
    <w:rsid w:val="00964635"/>
    <w:rsid w:val="00965A78"/>
    <w:rsid w:val="00967A10"/>
    <w:rsid w:val="00971000"/>
    <w:rsid w:val="0097175C"/>
    <w:rsid w:val="00971A8E"/>
    <w:rsid w:val="00971D77"/>
    <w:rsid w:val="00972C1F"/>
    <w:rsid w:val="00982416"/>
    <w:rsid w:val="00983CCD"/>
    <w:rsid w:val="009A44FB"/>
    <w:rsid w:val="009A4D3E"/>
    <w:rsid w:val="009B5B88"/>
    <w:rsid w:val="009C0FE4"/>
    <w:rsid w:val="009C21D3"/>
    <w:rsid w:val="009C251E"/>
    <w:rsid w:val="009C3EB9"/>
    <w:rsid w:val="009C560D"/>
    <w:rsid w:val="009C607E"/>
    <w:rsid w:val="009C61E5"/>
    <w:rsid w:val="009D00A5"/>
    <w:rsid w:val="009D3D71"/>
    <w:rsid w:val="009D6721"/>
    <w:rsid w:val="009D7566"/>
    <w:rsid w:val="009E0D75"/>
    <w:rsid w:val="009E6D90"/>
    <w:rsid w:val="009E7B6D"/>
    <w:rsid w:val="009F2A77"/>
    <w:rsid w:val="009F75B2"/>
    <w:rsid w:val="00A04C64"/>
    <w:rsid w:val="00A070A4"/>
    <w:rsid w:val="00A15633"/>
    <w:rsid w:val="00A16E6C"/>
    <w:rsid w:val="00A244E1"/>
    <w:rsid w:val="00A27615"/>
    <w:rsid w:val="00A27F45"/>
    <w:rsid w:val="00A31BC7"/>
    <w:rsid w:val="00A35D3D"/>
    <w:rsid w:val="00A36170"/>
    <w:rsid w:val="00A3735C"/>
    <w:rsid w:val="00A475DD"/>
    <w:rsid w:val="00A47C3D"/>
    <w:rsid w:val="00A57C46"/>
    <w:rsid w:val="00A63E18"/>
    <w:rsid w:val="00A673BB"/>
    <w:rsid w:val="00A673F5"/>
    <w:rsid w:val="00A74E23"/>
    <w:rsid w:val="00A76512"/>
    <w:rsid w:val="00A7656D"/>
    <w:rsid w:val="00A82039"/>
    <w:rsid w:val="00A87842"/>
    <w:rsid w:val="00A909DD"/>
    <w:rsid w:val="00AA1A7B"/>
    <w:rsid w:val="00AA54F3"/>
    <w:rsid w:val="00AA57C0"/>
    <w:rsid w:val="00AA6698"/>
    <w:rsid w:val="00AB25F7"/>
    <w:rsid w:val="00AB4952"/>
    <w:rsid w:val="00AB5F59"/>
    <w:rsid w:val="00AC0F53"/>
    <w:rsid w:val="00AC444C"/>
    <w:rsid w:val="00AC62D4"/>
    <w:rsid w:val="00AC68D5"/>
    <w:rsid w:val="00AC7D06"/>
    <w:rsid w:val="00AD5162"/>
    <w:rsid w:val="00AD621E"/>
    <w:rsid w:val="00AD647A"/>
    <w:rsid w:val="00AE1A4F"/>
    <w:rsid w:val="00AE2A48"/>
    <w:rsid w:val="00AF2420"/>
    <w:rsid w:val="00AF2CAD"/>
    <w:rsid w:val="00AF714B"/>
    <w:rsid w:val="00B02FDD"/>
    <w:rsid w:val="00B047F4"/>
    <w:rsid w:val="00B050B6"/>
    <w:rsid w:val="00B067AF"/>
    <w:rsid w:val="00B06F77"/>
    <w:rsid w:val="00B131A8"/>
    <w:rsid w:val="00B1390C"/>
    <w:rsid w:val="00B17397"/>
    <w:rsid w:val="00B23C6B"/>
    <w:rsid w:val="00B25203"/>
    <w:rsid w:val="00B25B21"/>
    <w:rsid w:val="00B30377"/>
    <w:rsid w:val="00B53258"/>
    <w:rsid w:val="00B53B04"/>
    <w:rsid w:val="00B57B3A"/>
    <w:rsid w:val="00B64EA7"/>
    <w:rsid w:val="00B657E6"/>
    <w:rsid w:val="00B661DE"/>
    <w:rsid w:val="00B73E7C"/>
    <w:rsid w:val="00B84241"/>
    <w:rsid w:val="00B92FC6"/>
    <w:rsid w:val="00B943DE"/>
    <w:rsid w:val="00B97512"/>
    <w:rsid w:val="00BA075F"/>
    <w:rsid w:val="00BA49F0"/>
    <w:rsid w:val="00BA532B"/>
    <w:rsid w:val="00BA5A48"/>
    <w:rsid w:val="00BA7489"/>
    <w:rsid w:val="00BB4336"/>
    <w:rsid w:val="00BB5A62"/>
    <w:rsid w:val="00BC0CFD"/>
    <w:rsid w:val="00BC5DE9"/>
    <w:rsid w:val="00BC7043"/>
    <w:rsid w:val="00BD0525"/>
    <w:rsid w:val="00BD090B"/>
    <w:rsid w:val="00BD0F85"/>
    <w:rsid w:val="00BD7087"/>
    <w:rsid w:val="00BE16AB"/>
    <w:rsid w:val="00BF0971"/>
    <w:rsid w:val="00C01C1A"/>
    <w:rsid w:val="00C03CA5"/>
    <w:rsid w:val="00C12353"/>
    <w:rsid w:val="00C126E2"/>
    <w:rsid w:val="00C137A9"/>
    <w:rsid w:val="00C14B2B"/>
    <w:rsid w:val="00C20A80"/>
    <w:rsid w:val="00C20AC1"/>
    <w:rsid w:val="00C24F74"/>
    <w:rsid w:val="00C2562B"/>
    <w:rsid w:val="00C27BAB"/>
    <w:rsid w:val="00C33294"/>
    <w:rsid w:val="00C36361"/>
    <w:rsid w:val="00C365BD"/>
    <w:rsid w:val="00C3789D"/>
    <w:rsid w:val="00C405F9"/>
    <w:rsid w:val="00C50D63"/>
    <w:rsid w:val="00C55DC2"/>
    <w:rsid w:val="00C60A06"/>
    <w:rsid w:val="00C6344F"/>
    <w:rsid w:val="00C67A61"/>
    <w:rsid w:val="00C7035B"/>
    <w:rsid w:val="00C71CF9"/>
    <w:rsid w:val="00C75921"/>
    <w:rsid w:val="00C759CC"/>
    <w:rsid w:val="00C76BCF"/>
    <w:rsid w:val="00C76C01"/>
    <w:rsid w:val="00C811FB"/>
    <w:rsid w:val="00C83DC4"/>
    <w:rsid w:val="00C860F5"/>
    <w:rsid w:val="00C91313"/>
    <w:rsid w:val="00C93A19"/>
    <w:rsid w:val="00C957E5"/>
    <w:rsid w:val="00C964AC"/>
    <w:rsid w:val="00CA2EFD"/>
    <w:rsid w:val="00CA310E"/>
    <w:rsid w:val="00CA343F"/>
    <w:rsid w:val="00CB4317"/>
    <w:rsid w:val="00CB581D"/>
    <w:rsid w:val="00CC4BEB"/>
    <w:rsid w:val="00CD20BA"/>
    <w:rsid w:val="00CD2867"/>
    <w:rsid w:val="00CD4E0D"/>
    <w:rsid w:val="00CD57D2"/>
    <w:rsid w:val="00CD5981"/>
    <w:rsid w:val="00CD5FE5"/>
    <w:rsid w:val="00CE193F"/>
    <w:rsid w:val="00CE1D09"/>
    <w:rsid w:val="00CE203D"/>
    <w:rsid w:val="00CE5079"/>
    <w:rsid w:val="00CE7C43"/>
    <w:rsid w:val="00CF6BE2"/>
    <w:rsid w:val="00D04A10"/>
    <w:rsid w:val="00D07567"/>
    <w:rsid w:val="00D07B84"/>
    <w:rsid w:val="00D103ED"/>
    <w:rsid w:val="00D13A48"/>
    <w:rsid w:val="00D13D05"/>
    <w:rsid w:val="00D17330"/>
    <w:rsid w:val="00D21140"/>
    <w:rsid w:val="00D260BB"/>
    <w:rsid w:val="00D31A4A"/>
    <w:rsid w:val="00D40A0F"/>
    <w:rsid w:val="00D50CCA"/>
    <w:rsid w:val="00D52150"/>
    <w:rsid w:val="00D5274D"/>
    <w:rsid w:val="00D70A24"/>
    <w:rsid w:val="00D750BC"/>
    <w:rsid w:val="00D81AC7"/>
    <w:rsid w:val="00D82546"/>
    <w:rsid w:val="00D87C17"/>
    <w:rsid w:val="00DA1426"/>
    <w:rsid w:val="00DB38C9"/>
    <w:rsid w:val="00DB62CA"/>
    <w:rsid w:val="00DC0916"/>
    <w:rsid w:val="00DC225A"/>
    <w:rsid w:val="00DC2DE3"/>
    <w:rsid w:val="00DC5D96"/>
    <w:rsid w:val="00DC6964"/>
    <w:rsid w:val="00DD065E"/>
    <w:rsid w:val="00DD097B"/>
    <w:rsid w:val="00DD1F92"/>
    <w:rsid w:val="00DD5FAD"/>
    <w:rsid w:val="00DE194A"/>
    <w:rsid w:val="00DE7950"/>
    <w:rsid w:val="00DF0290"/>
    <w:rsid w:val="00DF270B"/>
    <w:rsid w:val="00DF3B10"/>
    <w:rsid w:val="00DF48BF"/>
    <w:rsid w:val="00DF6E50"/>
    <w:rsid w:val="00DF7119"/>
    <w:rsid w:val="00E00287"/>
    <w:rsid w:val="00E0056C"/>
    <w:rsid w:val="00E111ED"/>
    <w:rsid w:val="00E11AF9"/>
    <w:rsid w:val="00E16383"/>
    <w:rsid w:val="00E17746"/>
    <w:rsid w:val="00E24518"/>
    <w:rsid w:val="00E258D3"/>
    <w:rsid w:val="00E2647F"/>
    <w:rsid w:val="00E265C4"/>
    <w:rsid w:val="00E301C2"/>
    <w:rsid w:val="00E3045A"/>
    <w:rsid w:val="00E31C1A"/>
    <w:rsid w:val="00E33D13"/>
    <w:rsid w:val="00E35E59"/>
    <w:rsid w:val="00E36D2B"/>
    <w:rsid w:val="00E52553"/>
    <w:rsid w:val="00E549C0"/>
    <w:rsid w:val="00E56F95"/>
    <w:rsid w:val="00E60071"/>
    <w:rsid w:val="00E60C32"/>
    <w:rsid w:val="00E778BE"/>
    <w:rsid w:val="00E8382E"/>
    <w:rsid w:val="00E84AFE"/>
    <w:rsid w:val="00E8573B"/>
    <w:rsid w:val="00E87816"/>
    <w:rsid w:val="00E93E51"/>
    <w:rsid w:val="00EA12B4"/>
    <w:rsid w:val="00EA49BF"/>
    <w:rsid w:val="00EB2F8D"/>
    <w:rsid w:val="00EC0904"/>
    <w:rsid w:val="00EC208D"/>
    <w:rsid w:val="00EC3573"/>
    <w:rsid w:val="00ED15A5"/>
    <w:rsid w:val="00EE29A2"/>
    <w:rsid w:val="00EE71C9"/>
    <w:rsid w:val="00EF495A"/>
    <w:rsid w:val="00EF55DA"/>
    <w:rsid w:val="00F01196"/>
    <w:rsid w:val="00F01506"/>
    <w:rsid w:val="00F04BDF"/>
    <w:rsid w:val="00F059E2"/>
    <w:rsid w:val="00F15595"/>
    <w:rsid w:val="00F157FC"/>
    <w:rsid w:val="00F22A14"/>
    <w:rsid w:val="00F22A9F"/>
    <w:rsid w:val="00F23E95"/>
    <w:rsid w:val="00F2423B"/>
    <w:rsid w:val="00F2744B"/>
    <w:rsid w:val="00F3191D"/>
    <w:rsid w:val="00F32189"/>
    <w:rsid w:val="00F3526B"/>
    <w:rsid w:val="00F36C84"/>
    <w:rsid w:val="00F407C5"/>
    <w:rsid w:val="00F40D0D"/>
    <w:rsid w:val="00F43A91"/>
    <w:rsid w:val="00F464D4"/>
    <w:rsid w:val="00F50BEE"/>
    <w:rsid w:val="00F62284"/>
    <w:rsid w:val="00F64CAD"/>
    <w:rsid w:val="00F765F4"/>
    <w:rsid w:val="00F76E88"/>
    <w:rsid w:val="00F77030"/>
    <w:rsid w:val="00F91F97"/>
    <w:rsid w:val="00F93D6C"/>
    <w:rsid w:val="00F94339"/>
    <w:rsid w:val="00F960EB"/>
    <w:rsid w:val="00F96226"/>
    <w:rsid w:val="00F97D54"/>
    <w:rsid w:val="00FA011C"/>
    <w:rsid w:val="00FA41C1"/>
    <w:rsid w:val="00FB1FDB"/>
    <w:rsid w:val="00FB277A"/>
    <w:rsid w:val="00FB3048"/>
    <w:rsid w:val="00FB403D"/>
    <w:rsid w:val="00FB47B7"/>
    <w:rsid w:val="00FB4EE9"/>
    <w:rsid w:val="00FB78AE"/>
    <w:rsid w:val="00FB7B0C"/>
    <w:rsid w:val="00FC0ABA"/>
    <w:rsid w:val="00FC29C1"/>
    <w:rsid w:val="00FC4ECE"/>
    <w:rsid w:val="00FC5E9B"/>
    <w:rsid w:val="00FD2836"/>
    <w:rsid w:val="00FD50D3"/>
    <w:rsid w:val="00FD65D3"/>
    <w:rsid w:val="00FF480A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>
      <o:colormru v:ext="edit" colors="#9f9,#6fc,#cff,#9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CE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842DCE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842DCE"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qFormat/>
    <w:rsid w:val="00842DCE"/>
    <w:pPr>
      <w:keepNext/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842DCE"/>
    <w:pPr>
      <w:keepNext/>
      <w:jc w:val="center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842DCE"/>
    <w:pPr>
      <w:keepNext/>
      <w:outlineLvl w:val="4"/>
    </w:pPr>
    <w:rPr>
      <w:sz w:val="28"/>
    </w:rPr>
  </w:style>
  <w:style w:type="paragraph" w:styleId="Overskrift6">
    <w:name w:val="heading 6"/>
    <w:basedOn w:val="Normal"/>
    <w:next w:val="Normal"/>
    <w:qFormat/>
    <w:rsid w:val="00842DCE"/>
    <w:pPr>
      <w:keepNext/>
      <w:jc w:val="center"/>
      <w:outlineLvl w:val="5"/>
    </w:pPr>
    <w:rPr>
      <w:rFonts w:ascii="Comic Sans MS" w:hAnsi="Comic Sans MS"/>
      <w:sz w:val="24"/>
    </w:rPr>
  </w:style>
  <w:style w:type="paragraph" w:styleId="Overskrift7">
    <w:name w:val="heading 7"/>
    <w:basedOn w:val="Normal"/>
    <w:next w:val="Normal"/>
    <w:qFormat/>
    <w:rsid w:val="00842DCE"/>
    <w:pPr>
      <w:keepNext/>
      <w:outlineLvl w:val="6"/>
    </w:pPr>
    <w:rPr>
      <w:rFonts w:ascii="Comic Sans MS" w:hAnsi="Comic Sans MS"/>
      <w:b/>
      <w:bCs/>
      <w:sz w:val="24"/>
    </w:rPr>
  </w:style>
  <w:style w:type="paragraph" w:styleId="Overskrift8">
    <w:name w:val="heading 8"/>
    <w:basedOn w:val="Normal"/>
    <w:next w:val="Normal"/>
    <w:qFormat/>
    <w:rsid w:val="00842DCE"/>
    <w:pPr>
      <w:keepNext/>
      <w:outlineLvl w:val="7"/>
    </w:pPr>
    <w:rPr>
      <w:rFonts w:ascii="Comic Sans MS" w:hAnsi="Comic Sans MS"/>
      <w:sz w:val="40"/>
    </w:rPr>
  </w:style>
  <w:style w:type="paragraph" w:styleId="Overskrift9">
    <w:name w:val="heading 9"/>
    <w:basedOn w:val="Normal"/>
    <w:next w:val="Normal"/>
    <w:qFormat/>
    <w:rsid w:val="00842DCE"/>
    <w:pPr>
      <w:keepNext/>
      <w:jc w:val="right"/>
      <w:outlineLvl w:val="8"/>
    </w:pPr>
    <w:rPr>
      <w:rFonts w:ascii="Verdana" w:hAnsi="Verdana"/>
      <w:b/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842DCE"/>
    <w:pPr>
      <w:tabs>
        <w:tab w:val="center" w:pos="4819"/>
        <w:tab w:val="right" w:pos="9071"/>
      </w:tabs>
    </w:pPr>
  </w:style>
  <w:style w:type="paragraph" w:styleId="Bunntekst">
    <w:name w:val="footer"/>
    <w:basedOn w:val="Normal"/>
    <w:link w:val="BunntekstTegn"/>
    <w:semiHidden/>
    <w:rsid w:val="00842DC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842DCE"/>
    <w:rPr>
      <w:sz w:val="28"/>
    </w:rPr>
  </w:style>
  <w:style w:type="paragraph" w:styleId="Brdtekst2">
    <w:name w:val="Body Text 2"/>
    <w:basedOn w:val="Normal"/>
    <w:semiHidden/>
    <w:rsid w:val="00842DCE"/>
    <w:rPr>
      <w:rFonts w:ascii="Verdana" w:hAnsi="Verdana"/>
      <w:sz w:val="24"/>
    </w:rPr>
  </w:style>
  <w:style w:type="paragraph" w:styleId="Brdtekst3">
    <w:name w:val="Body Text 3"/>
    <w:basedOn w:val="Normal"/>
    <w:semiHidden/>
    <w:rsid w:val="00842DCE"/>
    <w:rPr>
      <w:sz w:val="72"/>
    </w:rPr>
  </w:style>
  <w:style w:type="paragraph" w:styleId="Tittel">
    <w:name w:val="Title"/>
    <w:basedOn w:val="Normal"/>
    <w:qFormat/>
    <w:rsid w:val="00842DCE"/>
    <w:pPr>
      <w:jc w:val="center"/>
    </w:pPr>
    <w:rPr>
      <w:rFonts w:ascii="Monotype Corsiva" w:hAnsi="Monotype Corsiva"/>
      <w:sz w:val="52"/>
    </w:rPr>
  </w:style>
  <w:style w:type="paragraph" w:styleId="Brdtekstinnrykk">
    <w:name w:val="Body Text Indent"/>
    <w:basedOn w:val="Normal"/>
    <w:semiHidden/>
    <w:rsid w:val="00842DCE"/>
    <w:pPr>
      <w:tabs>
        <w:tab w:val="num" w:pos="720"/>
      </w:tabs>
      <w:ind w:left="360"/>
    </w:pPr>
    <w:rPr>
      <w:sz w:val="28"/>
    </w:rPr>
  </w:style>
  <w:style w:type="character" w:styleId="Hyperkobling">
    <w:name w:val="Hyperlink"/>
    <w:basedOn w:val="Standardskriftforavsnitt"/>
    <w:semiHidden/>
    <w:rsid w:val="00842DCE"/>
    <w:rPr>
      <w:strike w:val="0"/>
      <w:dstrike w:val="0"/>
      <w:color w:val="333333"/>
      <w:u w:val="none"/>
      <w:effect w:val="none"/>
    </w:rPr>
  </w:style>
  <w:style w:type="character" w:customStyle="1" w:styleId="kampanjeboks1">
    <w:name w:val="kampanjeboks1"/>
    <w:basedOn w:val="Standardskriftforavsnitt"/>
    <w:rsid w:val="00842DCE"/>
    <w:rPr>
      <w:vanish w:val="0"/>
      <w:webHidden w:val="0"/>
    </w:rPr>
  </w:style>
  <w:style w:type="character" w:styleId="Sterk">
    <w:name w:val="Strong"/>
    <w:basedOn w:val="Standardskriftforavsnitt"/>
    <w:uiPriority w:val="22"/>
    <w:qFormat/>
    <w:rsid w:val="00C75921"/>
    <w:rPr>
      <w:b/>
      <w:bCs/>
    </w:rPr>
  </w:style>
  <w:style w:type="character" w:styleId="Utheving">
    <w:name w:val="Emphasis"/>
    <w:basedOn w:val="Standardskriftforavsnitt"/>
    <w:uiPriority w:val="20"/>
    <w:qFormat/>
    <w:rsid w:val="00C75921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3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3B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F3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A673F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60114E"/>
    <w:pPr>
      <w:ind w:left="708"/>
    </w:pPr>
  </w:style>
  <w:style w:type="paragraph" w:styleId="NormalWeb">
    <w:name w:val="Normal (Web)"/>
    <w:basedOn w:val="Normal"/>
    <w:semiHidden/>
    <w:unhideWhenUsed/>
    <w:rsid w:val="008E7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Lyslisteuthevingsfarge3">
    <w:name w:val="Light List Accent 3"/>
    <w:basedOn w:val="Vanligtabell"/>
    <w:uiPriority w:val="61"/>
    <w:rsid w:val="00EB2F8D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BunntekstTegn">
    <w:name w:val="Bunntekst Tegn"/>
    <w:basedOn w:val="Standardskriftforavsnitt"/>
    <w:link w:val="Bunntekst"/>
    <w:semiHidden/>
    <w:rsid w:val="00A76512"/>
  </w:style>
  <w:style w:type="character" w:customStyle="1" w:styleId="TopptekstTegn">
    <w:name w:val="Topptekst Tegn"/>
    <w:basedOn w:val="Standardskriftforavsnitt"/>
    <w:link w:val="Topptekst"/>
    <w:semiHidden/>
    <w:rsid w:val="00CB4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1" w:color="333333"/>
            <w:right w:val="none" w:sz="0" w:space="0" w:color="auto"/>
          </w:divBdr>
          <w:divsChild>
            <w:div w:id="6087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69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501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08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714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0885">
                      <w:marLeft w:val="396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29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08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659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41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91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90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804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6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5B8"/>
                                    <w:right w:val="none" w:sz="0" w:space="0" w:color="auto"/>
                                  </w:divBdr>
                                  <w:divsChild>
                                    <w:div w:id="92368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55219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4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krivebord\LANG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LANGV.DOT</Template>
  <TotalTime>18</TotalTime>
  <Pages>1</Pages>
  <Words>78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Unntatt offentlighet – Off</vt:lpstr>
    </vt:vector>
  </TitlesOfParts>
  <Company>L. U. S.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Unntatt offentlighet – Off</dc:title>
  <dc:subject/>
  <dc:creator>Langveien ungdomsskole</dc:creator>
  <cp:keywords/>
  <cp:lastModifiedBy>Bjørn Jakobsen</cp:lastModifiedBy>
  <cp:revision>22</cp:revision>
  <cp:lastPrinted>2011-05-10T07:55:00Z</cp:lastPrinted>
  <dcterms:created xsi:type="dcterms:W3CDTF">2010-10-18T08:31:00Z</dcterms:created>
  <dcterms:modified xsi:type="dcterms:W3CDTF">2013-09-09T11:55:00Z</dcterms:modified>
</cp:coreProperties>
</file>