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F4DF7" w14:textId="77777777" w:rsidR="00290AA6" w:rsidRDefault="00290AA6"/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268"/>
      </w:tblGrid>
      <w:tr w:rsidR="00290AA6" w14:paraId="2A60198A" w14:textId="77777777" w:rsidTr="009661D0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421EBDD8" w14:textId="77777777" w:rsidR="00290AA6" w:rsidRDefault="00290AA6">
            <w:pPr>
              <w:rPr>
                <w:sz w:val="24"/>
              </w:rPr>
            </w:pPr>
            <w:r>
              <w:rPr>
                <w:sz w:val="24"/>
              </w:rPr>
              <w:t xml:space="preserve">Sakshandsamar: </w:t>
            </w:r>
            <w:r w:rsidR="009661D0">
              <w:rPr>
                <w:sz w:val="22"/>
                <w:szCs w:val="22"/>
              </w:rPr>
              <w:t>Eli Kristin Berge</w:t>
            </w:r>
          </w:p>
        </w:tc>
        <w:tc>
          <w:tcPr>
            <w:tcW w:w="2835" w:type="dxa"/>
          </w:tcPr>
          <w:p w14:paraId="3065DB64" w14:textId="77777777" w:rsidR="00290AA6" w:rsidRDefault="006C1132">
            <w:pPr>
              <w:rPr>
                <w:sz w:val="24"/>
              </w:rPr>
            </w:pPr>
            <w:r>
              <w:rPr>
                <w:sz w:val="24"/>
              </w:rPr>
              <w:t xml:space="preserve">Arkivnummer: </w:t>
            </w:r>
            <w:r w:rsidR="00CB7CE9">
              <w:rPr>
                <w:sz w:val="22"/>
                <w:szCs w:val="22"/>
              </w:rPr>
              <w:t>Nye elevar</w:t>
            </w:r>
          </w:p>
        </w:tc>
        <w:tc>
          <w:tcPr>
            <w:tcW w:w="2268" w:type="dxa"/>
          </w:tcPr>
          <w:p w14:paraId="4E9E4F96" w14:textId="77777777" w:rsidR="00290AA6" w:rsidRPr="006C1132" w:rsidRDefault="006C1132" w:rsidP="00FD43A9">
            <w:pPr>
              <w:rPr>
                <w:sz w:val="22"/>
                <w:szCs w:val="22"/>
              </w:rPr>
            </w:pPr>
            <w:r>
              <w:rPr>
                <w:sz w:val="24"/>
              </w:rPr>
              <w:t>Vår dato:</w:t>
            </w:r>
            <w:r w:rsidR="00E55750">
              <w:rPr>
                <w:sz w:val="24"/>
              </w:rPr>
              <w:t xml:space="preserve"> </w:t>
            </w:r>
            <w:r w:rsidR="00FD43A9">
              <w:rPr>
                <w:sz w:val="24"/>
              </w:rPr>
              <w:t xml:space="preserve">haust: </w:t>
            </w:r>
            <w:r w:rsidR="00E61956">
              <w:rPr>
                <w:sz w:val="24"/>
              </w:rPr>
              <w:t>20</w:t>
            </w:r>
            <w:r w:rsidR="009661D0">
              <w:rPr>
                <w:sz w:val="24"/>
              </w:rPr>
              <w:t>21</w:t>
            </w:r>
          </w:p>
        </w:tc>
      </w:tr>
    </w:tbl>
    <w:p w14:paraId="43C09A20" w14:textId="77777777" w:rsidR="00290AA6" w:rsidRPr="00880B89" w:rsidRDefault="00290AA6">
      <w:pPr>
        <w:widowControl w:val="0"/>
        <w:rPr>
          <w:rFonts w:ascii="Arial" w:hAnsi="Arial"/>
          <w:b/>
          <w:i/>
          <w:snapToGrid w:val="0"/>
        </w:rPr>
      </w:pPr>
      <w:r w:rsidRPr="00352FA3">
        <w:rPr>
          <w:rFonts w:ascii="Arial" w:hAnsi="Arial"/>
          <w:b/>
          <w:i/>
          <w:snapToGrid w:val="0"/>
          <w:sz w:val="32"/>
        </w:rPr>
        <w:t>Sp</w:t>
      </w:r>
      <w:r w:rsidR="006C1132">
        <w:rPr>
          <w:rFonts w:ascii="Arial" w:hAnsi="Arial"/>
          <w:b/>
          <w:i/>
          <w:snapToGrid w:val="0"/>
          <w:sz w:val="32"/>
        </w:rPr>
        <w:t xml:space="preserve">ørjeskjema for </w:t>
      </w:r>
      <w:r w:rsidR="00CB7CE9">
        <w:rPr>
          <w:rFonts w:ascii="Arial" w:hAnsi="Arial"/>
          <w:b/>
          <w:i/>
          <w:snapToGrid w:val="0"/>
          <w:sz w:val="32"/>
        </w:rPr>
        <w:t>nye elevar ved Samnanger barneskule</w:t>
      </w:r>
      <w:r w:rsidR="00880B89">
        <w:rPr>
          <w:rFonts w:ascii="Arial" w:hAnsi="Arial"/>
          <w:b/>
          <w:i/>
          <w:snapToGrid w:val="0"/>
          <w:sz w:val="32"/>
        </w:rPr>
        <w:br/>
      </w:r>
    </w:p>
    <w:tbl>
      <w:tblPr>
        <w:tblW w:w="10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849"/>
        <w:gridCol w:w="445"/>
        <w:gridCol w:w="874"/>
        <w:gridCol w:w="441"/>
        <w:gridCol w:w="78"/>
        <w:gridCol w:w="417"/>
        <w:gridCol w:w="112"/>
        <w:gridCol w:w="779"/>
        <w:gridCol w:w="3763"/>
      </w:tblGrid>
      <w:tr w:rsidR="00E61956" w14:paraId="3379ECC2" w14:textId="77777777" w:rsidTr="009268F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4EE5930B" w14:textId="77777777" w:rsidR="00E61956" w:rsidRDefault="00E61956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Eleven sitt namn:</w:t>
            </w:r>
          </w:p>
        </w:tc>
        <w:tc>
          <w:tcPr>
            <w:tcW w:w="7758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</w:tcPr>
          <w:p w14:paraId="5846E988" w14:textId="77777777" w:rsidR="00E61956" w:rsidRDefault="00E61956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352FA3" w14:paraId="7D7526B0" w14:textId="77777777" w:rsidTr="009268F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14:paraId="677CACF6" w14:textId="77777777" w:rsidR="00352FA3" w:rsidRDefault="00352FA3" w:rsidP="00B7609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Mor</w:t>
            </w:r>
            <w:r w:rsidR="009661D0">
              <w:rPr>
                <w:rFonts w:ascii="Arial" w:hAnsi="Arial"/>
                <w:snapToGrid w:val="0"/>
              </w:rPr>
              <w:t>/føresett</w:t>
            </w:r>
            <w:r>
              <w:rPr>
                <w:rFonts w:ascii="Arial" w:hAnsi="Arial"/>
                <w:snapToGrid w:val="0"/>
              </w:rPr>
              <w:t>:</w:t>
            </w:r>
          </w:p>
        </w:tc>
        <w:tc>
          <w:tcPr>
            <w:tcW w:w="7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</w:tcPr>
          <w:p w14:paraId="35043515" w14:textId="77777777" w:rsidR="00352FA3" w:rsidRDefault="00352FA3" w:rsidP="00352FA3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                                                    </w:t>
            </w:r>
          </w:p>
        </w:tc>
      </w:tr>
      <w:tr w:rsidR="00352FA3" w14:paraId="383737EF" w14:textId="77777777" w:rsidTr="009268F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14:paraId="125A39C2" w14:textId="77777777" w:rsidR="00352FA3" w:rsidRDefault="00352FA3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Adresse:</w:t>
            </w:r>
          </w:p>
        </w:tc>
        <w:tc>
          <w:tcPr>
            <w:tcW w:w="7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</w:tcPr>
          <w:p w14:paraId="2A6678DB" w14:textId="77777777" w:rsidR="00352FA3" w:rsidRDefault="00352FA3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352FA3" w14:paraId="785F4D91" w14:textId="77777777" w:rsidTr="009268F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14:paraId="3969A584" w14:textId="77777777" w:rsidR="00352FA3" w:rsidRDefault="00352FA3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E-post:</w:t>
            </w:r>
          </w:p>
        </w:tc>
        <w:tc>
          <w:tcPr>
            <w:tcW w:w="7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</w:tcPr>
          <w:p w14:paraId="24FF7CB1" w14:textId="77777777" w:rsidR="00352FA3" w:rsidRDefault="00352FA3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7C6C68" w14:paraId="29780193" w14:textId="77777777" w:rsidTr="009268F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14:paraId="7B2FA783" w14:textId="77777777" w:rsidR="007C6C68" w:rsidRDefault="007C6C68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Telefon: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14:paraId="6E3A45E5" w14:textId="77777777" w:rsidR="007C6C68" w:rsidRDefault="007C6C68" w:rsidP="00352FA3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Mobil</w:t>
            </w:r>
          </w:p>
        </w:tc>
        <w:tc>
          <w:tcPr>
            <w:tcW w:w="23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6FC"/>
          </w:tcPr>
          <w:p w14:paraId="4C986564" w14:textId="77777777" w:rsidR="007C6C68" w:rsidRDefault="007C6C68" w:rsidP="00352FA3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14:paraId="0D768945" w14:textId="77777777" w:rsidR="007C6C68" w:rsidRDefault="007C6C68" w:rsidP="00352FA3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Arbeid: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</w:tcPr>
          <w:p w14:paraId="177CCAAD" w14:textId="77777777" w:rsidR="007C6C68" w:rsidRDefault="007C6C68" w:rsidP="00352FA3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52FA3" w14:paraId="14C3FD45" w14:textId="77777777" w:rsidTr="009268F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BE13D1D" w14:textId="77777777" w:rsidR="00352FA3" w:rsidRDefault="00352FA3" w:rsidP="00B76092">
            <w:pPr>
              <w:pStyle w:val="Topptekst"/>
              <w:widowControl w:val="0"/>
              <w:tabs>
                <w:tab w:val="clear" w:pos="4536"/>
                <w:tab w:val="clear" w:pos="9072"/>
              </w:tabs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Far</w:t>
            </w:r>
            <w:r w:rsidR="009661D0">
              <w:rPr>
                <w:rFonts w:ascii="Arial" w:hAnsi="Arial"/>
                <w:snapToGrid w:val="0"/>
              </w:rPr>
              <w:t>/føresett</w:t>
            </w:r>
            <w:r>
              <w:rPr>
                <w:rFonts w:ascii="Arial" w:hAnsi="Arial"/>
                <w:snapToGrid w:val="0"/>
              </w:rPr>
              <w:t>:</w:t>
            </w:r>
          </w:p>
        </w:tc>
        <w:tc>
          <w:tcPr>
            <w:tcW w:w="7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</w:tcPr>
          <w:p w14:paraId="0AF28424" w14:textId="77777777" w:rsidR="00352FA3" w:rsidRDefault="00352FA3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352FA3" w14:paraId="480A8102" w14:textId="77777777" w:rsidTr="009268F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DD80FA4" w14:textId="77777777" w:rsidR="00352FA3" w:rsidRDefault="00B557DE" w:rsidP="00B557DE">
            <w:pPr>
              <w:pStyle w:val="Topptekst"/>
              <w:widowControl w:val="0"/>
              <w:tabs>
                <w:tab w:val="clear" w:pos="4536"/>
                <w:tab w:val="clear" w:pos="9072"/>
              </w:tabs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Adresse:</w:t>
            </w:r>
          </w:p>
        </w:tc>
        <w:tc>
          <w:tcPr>
            <w:tcW w:w="7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</w:tcPr>
          <w:p w14:paraId="24DCDCAC" w14:textId="77777777" w:rsidR="00352FA3" w:rsidRDefault="00352FA3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352FA3" w14:paraId="1668829B" w14:textId="77777777" w:rsidTr="009268F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EEAF6"/>
          </w:tcPr>
          <w:p w14:paraId="5604115A" w14:textId="77777777" w:rsidR="00352FA3" w:rsidRDefault="00B557DE">
            <w:pPr>
              <w:pStyle w:val="Topptekst"/>
              <w:widowControl w:val="0"/>
              <w:tabs>
                <w:tab w:val="clear" w:pos="4536"/>
                <w:tab w:val="clear" w:pos="9072"/>
              </w:tabs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E-post:</w:t>
            </w:r>
          </w:p>
        </w:tc>
        <w:tc>
          <w:tcPr>
            <w:tcW w:w="7758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AF6FC"/>
          </w:tcPr>
          <w:p w14:paraId="751A8B8C" w14:textId="77777777" w:rsidR="00352FA3" w:rsidRDefault="00352FA3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7C6C68" w14:paraId="0127C854" w14:textId="77777777" w:rsidTr="009268F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42673AD1" w14:textId="77777777" w:rsidR="007C6C68" w:rsidRDefault="007C6C68">
            <w:pPr>
              <w:pStyle w:val="Topptekst"/>
              <w:widowControl w:val="0"/>
              <w:tabs>
                <w:tab w:val="clear" w:pos="4536"/>
                <w:tab w:val="clear" w:pos="9072"/>
              </w:tabs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Telefon: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D483AD9" w14:textId="77777777" w:rsidR="007C6C68" w:rsidRDefault="007C6C68" w:rsidP="00B557DE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Mobil:</w:t>
            </w:r>
          </w:p>
        </w:tc>
        <w:tc>
          <w:tcPr>
            <w:tcW w:w="23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6FC"/>
          </w:tcPr>
          <w:p w14:paraId="27063EEC" w14:textId="77777777" w:rsidR="007C6C68" w:rsidRDefault="007C6C68" w:rsidP="00E55750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5A89E08" w14:textId="77777777" w:rsidR="007C6C68" w:rsidRDefault="007C6C68" w:rsidP="00B557DE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Arbeid: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6FC"/>
          </w:tcPr>
          <w:p w14:paraId="20C35886" w14:textId="77777777" w:rsidR="007C6C68" w:rsidRDefault="007C6C68" w:rsidP="00B557DE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80B89" w14:paraId="12896E06" w14:textId="77777777" w:rsidTr="009268F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E3CE21B" w14:textId="77777777" w:rsidR="00880B89" w:rsidRDefault="00880B89" w:rsidP="00124BDD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  <w:tc>
          <w:tcPr>
            <w:tcW w:w="77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30BB0A5D" w14:textId="77777777" w:rsidR="00880B89" w:rsidRDefault="00880B89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290AA6" w14:paraId="2D5B5C37" w14:textId="77777777" w:rsidTr="009268F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3D4EA6A9" w14:textId="77777777" w:rsidR="00290AA6" w:rsidRDefault="00124BDD" w:rsidP="00124BDD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Morsmål</w:t>
            </w:r>
            <w:r w:rsidR="009661D0">
              <w:rPr>
                <w:rFonts w:ascii="Arial" w:hAnsi="Arial"/>
                <w:snapToGrid w:val="0"/>
              </w:rPr>
              <w:t>:</w:t>
            </w:r>
          </w:p>
        </w:tc>
        <w:tc>
          <w:tcPr>
            <w:tcW w:w="77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6FC"/>
          </w:tcPr>
          <w:p w14:paraId="0D5C6A01" w14:textId="77777777" w:rsidR="00290AA6" w:rsidRDefault="00290AA6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124BDD" w14:paraId="6F688FD0" w14:textId="77777777" w:rsidTr="009268F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24ED7822" w14:textId="77777777" w:rsidR="00124BDD" w:rsidRDefault="00124BDD" w:rsidP="00B557DE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Sysken/alder</w:t>
            </w:r>
            <w:r w:rsidR="009661D0">
              <w:rPr>
                <w:rFonts w:ascii="Arial" w:hAnsi="Arial"/>
                <w:snapToGrid w:val="0"/>
              </w:rPr>
              <w:t>:</w:t>
            </w:r>
          </w:p>
        </w:tc>
        <w:tc>
          <w:tcPr>
            <w:tcW w:w="7758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  <w:vAlign w:val="center"/>
          </w:tcPr>
          <w:p w14:paraId="45267523" w14:textId="77777777" w:rsidR="00124BDD" w:rsidRDefault="00124BDD" w:rsidP="00B557DE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D13E85" w14:paraId="46787104" w14:textId="77777777" w:rsidTr="009268F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1961FF13" w14:textId="77777777" w:rsidR="000D115B" w:rsidRDefault="000D115B" w:rsidP="00B557DE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Førebels påmelding til sfo (søknadsfrist 31/3)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F492F8E" w14:textId="4030C56A" w:rsidR="000D115B" w:rsidRDefault="000D115B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5B23BFD" w14:textId="77777777" w:rsidR="000D115B" w:rsidRDefault="000D115B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  <w:vAlign w:val="center"/>
          </w:tcPr>
          <w:p w14:paraId="51B45E35" w14:textId="77777777" w:rsidR="000D115B" w:rsidRDefault="000D115B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F8EF67E" w14:textId="51CE18B0" w:rsidR="000D115B" w:rsidRDefault="000D115B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Nei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A92EE13" w14:textId="77777777" w:rsidR="000D115B" w:rsidRDefault="000D115B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  <w:vAlign w:val="center"/>
          </w:tcPr>
          <w:p w14:paraId="5F832D94" w14:textId="46FBA72C" w:rsidR="000D115B" w:rsidRDefault="000D115B" w:rsidP="000D115B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90AA6" w14:paraId="7809D308" w14:textId="77777777" w:rsidTr="009268F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15946FA9" w14:textId="77777777" w:rsidR="00290AA6" w:rsidRDefault="00290AA6" w:rsidP="00B557DE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Interesse</w:t>
            </w:r>
            <w:r w:rsidR="00CF4BBB">
              <w:rPr>
                <w:rFonts w:ascii="Arial" w:hAnsi="Arial"/>
                <w:snapToGrid w:val="0"/>
              </w:rPr>
              <w:t xml:space="preserve"> til barnet</w:t>
            </w:r>
            <w:r w:rsidR="009661D0">
              <w:rPr>
                <w:rFonts w:ascii="Arial" w:hAnsi="Arial"/>
                <w:snapToGrid w:val="0"/>
              </w:rPr>
              <w:t>:</w:t>
            </w:r>
          </w:p>
        </w:tc>
        <w:tc>
          <w:tcPr>
            <w:tcW w:w="7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  <w:vAlign w:val="center"/>
          </w:tcPr>
          <w:p w14:paraId="7A8C6BA0" w14:textId="77777777" w:rsidR="00290AA6" w:rsidRDefault="00290AA6" w:rsidP="00B557DE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9268F1" w14:paraId="101B9787" w14:textId="77777777" w:rsidTr="009268F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2BF1C821" w14:textId="77777777" w:rsidR="00D13E85" w:rsidRDefault="00D13E85" w:rsidP="00D13E85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Har barnet gått i barnehage. Kvar?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F9CCD35" w14:textId="01C934DC" w:rsidR="00D13E85" w:rsidRDefault="00D13E85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D79740C" w14:textId="77777777" w:rsidR="00D13E85" w:rsidRDefault="00D13E85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6FC"/>
            <w:vAlign w:val="center"/>
          </w:tcPr>
          <w:p w14:paraId="7765CBB2" w14:textId="77777777" w:rsidR="00D13E85" w:rsidRDefault="00D13E85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744559E" w14:textId="1E55BB2C" w:rsidR="00D13E85" w:rsidRDefault="00D13E85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Nei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59754F4" w14:textId="442FFA29" w:rsidR="00D13E85" w:rsidRDefault="00D13E85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  <w:vAlign w:val="center"/>
          </w:tcPr>
          <w:p w14:paraId="49A312F8" w14:textId="77777777" w:rsidR="00D13E85" w:rsidRDefault="00D13E85" w:rsidP="00D13E85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Kvar?</w:t>
            </w:r>
          </w:p>
        </w:tc>
      </w:tr>
      <w:tr w:rsidR="009268F1" w14:paraId="03BED33A" w14:textId="77777777" w:rsidTr="009268F1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0D90CAF2" w14:textId="77777777" w:rsidR="00D13E85" w:rsidRPr="005F390B" w:rsidRDefault="00D13E85" w:rsidP="00D13E85">
            <w:pPr>
              <w:widowControl w:val="0"/>
              <w:spacing w:line="276" w:lineRule="atLeast"/>
              <w:rPr>
                <w:rFonts w:ascii="Arial" w:hAnsi="Arial"/>
                <w:snapToGrid w:val="0"/>
                <w:sz w:val="16"/>
                <w:szCs w:val="16"/>
              </w:rPr>
            </w:pPr>
            <w:r w:rsidRPr="005F390B">
              <w:rPr>
                <w:rFonts w:ascii="Arial" w:hAnsi="Arial"/>
                <w:snapToGrid w:val="0"/>
                <w:sz w:val="16"/>
                <w:szCs w:val="16"/>
              </w:rPr>
              <w:t>Kjenner barnet andre som skal byrja på skulen?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E7FD412" w14:textId="5ACFAF4E" w:rsidR="00D13E85" w:rsidRDefault="00D13E85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8F78AE9" w14:textId="77777777" w:rsidR="00D13E85" w:rsidRDefault="00D13E85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6FC"/>
            <w:vAlign w:val="center"/>
          </w:tcPr>
          <w:p w14:paraId="3B98D45A" w14:textId="77777777" w:rsidR="00D13E85" w:rsidRDefault="00D13E85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1175403" w14:textId="6C852138" w:rsidR="00D13E85" w:rsidRDefault="00D13E85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Nei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6FEF6B2" w14:textId="77777777" w:rsidR="00D13E85" w:rsidRDefault="00D13E85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  <w:vAlign w:val="center"/>
          </w:tcPr>
          <w:p w14:paraId="06C66289" w14:textId="0FCF4B13" w:rsidR="00D13E85" w:rsidRDefault="00D13E85" w:rsidP="00D13E85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9268F1" w14:paraId="5D61285B" w14:textId="77777777" w:rsidTr="009268F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4ABA070D" w14:textId="1A6B191B" w:rsidR="009268F1" w:rsidRPr="007C6C68" w:rsidRDefault="00A66399" w:rsidP="009268F1">
            <w:pPr>
              <w:pStyle w:val="Topptekst"/>
              <w:widowControl w:val="0"/>
              <w:tabs>
                <w:tab w:val="clear" w:pos="4536"/>
                <w:tab w:val="clear" w:pos="9072"/>
              </w:tabs>
              <w:spacing w:line="276" w:lineRule="atLeast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Ø</w:t>
            </w:r>
            <w:r w:rsidR="009268F1">
              <w:rPr>
                <w:rFonts w:ascii="Arial" w:hAnsi="Arial"/>
                <w:snapToGrid w:val="0"/>
                <w:sz w:val="16"/>
                <w:szCs w:val="16"/>
              </w:rPr>
              <w:t>nskje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r</w:t>
            </w:r>
            <w:bookmarkStart w:id="0" w:name="_GoBack"/>
            <w:bookmarkEnd w:id="0"/>
            <w:r w:rsidR="009268F1">
              <w:rPr>
                <w:rFonts w:ascii="Arial" w:hAnsi="Arial"/>
                <w:snapToGrid w:val="0"/>
                <w:sz w:val="16"/>
                <w:szCs w:val="16"/>
              </w:rPr>
              <w:t xml:space="preserve"> de møte med kontaktlærar</w:t>
            </w:r>
            <w:r w:rsidR="009268F1" w:rsidRPr="007C6C68">
              <w:rPr>
                <w:rFonts w:ascii="Arial" w:hAnsi="Arial"/>
                <w:snapToGrid w:val="0"/>
                <w:sz w:val="16"/>
                <w:szCs w:val="16"/>
              </w:rPr>
              <w:t xml:space="preserve"> før skulestart?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974DA15" w14:textId="65C56C9A" w:rsidR="009268F1" w:rsidRDefault="009268F1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2DF2C86" w14:textId="77777777" w:rsidR="009268F1" w:rsidRDefault="009268F1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6FC"/>
            <w:vAlign w:val="center"/>
          </w:tcPr>
          <w:p w14:paraId="56BBE2CD" w14:textId="77777777" w:rsidR="009268F1" w:rsidRDefault="009268F1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0F8AF50" w14:textId="61E436AC" w:rsidR="009268F1" w:rsidRDefault="009268F1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Nei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F6A458F" w14:textId="77777777" w:rsidR="009268F1" w:rsidRDefault="009268F1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  <w:vAlign w:val="center"/>
          </w:tcPr>
          <w:p w14:paraId="5DAD534A" w14:textId="1A47397B" w:rsidR="009268F1" w:rsidRDefault="009268F1" w:rsidP="009268F1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9268F1" w14:paraId="1943C74E" w14:textId="77777777" w:rsidTr="005367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7356092A" w14:textId="77777777" w:rsidR="009268F1" w:rsidRDefault="009268F1" w:rsidP="009268F1">
            <w:pPr>
              <w:pStyle w:val="Topptekst"/>
              <w:widowControl w:val="0"/>
              <w:tabs>
                <w:tab w:val="clear" w:pos="4536"/>
                <w:tab w:val="clear" w:pos="9072"/>
              </w:tabs>
              <w:spacing w:line="276" w:lineRule="atLeast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Har barnet vore i kontakt med PPT kontoret?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06C8771" w14:textId="6BD99684" w:rsidR="009268F1" w:rsidRDefault="009268F1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E94D0AB" w14:textId="77777777" w:rsidR="009268F1" w:rsidRDefault="009268F1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6FC"/>
            <w:vAlign w:val="center"/>
          </w:tcPr>
          <w:p w14:paraId="3E160910" w14:textId="77777777" w:rsidR="009268F1" w:rsidRDefault="009268F1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E667597" w14:textId="157025CA" w:rsidR="009268F1" w:rsidRDefault="009268F1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Nei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BBA0655" w14:textId="77777777" w:rsidR="009268F1" w:rsidRDefault="009268F1" w:rsidP="00A66399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AF6FC"/>
            <w:vAlign w:val="center"/>
          </w:tcPr>
          <w:p w14:paraId="46AA95DB" w14:textId="209933FF" w:rsidR="009268F1" w:rsidRDefault="009268F1" w:rsidP="009268F1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</w:tbl>
    <w:p w14:paraId="5841BF85" w14:textId="77777777" w:rsidR="00290AA6" w:rsidRDefault="00290AA6">
      <w:pPr>
        <w:widowControl w:val="0"/>
        <w:spacing w:line="276" w:lineRule="atLeast"/>
        <w:rPr>
          <w:rFonts w:ascii="Arial" w:hAnsi="Arial"/>
          <w:snapToGrid w:val="0"/>
          <w:sz w:val="24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680"/>
        <w:gridCol w:w="516"/>
        <w:gridCol w:w="1417"/>
        <w:gridCol w:w="567"/>
        <w:gridCol w:w="426"/>
      </w:tblGrid>
      <w:tr w:rsidR="00EC5662" w14:paraId="14F202E2" w14:textId="77777777" w:rsidTr="00EC566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449" w:type="dxa"/>
            <w:shd w:val="clear" w:color="auto" w:fill="DEEAF6"/>
            <w:vAlign w:val="center"/>
          </w:tcPr>
          <w:p w14:paraId="6D5D3664" w14:textId="77777777" w:rsidR="00EC5662" w:rsidRPr="005400FC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  <w:lang w:val="nb-NO"/>
              </w:rPr>
            </w:pPr>
            <w:r w:rsidRPr="00E55750">
              <w:rPr>
                <w:rFonts w:ascii="Arial" w:hAnsi="Arial"/>
                <w:snapToGrid w:val="0"/>
                <w:lang w:val="nb-NO"/>
              </w:rPr>
              <w:t xml:space="preserve">Barnet treng skuleskyss. </w:t>
            </w:r>
            <w:r w:rsidRPr="005400FC">
              <w:rPr>
                <w:rFonts w:ascii="Arial" w:hAnsi="Arial"/>
                <w:snapToGrid w:val="0"/>
                <w:lang w:val="nb-NO"/>
              </w:rPr>
              <w:t>1</w:t>
            </w:r>
            <w:r>
              <w:rPr>
                <w:rFonts w:ascii="Arial" w:hAnsi="Arial"/>
                <w:snapToGrid w:val="0"/>
                <w:lang w:val="nb-NO"/>
              </w:rPr>
              <w:t>.-7</w:t>
            </w:r>
            <w:r w:rsidRPr="005400FC">
              <w:rPr>
                <w:rFonts w:ascii="Arial" w:hAnsi="Arial"/>
                <w:snapToGrid w:val="0"/>
                <w:lang w:val="nb-NO"/>
              </w:rPr>
              <w:t>.kl etter 2</w:t>
            </w:r>
            <w:r>
              <w:rPr>
                <w:rFonts w:ascii="Arial" w:hAnsi="Arial"/>
                <w:snapToGrid w:val="0"/>
                <w:lang w:val="nb-NO"/>
              </w:rPr>
              <w:t xml:space="preserve"> </w:t>
            </w:r>
            <w:r w:rsidRPr="005400FC">
              <w:rPr>
                <w:rFonts w:ascii="Arial" w:hAnsi="Arial"/>
                <w:snapToGrid w:val="0"/>
                <w:lang w:val="nb-NO"/>
              </w:rPr>
              <w:t>km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8D8D3BE" w14:textId="62B9036A" w:rsidR="00EC5662" w:rsidRPr="00CB7CE9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13FD72C" w14:textId="77777777" w:rsidR="00EC5662" w:rsidRPr="00CB7CE9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shd w:val="clear" w:color="auto" w:fill="FAF6FC"/>
            <w:vAlign w:val="center"/>
          </w:tcPr>
          <w:p w14:paraId="192E80D6" w14:textId="77777777" w:rsidR="00EC5662" w:rsidRPr="00CB7CE9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8116105" w14:textId="5FF95331" w:rsidR="00EC5662" w:rsidRPr="00CB7CE9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BFC9BCE" w14:textId="63FA6A9C" w:rsidR="00EC5662" w:rsidRPr="00CB7CE9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C5662" w14:paraId="71697D00" w14:textId="77777777" w:rsidTr="00EC566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449" w:type="dxa"/>
            <w:shd w:val="clear" w:color="auto" w:fill="DEEAF6"/>
            <w:vAlign w:val="center"/>
          </w:tcPr>
          <w:p w14:paraId="236551CC" w14:textId="77777777" w:rsidR="00EC5662" w:rsidRPr="00654449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Barnet treng sidevegskyss</w:t>
            </w:r>
            <w:r>
              <w:rPr>
                <w:rFonts w:ascii="Arial" w:hAnsi="Arial"/>
                <w:snapToGrid w:val="0"/>
              </w:rPr>
              <w:br/>
              <w:t>1.kl med meir enn 1 km til haldeplass. 2.-7.kl ved meir enn 2 km til hp.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7B657BD" w14:textId="3FAEF83B" w:rsidR="00EC5662" w:rsidRPr="00CB7CE9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950E16D" w14:textId="77777777" w:rsidR="00EC5662" w:rsidRPr="00CB7CE9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shd w:val="clear" w:color="auto" w:fill="FAF6FC"/>
            <w:vAlign w:val="center"/>
          </w:tcPr>
          <w:p w14:paraId="1EE4DE81" w14:textId="77777777" w:rsidR="00EC5662" w:rsidRPr="00CB7CE9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D38AE6A" w14:textId="3675C1B5" w:rsidR="00EC5662" w:rsidRPr="00CB7CE9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0FFD3B5" w14:textId="389643DD" w:rsidR="00EC5662" w:rsidRPr="00CB7CE9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C5662" w14:paraId="7320DA48" w14:textId="77777777" w:rsidTr="00EC566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449" w:type="dxa"/>
            <w:shd w:val="clear" w:color="auto" w:fill="DEEAF6"/>
            <w:vAlign w:val="center"/>
          </w:tcPr>
          <w:p w14:paraId="76ED5652" w14:textId="77777777" w:rsidR="00EC5662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Delt bustad: Bur barnet i periodar fast hos kvar av foreldra og treng skuleskyss?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64A7EE6" w14:textId="77135DF2" w:rsidR="00EC5662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2F30078" w14:textId="77777777" w:rsidR="00EC5662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shd w:val="clear" w:color="auto" w:fill="FAF6FC"/>
            <w:vAlign w:val="center"/>
          </w:tcPr>
          <w:p w14:paraId="0F65B6F1" w14:textId="77777777" w:rsidR="00EC5662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C27E9A2" w14:textId="3D08119D" w:rsidR="00EC5662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A156DC5" w14:textId="59658274" w:rsidR="00EC5662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  <w:tr w:rsidR="00EC5662" w14:paraId="47C5641E" w14:textId="77777777" w:rsidTr="00EC56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49" w:type="dxa"/>
            <w:shd w:val="clear" w:color="auto" w:fill="DEEAF6"/>
            <w:vAlign w:val="center"/>
          </w:tcPr>
          <w:p w14:paraId="4E62F371" w14:textId="77777777" w:rsidR="00EC5662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Barnet treng varig medisinsk skyss.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AC0B8A4" w14:textId="2AFB7B51" w:rsidR="00EC5662" w:rsidRDefault="00EC5662" w:rsidP="00EC5662">
            <w:pPr>
              <w:widowControl w:val="0"/>
              <w:spacing w:line="276" w:lineRule="atLeas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E782F89" w14:textId="77777777" w:rsidR="00EC5662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shd w:val="clear" w:color="auto" w:fill="FAF6FC"/>
            <w:vAlign w:val="center"/>
          </w:tcPr>
          <w:p w14:paraId="13C4914F" w14:textId="77777777" w:rsidR="00EC5662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70744F5" w14:textId="0CB69CC2" w:rsidR="00EC5662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522167C" w14:textId="24ACF85C" w:rsidR="00EC5662" w:rsidRDefault="00EC5662" w:rsidP="00EC5662">
            <w:pPr>
              <w:widowControl w:val="0"/>
              <w:spacing w:line="276" w:lineRule="atLeast"/>
              <w:rPr>
                <w:rFonts w:ascii="Arial" w:hAnsi="Arial"/>
                <w:snapToGrid w:val="0"/>
              </w:rPr>
            </w:pPr>
          </w:p>
        </w:tc>
      </w:tr>
    </w:tbl>
    <w:p w14:paraId="7A9EC144" w14:textId="77777777" w:rsidR="00880B89" w:rsidRDefault="00880B89">
      <w:pPr>
        <w:widowControl w:val="0"/>
        <w:spacing w:line="276" w:lineRule="atLeast"/>
        <w:rPr>
          <w:rFonts w:ascii="Arial" w:hAnsi="Arial"/>
          <w:snapToGrid w:val="0"/>
        </w:rPr>
      </w:pPr>
    </w:p>
    <w:p w14:paraId="37693CE6" w14:textId="77777777" w:rsidR="00A166EE" w:rsidRDefault="00A166EE">
      <w:pPr>
        <w:widowControl w:val="0"/>
        <w:spacing w:line="276" w:lineRule="atLeast"/>
        <w:rPr>
          <w:rFonts w:ascii="Arial" w:hAnsi="Arial"/>
          <w:snapToGrid w:val="0"/>
        </w:rPr>
      </w:pPr>
    </w:p>
    <w:p w14:paraId="5B520C4F" w14:textId="77777777" w:rsidR="00A166EE" w:rsidRDefault="00A166EE">
      <w:pPr>
        <w:widowControl w:val="0"/>
        <w:spacing w:line="276" w:lineRule="atLeast"/>
        <w:rPr>
          <w:rFonts w:ascii="Arial" w:hAnsi="Arial"/>
          <w:snapToGrid w:val="0"/>
        </w:rPr>
      </w:pPr>
    </w:p>
    <w:p w14:paraId="75AF1AD9" w14:textId="77777777" w:rsidR="00A166EE" w:rsidRDefault="00A166EE">
      <w:pPr>
        <w:widowControl w:val="0"/>
        <w:spacing w:line="276" w:lineRule="atLeast"/>
        <w:rPr>
          <w:rFonts w:ascii="Arial" w:hAnsi="Arial"/>
          <w:snapToGrid w:val="0"/>
        </w:rPr>
      </w:pPr>
    </w:p>
    <w:p w14:paraId="59A5E31A" w14:textId="77777777" w:rsidR="00290AA6" w:rsidRDefault="00290AA6">
      <w:pPr>
        <w:widowControl w:val="0"/>
        <w:spacing w:line="276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</w:p>
    <w:p w14:paraId="4C06486B" w14:textId="77777777" w:rsidR="00B74230" w:rsidRPr="00B74230" w:rsidRDefault="00290AA6">
      <w:pPr>
        <w:widowControl w:val="0"/>
        <w:spacing w:line="276" w:lineRule="atLeast"/>
        <w:rPr>
          <w:rFonts w:ascii="Arial" w:hAnsi="Arial"/>
          <w:snapToGrid w:val="0"/>
          <w:sz w:val="24"/>
          <w:szCs w:val="24"/>
          <w:vertAlign w:val="superscript"/>
        </w:rPr>
      </w:pPr>
      <w:r w:rsidRPr="00B74230">
        <w:rPr>
          <w:rFonts w:ascii="Arial" w:hAnsi="Arial"/>
          <w:snapToGrid w:val="0"/>
          <w:sz w:val="24"/>
          <w:szCs w:val="24"/>
          <w:vertAlign w:val="superscript"/>
        </w:rPr>
        <w:t>Dato:</w:t>
      </w:r>
      <w:r w:rsidRPr="00B74230">
        <w:rPr>
          <w:rFonts w:ascii="Arial" w:hAnsi="Arial"/>
          <w:snapToGrid w:val="0"/>
          <w:sz w:val="24"/>
          <w:szCs w:val="24"/>
          <w:vertAlign w:val="superscript"/>
        </w:rPr>
        <w:tab/>
      </w:r>
      <w:r w:rsidRPr="00B74230">
        <w:rPr>
          <w:rFonts w:ascii="Arial" w:hAnsi="Arial"/>
          <w:snapToGrid w:val="0"/>
          <w:sz w:val="24"/>
          <w:szCs w:val="24"/>
          <w:vertAlign w:val="superscript"/>
        </w:rPr>
        <w:tab/>
      </w:r>
      <w:r w:rsidRPr="00B74230">
        <w:rPr>
          <w:rFonts w:ascii="Arial" w:hAnsi="Arial"/>
          <w:snapToGrid w:val="0"/>
          <w:sz w:val="24"/>
          <w:szCs w:val="24"/>
          <w:vertAlign w:val="superscript"/>
        </w:rPr>
        <w:tab/>
        <w:t xml:space="preserve">                  </w:t>
      </w:r>
      <w:r w:rsidR="00A166EE">
        <w:rPr>
          <w:rFonts w:ascii="Arial" w:hAnsi="Arial"/>
          <w:snapToGrid w:val="0"/>
          <w:sz w:val="24"/>
          <w:szCs w:val="24"/>
          <w:vertAlign w:val="superscript"/>
        </w:rPr>
        <w:tab/>
      </w:r>
      <w:r w:rsidR="00A166EE">
        <w:rPr>
          <w:rFonts w:ascii="Arial" w:hAnsi="Arial"/>
          <w:snapToGrid w:val="0"/>
          <w:sz w:val="24"/>
          <w:szCs w:val="24"/>
          <w:vertAlign w:val="superscript"/>
        </w:rPr>
        <w:tab/>
      </w:r>
      <w:r w:rsidR="00A166EE">
        <w:rPr>
          <w:rFonts w:ascii="Arial" w:hAnsi="Arial"/>
          <w:snapToGrid w:val="0"/>
          <w:sz w:val="24"/>
          <w:szCs w:val="24"/>
          <w:vertAlign w:val="superscript"/>
        </w:rPr>
        <w:tab/>
      </w:r>
      <w:r w:rsidRPr="00B74230">
        <w:rPr>
          <w:rFonts w:ascii="Arial" w:hAnsi="Arial"/>
          <w:snapToGrid w:val="0"/>
          <w:sz w:val="24"/>
          <w:szCs w:val="24"/>
          <w:vertAlign w:val="superscript"/>
        </w:rPr>
        <w:t xml:space="preserve"> Underskrift:</w:t>
      </w:r>
    </w:p>
    <w:sectPr w:rsidR="00B74230" w:rsidRPr="00B74230" w:rsidSect="00BA1194">
      <w:headerReference w:type="default" r:id="rId10"/>
      <w:footerReference w:type="default" r:id="rId11"/>
      <w:pgSz w:w="11906" w:h="16838" w:code="9"/>
      <w:pgMar w:top="1191" w:right="1418" w:bottom="1021" w:left="1418" w:header="62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932AD" w14:textId="77777777" w:rsidR="00CB3E69" w:rsidRDefault="00CB3E69">
      <w:r>
        <w:separator/>
      </w:r>
    </w:p>
  </w:endnote>
  <w:endnote w:type="continuationSeparator" w:id="0">
    <w:p w14:paraId="06ABF6D3" w14:textId="77777777" w:rsidR="00CB3E69" w:rsidRDefault="00CB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d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701"/>
      <w:gridCol w:w="163"/>
      <w:gridCol w:w="263"/>
      <w:gridCol w:w="854"/>
      <w:gridCol w:w="1134"/>
      <w:gridCol w:w="3827"/>
    </w:tblGrid>
    <w:tr w:rsidR="00CB3E69" w14:paraId="72271829" w14:textId="77777777" w:rsidTr="00683E67">
      <w:trPr>
        <w:cantSplit/>
      </w:trPr>
      <w:tc>
        <w:tcPr>
          <w:tcW w:w="1771" w:type="dxa"/>
          <w:tcBorders>
            <w:top w:val="dashDotStroked" w:sz="24" w:space="0" w:color="auto"/>
          </w:tcBorders>
        </w:tcPr>
        <w:p w14:paraId="54FD5224" w14:textId="77777777" w:rsidR="00CB3E69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  <w:r>
            <w:t>Postadresse:</w:t>
          </w:r>
        </w:p>
      </w:tc>
      <w:tc>
        <w:tcPr>
          <w:tcW w:w="1701" w:type="dxa"/>
          <w:tcBorders>
            <w:top w:val="dashDotStroked" w:sz="24" w:space="0" w:color="auto"/>
          </w:tcBorders>
        </w:tcPr>
        <w:p w14:paraId="154523AB" w14:textId="77777777" w:rsidR="00CB3E69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  <w:r>
            <w:t>Besøksadresse</w:t>
          </w:r>
        </w:p>
      </w:tc>
      <w:tc>
        <w:tcPr>
          <w:tcW w:w="163" w:type="dxa"/>
          <w:tcBorders>
            <w:top w:val="dashDotStroked" w:sz="24" w:space="0" w:color="auto"/>
          </w:tcBorders>
        </w:tcPr>
        <w:p w14:paraId="187622E0" w14:textId="77777777" w:rsidR="00CB3E69" w:rsidRDefault="00CB3E69" w:rsidP="00233436">
          <w:pPr>
            <w:pStyle w:val="Bunntekst"/>
            <w:tabs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</w:p>
      </w:tc>
      <w:tc>
        <w:tcPr>
          <w:tcW w:w="1117" w:type="dxa"/>
          <w:gridSpan w:val="2"/>
          <w:tcBorders>
            <w:top w:val="dashDotStroked" w:sz="24" w:space="0" w:color="auto"/>
          </w:tcBorders>
        </w:tcPr>
        <w:p w14:paraId="0724B75B" w14:textId="77777777" w:rsidR="00CB3E69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  <w:r>
            <w:t xml:space="preserve">     Telef.</w:t>
          </w:r>
        </w:p>
      </w:tc>
      <w:tc>
        <w:tcPr>
          <w:tcW w:w="1134" w:type="dxa"/>
          <w:tcBorders>
            <w:top w:val="dashDotStroked" w:sz="24" w:space="0" w:color="auto"/>
          </w:tcBorders>
        </w:tcPr>
        <w:p w14:paraId="269AD894" w14:textId="77777777" w:rsidR="00CB3E69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</w:p>
      </w:tc>
      <w:tc>
        <w:tcPr>
          <w:tcW w:w="3827" w:type="dxa"/>
          <w:tcBorders>
            <w:top w:val="dashDotStroked" w:sz="24" w:space="0" w:color="auto"/>
          </w:tcBorders>
        </w:tcPr>
        <w:p w14:paraId="1D737A4A" w14:textId="77777777" w:rsidR="00CB3E69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  <w:rPr>
              <w:lang w:val="de-DE"/>
            </w:rPr>
          </w:pPr>
          <w:r>
            <w:rPr>
              <w:lang w:val="de-DE"/>
            </w:rPr>
            <w:t xml:space="preserve">E-post:   </w:t>
          </w:r>
        </w:p>
      </w:tc>
    </w:tr>
    <w:tr w:rsidR="00CB3E69" w:rsidRPr="003F49CD" w14:paraId="5A6475EA" w14:textId="77777777" w:rsidTr="00683E67">
      <w:trPr>
        <w:cantSplit/>
      </w:trPr>
      <w:tc>
        <w:tcPr>
          <w:tcW w:w="1771" w:type="dxa"/>
        </w:tcPr>
        <w:p w14:paraId="60D6CE56" w14:textId="77777777" w:rsidR="00CB3E69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  <w:r>
            <w:t>Tyssevegen 217</w:t>
          </w:r>
        </w:p>
        <w:p w14:paraId="2BB69362" w14:textId="77777777" w:rsidR="00CB3E69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  <w:r>
            <w:t>5650 Tysse</w:t>
          </w:r>
        </w:p>
      </w:tc>
      <w:tc>
        <w:tcPr>
          <w:tcW w:w="1701" w:type="dxa"/>
        </w:tcPr>
        <w:p w14:paraId="1640DDC9" w14:textId="77777777" w:rsidR="00CB3E69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  <w:r>
            <w:t>Nesjavegen 17</w:t>
          </w:r>
          <w:r>
            <w:br/>
            <w:t>5650 Tysse</w:t>
          </w:r>
        </w:p>
      </w:tc>
      <w:tc>
        <w:tcPr>
          <w:tcW w:w="426" w:type="dxa"/>
          <w:gridSpan w:val="2"/>
        </w:tcPr>
        <w:p w14:paraId="518930ED" w14:textId="77777777" w:rsidR="00CB3E69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  <w:r>
            <w:br/>
          </w:r>
        </w:p>
      </w:tc>
      <w:tc>
        <w:tcPr>
          <w:tcW w:w="854" w:type="dxa"/>
        </w:tcPr>
        <w:p w14:paraId="1726C3D3" w14:textId="77777777" w:rsidR="00CB3E69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  <w:r>
            <w:t>Skule:</w:t>
          </w:r>
          <w:r>
            <w:br/>
            <w:t>SFO:</w:t>
          </w:r>
        </w:p>
      </w:tc>
      <w:tc>
        <w:tcPr>
          <w:tcW w:w="1134" w:type="dxa"/>
        </w:tcPr>
        <w:p w14:paraId="45333351" w14:textId="77777777" w:rsidR="00CB3E69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  <w:r>
            <w:t>56589980</w:t>
          </w:r>
          <w:r>
            <w:br/>
            <w:t>488 99 549</w:t>
          </w:r>
        </w:p>
      </w:tc>
      <w:tc>
        <w:tcPr>
          <w:tcW w:w="3827" w:type="dxa"/>
        </w:tcPr>
        <w:p w14:paraId="58449712" w14:textId="77777777" w:rsidR="00CB3E69" w:rsidRPr="003F49CD" w:rsidRDefault="00CB3E69" w:rsidP="00233436">
          <w:pPr>
            <w:pStyle w:val="Bunntekst"/>
            <w:tabs>
              <w:tab w:val="clear" w:pos="4536"/>
              <w:tab w:val="left" w:pos="1843"/>
              <w:tab w:val="left" w:pos="2835"/>
              <w:tab w:val="left" w:pos="3402"/>
              <w:tab w:val="left" w:pos="4395"/>
              <w:tab w:val="left" w:pos="7088"/>
            </w:tabs>
          </w:pPr>
          <w:hyperlink r:id="rId1" w:history="1">
            <w:r w:rsidRPr="009F78CA">
              <w:rPr>
                <w:rStyle w:val="Hyperkobling"/>
                <w:lang w:val="de-DE"/>
              </w:rPr>
              <w:t>barneskulen@samnanger.kommune.no</w:t>
            </w:r>
          </w:hyperlink>
          <w:r>
            <w:rPr>
              <w:lang w:val="de-DE"/>
            </w:rPr>
            <w:br/>
            <w:t xml:space="preserve">Heimes.: </w:t>
          </w:r>
          <w:hyperlink r:id="rId2" w:history="1">
            <w:r w:rsidRPr="00355F12">
              <w:rPr>
                <w:rStyle w:val="Hyperkobling"/>
                <w:lang w:val="de-DE"/>
              </w:rPr>
              <w:t>www.minskole.no/samnanger</w:t>
            </w:r>
          </w:hyperlink>
          <w:r>
            <w:rPr>
              <w:lang w:val="de-DE"/>
            </w:rPr>
            <w:t xml:space="preserve"> </w:t>
          </w:r>
        </w:p>
      </w:tc>
    </w:tr>
  </w:tbl>
  <w:p w14:paraId="5B0C6CD2" w14:textId="77777777" w:rsidR="00CB3E69" w:rsidRDefault="00CB3E69">
    <w:pPr>
      <w:pStyle w:val="Bunntekst"/>
      <w:tabs>
        <w:tab w:val="clear" w:pos="4536"/>
        <w:tab w:val="left" w:pos="1843"/>
        <w:tab w:val="left" w:pos="2835"/>
        <w:tab w:val="left" w:pos="3402"/>
        <w:tab w:val="left" w:pos="4395"/>
        <w:tab w:val="left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BD23" w14:textId="77777777" w:rsidR="00CB3E69" w:rsidRDefault="00CB3E69">
      <w:r>
        <w:separator/>
      </w:r>
    </w:p>
  </w:footnote>
  <w:footnote w:type="continuationSeparator" w:id="0">
    <w:p w14:paraId="7A3FE257" w14:textId="77777777" w:rsidR="00CB3E69" w:rsidRDefault="00CB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CD86" w14:textId="14BDC9C1" w:rsidR="00CB3E69" w:rsidRDefault="003E12F3">
    <w:pPr>
      <w:pStyle w:val="Topptekst"/>
      <w:pBdr>
        <w:bottom w:val="dashDotStroked" w:sz="24" w:space="7" w:color="auto"/>
      </w:pBdr>
      <w:tabs>
        <w:tab w:val="left" w:pos="1843"/>
      </w:tabs>
      <w:rPr>
        <w:sz w:val="10"/>
      </w:rPr>
    </w:pPr>
    <w:r>
      <w:rPr>
        <w:noProof/>
        <w:sz w:val="10"/>
        <w:lang w:val="nb-NO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C67F17A" wp14:editId="2CC4CB73">
              <wp:simplePos x="0" y="0"/>
              <wp:positionH relativeFrom="column">
                <wp:posOffset>40005</wp:posOffset>
              </wp:positionH>
              <wp:positionV relativeFrom="paragraph">
                <wp:posOffset>520700</wp:posOffset>
              </wp:positionV>
              <wp:extent cx="1339215" cy="384810"/>
              <wp:effectExtent l="0" t="0" r="0" b="0"/>
              <wp:wrapNone/>
              <wp:docPr id="3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39215" cy="3848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54E318" w14:textId="77777777" w:rsidR="003E12F3" w:rsidRPr="000D115B" w:rsidRDefault="003E12F3" w:rsidP="003E12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nn-NO"/>
                            </w:rPr>
                          </w:pPr>
                          <w:r w:rsidRPr="000D115B">
                            <w:rPr>
                              <w:rFonts w:ascii="Arial" w:hAnsi="Arial" w:cs="Arial"/>
                              <w:color w:val="000000"/>
                              <w:spacing w:val="112"/>
                              <w:sz w:val="56"/>
                              <w:szCs w:val="56"/>
                              <w:lang w:val="nn-NO"/>
                            </w:rPr>
                            <w:t>Ein god stad å vera - ein god stad å læra.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Down">
                        <a:avLst>
                          <a:gd name="adj" fmla="val 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7F17A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3.15pt;margin-top:41pt;width:105.45pt;height:30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" filled="f" stroked="f" strokeweight="0">
              <v:stroke joinstyle="round"/>
              <o:lock v:ext="edit" shapetype="t"/>
              <v:textbox style="mso-fit-shape-to-text:t">
                <w:txbxContent>
                  <w:p w14:paraId="2354E318" w14:textId="77777777" w:rsidR="003E12F3" w:rsidRPr="000D115B" w:rsidRDefault="003E12F3" w:rsidP="003E12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nn-NO"/>
                      </w:rPr>
                    </w:pPr>
                    <w:r w:rsidRPr="000D115B">
                      <w:rPr>
                        <w:rFonts w:ascii="Arial" w:hAnsi="Arial" w:cs="Arial"/>
                        <w:color w:val="000000"/>
                        <w:spacing w:val="112"/>
                        <w:sz w:val="56"/>
                        <w:szCs w:val="56"/>
                        <w:lang w:val="nn-NO"/>
                      </w:rPr>
                      <w:t>Ein god stad å vera - ein god stad å læra.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0"/>
        <w:lang w:val="nb-NO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AA799A9" wp14:editId="3340A740">
              <wp:simplePos x="0" y="0"/>
              <wp:positionH relativeFrom="column">
                <wp:posOffset>-40640</wp:posOffset>
              </wp:positionH>
              <wp:positionV relativeFrom="paragraph">
                <wp:posOffset>-104140</wp:posOffset>
              </wp:positionV>
              <wp:extent cx="1506855" cy="624840"/>
              <wp:effectExtent l="0" t="0" r="0" b="0"/>
              <wp:wrapNone/>
              <wp:docPr id="2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06855" cy="6248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356879" w14:textId="77777777" w:rsidR="003E12F3" w:rsidRDefault="003E12F3" w:rsidP="003E12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66E7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Samnanger barneskule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799A9" id="WordArt 8" o:spid="_x0000_s1027" type="#_x0000_t202" style="position:absolute;margin-left:-3.2pt;margin-top:-8.2pt;width:118.65pt;height:4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" filled="f" stroked="f">
              <o:lock v:ext="edit" shapetype="t"/>
              <v:textbox style="mso-fit-shape-to-text:t">
                <w:txbxContent>
                  <w:p w14:paraId="2F356879" w14:textId="77777777" w:rsidR="003E12F3" w:rsidRDefault="003E12F3" w:rsidP="003E12F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66E7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Samnanger barneskule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0"/>
        <w:lang w:val="nb-NO"/>
      </w:rPr>
      <w:drawing>
        <wp:anchor distT="36576" distB="36576" distL="36576" distR="36576" simplePos="0" relativeHeight="251657216" behindDoc="0" locked="0" layoutInCell="1" allowOverlap="1" wp14:anchorId="5ABE8EAE" wp14:editId="52EC79D7">
          <wp:simplePos x="0" y="0"/>
          <wp:positionH relativeFrom="column">
            <wp:posOffset>-71120</wp:posOffset>
          </wp:positionH>
          <wp:positionV relativeFrom="paragraph">
            <wp:posOffset>-36830</wp:posOffset>
          </wp:positionV>
          <wp:extent cx="1537335" cy="887095"/>
          <wp:effectExtent l="0" t="0" r="0" b="0"/>
          <wp:wrapNone/>
          <wp:docPr id="7" name="Bilde 7" descr="samnanger barnesk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mnanger barnesk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B79A6" w14:textId="77777777" w:rsidR="00CB3E69" w:rsidRDefault="00CB3E69">
    <w:pPr>
      <w:pStyle w:val="Topptekst"/>
      <w:pBdr>
        <w:bottom w:val="dashDotStroked" w:sz="24" w:space="7" w:color="auto"/>
      </w:pBdr>
      <w:tabs>
        <w:tab w:val="left" w:pos="1843"/>
      </w:tabs>
      <w:rPr>
        <w:sz w:val="10"/>
      </w:rPr>
    </w:pPr>
  </w:p>
  <w:p w14:paraId="0A26CBB2" w14:textId="77777777" w:rsidR="00CB3E69" w:rsidRDefault="00CB3E69">
    <w:pPr>
      <w:pStyle w:val="Topptekst"/>
      <w:pBdr>
        <w:bottom w:val="dashDotStroked" w:sz="24" w:space="7" w:color="auto"/>
      </w:pBdr>
      <w:tabs>
        <w:tab w:val="left" w:pos="1843"/>
      </w:tabs>
      <w:rPr>
        <w:sz w:val="10"/>
      </w:rPr>
    </w:pPr>
  </w:p>
  <w:p w14:paraId="0D611ED8" w14:textId="77777777" w:rsidR="00CB3E69" w:rsidRDefault="00CB3E69">
    <w:pPr>
      <w:pStyle w:val="Topptekst"/>
      <w:pBdr>
        <w:bottom w:val="dashDotStroked" w:sz="24" w:space="7" w:color="auto"/>
      </w:pBdr>
      <w:tabs>
        <w:tab w:val="left" w:pos="1843"/>
      </w:tabs>
      <w:rPr>
        <w:sz w:val="10"/>
      </w:rPr>
    </w:pPr>
  </w:p>
  <w:p w14:paraId="61E8FA44" w14:textId="77777777" w:rsidR="00CB3E69" w:rsidRDefault="00CB3E69">
    <w:pPr>
      <w:pStyle w:val="Topptekst"/>
      <w:pBdr>
        <w:bottom w:val="dashDotStroked" w:sz="24" w:space="7" w:color="auto"/>
      </w:pBdr>
      <w:tabs>
        <w:tab w:val="left" w:pos="1843"/>
      </w:tabs>
      <w:rPr>
        <w:sz w:val="10"/>
      </w:rPr>
    </w:pPr>
  </w:p>
  <w:p w14:paraId="41D5EC94" w14:textId="77777777" w:rsidR="00CB3E69" w:rsidRDefault="00CB3E69">
    <w:pPr>
      <w:pStyle w:val="Topptekst"/>
      <w:pBdr>
        <w:bottom w:val="dashDotStroked" w:sz="24" w:space="7" w:color="auto"/>
      </w:pBdr>
      <w:tabs>
        <w:tab w:val="left" w:pos="1843"/>
      </w:tabs>
      <w:jc w:val="right"/>
      <w:rPr>
        <w:sz w:val="24"/>
        <w:szCs w:val="24"/>
      </w:rPr>
    </w:pPr>
  </w:p>
  <w:p w14:paraId="46E1B67E" w14:textId="6089C32A" w:rsidR="00CB3E69" w:rsidRDefault="003E12F3">
    <w:pPr>
      <w:pStyle w:val="Topptekst"/>
      <w:pBdr>
        <w:bottom w:val="dashDotStroked" w:sz="24" w:space="7" w:color="auto"/>
      </w:pBdr>
      <w:tabs>
        <w:tab w:val="left" w:pos="1843"/>
      </w:tabs>
      <w:jc w:val="right"/>
      <w:rPr>
        <w:sz w:val="24"/>
        <w:szCs w:val="24"/>
      </w:rPr>
    </w:pPr>
    <w:r>
      <w:rPr>
        <w:noProof/>
        <w:sz w:val="36"/>
        <w:lang w:val="nb-N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74A272" wp14:editId="3B950FBE">
              <wp:simplePos x="0" y="0"/>
              <wp:positionH relativeFrom="column">
                <wp:posOffset>4180840</wp:posOffset>
              </wp:positionH>
              <wp:positionV relativeFrom="paragraph">
                <wp:posOffset>38735</wp:posOffset>
              </wp:positionV>
              <wp:extent cx="425450" cy="389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8C535" w14:textId="18B5EDD9" w:rsidR="00CB3E69" w:rsidRDefault="003E12F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Kids" w:hAnsi="Kids"/>
                              <w:noProof/>
                              <w:sz w:val="36"/>
                              <w:lang w:val="nb-NO"/>
                            </w:rPr>
                            <w:drawing>
                              <wp:inline distT="0" distB="0" distL="0" distR="0" wp14:anchorId="248E06EC" wp14:editId="6180792F">
                                <wp:extent cx="245745" cy="300355"/>
                                <wp:effectExtent l="0" t="0" r="0" b="0"/>
                                <wp:docPr id="4" name="Bilde 1" descr="Log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5745" cy="300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4A272" id="Text Box 1" o:spid="_x0000_s1028" type="#_x0000_t202" style="position:absolute;left:0;text-align:left;margin-left:329.2pt;margin-top:3.05pt;width:33.5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6AsQIAALg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" filled="f" stroked="f">
              <v:textbox>
                <w:txbxContent>
                  <w:p w14:paraId="2488C535" w14:textId="18B5EDD9" w:rsidR="00CB3E69" w:rsidRDefault="003E12F3">
                    <w:pPr>
                      <w:rPr>
                        <w:sz w:val="16"/>
                      </w:rPr>
                    </w:pPr>
                    <w:r>
                      <w:rPr>
                        <w:rFonts w:ascii="Kids" w:hAnsi="Kids"/>
                        <w:noProof/>
                        <w:sz w:val="36"/>
                        <w:lang w:val="nb-NO"/>
                      </w:rPr>
                      <w:drawing>
                        <wp:inline distT="0" distB="0" distL="0" distR="0" wp14:anchorId="248E06EC" wp14:editId="6180792F">
                          <wp:extent cx="245745" cy="300355"/>
                          <wp:effectExtent l="0" t="0" r="0" b="0"/>
                          <wp:docPr id="4" name="Bilde 1" descr="Log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5745" cy="300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C22D99C" w14:textId="77777777" w:rsidR="00CB3E69" w:rsidRDefault="00CB3E69">
    <w:pPr>
      <w:pStyle w:val="Topptekst"/>
      <w:pBdr>
        <w:bottom w:val="dashDotStroked" w:sz="24" w:space="7" w:color="auto"/>
      </w:pBdr>
      <w:tabs>
        <w:tab w:val="left" w:pos="1843"/>
      </w:tabs>
      <w:jc w:val="right"/>
      <w:rPr>
        <w:rFonts w:ascii="Arial" w:hAnsi="Arial" w:cs="Arial"/>
      </w:rPr>
    </w:pPr>
    <w:r>
      <w:rPr>
        <w:rFonts w:ascii="Arial" w:hAnsi="Arial" w:cs="Arial"/>
      </w:rPr>
      <w:t>Samnanger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formsDesign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92"/>
    <w:rsid w:val="00062DCE"/>
    <w:rsid w:val="000A690F"/>
    <w:rsid w:val="000D115B"/>
    <w:rsid w:val="000D6F4A"/>
    <w:rsid w:val="0011071D"/>
    <w:rsid w:val="0012237F"/>
    <w:rsid w:val="00124BDD"/>
    <w:rsid w:val="00176FA9"/>
    <w:rsid w:val="001A579E"/>
    <w:rsid w:val="001C5CF4"/>
    <w:rsid w:val="001E70A1"/>
    <w:rsid w:val="00233436"/>
    <w:rsid w:val="002811DF"/>
    <w:rsid w:val="00290AA6"/>
    <w:rsid w:val="002E21EB"/>
    <w:rsid w:val="00306EFA"/>
    <w:rsid w:val="00315538"/>
    <w:rsid w:val="00352FA3"/>
    <w:rsid w:val="00361982"/>
    <w:rsid w:val="003B4B12"/>
    <w:rsid w:val="003E12F3"/>
    <w:rsid w:val="003F61E5"/>
    <w:rsid w:val="00415D6B"/>
    <w:rsid w:val="00433116"/>
    <w:rsid w:val="00534BDB"/>
    <w:rsid w:val="00537C6D"/>
    <w:rsid w:val="005400FC"/>
    <w:rsid w:val="005727E2"/>
    <w:rsid w:val="00596ED0"/>
    <w:rsid w:val="005B04B9"/>
    <w:rsid w:val="005C7A7D"/>
    <w:rsid w:val="005F390B"/>
    <w:rsid w:val="00622687"/>
    <w:rsid w:val="00654449"/>
    <w:rsid w:val="00667FA1"/>
    <w:rsid w:val="00683E67"/>
    <w:rsid w:val="006C1132"/>
    <w:rsid w:val="006C285E"/>
    <w:rsid w:val="006E2DCC"/>
    <w:rsid w:val="007A5D22"/>
    <w:rsid w:val="007C6C68"/>
    <w:rsid w:val="007E433F"/>
    <w:rsid w:val="0082366D"/>
    <w:rsid w:val="008351DF"/>
    <w:rsid w:val="00867750"/>
    <w:rsid w:val="00880B89"/>
    <w:rsid w:val="00896CC1"/>
    <w:rsid w:val="008F39C7"/>
    <w:rsid w:val="009268F1"/>
    <w:rsid w:val="009324E8"/>
    <w:rsid w:val="009661D0"/>
    <w:rsid w:val="00967A99"/>
    <w:rsid w:val="009776F9"/>
    <w:rsid w:val="00991146"/>
    <w:rsid w:val="00991E5A"/>
    <w:rsid w:val="009F1FB5"/>
    <w:rsid w:val="00A01780"/>
    <w:rsid w:val="00A10960"/>
    <w:rsid w:val="00A11DB2"/>
    <w:rsid w:val="00A166EE"/>
    <w:rsid w:val="00A66399"/>
    <w:rsid w:val="00A6679F"/>
    <w:rsid w:val="00A778ED"/>
    <w:rsid w:val="00AE31C4"/>
    <w:rsid w:val="00AF4F0D"/>
    <w:rsid w:val="00AF5179"/>
    <w:rsid w:val="00B00C17"/>
    <w:rsid w:val="00B557DE"/>
    <w:rsid w:val="00B57807"/>
    <w:rsid w:val="00B74230"/>
    <w:rsid w:val="00B76092"/>
    <w:rsid w:val="00BA1194"/>
    <w:rsid w:val="00C16662"/>
    <w:rsid w:val="00C2430A"/>
    <w:rsid w:val="00C77D8B"/>
    <w:rsid w:val="00CB3E69"/>
    <w:rsid w:val="00CB7CE9"/>
    <w:rsid w:val="00CC56E1"/>
    <w:rsid w:val="00CF4BBB"/>
    <w:rsid w:val="00D13E85"/>
    <w:rsid w:val="00D53C38"/>
    <w:rsid w:val="00D57D11"/>
    <w:rsid w:val="00DD1FDE"/>
    <w:rsid w:val="00DD4395"/>
    <w:rsid w:val="00E36183"/>
    <w:rsid w:val="00E55750"/>
    <w:rsid w:val="00E61956"/>
    <w:rsid w:val="00EC5662"/>
    <w:rsid w:val="00EC75ED"/>
    <w:rsid w:val="00F129DF"/>
    <w:rsid w:val="00F17DCB"/>
    <w:rsid w:val="00F461A7"/>
    <w:rsid w:val="00FB5BA3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65E53C"/>
  <w15:chartTrackingRefBased/>
  <w15:docId w15:val="{24B80207-0015-4D8C-9C83-1A5501FA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semiHidden/>
    <w:rPr>
      <w:rFonts w:ascii="Arial" w:hAnsi="Arial"/>
      <w:sz w:val="24"/>
    </w:rPr>
  </w:style>
  <w:style w:type="table" w:styleId="Tabellrutenett">
    <w:name w:val="Table Grid"/>
    <w:basedOn w:val="Vanligtabell"/>
    <w:uiPriority w:val="59"/>
    <w:rsid w:val="00654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6F4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0D6F4A"/>
    <w:rPr>
      <w:rFonts w:ascii="Segoe UI" w:hAnsi="Segoe UI" w:cs="Segoe UI"/>
      <w:sz w:val="18"/>
      <w:szCs w:val="18"/>
      <w:lang w:val="nn-NO"/>
    </w:rPr>
  </w:style>
  <w:style w:type="character" w:customStyle="1" w:styleId="BunntekstTegn">
    <w:name w:val="Bunntekst Tegn"/>
    <w:link w:val="Bunntekst"/>
    <w:uiPriority w:val="99"/>
    <w:rsid w:val="00233436"/>
    <w:rPr>
      <w:lang w:val="nn-NO"/>
    </w:rPr>
  </w:style>
  <w:style w:type="paragraph" w:styleId="NormalWeb">
    <w:name w:val="Normal (Web)"/>
    <w:basedOn w:val="Normal"/>
    <w:uiPriority w:val="99"/>
    <w:semiHidden/>
    <w:unhideWhenUsed/>
    <w:rsid w:val="003E12F3"/>
    <w:pPr>
      <w:spacing w:before="100" w:beforeAutospacing="1" w:after="100" w:afterAutospacing="1"/>
    </w:pPr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skole.no/samnanger" TargetMode="External"/><Relationship Id="rId1" Type="http://schemas.openxmlformats.org/officeDocument/2006/relationships/hyperlink" Target="mailto:barneskulen@samnanger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Gjerde%20sku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6ae8654-ebba-4fbe-9702-6631c9e50a85" xsi:nil="true"/>
    <Math_Settings xmlns="86ae8654-ebba-4fbe-9702-6631c9e50a85" xsi:nil="true"/>
    <_ip_UnifiedCompliancePolicyUIAction xmlns="http://schemas.microsoft.com/sharepoint/v3" xsi:nil="true"/>
    <FolderType xmlns="86ae8654-ebba-4fbe-9702-6631c9e50a85" xsi:nil="true"/>
    <Owner xmlns="86ae8654-ebba-4fbe-9702-6631c9e50a85">
      <UserInfo>
        <DisplayName/>
        <AccountId xsi:nil="true"/>
        <AccountType/>
      </UserInfo>
    </Owner>
    <Student_Groups xmlns="86ae8654-ebba-4fbe-9702-6631c9e50a85">
      <UserInfo>
        <DisplayName/>
        <AccountId xsi:nil="true"/>
        <AccountType/>
      </UserInfo>
    </Student_Groups>
    <AppVersion xmlns="86ae8654-ebba-4fbe-9702-6631c9e50a85" xsi:nil="true"/>
    <TeamsChannelId xmlns="86ae8654-ebba-4fbe-9702-6631c9e50a85" xsi:nil="true"/>
    <Invited_Teachers xmlns="86ae8654-ebba-4fbe-9702-6631c9e50a85" xsi:nil="true"/>
    <Invited_Students xmlns="86ae8654-ebba-4fbe-9702-6631c9e50a85" xsi:nil="true"/>
    <Students xmlns="86ae8654-ebba-4fbe-9702-6631c9e50a85">
      <UserInfo>
        <DisplayName/>
        <AccountId xsi:nil="true"/>
        <AccountType/>
      </UserInfo>
    </Students>
    <_ip_UnifiedCompliancePolicyProperties xmlns="http://schemas.microsoft.com/sharepoint/v3" xsi:nil="true"/>
    <CultureName xmlns="86ae8654-ebba-4fbe-9702-6631c9e50a85" xsi:nil="true"/>
    <Distribution_Groups xmlns="86ae8654-ebba-4fbe-9702-6631c9e50a85" xsi:nil="true"/>
    <Self_Registration_Enabled xmlns="86ae8654-ebba-4fbe-9702-6631c9e50a85" xsi:nil="true"/>
    <Has_Teacher_Only_SectionGroup xmlns="86ae8654-ebba-4fbe-9702-6631c9e50a85" xsi:nil="true"/>
    <DefaultSectionNames xmlns="86ae8654-ebba-4fbe-9702-6631c9e50a85" xsi:nil="true"/>
    <LMS_Mappings xmlns="86ae8654-ebba-4fbe-9702-6631c9e50a85" xsi:nil="true"/>
    <IsNotebookLocked xmlns="86ae8654-ebba-4fbe-9702-6631c9e50a85" xsi:nil="true"/>
    <Teachers xmlns="86ae8654-ebba-4fbe-9702-6631c9e50a85">
      <UserInfo>
        <DisplayName/>
        <AccountId xsi:nil="true"/>
        <AccountType/>
      </UserInfo>
    </Teachers>
    <Templates xmlns="86ae8654-ebba-4fbe-9702-6631c9e50a85" xsi:nil="true"/>
    <Is_Collaboration_Space_Locked xmlns="86ae8654-ebba-4fbe-9702-6631c9e50a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630BE110397478263DD4E69B348F0" ma:contentTypeVersion="36" ma:contentTypeDescription="Opprett et nytt dokument." ma:contentTypeScope="" ma:versionID="962db44ccb8f737c928af49bc9d973c9">
  <xsd:schema xmlns:xsd="http://www.w3.org/2001/XMLSchema" xmlns:xs="http://www.w3.org/2001/XMLSchema" xmlns:p="http://schemas.microsoft.com/office/2006/metadata/properties" xmlns:ns1="http://schemas.microsoft.com/sharepoint/v3" xmlns:ns3="aca215a8-91ab-4b39-9a3f-3033a79edfbb" xmlns:ns4="86ae8654-ebba-4fbe-9702-6631c9e50a85" targetNamespace="http://schemas.microsoft.com/office/2006/metadata/properties" ma:root="true" ma:fieldsID="611ea3fa77a58b18d9671c6dd455f199" ns1:_="" ns3:_="" ns4:_="">
    <xsd:import namespace="http://schemas.microsoft.com/sharepoint/v3"/>
    <xsd:import namespace="aca215a8-91ab-4b39-9a3f-3033a79edfbb"/>
    <xsd:import namespace="86ae8654-ebba-4fbe-9702-6631c9e50a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1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215a8-91ab-4b39-9a3f-3033a79ed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8654-ebba-4fbe-9702-6631c9e50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53D13-3BE3-4866-AC25-D166888CA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401C5-8E79-4723-B1C7-0B20678871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784EFC-2826-4C50-B901-4B200FB832A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6ae8654-ebba-4fbe-9702-6631c9e50a85"/>
    <ds:schemaRef ds:uri="aca215a8-91ab-4b39-9a3f-3033a79edf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796A27-BD11-42EB-97A8-096EF44FA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215a8-91ab-4b39-9a3f-3033a79edfbb"/>
    <ds:schemaRef ds:uri="86ae8654-ebba-4fbe-9702-6631c9e5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Gjerde skule</Template>
  <TotalTime>4</TotalTime>
  <Pages>1</Pages>
  <Words>139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Sakshandsamar:</vt:lpstr>
    </vt:vector>
  </TitlesOfParts>
  <Company>Samnanger kommune</Company>
  <LinksUpToDate>false</LinksUpToDate>
  <CharactersWithSpaces>1046</CharactersWithSpaces>
  <SharedDoc>false</SharedDoc>
  <HLinks>
    <vt:vector size="12" baseType="variant"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http://www.minskole.no/samnanger</vt:lpwstr>
      </vt:variant>
      <vt:variant>
        <vt:lpwstr/>
      </vt:variant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mailto:barneskulen@samnanger.kommune.no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Sakshandsamar:</dc:title>
  <dc:subject/>
  <dc:creator>Gjerde skule</dc:creator>
  <cp:keywords/>
  <cp:lastModifiedBy>Inge Aasgaard</cp:lastModifiedBy>
  <cp:revision>3</cp:revision>
  <cp:lastPrinted>2021-11-29T08:47:00Z</cp:lastPrinted>
  <dcterms:created xsi:type="dcterms:W3CDTF">2021-11-29T12:32:00Z</dcterms:created>
  <dcterms:modified xsi:type="dcterms:W3CDTF">2021-11-29T12:35:00Z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Kjersti Mellingen Bruvik</vt:lpwstr>
  </property>
  <property fmtid="{D5CDD505-2E9C-101B-9397-08002B2CF9AE}" pid="3" name="display_urn:schemas-microsoft-com:office:office#Author">
    <vt:lpwstr>Kjersti Mellingen Bruvik</vt:lpwstr>
  </property>
  <property fmtid="{D5CDD505-2E9C-101B-9397-08002B2CF9AE}" pid="4" name="ContentTypeId">
    <vt:lpwstr>0x010100B72630BE110397478263DD4E69B348F0</vt:lpwstr>
  </property>
</Properties>
</file>