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B9C" w:rsidRDefault="000079EA"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3105150</wp:posOffset>
            </wp:positionH>
            <wp:positionV relativeFrom="page">
              <wp:posOffset>581025</wp:posOffset>
            </wp:positionV>
            <wp:extent cx="2419350" cy="647700"/>
            <wp:effectExtent l="0" t="0" r="0" b="0"/>
            <wp:wrapSquare wrapText="bothSides"/>
            <wp:docPr id="2" name="Bilde 2" descr="skside_sh_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side_sh_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14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5"/>
        <w:gridCol w:w="4284"/>
      </w:tblGrid>
      <w:tr w:rsidR="00094B9C" w:rsidRPr="00260B40">
        <w:tc>
          <w:tcPr>
            <w:tcW w:w="5865" w:type="dxa"/>
          </w:tcPr>
          <w:p w:rsidR="00094B9C" w:rsidRDefault="00F34196">
            <w:pPr>
              <w:pStyle w:val="Overskrift1"/>
              <w:rPr>
                <w:sz w:val="72"/>
              </w:rPr>
            </w:pPr>
            <w:r>
              <w:rPr>
                <w:sz w:val="72"/>
              </w:rPr>
              <w:t>Møtereferat</w:t>
            </w:r>
          </w:p>
          <w:p w:rsidR="00094B9C" w:rsidRDefault="00094B9C"/>
        </w:tc>
        <w:tc>
          <w:tcPr>
            <w:tcW w:w="4284" w:type="dxa"/>
          </w:tcPr>
          <w:p w:rsidR="00094B9C" w:rsidRPr="00094B9C" w:rsidRDefault="00094B9C">
            <w:pPr>
              <w:pStyle w:val="Avd"/>
              <w:rPr>
                <w:b/>
                <w:bCs/>
                <w:noProof/>
                <w:sz w:val="18"/>
              </w:rPr>
            </w:pPr>
            <w:r w:rsidRPr="00094B9C">
              <w:rPr>
                <w:b/>
                <w:bCs/>
                <w:noProof/>
                <w:sz w:val="18"/>
              </w:rPr>
              <w:t>Oppvekst og levekår</w:t>
            </w:r>
          </w:p>
          <w:p w:rsidR="00094B9C" w:rsidRPr="00094B9C" w:rsidRDefault="00094B9C">
            <w:pPr>
              <w:pStyle w:val="Avd"/>
              <w:rPr>
                <w:noProof/>
              </w:rPr>
            </w:pPr>
            <w:r w:rsidRPr="00094B9C">
              <w:rPr>
                <w:noProof/>
              </w:rPr>
              <w:t>Sunde skole</w:t>
            </w:r>
          </w:p>
          <w:p w:rsidR="00094B9C" w:rsidRPr="00094B9C" w:rsidRDefault="00094B9C">
            <w:pPr>
              <w:pStyle w:val="Avd"/>
              <w:rPr>
                <w:noProof/>
              </w:rPr>
            </w:pPr>
          </w:p>
          <w:p w:rsidR="00094B9C" w:rsidRDefault="00094B9C">
            <w:pPr>
              <w:pStyle w:val="Avd"/>
              <w:rPr>
                <w:noProof/>
              </w:rPr>
            </w:pPr>
            <w:r>
              <w:rPr>
                <w:noProof/>
              </w:rPr>
              <w:t xml:space="preserve">Postadr.: </w:t>
            </w:r>
            <w:r w:rsidRPr="009C3F6D">
              <w:rPr>
                <w:noProof/>
              </w:rPr>
              <w:t>Sundeveien 10, 4049 Hafrsfjord</w:t>
            </w:r>
          </w:p>
          <w:p w:rsidR="00094B9C" w:rsidRDefault="00094B9C">
            <w:pPr>
              <w:pStyle w:val="Avd"/>
              <w:rPr>
                <w:noProof/>
              </w:rPr>
            </w:pPr>
            <w:r>
              <w:rPr>
                <w:noProof/>
              </w:rPr>
              <w:t xml:space="preserve">Besøksadr.: </w:t>
            </w:r>
            <w:r w:rsidRPr="009C3F6D">
              <w:rPr>
                <w:noProof/>
              </w:rPr>
              <w:t>Sundeveien 10</w:t>
            </w:r>
          </w:p>
          <w:p w:rsidR="00094B9C" w:rsidRDefault="00094B9C">
            <w:pPr>
              <w:pStyle w:val="Avd"/>
              <w:rPr>
                <w:noProof/>
              </w:rPr>
            </w:pPr>
            <w:r>
              <w:rPr>
                <w:noProof/>
              </w:rPr>
              <w:t xml:space="preserve">Telefon: </w:t>
            </w:r>
            <w:r w:rsidRPr="009C3F6D">
              <w:rPr>
                <w:noProof/>
              </w:rPr>
              <w:t>51939910</w:t>
            </w:r>
            <w:r>
              <w:rPr>
                <w:noProof/>
              </w:rPr>
              <w:t xml:space="preserve"> Faks: </w:t>
            </w:r>
            <w:r w:rsidRPr="009C3F6D">
              <w:rPr>
                <w:noProof/>
              </w:rPr>
              <w:t>51939911</w:t>
            </w:r>
          </w:p>
          <w:p w:rsidR="00094B9C" w:rsidRDefault="00094B9C">
            <w:pPr>
              <w:pStyle w:val="Avd"/>
              <w:rPr>
                <w:noProof/>
                <w:lang w:val="de-DE"/>
              </w:rPr>
            </w:pPr>
            <w:r>
              <w:rPr>
                <w:noProof/>
                <w:lang w:val="de-DE"/>
              </w:rPr>
              <w:t xml:space="preserve">E-post: </w:t>
            </w:r>
            <w:hyperlink r:id="rId8" w:history="1">
              <w:r w:rsidRPr="009C3F6D">
                <w:rPr>
                  <w:noProof/>
                  <w:lang w:val="de-DE"/>
                </w:rPr>
                <w:t>sunde.skole@stavanger.kommune.no</w:t>
              </w:r>
            </w:hyperlink>
            <w:r>
              <w:rPr>
                <w:noProof/>
                <w:lang w:val="de-DE"/>
              </w:rPr>
              <w:t xml:space="preserve"> </w:t>
            </w:r>
          </w:p>
          <w:p w:rsidR="00094B9C" w:rsidRPr="000079EA" w:rsidRDefault="00094B9C">
            <w:pPr>
              <w:pStyle w:val="Avd"/>
              <w:rPr>
                <w:noProof/>
                <w:lang w:val="en-US"/>
              </w:rPr>
            </w:pPr>
            <w:r w:rsidRPr="000079EA">
              <w:rPr>
                <w:noProof/>
                <w:lang w:val="en-US"/>
              </w:rPr>
              <w:t>www.stavanger.kommune.no</w:t>
            </w:r>
          </w:p>
          <w:p w:rsidR="00094B9C" w:rsidRPr="000079EA" w:rsidRDefault="00094B9C">
            <w:pPr>
              <w:pStyle w:val="Avd"/>
              <w:rPr>
                <w:lang w:val="en-US"/>
              </w:rPr>
            </w:pPr>
            <w:r w:rsidRPr="000079EA">
              <w:rPr>
                <w:noProof/>
                <w:lang w:val="en-US"/>
              </w:rPr>
              <w:t>Org.nr.: NO 964 965 226</w:t>
            </w:r>
          </w:p>
        </w:tc>
      </w:tr>
    </w:tbl>
    <w:p w:rsidR="00094B9C" w:rsidRPr="000079EA" w:rsidRDefault="00094B9C">
      <w:pPr>
        <w:rPr>
          <w:lang w:val="en-US"/>
        </w:rPr>
      </w:pPr>
    </w:p>
    <w:tbl>
      <w:tblPr>
        <w:tblW w:w="9113" w:type="dxa"/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1426"/>
        <w:gridCol w:w="7687"/>
      </w:tblGrid>
      <w:tr w:rsidR="00094B9C">
        <w:tc>
          <w:tcPr>
            <w:tcW w:w="1426" w:type="dxa"/>
          </w:tcPr>
          <w:p w:rsidR="00094B9C" w:rsidRDefault="00094B9C">
            <w:pPr>
              <w:rPr>
                <w:noProof/>
              </w:rPr>
            </w:pPr>
            <w:r>
              <w:rPr>
                <w:noProof/>
              </w:rPr>
              <w:t>Gruppe:</w:t>
            </w:r>
          </w:p>
        </w:tc>
        <w:tc>
          <w:tcPr>
            <w:tcW w:w="7687" w:type="dxa"/>
          </w:tcPr>
          <w:p w:rsidR="00094B9C" w:rsidRDefault="00094B9C">
            <w:pPr>
              <w:rPr>
                <w:b/>
                <w:bCs/>
              </w:rPr>
            </w:pPr>
            <w:r>
              <w:rPr>
                <w:b/>
                <w:bCs/>
              </w:rPr>
              <w:t>Skolemiljøutvalget ved Sunde skole</w:t>
            </w:r>
          </w:p>
        </w:tc>
      </w:tr>
      <w:tr w:rsidR="00094B9C">
        <w:tc>
          <w:tcPr>
            <w:tcW w:w="1426" w:type="dxa"/>
          </w:tcPr>
          <w:p w:rsidR="00094B9C" w:rsidRDefault="00094B9C">
            <w:pPr>
              <w:rPr>
                <w:noProof/>
              </w:rPr>
            </w:pPr>
            <w:r>
              <w:rPr>
                <w:noProof/>
              </w:rPr>
              <w:t>Møtested:</w:t>
            </w:r>
          </w:p>
        </w:tc>
        <w:tc>
          <w:tcPr>
            <w:tcW w:w="7687" w:type="dxa"/>
          </w:tcPr>
          <w:p w:rsidR="00094B9C" w:rsidRDefault="00B07B44" w:rsidP="000079EA">
            <w:pPr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  <w:r w:rsidR="000079EA">
              <w:rPr>
                <w:b/>
                <w:bCs/>
              </w:rPr>
              <w:t>ektors kontor</w:t>
            </w:r>
          </w:p>
        </w:tc>
      </w:tr>
      <w:tr w:rsidR="00094B9C">
        <w:tc>
          <w:tcPr>
            <w:tcW w:w="1426" w:type="dxa"/>
          </w:tcPr>
          <w:p w:rsidR="00094B9C" w:rsidRDefault="00094B9C">
            <w:pPr>
              <w:rPr>
                <w:noProof/>
              </w:rPr>
            </w:pPr>
            <w:r>
              <w:rPr>
                <w:noProof/>
              </w:rPr>
              <w:t>Møtedato/ -tid:</w:t>
            </w:r>
          </w:p>
        </w:tc>
        <w:tc>
          <w:tcPr>
            <w:tcW w:w="7687" w:type="dxa"/>
          </w:tcPr>
          <w:p w:rsidR="00094B9C" w:rsidRDefault="00094B9C" w:rsidP="00B07B44">
            <w:pPr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="000079EA">
              <w:rPr>
                <w:b/>
                <w:bCs/>
              </w:rPr>
              <w:t>orsdag 1</w:t>
            </w:r>
            <w:r w:rsidR="00B07B44">
              <w:rPr>
                <w:b/>
                <w:bCs/>
              </w:rPr>
              <w:t>8</w:t>
            </w:r>
            <w:r>
              <w:rPr>
                <w:b/>
                <w:bCs/>
              </w:rPr>
              <w:t>.09.1</w:t>
            </w:r>
            <w:r w:rsidR="000079EA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kl. 12.00 – 12.45</w:t>
            </w:r>
          </w:p>
        </w:tc>
      </w:tr>
      <w:tr w:rsidR="00094B9C">
        <w:tc>
          <w:tcPr>
            <w:tcW w:w="1426" w:type="dxa"/>
          </w:tcPr>
          <w:p w:rsidR="00094B9C" w:rsidRDefault="00094B9C">
            <w:pPr>
              <w:rPr>
                <w:noProof/>
              </w:rPr>
            </w:pPr>
            <w:r>
              <w:rPr>
                <w:noProof/>
              </w:rPr>
              <w:t>Deltakere:</w:t>
            </w:r>
          </w:p>
        </w:tc>
        <w:tc>
          <w:tcPr>
            <w:tcW w:w="7687" w:type="dxa"/>
          </w:tcPr>
          <w:p w:rsidR="00094B9C" w:rsidRDefault="00B07B44">
            <w:pPr>
              <w:rPr>
                <w:sz w:val="20"/>
              </w:rPr>
            </w:pPr>
            <w:r>
              <w:rPr>
                <w:sz w:val="20"/>
              </w:rPr>
              <w:t>Tord Andre Kvia</w:t>
            </w:r>
            <w:r w:rsidR="0030085B">
              <w:rPr>
                <w:sz w:val="20"/>
              </w:rPr>
              <w:t xml:space="preserve"> 5A, </w:t>
            </w:r>
            <w:r w:rsidR="000079EA">
              <w:rPr>
                <w:sz w:val="20"/>
              </w:rPr>
              <w:t>Jesper Helland 6B</w:t>
            </w:r>
            <w:r w:rsidR="00094B9C">
              <w:rPr>
                <w:sz w:val="20"/>
              </w:rPr>
              <w:t>,</w:t>
            </w:r>
            <w:r w:rsidR="0030085B">
              <w:rPr>
                <w:sz w:val="20"/>
              </w:rPr>
              <w:t xml:space="preserve"> Emil Grytdal Skålevik 7A</w:t>
            </w:r>
            <w:r w:rsidR="000079EA">
              <w:rPr>
                <w:sz w:val="20"/>
              </w:rPr>
              <w:t xml:space="preserve"> Øye, </w:t>
            </w:r>
            <w:r w:rsidR="00094B9C">
              <w:rPr>
                <w:sz w:val="20"/>
              </w:rPr>
              <w:t xml:space="preserve">Chris Jones, Heidi Soland, </w:t>
            </w:r>
            <w:r w:rsidR="000079EA">
              <w:rPr>
                <w:sz w:val="20"/>
              </w:rPr>
              <w:t>Reidun Mjølsnes</w:t>
            </w:r>
            <w:r w:rsidR="00094B9C">
              <w:rPr>
                <w:sz w:val="20"/>
              </w:rPr>
              <w:t xml:space="preserve">, </w:t>
            </w:r>
            <w:r w:rsidR="000079EA">
              <w:rPr>
                <w:sz w:val="20"/>
              </w:rPr>
              <w:t>Leon Romestrand</w:t>
            </w:r>
          </w:p>
          <w:p w:rsidR="00094B9C" w:rsidRDefault="00094B9C">
            <w:pPr>
              <w:rPr>
                <w:sz w:val="20"/>
              </w:rPr>
            </w:pPr>
            <w:r>
              <w:rPr>
                <w:sz w:val="20"/>
              </w:rPr>
              <w:t>FAU er ennå ikke konstituert – fore</w:t>
            </w:r>
            <w:r w:rsidR="00463F32">
              <w:rPr>
                <w:sz w:val="20"/>
              </w:rPr>
              <w:t>ldrerepresentanter blir valgt 29.9.14</w:t>
            </w:r>
          </w:p>
        </w:tc>
      </w:tr>
      <w:tr w:rsidR="00094B9C">
        <w:tc>
          <w:tcPr>
            <w:tcW w:w="1426" w:type="dxa"/>
            <w:tcBorders>
              <w:bottom w:val="single" w:sz="4" w:space="0" w:color="auto"/>
            </w:tcBorders>
            <w:tcMar>
              <w:bottom w:w="113" w:type="dxa"/>
            </w:tcMar>
          </w:tcPr>
          <w:p w:rsidR="00094B9C" w:rsidRDefault="00F34196">
            <w:pPr>
              <w:rPr>
                <w:noProof/>
              </w:rPr>
            </w:pPr>
            <w:r>
              <w:rPr>
                <w:noProof/>
              </w:rPr>
              <w:t>Forfall</w:t>
            </w:r>
            <w:r w:rsidR="00094B9C">
              <w:rPr>
                <w:noProof/>
              </w:rPr>
              <w:t>:</w:t>
            </w:r>
          </w:p>
        </w:tc>
        <w:tc>
          <w:tcPr>
            <w:tcW w:w="7687" w:type="dxa"/>
            <w:tcBorders>
              <w:bottom w:val="single" w:sz="4" w:space="0" w:color="auto"/>
            </w:tcBorders>
            <w:tcMar>
              <w:bottom w:w="113" w:type="dxa"/>
            </w:tcMar>
          </w:tcPr>
          <w:p w:rsidR="00094B9C" w:rsidRDefault="00F34196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Heidi Soland</w:t>
            </w:r>
          </w:p>
        </w:tc>
      </w:tr>
    </w:tbl>
    <w:p w:rsidR="00094B9C" w:rsidRDefault="00094B9C"/>
    <w:tbl>
      <w:tblPr>
        <w:tblW w:w="99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4"/>
        <w:gridCol w:w="3425"/>
        <w:gridCol w:w="3081"/>
      </w:tblGrid>
      <w:tr w:rsidR="00094B9C" w:rsidTr="00586D74">
        <w:tc>
          <w:tcPr>
            <w:tcW w:w="2544" w:type="dxa"/>
          </w:tcPr>
          <w:p w:rsidR="00094B9C" w:rsidRDefault="00094B9C">
            <w:pPr>
              <w:spacing w:line="240" w:lineRule="auto"/>
              <w:rPr>
                <w:noProof/>
                <w:sz w:val="13"/>
              </w:rPr>
            </w:pPr>
            <w:r>
              <w:rPr>
                <w:noProof/>
                <w:sz w:val="13"/>
              </w:rPr>
              <w:t xml:space="preserve">REFERANSE </w:t>
            </w:r>
          </w:p>
        </w:tc>
        <w:tc>
          <w:tcPr>
            <w:tcW w:w="2545" w:type="dxa"/>
          </w:tcPr>
          <w:p w:rsidR="00094B9C" w:rsidRDefault="00094B9C">
            <w:pPr>
              <w:spacing w:line="240" w:lineRule="auto"/>
              <w:rPr>
                <w:noProof/>
                <w:sz w:val="13"/>
              </w:rPr>
            </w:pPr>
            <w:r>
              <w:rPr>
                <w:noProof/>
                <w:sz w:val="13"/>
              </w:rPr>
              <w:t>JOURNALNR</w:t>
            </w:r>
          </w:p>
        </w:tc>
        <w:tc>
          <w:tcPr>
            <w:tcW w:w="2289" w:type="dxa"/>
          </w:tcPr>
          <w:p w:rsidR="00094B9C" w:rsidRDefault="00094B9C">
            <w:pPr>
              <w:spacing w:line="240" w:lineRule="auto"/>
              <w:rPr>
                <w:noProof/>
                <w:sz w:val="13"/>
              </w:rPr>
            </w:pPr>
            <w:r>
              <w:rPr>
                <w:noProof/>
                <w:sz w:val="13"/>
              </w:rPr>
              <w:t>DATO</w:t>
            </w:r>
          </w:p>
        </w:tc>
      </w:tr>
      <w:tr w:rsidR="00094B9C" w:rsidTr="00586D74">
        <w:tc>
          <w:tcPr>
            <w:tcW w:w="2544" w:type="dxa"/>
          </w:tcPr>
          <w:p w:rsidR="00094B9C" w:rsidRDefault="00094B9C">
            <w:pPr>
              <w:spacing w:line="240" w:lineRule="auto"/>
              <w:rPr>
                <w:noProof/>
                <w:sz w:val="18"/>
              </w:rPr>
            </w:pPr>
          </w:p>
        </w:tc>
        <w:tc>
          <w:tcPr>
            <w:tcW w:w="2545" w:type="dxa"/>
          </w:tcPr>
          <w:p w:rsidR="00094B9C" w:rsidRDefault="00094B9C">
            <w:pPr>
              <w:spacing w:line="240" w:lineRule="auto"/>
              <w:rPr>
                <w:noProof/>
                <w:sz w:val="18"/>
              </w:rPr>
            </w:pPr>
          </w:p>
        </w:tc>
        <w:tc>
          <w:tcPr>
            <w:tcW w:w="2289" w:type="dxa"/>
          </w:tcPr>
          <w:p w:rsidR="00094B9C" w:rsidRDefault="00094B9C" w:rsidP="000079EA">
            <w:pPr>
              <w:spacing w:line="240" w:lineRule="auto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0079EA">
              <w:rPr>
                <w:noProof/>
                <w:sz w:val="18"/>
              </w:rPr>
              <w:t>2</w:t>
            </w:r>
            <w:r>
              <w:rPr>
                <w:noProof/>
                <w:sz w:val="18"/>
              </w:rPr>
              <w:t>.09.201</w:t>
            </w:r>
            <w:r w:rsidR="000079EA">
              <w:rPr>
                <w:noProof/>
                <w:sz w:val="18"/>
              </w:rPr>
              <w:t>4</w:t>
            </w:r>
          </w:p>
        </w:tc>
      </w:tr>
    </w:tbl>
    <w:p w:rsidR="00094B9C" w:rsidRDefault="00094B9C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7938"/>
      </w:tblGrid>
      <w:tr w:rsidR="00094B9C">
        <w:trPr>
          <w:tblHeader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CC"/>
            <w:tcMar>
              <w:bottom w:w="68" w:type="dxa"/>
            </w:tcMar>
          </w:tcPr>
          <w:p w:rsidR="00094B9C" w:rsidRDefault="00094B9C">
            <w:pPr>
              <w:rPr>
                <w:b/>
                <w:bCs/>
              </w:rPr>
            </w:pPr>
            <w:r>
              <w:rPr>
                <w:b/>
                <w:bCs/>
              </w:rPr>
              <w:t>Sak nr.:</w:t>
            </w:r>
          </w:p>
        </w:tc>
        <w:tc>
          <w:tcPr>
            <w:tcW w:w="7938" w:type="dxa"/>
            <w:tcBorders>
              <w:top w:val="nil"/>
              <w:left w:val="nil"/>
              <w:right w:val="nil"/>
            </w:tcBorders>
            <w:shd w:val="clear" w:color="auto" w:fill="CCCCCC"/>
            <w:tcMar>
              <w:left w:w="68" w:type="dxa"/>
              <w:bottom w:w="68" w:type="dxa"/>
            </w:tcMar>
          </w:tcPr>
          <w:p w:rsidR="00094B9C" w:rsidRDefault="00094B9C"/>
        </w:tc>
      </w:tr>
      <w:tr w:rsidR="00094B9C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4B9C" w:rsidRDefault="00094B9C">
            <w:pPr>
              <w:pStyle w:val="Sluttnotetekst"/>
              <w:spacing w:line="240" w:lineRule="auto"/>
            </w:pPr>
            <w:r>
              <w:t>1</w:t>
            </w:r>
          </w:p>
          <w:p w:rsidR="00094B9C" w:rsidRDefault="00094B9C">
            <w:pPr>
              <w:pStyle w:val="Sluttnotetekst"/>
              <w:spacing w:line="240" w:lineRule="auto"/>
            </w:pPr>
          </w:p>
          <w:p w:rsidR="00260B40" w:rsidRDefault="00260B40">
            <w:pPr>
              <w:pStyle w:val="Sluttnotetekst"/>
              <w:spacing w:line="240" w:lineRule="auto"/>
            </w:pPr>
          </w:p>
          <w:p w:rsidR="00260B40" w:rsidRDefault="00260B40">
            <w:pPr>
              <w:pStyle w:val="Sluttnotetekst"/>
              <w:spacing w:line="240" w:lineRule="auto"/>
            </w:pPr>
          </w:p>
          <w:p w:rsidR="00094B9C" w:rsidRDefault="00094B9C">
            <w:pPr>
              <w:pStyle w:val="Sluttnotetekst"/>
              <w:spacing w:line="240" w:lineRule="auto"/>
            </w:pPr>
          </w:p>
          <w:p w:rsidR="00260B40" w:rsidRDefault="00260B40">
            <w:pPr>
              <w:pStyle w:val="Sluttnotetekst"/>
              <w:spacing w:line="240" w:lineRule="auto"/>
            </w:pPr>
          </w:p>
          <w:p w:rsidR="00260B40" w:rsidRDefault="00260B40">
            <w:pPr>
              <w:pStyle w:val="Sluttnotetekst"/>
              <w:spacing w:line="240" w:lineRule="auto"/>
            </w:pPr>
          </w:p>
          <w:p w:rsidR="00094B9C" w:rsidRDefault="00094B9C">
            <w:pPr>
              <w:pStyle w:val="Sluttnotetekst"/>
              <w:spacing w:line="240" w:lineRule="auto"/>
            </w:pPr>
          </w:p>
        </w:tc>
        <w:tc>
          <w:tcPr>
            <w:tcW w:w="7938" w:type="dxa"/>
            <w:tcBorders>
              <w:right w:val="nil"/>
            </w:tcBorders>
            <w:tcMar>
              <w:left w:w="68" w:type="dxa"/>
            </w:tcMar>
          </w:tcPr>
          <w:p w:rsidR="00094B9C" w:rsidRDefault="00094B9C">
            <w:pPr>
              <w:pStyle w:val="Sluttnotetekst"/>
              <w:spacing w:line="240" w:lineRule="auto"/>
            </w:pPr>
            <w:r>
              <w:t>Skolemiljøutvalgets oppdrag</w:t>
            </w:r>
            <w:r w:rsidR="00F34196">
              <w:br/>
            </w:r>
            <w:r w:rsidR="00260B40">
              <w:t>Avdelingsleder gjennomgår oppdraget til skolemiljøutvalget, og gir alle en utskrift av «veileder til medlemmene» fra Utdanningsdirektoratet. Noen punkter ble gjennomgått, og elevene som er nye i rollen, skulle lese heftet og fortelle klassen om skolemiljøutvalgets oppdrag.</w:t>
            </w:r>
          </w:p>
          <w:p w:rsidR="00094B9C" w:rsidRDefault="00094B9C">
            <w:pPr>
              <w:pStyle w:val="Sluttnotetekst"/>
              <w:spacing w:line="240" w:lineRule="auto"/>
            </w:pPr>
          </w:p>
          <w:p w:rsidR="00B6484F" w:rsidRDefault="00094B9C">
            <w:pPr>
              <w:pStyle w:val="Sluttnotetekst"/>
              <w:spacing w:line="240" w:lineRule="auto"/>
            </w:pPr>
            <w:r>
              <w:t>Gjennomgang av internkontrolldokument</w:t>
            </w:r>
            <w:r w:rsidR="00260B40">
              <w:br/>
            </w:r>
            <w:r w:rsidR="00B6484F">
              <w:t xml:space="preserve">Internkontrolldokumentets 35 punkter var utgangspunktet for samtalen. Vi gikk igjennom punktene, </w:t>
            </w:r>
            <w:r w:rsidR="00AB71EE">
              <w:t xml:space="preserve">alt ble godkjent av utvalget, men vi </w:t>
            </w:r>
            <w:r w:rsidR="00B6484F">
              <w:t>noterte oss følgende:</w:t>
            </w:r>
          </w:p>
          <w:p w:rsidR="00B6484F" w:rsidRDefault="00B6484F">
            <w:pPr>
              <w:pStyle w:val="Sluttnotetekst"/>
              <w:spacing w:line="240" w:lineRule="auto"/>
            </w:pPr>
          </w:p>
          <w:p w:rsidR="00B6484F" w:rsidRDefault="00B6484F" w:rsidP="00B6484F">
            <w:pPr>
              <w:pStyle w:val="Sluttnotetekst"/>
              <w:numPr>
                <w:ilvl w:val="0"/>
                <w:numId w:val="3"/>
              </w:numPr>
              <w:spacing w:line="240" w:lineRule="auto"/>
            </w:pPr>
            <w:r>
              <w:t>Skolens plan for fysisk aktivitet en time hver dag</w:t>
            </w:r>
            <w:r w:rsidR="00AB71EE">
              <w:t>. Har skolen en plan?</w:t>
            </w:r>
            <w:bookmarkStart w:id="0" w:name="_GoBack"/>
            <w:bookmarkEnd w:id="0"/>
          </w:p>
          <w:p w:rsidR="00B6484F" w:rsidRDefault="00B6484F" w:rsidP="00B6484F">
            <w:pPr>
              <w:pStyle w:val="Sluttnotetekst"/>
              <w:numPr>
                <w:ilvl w:val="0"/>
                <w:numId w:val="3"/>
              </w:numPr>
              <w:spacing w:line="240" w:lineRule="auto"/>
            </w:pPr>
            <w:r>
              <w:t xml:space="preserve">Elever og </w:t>
            </w:r>
            <w:proofErr w:type="spellStart"/>
            <w:r>
              <w:t>vernombud</w:t>
            </w:r>
            <w:proofErr w:type="spellEnd"/>
            <w:r>
              <w:t xml:space="preserve"> mener det er for mørkt utenfor bygg 3 og ved </w:t>
            </w:r>
            <w:proofErr w:type="spellStart"/>
            <w:r>
              <w:t>ballbingen</w:t>
            </w:r>
            <w:proofErr w:type="spellEnd"/>
            <w:r>
              <w:t xml:space="preserve"> høst og vinterhalvåret.</w:t>
            </w:r>
          </w:p>
          <w:p w:rsidR="00B6484F" w:rsidRDefault="00B6484F" w:rsidP="00B6484F">
            <w:pPr>
              <w:pStyle w:val="Sluttnotetekst"/>
              <w:numPr>
                <w:ilvl w:val="0"/>
                <w:numId w:val="3"/>
              </w:numPr>
              <w:spacing w:line="240" w:lineRule="auto"/>
            </w:pPr>
            <w:r>
              <w:t>Drikkevannet i bygg 5 smaker rart og tar lang tid før det blir kaldt</w:t>
            </w:r>
          </w:p>
          <w:p w:rsidR="00B6484F" w:rsidRDefault="00B6484F" w:rsidP="00B6484F">
            <w:pPr>
              <w:pStyle w:val="Sluttnotetekst"/>
              <w:numPr>
                <w:ilvl w:val="0"/>
                <w:numId w:val="3"/>
              </w:numPr>
              <w:spacing w:line="240" w:lineRule="auto"/>
            </w:pPr>
            <w:r>
              <w:t>Hvis luften er for dårlig i klasserommene er det greit at lærer og elever åpner vinduene for å lufte ut klasserommet.</w:t>
            </w:r>
          </w:p>
          <w:p w:rsidR="00094B9C" w:rsidRDefault="00B6484F" w:rsidP="00B6484F">
            <w:pPr>
              <w:pStyle w:val="Sluttnotetekst"/>
              <w:numPr>
                <w:ilvl w:val="0"/>
                <w:numId w:val="3"/>
              </w:numPr>
              <w:spacing w:line="240" w:lineRule="auto"/>
            </w:pPr>
            <w:r>
              <w:t>Elevene sier at toalettforholdene er greie, men at i bygg 1 er det mange elever som deler på et toalett. Hvis det blir et stort problem må vi se på løsninger hvor 6.klasse bruker toalettene som 7.klasse bruker</w:t>
            </w:r>
          </w:p>
          <w:p w:rsidR="00094B9C" w:rsidRDefault="00094B9C">
            <w:pPr>
              <w:pStyle w:val="Sluttnotetekst"/>
              <w:spacing w:line="240" w:lineRule="auto"/>
            </w:pPr>
          </w:p>
          <w:p w:rsidR="00094B9C" w:rsidRDefault="0030085B">
            <w:pPr>
              <w:pStyle w:val="Sluttnotetekst"/>
              <w:spacing w:line="240" w:lineRule="auto"/>
            </w:pPr>
            <w:r>
              <w:t>Eventuelt</w:t>
            </w:r>
          </w:p>
          <w:p w:rsidR="00B6484F" w:rsidRDefault="00B6484F" w:rsidP="00B6484F">
            <w:pPr>
              <w:pStyle w:val="Sluttnotetekst"/>
              <w:numPr>
                <w:ilvl w:val="0"/>
                <w:numId w:val="3"/>
              </w:numPr>
              <w:spacing w:line="240" w:lineRule="auto"/>
            </w:pPr>
            <w:r>
              <w:t>Hygiene på toalettene er for dårlig. Elevrepresentantene skal snakke med sine klasser, men saken blir sendt videre til elevrådet.</w:t>
            </w:r>
          </w:p>
          <w:p w:rsidR="00B6484F" w:rsidRDefault="00B6484F" w:rsidP="00B6484F">
            <w:pPr>
              <w:pStyle w:val="Sluttnotetekst"/>
              <w:numPr>
                <w:ilvl w:val="0"/>
                <w:numId w:val="3"/>
              </w:numPr>
              <w:spacing w:line="240" w:lineRule="auto"/>
            </w:pPr>
            <w:r>
              <w:t>Parkering av sykler: altfor mange sykler. Alternativ er å finne en ny plass for parkering av sparkesykler.</w:t>
            </w:r>
            <w:r w:rsidR="00AB71EE">
              <w:t xml:space="preserve"> Har vi aldersgrense for bruk av sparkesykler?</w:t>
            </w:r>
          </w:p>
        </w:tc>
      </w:tr>
    </w:tbl>
    <w:p w:rsidR="00094B9C" w:rsidRDefault="00094B9C"/>
    <w:p w:rsidR="00094B9C" w:rsidRDefault="00094B9C" w:rsidP="00094B9C">
      <w:pPr>
        <w:pStyle w:val="Overskrift2"/>
      </w:pPr>
    </w:p>
    <w:p w:rsidR="00F34196" w:rsidRDefault="00F34196">
      <w:r>
        <w:t xml:space="preserve">Neste møte: </w:t>
      </w:r>
    </w:p>
    <w:sectPr w:rsidR="00F34196" w:rsidSect="00F3419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907" w:right="1247" w:bottom="1985" w:left="1588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140" w:rsidRDefault="00394140">
      <w:pPr>
        <w:spacing w:line="240" w:lineRule="auto"/>
      </w:pPr>
      <w:r>
        <w:separator/>
      </w:r>
    </w:p>
  </w:endnote>
  <w:endnote w:type="continuationSeparator" w:id="0">
    <w:p w:rsidR="00394140" w:rsidRDefault="003941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97D" w:rsidRDefault="0018497D">
    <w:pPr>
      <w:pStyle w:val="Bunntekst"/>
      <w:spacing w:before="100" w:beforeAutospacing="1" w:after="100" w:afterAutospacing="1"/>
      <w:jc w:val="cent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AB71EE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 w:rsidR="00AB71EE">
      <w:rPr>
        <w:noProof/>
        <w:sz w:val="20"/>
      </w:rPr>
      <w:t>2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97D" w:rsidRDefault="0018497D">
    <w:pPr>
      <w:pStyle w:val="Bunntekst"/>
      <w:tabs>
        <w:tab w:val="clear" w:pos="4320"/>
        <w:tab w:val="clear" w:pos="8640"/>
        <w:tab w:val="left" w:pos="7088"/>
        <w:tab w:val="right" w:pos="9072"/>
      </w:tabs>
      <w:ind w:left="6067"/>
      <w:rPr>
        <w:rFonts w:ascii="Arial" w:hAnsi="Arial" w:cs="Arial"/>
        <w:b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140" w:rsidRDefault="00394140">
      <w:pPr>
        <w:spacing w:line="240" w:lineRule="auto"/>
      </w:pPr>
      <w:r>
        <w:separator/>
      </w:r>
    </w:p>
  </w:footnote>
  <w:footnote w:type="continuationSeparator" w:id="0">
    <w:p w:rsidR="00394140" w:rsidRDefault="003941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97D" w:rsidRDefault="0018497D">
    <w:pPr>
      <w:pStyle w:val="Topptekst"/>
      <w:spacing w:after="0"/>
    </w:pPr>
  </w:p>
  <w:p w:rsidR="0018497D" w:rsidRDefault="0018497D">
    <w:pPr>
      <w:pStyle w:val="Topptekst"/>
      <w:spacing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97D" w:rsidRDefault="0018497D">
    <w:pPr>
      <w:pStyle w:val="Topptekst"/>
      <w:spacing w:after="0"/>
      <w:rPr>
        <w:caps/>
        <w:noProof/>
      </w:rPr>
    </w:pPr>
    <w:r>
      <w:rPr>
        <w:caps/>
        <w:noProof/>
      </w:rPr>
      <w:t xml:space="preserve"> </w:t>
    </w:r>
  </w:p>
  <w:p w:rsidR="0018497D" w:rsidRDefault="0018497D">
    <w:pPr>
      <w:pStyle w:val="Topptekst"/>
      <w:spacing w:after="0"/>
      <w:rPr>
        <w:rFonts w:ascii="Arial" w:hAnsi="Arial" w:cs="Arial"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FF645A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31984AE1"/>
    <w:multiLevelType w:val="hybridMultilevel"/>
    <w:tmpl w:val="A4AA8C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7517DC"/>
    <w:multiLevelType w:val="singleLevel"/>
    <w:tmpl w:val="0409000B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A1D"/>
    <w:rsid w:val="000079EA"/>
    <w:rsid w:val="00094B9C"/>
    <w:rsid w:val="000967BD"/>
    <w:rsid w:val="00105C42"/>
    <w:rsid w:val="0011491B"/>
    <w:rsid w:val="0018497D"/>
    <w:rsid w:val="001A026B"/>
    <w:rsid w:val="002247EA"/>
    <w:rsid w:val="00260B40"/>
    <w:rsid w:val="0030085B"/>
    <w:rsid w:val="0032761C"/>
    <w:rsid w:val="00360F43"/>
    <w:rsid w:val="00394140"/>
    <w:rsid w:val="00463F32"/>
    <w:rsid w:val="00586D74"/>
    <w:rsid w:val="005A739C"/>
    <w:rsid w:val="007D5842"/>
    <w:rsid w:val="00933A1D"/>
    <w:rsid w:val="009E0CDF"/>
    <w:rsid w:val="00A344B6"/>
    <w:rsid w:val="00AB71EE"/>
    <w:rsid w:val="00B07B44"/>
    <w:rsid w:val="00B55490"/>
    <w:rsid w:val="00B6484F"/>
    <w:rsid w:val="00C53FF9"/>
    <w:rsid w:val="00D23716"/>
    <w:rsid w:val="00D775A8"/>
    <w:rsid w:val="00F34196"/>
    <w:rsid w:val="00F9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4E89719-12B3-4638-B63E-E50D858BE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90" w:lineRule="atLeast"/>
    </w:pPr>
    <w:rPr>
      <w:spacing w:val="-5"/>
      <w:sz w:val="23"/>
    </w:rPr>
  </w:style>
  <w:style w:type="paragraph" w:styleId="Overskrift1">
    <w:name w:val="heading 1"/>
    <w:basedOn w:val="Normal"/>
    <w:next w:val="Normal"/>
    <w:qFormat/>
    <w:pPr>
      <w:keepNext/>
      <w:spacing w:line="240" w:lineRule="auto"/>
      <w:outlineLvl w:val="0"/>
    </w:pPr>
    <w:rPr>
      <w:rFonts w:cs="Arial"/>
      <w:bCs/>
      <w:kern w:val="32"/>
      <w:sz w:val="30"/>
      <w:szCs w:val="32"/>
    </w:rPr>
  </w:style>
  <w:style w:type="paragraph" w:styleId="Overskrift2">
    <w:name w:val="heading 2"/>
    <w:basedOn w:val="Normal"/>
    <w:next w:val="Normal"/>
    <w:autoRedefine/>
    <w:qFormat/>
    <w:pPr>
      <w:keepNext/>
      <w:spacing w:line="240" w:lineRule="auto"/>
      <w:outlineLvl w:val="1"/>
    </w:pPr>
    <w:rPr>
      <w:b/>
      <w:sz w:val="24"/>
    </w:rPr>
  </w:style>
  <w:style w:type="paragraph" w:styleId="Overskrift3">
    <w:name w:val="heading 3"/>
    <w:basedOn w:val="Normal"/>
    <w:next w:val="Normal"/>
    <w:autoRedefine/>
    <w:qFormat/>
    <w:pPr>
      <w:keepNext/>
      <w:spacing w:line="240" w:lineRule="auto"/>
      <w:outlineLvl w:val="2"/>
    </w:pPr>
    <w:rPr>
      <w:sz w:val="24"/>
    </w:rPr>
  </w:style>
  <w:style w:type="paragraph" w:styleId="Overskrift4">
    <w:name w:val="heading 4"/>
    <w:basedOn w:val="Normal"/>
    <w:next w:val="Normal"/>
    <w:qFormat/>
    <w:pPr>
      <w:keepNext/>
      <w:spacing w:line="240" w:lineRule="auto"/>
      <w:outlineLvl w:val="3"/>
    </w:pPr>
    <w:rPr>
      <w:bCs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sz w:val="7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semiHidden/>
    <w:pPr>
      <w:keepLines/>
      <w:tabs>
        <w:tab w:val="center" w:pos="4320"/>
        <w:tab w:val="right" w:pos="8640"/>
      </w:tabs>
    </w:pPr>
  </w:style>
  <w:style w:type="character" w:styleId="Sidetall">
    <w:name w:val="page number"/>
    <w:semiHidden/>
    <w:rPr>
      <w:sz w:val="20"/>
    </w:rPr>
  </w:style>
  <w:style w:type="paragraph" w:styleId="Topptekst">
    <w:name w:val="header"/>
    <w:basedOn w:val="Normal"/>
    <w:semiHidden/>
    <w:pPr>
      <w:keepLines/>
      <w:tabs>
        <w:tab w:val="center" w:pos="4320"/>
        <w:tab w:val="right" w:pos="8640"/>
      </w:tabs>
      <w:spacing w:after="600" w:line="240" w:lineRule="atLeast"/>
    </w:pPr>
    <w:rPr>
      <w:sz w:val="22"/>
    </w:rPr>
  </w:style>
  <w:style w:type="character" w:styleId="Hyperkobling">
    <w:name w:val="Hyperlink"/>
    <w:semiHidden/>
    <w:rPr>
      <w:color w:val="0000FF"/>
      <w:u w:val="single"/>
    </w:rPr>
  </w:style>
  <w:style w:type="paragraph" w:customStyle="1" w:styleId="Avd">
    <w:name w:val="Avd"/>
    <w:basedOn w:val="Normal"/>
    <w:next w:val="Normal"/>
    <w:pPr>
      <w:spacing w:line="220" w:lineRule="exact"/>
    </w:pPr>
    <w:rPr>
      <w:sz w:val="17"/>
    </w:rPr>
  </w:style>
  <w:style w:type="paragraph" w:customStyle="1" w:styleId="Sign">
    <w:name w:val="Sign"/>
    <w:basedOn w:val="Normal"/>
    <w:next w:val="Normal"/>
    <w:pPr>
      <w:tabs>
        <w:tab w:val="left" w:pos="6237"/>
      </w:tabs>
      <w:spacing w:line="240" w:lineRule="auto"/>
    </w:pPr>
    <w:rPr>
      <w:spacing w:val="0"/>
    </w:rPr>
  </w:style>
  <w:style w:type="paragraph" w:styleId="Sluttnotetekst">
    <w:name w:val="endnote text"/>
    <w:basedOn w:val="Normal"/>
    <w:semiHidden/>
    <w:rPr>
      <w:spacing w:val="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07B4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07B44"/>
    <w:rPr>
      <w:rFonts w:ascii="Segoe UI" w:hAnsi="Segoe UI" w:cs="Segoe UI"/>
      <w:spacing w:val="-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nde.skole@stavanger.kommune.n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aler\Stavanger%20kommune\M&#248;teinnkalling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Møteinnkalling</Template>
  <TotalTime>25</TotalTime>
  <Pages>2</Pages>
  <Words>332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«Logo1»</vt:lpstr>
    </vt:vector>
  </TitlesOfParts>
  <Company>Stavanger kommune</Company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«Logo1»</dc:title>
  <dc:subject>MøteinnkallingSK</dc:subject>
  <dc:creator>Astrid D Hodneland</dc:creator>
  <cp:lastModifiedBy>Leon Romestrand</cp:lastModifiedBy>
  <cp:revision>3</cp:revision>
  <cp:lastPrinted>2014-09-19T10:35:00Z</cp:lastPrinted>
  <dcterms:created xsi:type="dcterms:W3CDTF">2014-09-18T09:19:00Z</dcterms:created>
  <dcterms:modified xsi:type="dcterms:W3CDTF">2014-09-19T10:37:00Z</dcterms:modified>
</cp:coreProperties>
</file>