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EE" w:rsidRPr="00C163EE" w:rsidRDefault="00C163EE" w:rsidP="00C163EE">
      <w:pPr>
        <w:spacing w:after="200" w:line="276" w:lineRule="auto"/>
        <w:jc w:val="center"/>
        <w:rPr>
          <w:rFonts w:ascii="Comic Sans MS" w:eastAsia="Times New Roman" w:hAnsi="Comic Sans MS" w:cs="Times New Roman"/>
          <w:b/>
        </w:rPr>
      </w:pPr>
      <w:r w:rsidRPr="00C163EE">
        <w:rPr>
          <w:rFonts w:ascii="Comic Sans MS" w:eastAsia="Times New Roman" w:hAnsi="Comic Sans MS" w:cs="Times New Roman"/>
          <w:b/>
        </w:rPr>
        <w:t>PÅM</w:t>
      </w:r>
      <w:r>
        <w:rPr>
          <w:rFonts w:ascii="Comic Sans MS" w:eastAsia="Times New Roman" w:hAnsi="Comic Sans MS" w:cs="Times New Roman"/>
          <w:b/>
        </w:rPr>
        <w:t>ELDING TIL LANGDAGER I AUGUST</w:t>
      </w:r>
    </w:p>
    <w:p w:rsidR="00C163EE" w:rsidRPr="00C163EE" w:rsidRDefault="00C163EE" w:rsidP="00C163EE">
      <w:pPr>
        <w:spacing w:after="200" w:line="276" w:lineRule="auto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NB!! </w:t>
      </w:r>
      <w:r w:rsidRPr="00C163EE">
        <w:rPr>
          <w:rFonts w:ascii="Comic Sans MS" w:eastAsia="Times New Roman" w:hAnsi="Comic Sans MS" w:cs="Times New Roman"/>
          <w:b/>
        </w:rPr>
        <w:t>Barn som ikke skal fortsette i SFO kommende skoleår, kan  ikke benytte seg av langdagene i august.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C163EE">
        <w:rPr>
          <w:rFonts w:ascii="Comic Sans MS" w:eastAsia="Times New Roman" w:hAnsi="Comic Sans MS" w:cs="Times New Roman"/>
          <w:highlight w:val="yellow"/>
        </w:rPr>
        <w:t>Påmeldingsfrist:</w:t>
      </w:r>
      <w:r w:rsidRPr="00C163EE">
        <w:rPr>
          <w:rFonts w:ascii="Comic Sans MS" w:eastAsia="Times New Roman" w:hAnsi="Comic Sans MS" w:cs="Times New Roman"/>
          <w:highlight w:val="yellow"/>
        </w:rPr>
        <w:tab/>
      </w:r>
      <w:r w:rsidRPr="00D50746">
        <w:rPr>
          <w:rFonts w:ascii="Comic Sans MS" w:eastAsia="Times New Roman" w:hAnsi="Comic Sans MS" w:cs="Times New Roman"/>
          <w:highlight w:val="yellow"/>
        </w:rPr>
        <w:t>15.april</w:t>
      </w:r>
      <w:r w:rsidRPr="00C163EE">
        <w:rPr>
          <w:rFonts w:ascii="Comic Sans MS" w:eastAsia="Times New Roman" w:hAnsi="Comic Sans MS" w:cs="Times New Roman"/>
        </w:rPr>
        <w:t xml:space="preserve"> – påmeldinger tas ikke imot etter tidsfristen.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C163EE">
        <w:rPr>
          <w:rFonts w:ascii="Comic Sans MS" w:eastAsia="Times New Roman" w:hAnsi="Comic Sans MS" w:cs="Times New Roman"/>
        </w:rPr>
        <w:t>Åpningstider:</w:t>
      </w:r>
      <w:r w:rsidRPr="00C163EE">
        <w:rPr>
          <w:rFonts w:ascii="Comic Sans MS" w:eastAsia="Times New Roman" w:hAnsi="Comic Sans MS" w:cs="Times New Roman"/>
        </w:rPr>
        <w:tab/>
      </w:r>
      <w:r w:rsidRPr="00C163EE">
        <w:rPr>
          <w:rFonts w:ascii="Comic Sans MS" w:eastAsia="Times New Roman" w:hAnsi="Comic Sans MS" w:cs="Times New Roman"/>
        </w:rPr>
        <w:tab/>
        <w:t>Kl. 07.00 – 16.30.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Ekstra dagsats: </w:t>
      </w:r>
      <w:r>
        <w:rPr>
          <w:rFonts w:ascii="Comic Sans MS" w:eastAsia="Times New Roman" w:hAnsi="Comic Sans MS" w:cs="Times New Roman"/>
        </w:rPr>
        <w:tab/>
        <w:t>Kr.</w:t>
      </w:r>
      <w:r w:rsidR="00407365">
        <w:rPr>
          <w:rFonts w:ascii="Comic Sans MS" w:eastAsia="Times New Roman" w:hAnsi="Comic Sans MS" w:cs="Times New Roman"/>
        </w:rPr>
        <w:t xml:space="preserve"> 205</w:t>
      </w:r>
      <w:r>
        <w:rPr>
          <w:rFonts w:ascii="Comic Sans MS" w:eastAsia="Times New Roman" w:hAnsi="Comic Sans MS" w:cs="Times New Roman"/>
        </w:rPr>
        <w:t xml:space="preserve"> </w:t>
      </w:r>
      <w:r w:rsidRPr="00C163EE">
        <w:rPr>
          <w:rFonts w:ascii="Comic Sans MS" w:eastAsia="Times New Roman" w:hAnsi="Comic Sans MS" w:cs="Times New Roman"/>
        </w:rPr>
        <w:t>,-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Planleggingsdag:</w:t>
      </w:r>
      <w:r>
        <w:rPr>
          <w:rFonts w:ascii="Comic Sans MS" w:eastAsia="Times New Roman" w:hAnsi="Comic Sans MS" w:cs="Times New Roman"/>
        </w:rPr>
        <w:tab/>
        <w:t>14. august</w:t>
      </w:r>
      <w:r w:rsidRPr="00C163EE">
        <w:rPr>
          <w:rFonts w:ascii="Comic Sans MS" w:eastAsia="Times New Roman" w:hAnsi="Comic Sans MS" w:cs="Times New Roman"/>
        </w:rPr>
        <w:t>.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C163EE">
        <w:rPr>
          <w:rFonts w:ascii="Comic Sans MS" w:eastAsia="Times New Roman" w:hAnsi="Comic Sans MS" w:cs="Times New Roman"/>
        </w:rPr>
        <w:t>Hvis barnet er påmeldt en dag det vanligvis ikke skal gå i SFO, er det en ekstra dag</w:t>
      </w:r>
      <w:r>
        <w:rPr>
          <w:rFonts w:ascii="Comic Sans MS" w:eastAsia="Times New Roman" w:hAnsi="Comic Sans MS" w:cs="Times New Roman"/>
        </w:rPr>
        <w:t>sats på kr.</w:t>
      </w:r>
      <w:r w:rsidR="00407365">
        <w:rPr>
          <w:rFonts w:ascii="Comic Sans MS" w:eastAsia="Times New Roman" w:hAnsi="Comic Sans MS" w:cs="Times New Roman"/>
        </w:rPr>
        <w:tab/>
        <w:t>385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 xml:space="preserve"> </w:t>
      </w:r>
      <w:r w:rsidRPr="00C163EE">
        <w:rPr>
          <w:rFonts w:ascii="Comic Sans MS" w:eastAsia="Times New Roman" w:hAnsi="Comic Sans MS" w:cs="Times New Roman"/>
        </w:rPr>
        <w:t>,-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Påmelding kan sendes på mail eller leveres til personalet i SFO</w:t>
      </w:r>
      <w:r w:rsidRPr="00C163EE">
        <w:rPr>
          <w:rFonts w:ascii="Comic Sans MS" w:eastAsia="Times New Roman" w:hAnsi="Comic Sans MS" w:cs="Times New Roman"/>
        </w:rPr>
        <w:t>.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Mailadresse: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hyperlink r:id="rId5" w:history="1">
        <w:r w:rsidRPr="001A0B78">
          <w:rPr>
            <w:rStyle w:val="Hyperkobling"/>
            <w:rFonts w:ascii="Comic Sans MS" w:eastAsia="Times New Roman" w:hAnsi="Comic Sans MS" w:cs="Times New Roman"/>
          </w:rPr>
          <w:t>line.vatne@strand.kommune.no</w:t>
        </w:r>
      </w:hyperlink>
      <w:r>
        <w:rPr>
          <w:rFonts w:ascii="Comic Sans MS" w:eastAsia="Times New Roman" w:hAnsi="Comic Sans MS" w:cs="Times New Roman"/>
        </w:rPr>
        <w:t xml:space="preserve"> eller </w:t>
      </w:r>
      <w:hyperlink r:id="rId6" w:history="1">
        <w:r w:rsidRPr="001A0B78">
          <w:rPr>
            <w:rStyle w:val="Hyperkobling"/>
            <w:rFonts w:ascii="Comic Sans MS" w:eastAsia="Times New Roman" w:hAnsi="Comic Sans MS" w:cs="Times New Roman"/>
          </w:rPr>
          <w:t>goril.kipperberg@strand.kommune.no</w:t>
        </w:r>
      </w:hyperlink>
      <w:r>
        <w:rPr>
          <w:rFonts w:ascii="Comic Sans MS" w:eastAsia="Times New Roman" w:hAnsi="Comic Sans MS" w:cs="Times New Roman"/>
        </w:rPr>
        <w:t xml:space="preserve"> 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C163EE">
        <w:rPr>
          <w:rFonts w:ascii="Comic Sans MS" w:eastAsia="Times New Roman" w:hAnsi="Comic Sans MS" w:cs="Times New Roman"/>
        </w:rPr>
        <w:t>Ubrukte langdager refunderes ikke hvis barnet er påmeldt.</w:t>
      </w:r>
    </w:p>
    <w:p w:rsidR="00C163EE" w:rsidRPr="00C163EE" w:rsidRDefault="00C163EE" w:rsidP="00C163EE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Første skoledag:</w:t>
      </w:r>
      <w:r>
        <w:rPr>
          <w:rFonts w:ascii="Comic Sans MS" w:eastAsia="Times New Roman" w:hAnsi="Comic Sans MS" w:cs="Times New Roman"/>
        </w:rPr>
        <w:tab/>
        <w:t>17</w:t>
      </w:r>
      <w:r w:rsidRPr="00C163EE">
        <w:rPr>
          <w:rFonts w:ascii="Comic Sans MS" w:eastAsia="Times New Roman" w:hAnsi="Comic Sans MS" w:cs="Times New Roman"/>
        </w:rPr>
        <w:t>. august.</w:t>
      </w:r>
    </w:p>
    <w:p w:rsidR="00C163EE" w:rsidRPr="00C163EE" w:rsidRDefault="00C163EE" w:rsidP="00C163EE">
      <w:pPr>
        <w:spacing w:after="200" w:line="276" w:lineRule="auto"/>
        <w:ind w:left="720"/>
        <w:contextualSpacing/>
        <w:rPr>
          <w:rFonts w:ascii="Comic Sans MS" w:eastAsia="Times New Roman" w:hAnsi="Comic Sans MS" w:cs="Times New Roman"/>
          <w:b/>
        </w:rPr>
      </w:pPr>
    </w:p>
    <w:p w:rsidR="00C163EE" w:rsidRDefault="00C163EE" w:rsidP="00C163EE">
      <w:pPr>
        <w:spacing w:after="200" w:line="276" w:lineRule="auto"/>
        <w:rPr>
          <w:rFonts w:ascii="Comic Sans MS" w:eastAsia="Times New Roman" w:hAnsi="Comic Sans MS" w:cs="Times New Roman"/>
        </w:rPr>
      </w:pPr>
      <w:r w:rsidRPr="00C163EE">
        <w:rPr>
          <w:rFonts w:ascii="Comic Sans MS" w:eastAsia="Times New Roman" w:hAnsi="Comic Sans MS" w:cs="Times New Roman"/>
        </w:rPr>
        <w:t>Barnets navn______________________________________________</w:t>
      </w:r>
    </w:p>
    <w:p w:rsidR="00C163EE" w:rsidRDefault="00C163EE" w:rsidP="00C163EE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UKE 32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C163EE" w:rsidTr="00C163EE"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MANDAG   7. AUGUST</w:t>
            </w: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TIRSDAG   8. AUGUST</w:t>
            </w: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ONSDAG   9. AUGUST</w:t>
            </w: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TORSDAG 10. AUGUST</w:t>
            </w: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FREDAG 11. AUGUST</w:t>
            </w:r>
          </w:p>
        </w:tc>
      </w:tr>
      <w:tr w:rsidR="00C163EE" w:rsidTr="00C163EE"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FRA KL.</w:t>
            </w: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163EE" w:rsidTr="00C163EE"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TIL KL.</w:t>
            </w: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C163EE" w:rsidRDefault="00C163EE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C163EE" w:rsidRDefault="00C163EE" w:rsidP="00C163EE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C163EE" w:rsidRDefault="00C163EE" w:rsidP="00C163EE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UKE 33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002E1" w:rsidTr="00B002E1"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TIRSDAG 15. AUGUST</w:t>
            </w:r>
          </w:p>
        </w:tc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ONSDAG 16. AUGUST</w:t>
            </w:r>
          </w:p>
        </w:tc>
      </w:tr>
      <w:tr w:rsidR="00B002E1" w:rsidTr="00B002E1"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FRA KL.</w:t>
            </w:r>
          </w:p>
        </w:tc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B002E1" w:rsidTr="00B002E1"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TIL KL.</w:t>
            </w:r>
          </w:p>
        </w:tc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132" w:type="dxa"/>
          </w:tcPr>
          <w:p w:rsidR="00B002E1" w:rsidRDefault="00B002E1" w:rsidP="00C163EE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B002E1" w:rsidRDefault="00B002E1" w:rsidP="00C163EE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B002E1" w:rsidRDefault="00B002E1" w:rsidP="00C163EE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VELKOMMEN TIL ALLE NYE OG GAMLE KJENTE TIL ET NYTT SFO ÅR. VI GLEDER OSS TIL Å SE DERE </w:t>
      </w:r>
      <w:r w:rsidRPr="00B002E1">
        <w:rPr>
          <w:rFonts w:ascii="Comic Sans MS" w:eastAsia="Times New Roman" w:hAnsi="Comic Sans MS" w:cs="Times New Roman"/>
        </w:rPr>
        <w:sym w:font="Wingdings" w:char="F04A"/>
      </w:r>
    </w:p>
    <w:p w:rsidR="00B002E1" w:rsidRPr="00C163EE" w:rsidRDefault="00B002E1" w:rsidP="00C163EE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6E2D92" w:rsidRDefault="006E2D92"/>
    <w:sectPr w:rsidR="006E2D92" w:rsidSect="00DB451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5313"/>
    <w:multiLevelType w:val="hybridMultilevel"/>
    <w:tmpl w:val="73E0CCFA"/>
    <w:lvl w:ilvl="0" w:tplc="91AA91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EE"/>
    <w:rsid w:val="00407365"/>
    <w:rsid w:val="006E2D92"/>
    <w:rsid w:val="00B002E1"/>
    <w:rsid w:val="00C163EE"/>
    <w:rsid w:val="00C41237"/>
    <w:rsid w:val="00D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0188-0164-4716-BCD7-DCA18DD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163E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C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l.kipperberg@strand.kommune.no" TargetMode="External"/><Relationship Id="rId5" Type="http://schemas.openxmlformats.org/officeDocument/2006/relationships/hyperlink" Target="mailto:line.vatne@stra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39ECE5CA</Template>
  <TotalTime>1</TotalTime>
  <Pages>2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dcterms:created xsi:type="dcterms:W3CDTF">2017-02-09T14:48:00Z</dcterms:created>
  <dcterms:modified xsi:type="dcterms:W3CDTF">2017-02-09T14:49:00Z</dcterms:modified>
</cp:coreProperties>
</file>