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1F" w:rsidRDefault="003D7530" w:rsidP="003D7530">
      <w:pPr>
        <w:jc w:val="center"/>
        <w:rPr>
          <w:sz w:val="32"/>
          <w:szCs w:val="32"/>
        </w:rPr>
      </w:pPr>
      <w:bookmarkStart w:id="0" w:name="_GoBack"/>
      <w:bookmarkEnd w:id="0"/>
      <w:r w:rsidRPr="00D21824">
        <w:rPr>
          <w:sz w:val="32"/>
          <w:szCs w:val="32"/>
          <w:highlight w:val="yellow"/>
        </w:rPr>
        <w:t>PRAKTISKE OPPLYSNINGER:</w:t>
      </w:r>
    </w:p>
    <w:p w:rsidR="000F038B" w:rsidRDefault="000F038B" w:rsidP="003D7530">
      <w:pPr>
        <w:jc w:val="center"/>
        <w:rPr>
          <w:sz w:val="32"/>
          <w:szCs w:val="32"/>
        </w:rPr>
      </w:pPr>
    </w:p>
    <w:p w:rsidR="000F038B" w:rsidRDefault="000F038B" w:rsidP="003D7530">
      <w:pPr>
        <w:jc w:val="center"/>
        <w:rPr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7B974BBF" wp14:editId="662DDCA0">
            <wp:extent cx="1762483" cy="1209675"/>
            <wp:effectExtent l="0" t="0" r="9525" b="0"/>
            <wp:docPr id="1" name="Bilde 1" descr="Bilderesultat for clip art 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clip art l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99" cy="121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30" w:rsidRDefault="003D7530" w:rsidP="003D7530">
      <w:pPr>
        <w:jc w:val="center"/>
        <w:rPr>
          <w:sz w:val="32"/>
          <w:szCs w:val="32"/>
        </w:rPr>
      </w:pPr>
    </w:p>
    <w:p w:rsidR="003D7530" w:rsidRDefault="003D7530" w:rsidP="003D7530">
      <w:pPr>
        <w:rPr>
          <w:sz w:val="24"/>
          <w:szCs w:val="24"/>
        </w:rPr>
      </w:pPr>
      <w:r>
        <w:rPr>
          <w:sz w:val="24"/>
          <w:szCs w:val="24"/>
        </w:rPr>
        <w:t>FRAVÆR OG FRI:</w:t>
      </w:r>
    </w:p>
    <w:p w:rsidR="008E21B2" w:rsidRDefault="00D96F5E" w:rsidP="00D96F5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Husk å gi beskjed til SFO hvis barnet skal ha fri eller er sykt.</w:t>
      </w:r>
    </w:p>
    <w:p w:rsidR="00D96F5E" w:rsidRDefault="00D96F5E" w:rsidP="00D96F5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melding eller ring.</w:t>
      </w:r>
      <w:r w:rsidR="00283EEE">
        <w:rPr>
          <w:sz w:val="24"/>
          <w:szCs w:val="24"/>
        </w:rPr>
        <w:t xml:space="preserve"> 4889 6647</w:t>
      </w:r>
    </w:p>
    <w:p w:rsidR="00D96F5E" w:rsidRDefault="00D96F5E" w:rsidP="00D96F5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Beskjeder må komme innen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12, ellers er det vanskelig for oss å følge opp. Disse beskjedene skrives ned på ei liste som følger barnegruppa etter hvert som de flytter på seg.</w:t>
      </w:r>
    </w:p>
    <w:p w:rsidR="00D96F5E" w:rsidRDefault="00D96F5E" w:rsidP="00D96F5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sender ikke barn hjem/avgårde uten beskjed fra en voksen. </w:t>
      </w:r>
    </w:p>
    <w:p w:rsidR="000F038B" w:rsidRDefault="000F038B" w:rsidP="00D96F5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Dere trenger ikke å gi beskjed om at barnet skal ha fri </w:t>
      </w:r>
      <w:proofErr w:type="spellStart"/>
      <w:r>
        <w:rPr>
          <w:sz w:val="24"/>
          <w:szCs w:val="24"/>
        </w:rPr>
        <w:t>morninger</w:t>
      </w:r>
      <w:proofErr w:type="spellEnd"/>
      <w:r>
        <w:rPr>
          <w:sz w:val="24"/>
          <w:szCs w:val="24"/>
        </w:rPr>
        <w:t>.</w:t>
      </w:r>
    </w:p>
    <w:p w:rsidR="00DB0824" w:rsidRDefault="00DB0824" w:rsidP="00D96F5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Husk det er ikke kulturskolen(dans, piano, sang eller gitar), barnehagen(gjensynsfest for 1. klasse) eller skolen sitt ansvar å gi beskjed til SFO at barnet deres skal på en aktivitet eller ikke. Det er deres </w:t>
      </w:r>
      <w:r w:rsidRPr="00DB0824">
        <w:rPr>
          <w:sz w:val="24"/>
          <w:szCs w:val="24"/>
        </w:rPr>
        <w:sym w:font="Wingdings" w:char="F04A"/>
      </w:r>
    </w:p>
    <w:p w:rsidR="000F038B" w:rsidRDefault="000F038B" w:rsidP="000F038B">
      <w:pPr>
        <w:rPr>
          <w:sz w:val="24"/>
          <w:szCs w:val="24"/>
        </w:rPr>
      </w:pPr>
      <w:r>
        <w:rPr>
          <w:sz w:val="24"/>
          <w:szCs w:val="24"/>
        </w:rPr>
        <w:t>LEVERING OG HENTING:</w:t>
      </w:r>
    </w:p>
    <w:p w:rsidR="000F038B" w:rsidRDefault="000F038B" w:rsidP="000F038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Husk alltid å gi beskjed til en voksen om at dere tar barnet med dere. Dette gjelder spesielt i utetiden. </w:t>
      </w:r>
    </w:p>
    <w:p w:rsidR="000F038B" w:rsidRDefault="000F038B" w:rsidP="000F038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vil minne dere på at dere ALDRI må gå ifra bilen mens den er i gang.</w:t>
      </w:r>
    </w:p>
    <w:p w:rsidR="000F038B" w:rsidRDefault="000F038B" w:rsidP="000F038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har egen hentekontrakt som gjelder spesielt de barna som skal gå hjem til egne tider, eller skal avgårde på aktiviteter midt i SFO eller rett etterpå. Hvis det er endringer av tidspunkter må dette sendes skriftlig til SFO. (mail eller tekstmelding)</w:t>
      </w:r>
    </w:p>
    <w:p w:rsidR="00004FDB" w:rsidRDefault="00004FDB" w:rsidP="00004FDB">
      <w:pPr>
        <w:rPr>
          <w:sz w:val="24"/>
          <w:szCs w:val="24"/>
        </w:rPr>
      </w:pPr>
      <w:r>
        <w:rPr>
          <w:sz w:val="24"/>
          <w:szCs w:val="24"/>
        </w:rPr>
        <w:t>TURNUSORDNING:</w:t>
      </w:r>
    </w:p>
    <w:p w:rsidR="00004FDB" w:rsidRDefault="00004FDB" w:rsidP="00004FD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Tau SFO er det mulig å la barna ha egne turnusordninger.</w:t>
      </w:r>
    </w:p>
    <w:p w:rsidR="00004FDB" w:rsidRDefault="00004FDB" w:rsidP="00004FD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tillegg til Turid Damgaard</w:t>
      </w:r>
      <w:r w:rsidR="008F6018">
        <w:rPr>
          <w:sz w:val="24"/>
          <w:szCs w:val="24"/>
        </w:rPr>
        <w:t xml:space="preserve"> i Strand Kommune</w:t>
      </w:r>
      <w:r>
        <w:rPr>
          <w:sz w:val="24"/>
          <w:szCs w:val="24"/>
        </w:rPr>
        <w:t xml:space="preserve"> så skal SFO ha turnusplan for hele skoleåret.</w:t>
      </w:r>
    </w:p>
    <w:p w:rsidR="00004FDB" w:rsidRDefault="00004FDB" w:rsidP="00004FDB">
      <w:pPr>
        <w:pStyle w:val="Listeavsnitt"/>
        <w:rPr>
          <w:sz w:val="24"/>
          <w:szCs w:val="24"/>
        </w:rPr>
      </w:pPr>
    </w:p>
    <w:p w:rsidR="00004FDB" w:rsidRDefault="00004FDB" w:rsidP="00004FDB">
      <w:pPr>
        <w:rPr>
          <w:sz w:val="24"/>
          <w:szCs w:val="24"/>
        </w:rPr>
      </w:pPr>
      <w:r>
        <w:rPr>
          <w:sz w:val="24"/>
          <w:szCs w:val="24"/>
        </w:rPr>
        <w:t>ENDRINGER</w:t>
      </w:r>
      <w:r w:rsidR="00C00193">
        <w:rPr>
          <w:sz w:val="24"/>
          <w:szCs w:val="24"/>
        </w:rPr>
        <w:t>/OPPSIGELSE</w:t>
      </w:r>
      <w:r>
        <w:rPr>
          <w:sz w:val="24"/>
          <w:szCs w:val="24"/>
        </w:rPr>
        <w:t xml:space="preserve"> AV PLASS:</w:t>
      </w:r>
    </w:p>
    <w:p w:rsidR="00004FDB" w:rsidRDefault="008F6018" w:rsidP="00004FD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Endringsfristen</w:t>
      </w:r>
      <w:r w:rsidR="00C00193">
        <w:rPr>
          <w:sz w:val="24"/>
          <w:szCs w:val="24"/>
        </w:rPr>
        <w:t>/oppsigelsesfristen</w:t>
      </w:r>
      <w:r>
        <w:rPr>
          <w:sz w:val="24"/>
          <w:szCs w:val="24"/>
        </w:rPr>
        <w:t xml:space="preserve"> er på 2 måneder fra den 1. i måneden.</w:t>
      </w:r>
    </w:p>
    <w:p w:rsidR="008F6018" w:rsidRDefault="008F6018" w:rsidP="00004FD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Endringen</w:t>
      </w:r>
      <w:r w:rsidR="00C00193">
        <w:rPr>
          <w:sz w:val="24"/>
          <w:szCs w:val="24"/>
        </w:rPr>
        <w:t>/oppsigelse</w:t>
      </w:r>
      <w:r>
        <w:rPr>
          <w:sz w:val="24"/>
          <w:szCs w:val="24"/>
        </w:rPr>
        <w:t xml:space="preserve"> må skje skriftlig til Turid Damgaard i Strand Kommune</w:t>
      </w:r>
      <w:r w:rsidR="00C00193">
        <w:rPr>
          <w:sz w:val="24"/>
          <w:szCs w:val="24"/>
        </w:rPr>
        <w:t xml:space="preserve"> eller via skjema på Strand Kommune sine nettsider under skole og utdanning</w:t>
      </w:r>
      <w:r>
        <w:rPr>
          <w:sz w:val="24"/>
          <w:szCs w:val="24"/>
        </w:rPr>
        <w:t>.( se vedtekter for SFO)</w:t>
      </w:r>
    </w:p>
    <w:p w:rsidR="0066331E" w:rsidRDefault="0066331E" w:rsidP="006633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NY PLASS:</w:t>
      </w:r>
    </w:p>
    <w:p w:rsidR="0066331E" w:rsidRDefault="0066331E" w:rsidP="0066331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Søknadsskjema finner dere på Strand Kommune sine nettsider under skole og utdanning.</w:t>
      </w:r>
    </w:p>
    <w:p w:rsidR="0066331E" w:rsidRPr="0066331E" w:rsidRDefault="0066331E" w:rsidP="0066331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Barnet vil få en velkomsthilsen fra SFO med </w:t>
      </w:r>
      <w:proofErr w:type="spellStart"/>
      <w:r>
        <w:rPr>
          <w:sz w:val="24"/>
          <w:szCs w:val="24"/>
        </w:rPr>
        <w:t>oppstartsdato</w:t>
      </w:r>
      <w:proofErr w:type="spellEnd"/>
      <w:r>
        <w:rPr>
          <w:sz w:val="24"/>
          <w:szCs w:val="24"/>
        </w:rPr>
        <w:t>.</w:t>
      </w:r>
    </w:p>
    <w:p w:rsidR="008F6018" w:rsidRDefault="008F6018" w:rsidP="008F6018">
      <w:pPr>
        <w:rPr>
          <w:sz w:val="24"/>
          <w:szCs w:val="24"/>
        </w:rPr>
      </w:pPr>
      <w:r>
        <w:rPr>
          <w:sz w:val="24"/>
          <w:szCs w:val="24"/>
        </w:rPr>
        <w:t>MAT OG DRIKKE:</w:t>
      </w:r>
    </w:p>
    <w:p w:rsidR="008F6018" w:rsidRDefault="008F6018" w:rsidP="008F601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starter dagen med et måltid som barna selv har med seg. Husk drikke.</w:t>
      </w:r>
    </w:p>
    <w:p w:rsidR="008F6018" w:rsidRDefault="008F6018" w:rsidP="008F601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Barna har </w:t>
      </w:r>
      <w:r w:rsidR="00283EEE">
        <w:rPr>
          <w:sz w:val="24"/>
          <w:szCs w:val="24"/>
        </w:rPr>
        <w:t xml:space="preserve">i tillegg </w:t>
      </w:r>
      <w:r>
        <w:rPr>
          <w:sz w:val="24"/>
          <w:szCs w:val="24"/>
        </w:rPr>
        <w:t>anledning til å spise når de selv er sultne.</w:t>
      </w:r>
    </w:p>
    <w:p w:rsidR="008F6018" w:rsidRDefault="008F6018" w:rsidP="008F601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 erfaring oppfordrer vi </w:t>
      </w:r>
      <w:r w:rsidR="00B30219">
        <w:rPr>
          <w:sz w:val="24"/>
          <w:szCs w:val="24"/>
        </w:rPr>
        <w:t>foresatte til å markere et skille mellom skolemat og SFO-mat. Vi har opplevd at barn har spist opp all maten sin på skolen når de får med seg en stor matpakke.</w:t>
      </w:r>
    </w:p>
    <w:p w:rsidR="00B30219" w:rsidRDefault="00B30219" w:rsidP="00B30219">
      <w:pPr>
        <w:rPr>
          <w:sz w:val="24"/>
          <w:szCs w:val="24"/>
        </w:rPr>
      </w:pPr>
      <w:r>
        <w:rPr>
          <w:sz w:val="24"/>
          <w:szCs w:val="24"/>
        </w:rPr>
        <w:t>KLESSKIFT:</w:t>
      </w:r>
    </w:p>
    <w:p w:rsidR="00B30219" w:rsidRDefault="00B30219" w:rsidP="00B3021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er bra for barna å ha klesskifte i SFO. Sokker ,undertøy, jumper og bukse.</w:t>
      </w:r>
    </w:p>
    <w:p w:rsidR="00B30219" w:rsidRDefault="00B30219" w:rsidP="00B3021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Barna er ofte </w:t>
      </w:r>
      <w:proofErr w:type="spellStart"/>
      <w:r>
        <w:rPr>
          <w:sz w:val="24"/>
          <w:szCs w:val="24"/>
        </w:rPr>
        <w:t>blltt</w:t>
      </w:r>
      <w:proofErr w:type="spellEnd"/>
      <w:r>
        <w:rPr>
          <w:sz w:val="24"/>
          <w:szCs w:val="24"/>
        </w:rPr>
        <w:t xml:space="preserve"> våte i skoletiden, og det er kaldt å gå uten sokker på det kalde gulvet.</w:t>
      </w:r>
    </w:p>
    <w:p w:rsidR="00B30219" w:rsidRDefault="00B30219" w:rsidP="00B3021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Uhell skjer, det er greit å være forberedt.</w:t>
      </w:r>
    </w:p>
    <w:p w:rsidR="000C5F18" w:rsidRDefault="000C5F18" w:rsidP="00B3021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er også viktig at barna er kledd etter været. Vi har utetid hver dag.</w:t>
      </w:r>
    </w:p>
    <w:p w:rsidR="000C5F18" w:rsidRDefault="000C5F18" w:rsidP="000C5F18">
      <w:pPr>
        <w:rPr>
          <w:sz w:val="24"/>
          <w:szCs w:val="24"/>
        </w:rPr>
      </w:pPr>
      <w:r>
        <w:rPr>
          <w:sz w:val="24"/>
          <w:szCs w:val="24"/>
        </w:rPr>
        <w:t>LANGDAGER:</w:t>
      </w:r>
    </w:p>
    <w:p w:rsidR="000C5F18" w:rsidRDefault="000C5F18" w:rsidP="000C5F1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Tau SFO holder åpent i alle skolens ferier fra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07 – 1630.</w:t>
      </w:r>
    </w:p>
    <w:p w:rsidR="000C5F18" w:rsidRDefault="000C5F18" w:rsidP="000C5F1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Påmeldingsskjema til de forskjellige ferier, blir lagt ut på nett i god tid.</w:t>
      </w:r>
    </w:p>
    <w:p w:rsidR="000C5F18" w:rsidRDefault="000C5F18" w:rsidP="000C5F1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vedtekter for pris.</w:t>
      </w:r>
    </w:p>
    <w:p w:rsidR="000C5F18" w:rsidRDefault="000C5F18" w:rsidP="000C5F18">
      <w:pPr>
        <w:rPr>
          <w:sz w:val="24"/>
          <w:szCs w:val="24"/>
        </w:rPr>
      </w:pPr>
      <w:r>
        <w:rPr>
          <w:sz w:val="24"/>
          <w:szCs w:val="24"/>
        </w:rPr>
        <w:t>PLANLEGGINGSDAGER:</w:t>
      </w:r>
    </w:p>
    <w:p w:rsidR="000C5F18" w:rsidRDefault="000C5F18" w:rsidP="000C5F1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har 5 planleggingsdager i året.</w:t>
      </w:r>
    </w:p>
    <w:p w:rsidR="000C5F18" w:rsidRDefault="000C5F18" w:rsidP="000C5F1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vil legge de fleste av våre planleggingsdager samtidig med skolen.</w:t>
      </w:r>
    </w:p>
    <w:p w:rsidR="0066331E" w:rsidRPr="0066331E" w:rsidRDefault="0066331E" w:rsidP="0066331E">
      <w:pPr>
        <w:rPr>
          <w:sz w:val="24"/>
          <w:szCs w:val="24"/>
        </w:rPr>
      </w:pPr>
    </w:p>
    <w:p w:rsidR="000C5F18" w:rsidRPr="000C5F18" w:rsidRDefault="000C5F18" w:rsidP="000C5F18">
      <w:pPr>
        <w:rPr>
          <w:sz w:val="24"/>
          <w:szCs w:val="24"/>
        </w:rPr>
      </w:pPr>
    </w:p>
    <w:p w:rsidR="00B30219" w:rsidRPr="00B30219" w:rsidRDefault="00B30219" w:rsidP="00B30219">
      <w:pPr>
        <w:rPr>
          <w:sz w:val="24"/>
          <w:szCs w:val="24"/>
        </w:rPr>
      </w:pPr>
    </w:p>
    <w:p w:rsidR="002275C8" w:rsidRPr="002275C8" w:rsidRDefault="00536C53" w:rsidP="002275C8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78C54589" wp14:editId="638F4DA5">
            <wp:extent cx="2143125" cy="21431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5C8" w:rsidRPr="0022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55F3"/>
    <w:multiLevelType w:val="hybridMultilevel"/>
    <w:tmpl w:val="114E284C"/>
    <w:lvl w:ilvl="0" w:tplc="9A8A1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30"/>
    <w:rsid w:val="00004FDB"/>
    <w:rsid w:val="000C5F18"/>
    <w:rsid w:val="000F038B"/>
    <w:rsid w:val="002275C8"/>
    <w:rsid w:val="00283EEE"/>
    <w:rsid w:val="003D7530"/>
    <w:rsid w:val="00536C53"/>
    <w:rsid w:val="0066331E"/>
    <w:rsid w:val="008E21B2"/>
    <w:rsid w:val="008F6018"/>
    <w:rsid w:val="00B30219"/>
    <w:rsid w:val="00C00193"/>
    <w:rsid w:val="00D21824"/>
    <w:rsid w:val="00D96F5E"/>
    <w:rsid w:val="00DB0824"/>
    <w:rsid w:val="00DB0F1F"/>
    <w:rsid w:val="00E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D0909-5680-42E6-9002-EC95CD03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96F5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3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EEB93B56</Template>
  <TotalTime>5854</TotalTime>
  <Pages>2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6</cp:revision>
  <cp:lastPrinted>2017-01-02T12:25:00Z</cp:lastPrinted>
  <dcterms:created xsi:type="dcterms:W3CDTF">2016-12-12T10:39:00Z</dcterms:created>
  <dcterms:modified xsi:type="dcterms:W3CDTF">2017-05-16T13:35:00Z</dcterms:modified>
</cp:coreProperties>
</file>