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60" w:rsidRDefault="00B83C60" w:rsidP="00E55C81">
      <w:pPr>
        <w:jc w:val="center"/>
      </w:pPr>
      <w:r w:rsidRPr="00B83C60">
        <w:rPr>
          <w:highlight w:val="yellow"/>
        </w:rPr>
        <w:t>ÅRSHJUL</w:t>
      </w:r>
    </w:p>
    <w:p w:rsidR="00B83C60" w:rsidRDefault="00E55C81" w:rsidP="00B83C60">
      <w:pPr>
        <w:jc w:val="center"/>
      </w:pPr>
      <w:r>
        <w:t xml:space="preserve">Langdager og planleggingsdager i </w:t>
      </w:r>
      <w:r w:rsidR="00B83C60">
        <w:t>2017/2018</w:t>
      </w:r>
      <w:r>
        <w:t xml:space="preserve"> 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B83C60">
        <w:rPr>
          <w:b/>
          <w:highlight w:val="yellow"/>
          <w:u w:val="single"/>
        </w:rPr>
        <w:t>Langdager</w:t>
      </w:r>
      <w:r w:rsidRPr="00B83C60">
        <w:rPr>
          <w:u w:val="single"/>
        </w:rPr>
        <w:t xml:space="preserve"> </w:t>
      </w:r>
      <w:r>
        <w:t>er ferier hvor SFO har åpent fra 0700-1630. Det er påmelding i forkant og ekstra dagsats. Se eget skriv om påmelding.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B83C60">
        <w:rPr>
          <w:b/>
          <w:highlight w:val="yellow"/>
          <w:u w:val="single"/>
        </w:rPr>
        <w:t>Planleggingsdager</w:t>
      </w:r>
      <w:r>
        <w:t xml:space="preserve"> holder SFO stengt.</w:t>
      </w:r>
      <w:r w:rsidR="00B83C60">
        <w:t xml:space="preserve"> SFO har 5 planleggingsdager i året.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366" w:type="dxa"/>
          </w:tcPr>
          <w:p w:rsidR="00E55C81" w:rsidRDefault="00B75558" w:rsidP="00E55C81">
            <w:proofErr w:type="gramStart"/>
            <w:r>
              <w:t xml:space="preserve">Langdager:   </w:t>
            </w:r>
            <w:proofErr w:type="gramEnd"/>
            <w:r>
              <w:t xml:space="preserve">               7. august – 16. august</w:t>
            </w:r>
            <w:r w:rsidR="001D04E2">
              <w:t xml:space="preserve"> (sommerferie)</w:t>
            </w:r>
          </w:p>
          <w:p w:rsidR="00B75558" w:rsidRDefault="00B75558" w:rsidP="00E55C81">
            <w:proofErr w:type="gramStart"/>
            <w:r>
              <w:t xml:space="preserve">Planleggingsdag:   </w:t>
            </w:r>
            <w:proofErr w:type="gramEnd"/>
            <w:r>
              <w:t xml:space="preserve">      14. august</w:t>
            </w:r>
          </w:p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7366" w:type="dxa"/>
          </w:tcPr>
          <w:p w:rsidR="00C04288" w:rsidRDefault="00C04288" w:rsidP="00E55C81"/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7366" w:type="dxa"/>
          </w:tcPr>
          <w:p w:rsidR="001D04E2" w:rsidRDefault="001D04E2" w:rsidP="001D04E2">
            <w:proofErr w:type="gramStart"/>
            <w:r>
              <w:t xml:space="preserve">Langdager:   </w:t>
            </w:r>
            <w:proofErr w:type="gramEnd"/>
            <w:r>
              <w:t xml:space="preserve">                 9. – 13. oktober (høstferie)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B7555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366" w:type="dxa"/>
          </w:tcPr>
          <w:p w:rsidR="00C04288" w:rsidRDefault="001D04E2" w:rsidP="00E55C81">
            <w:proofErr w:type="gramStart"/>
            <w:r>
              <w:t xml:space="preserve">Planleggingsdager:   </w:t>
            </w:r>
            <w:proofErr w:type="gramEnd"/>
            <w:r>
              <w:t xml:space="preserve">     16. og 17. november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RPr="001D04E2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7366" w:type="dxa"/>
          </w:tcPr>
          <w:p w:rsidR="00D23922" w:rsidRDefault="001D04E2" w:rsidP="00D23922">
            <w:pPr>
              <w:rPr>
                <w:lang w:val="nn-NO"/>
              </w:rPr>
            </w:pPr>
            <w:proofErr w:type="spellStart"/>
            <w:r w:rsidRPr="001D04E2">
              <w:rPr>
                <w:lang w:val="nn-NO"/>
              </w:rPr>
              <w:t>Langdager</w:t>
            </w:r>
            <w:proofErr w:type="spellEnd"/>
            <w:r w:rsidRPr="001D04E2">
              <w:rPr>
                <w:lang w:val="nn-NO"/>
              </w:rPr>
              <w:t xml:space="preserve">:                      21. </w:t>
            </w:r>
            <w:r>
              <w:rPr>
                <w:lang w:val="nn-NO"/>
              </w:rPr>
              <w:t>– 22. desember (juleferie)</w:t>
            </w:r>
          </w:p>
          <w:p w:rsidR="001D04E2" w:rsidRPr="001D04E2" w:rsidRDefault="001D04E2" w:rsidP="00D2392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Langdager</w:t>
            </w:r>
            <w:proofErr w:type="spellEnd"/>
            <w:r>
              <w:rPr>
                <w:lang w:val="nn-NO"/>
              </w:rPr>
              <w:t>:                      27. – 29. desember (juleferie)</w:t>
            </w:r>
          </w:p>
        </w:tc>
      </w:tr>
    </w:tbl>
    <w:p w:rsidR="00C04288" w:rsidRPr="001D04E2" w:rsidRDefault="00C0428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3922" w:rsidRPr="001D04E2" w:rsidTr="00D23922">
        <w:tc>
          <w:tcPr>
            <w:tcW w:w="1696" w:type="dxa"/>
          </w:tcPr>
          <w:p w:rsidR="00D23922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JANUAR</w:t>
            </w:r>
          </w:p>
        </w:tc>
        <w:tc>
          <w:tcPr>
            <w:tcW w:w="7366" w:type="dxa"/>
          </w:tcPr>
          <w:p w:rsidR="00D23922" w:rsidRPr="001D04E2" w:rsidRDefault="00B83C60" w:rsidP="00E55C8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Planleggingsdager</w:t>
            </w:r>
            <w:proofErr w:type="spellEnd"/>
            <w:r>
              <w:rPr>
                <w:lang w:val="nn-NO"/>
              </w:rPr>
              <w:t>:          2. januar</w:t>
            </w:r>
          </w:p>
        </w:tc>
      </w:tr>
    </w:tbl>
    <w:p w:rsidR="00D23922" w:rsidRPr="001D04E2" w:rsidRDefault="00D23922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91A0A" w:rsidRPr="001D04E2" w:rsidTr="00F91A0A">
        <w:tc>
          <w:tcPr>
            <w:tcW w:w="1696" w:type="dxa"/>
          </w:tcPr>
          <w:p w:rsidR="00F91A0A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FEBRUAR</w:t>
            </w:r>
          </w:p>
        </w:tc>
        <w:tc>
          <w:tcPr>
            <w:tcW w:w="7366" w:type="dxa"/>
          </w:tcPr>
          <w:p w:rsidR="00F91A0A" w:rsidRPr="001D04E2" w:rsidRDefault="00B83C60" w:rsidP="00E55C8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Langdager</w:t>
            </w:r>
            <w:proofErr w:type="spellEnd"/>
            <w:r>
              <w:rPr>
                <w:lang w:val="nn-NO"/>
              </w:rPr>
              <w:t>:                        12. – 16. februar (vinterferie)</w:t>
            </w:r>
          </w:p>
        </w:tc>
      </w:tr>
    </w:tbl>
    <w:p w:rsidR="00F91A0A" w:rsidRPr="001D04E2" w:rsidRDefault="00F91A0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MARS</w:t>
            </w:r>
          </w:p>
        </w:tc>
        <w:tc>
          <w:tcPr>
            <w:tcW w:w="7366" w:type="dxa"/>
          </w:tcPr>
          <w:p w:rsidR="00B75558" w:rsidRDefault="00B83C60" w:rsidP="00E55C8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Langdager</w:t>
            </w:r>
            <w:proofErr w:type="spellEnd"/>
            <w:r>
              <w:rPr>
                <w:lang w:val="nn-NO"/>
              </w:rPr>
              <w:t>:                         26. – 28(halv dag) mars (påskeferie)</w:t>
            </w:r>
          </w:p>
          <w:p w:rsidR="00C545D8" w:rsidRPr="001D04E2" w:rsidRDefault="00C545D8" w:rsidP="00C545D8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>
              <w:rPr>
                <w:lang w:val="nn-NO"/>
              </w:rPr>
              <w:t xml:space="preserve">              29. 30. mars</w:t>
            </w:r>
          </w:p>
        </w:tc>
      </w:tr>
    </w:tbl>
    <w:p w:rsidR="005D0E5A" w:rsidRPr="001D04E2" w:rsidRDefault="005D0E5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APRIL</w:t>
            </w:r>
          </w:p>
        </w:tc>
        <w:tc>
          <w:tcPr>
            <w:tcW w:w="7366" w:type="dxa"/>
          </w:tcPr>
          <w:p w:rsidR="00B75558" w:rsidRPr="001D04E2" w:rsidRDefault="00C545D8" w:rsidP="00E55C81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>
              <w:rPr>
                <w:lang w:val="nn-NO"/>
              </w:rPr>
              <w:t xml:space="preserve">              2. april</w:t>
            </w: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MAI</w:t>
            </w:r>
          </w:p>
        </w:tc>
        <w:tc>
          <w:tcPr>
            <w:tcW w:w="7366" w:type="dxa"/>
          </w:tcPr>
          <w:p w:rsidR="00B75558" w:rsidRDefault="00C545D8" w:rsidP="00E55C81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>
              <w:rPr>
                <w:lang w:val="nn-NO"/>
              </w:rPr>
              <w:t xml:space="preserve">               1. 10. 17.mai 21. mai</w:t>
            </w:r>
          </w:p>
          <w:p w:rsidR="00C545D8" w:rsidRDefault="00C545D8" w:rsidP="005008D6">
            <w:pPr>
              <w:rPr>
                <w:lang w:val="nn-NO"/>
              </w:rPr>
            </w:pPr>
            <w:r>
              <w:rPr>
                <w:lang w:val="nn-NO"/>
              </w:rPr>
              <w:t xml:space="preserve">Planleggingsdag:                 </w:t>
            </w:r>
            <w:r w:rsidR="005008D6">
              <w:rPr>
                <w:lang w:val="nn-NO"/>
              </w:rPr>
              <w:t>18. mai</w:t>
            </w:r>
          </w:p>
          <w:p w:rsidR="005008D6" w:rsidRPr="001D04E2" w:rsidRDefault="005008D6" w:rsidP="005008D6">
            <w:pPr>
              <w:rPr>
                <w:lang w:val="nn-NO"/>
              </w:rPr>
            </w:pP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JUNI</w:t>
            </w:r>
          </w:p>
        </w:tc>
        <w:tc>
          <w:tcPr>
            <w:tcW w:w="7366" w:type="dxa"/>
          </w:tcPr>
          <w:p w:rsidR="00B75558" w:rsidRPr="001D04E2" w:rsidRDefault="005008D6" w:rsidP="00E55C8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Langdager</w:t>
            </w:r>
            <w:proofErr w:type="spellEnd"/>
            <w:r>
              <w:rPr>
                <w:lang w:val="nn-NO"/>
              </w:rPr>
              <w:t>:                           22. juni – 6. juli (</w:t>
            </w:r>
            <w:proofErr w:type="spellStart"/>
            <w:r>
              <w:rPr>
                <w:lang w:val="nn-NO"/>
              </w:rPr>
              <w:t>sommerferie</w:t>
            </w:r>
            <w:proofErr w:type="spellEnd"/>
            <w:r>
              <w:rPr>
                <w:lang w:val="nn-NO"/>
              </w:rPr>
              <w:t>)</w:t>
            </w:r>
          </w:p>
        </w:tc>
      </w:tr>
    </w:tbl>
    <w:p w:rsidR="00B75558" w:rsidRPr="001D04E2" w:rsidRDefault="00B75558" w:rsidP="00E55C81">
      <w:pPr>
        <w:rPr>
          <w:lang w:val="nn-NO"/>
        </w:rPr>
      </w:pPr>
    </w:p>
    <w:p w:rsidR="005D0E5A" w:rsidRPr="001D04E2" w:rsidRDefault="00F2624D" w:rsidP="00E55C81">
      <w:pPr>
        <w:rPr>
          <w:lang w:val="nn-NO"/>
        </w:rPr>
      </w:pPr>
      <w:r>
        <w:rPr>
          <w:lang w:val="nn-NO"/>
        </w:rPr>
        <w:t xml:space="preserve">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50C72A9" wp14:editId="0F28A9AA">
            <wp:extent cx="1381125" cy="1381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E5A" w:rsidRPr="001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6D11"/>
    <w:multiLevelType w:val="hybridMultilevel"/>
    <w:tmpl w:val="DBD03C48"/>
    <w:lvl w:ilvl="0" w:tplc="3EB64DC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E1055"/>
    <w:multiLevelType w:val="hybridMultilevel"/>
    <w:tmpl w:val="5B8EDDC8"/>
    <w:lvl w:ilvl="0" w:tplc="69741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1"/>
    <w:rsid w:val="001D04E2"/>
    <w:rsid w:val="003233F9"/>
    <w:rsid w:val="0037142C"/>
    <w:rsid w:val="005008D6"/>
    <w:rsid w:val="005402D8"/>
    <w:rsid w:val="005D0E5A"/>
    <w:rsid w:val="00770E48"/>
    <w:rsid w:val="007B7A86"/>
    <w:rsid w:val="00A4636B"/>
    <w:rsid w:val="00B75558"/>
    <w:rsid w:val="00B83C60"/>
    <w:rsid w:val="00C04288"/>
    <w:rsid w:val="00C545D8"/>
    <w:rsid w:val="00D23922"/>
    <w:rsid w:val="00E55C81"/>
    <w:rsid w:val="00F2624D"/>
    <w:rsid w:val="00F91A0A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1EF6-3FF0-4437-BF78-6044B1F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C81"/>
    <w:pPr>
      <w:ind w:left="720"/>
      <w:contextualSpacing/>
    </w:pPr>
  </w:style>
  <w:style w:type="table" w:styleId="Tabellrutenett">
    <w:name w:val="Table Grid"/>
    <w:basedOn w:val="Vanligtabell"/>
    <w:uiPriority w:val="39"/>
    <w:rsid w:val="00E5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674D2320</Template>
  <TotalTime>17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dcterms:created xsi:type="dcterms:W3CDTF">2017-05-16T12:51:00Z</dcterms:created>
  <dcterms:modified xsi:type="dcterms:W3CDTF">2017-05-16T13:07:00Z</dcterms:modified>
</cp:coreProperties>
</file>