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F93AD" w14:textId="77777777" w:rsidR="005B79B5" w:rsidRDefault="005B79B5">
      <w:pPr>
        <w:rPr>
          <w:b/>
          <w:bCs/>
          <w:sz w:val="40"/>
          <w:szCs w:val="40"/>
        </w:rPr>
      </w:pPr>
      <w:bookmarkStart w:id="0" w:name="_GoBack"/>
      <w:bookmarkEnd w:id="0"/>
    </w:p>
    <w:p w14:paraId="34C13DDF" w14:textId="77777777" w:rsidR="005B79B5" w:rsidRDefault="00E2147E">
      <w:pPr>
        <w:rPr>
          <w:b/>
          <w:bCs/>
          <w:sz w:val="24"/>
          <w:szCs w:val="24"/>
        </w:rPr>
      </w:pPr>
      <w:r>
        <w:rPr>
          <w:b/>
          <w:bCs/>
          <w:sz w:val="40"/>
          <w:szCs w:val="40"/>
        </w:rPr>
        <w:t xml:space="preserve">Rapportering om krenkende ord og handlinger                                                                 </w:t>
      </w:r>
      <w:proofErr w:type="gramStart"/>
      <w:r>
        <w:rPr>
          <w:b/>
          <w:bCs/>
          <w:sz w:val="40"/>
          <w:szCs w:val="40"/>
        </w:rPr>
        <w:t xml:space="preserve">   </w:t>
      </w:r>
      <w:r>
        <w:rPr>
          <w:b/>
          <w:bCs/>
          <w:sz w:val="24"/>
          <w:szCs w:val="24"/>
        </w:rPr>
        <w:t>(</w:t>
      </w:r>
      <w:proofErr w:type="gramEnd"/>
      <w:r>
        <w:rPr>
          <w:b/>
          <w:bCs/>
          <w:sz w:val="24"/>
          <w:szCs w:val="24"/>
        </w:rPr>
        <w:t xml:space="preserve">Rapportering fra elev eller foresatt til </w:t>
      </w:r>
      <w:proofErr w:type="spellStart"/>
      <w:r>
        <w:rPr>
          <w:b/>
          <w:bCs/>
          <w:sz w:val="24"/>
          <w:szCs w:val="24"/>
        </w:rPr>
        <w:t>ansatt</w:t>
      </w:r>
      <w:proofErr w:type="spellEnd"/>
      <w:r>
        <w:rPr>
          <w:b/>
          <w:bCs/>
          <w:sz w:val="24"/>
          <w:szCs w:val="24"/>
        </w:rPr>
        <w:t>)</w:t>
      </w:r>
    </w:p>
    <w:p w14:paraId="746F6EAC" w14:textId="77777777" w:rsidR="005B79B5" w:rsidRDefault="005B79B5">
      <w:pPr>
        <w:rPr>
          <w:b/>
          <w:bCs/>
          <w:sz w:val="24"/>
          <w:szCs w:val="24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3260"/>
        <w:gridCol w:w="3717"/>
      </w:tblGrid>
      <w:tr w:rsidR="005B79B5" w14:paraId="53F23E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5B471" w14:textId="77777777" w:rsidR="005B79B5" w:rsidRDefault="00E2147E">
            <w:pPr>
              <w:spacing w:after="0" w:line="240" w:lineRule="auto"/>
            </w:pPr>
            <w:r>
              <w:rPr>
                <w:sz w:val="24"/>
                <w:szCs w:val="24"/>
              </w:rPr>
              <w:t>Dato: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84BE8" w14:textId="77777777" w:rsidR="005B79B5" w:rsidRDefault="00E2147E">
            <w:pPr>
              <w:spacing w:after="0" w:line="240" w:lineRule="auto"/>
            </w:pPr>
            <w:r>
              <w:rPr>
                <w:sz w:val="24"/>
                <w:szCs w:val="24"/>
              </w:rPr>
              <w:t>Navn elev: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5030A" w14:textId="77777777" w:rsidR="005B79B5" w:rsidRDefault="00E2147E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  Navn lærer:</w:t>
            </w:r>
          </w:p>
        </w:tc>
      </w:tr>
    </w:tbl>
    <w:p w14:paraId="0F5739C3" w14:textId="77777777" w:rsidR="005B79B5" w:rsidRDefault="005B79B5">
      <w:pPr>
        <w:widowControl w:val="0"/>
        <w:spacing w:line="240" w:lineRule="auto"/>
        <w:rPr>
          <w:b/>
          <w:bCs/>
          <w:sz w:val="24"/>
          <w:szCs w:val="24"/>
        </w:rPr>
      </w:pPr>
    </w:p>
    <w:p w14:paraId="204FB5B3" w14:textId="77777777" w:rsidR="005B79B5" w:rsidRDefault="005B79B5">
      <w:pPr>
        <w:rPr>
          <w:sz w:val="24"/>
          <w:szCs w:val="24"/>
        </w:rPr>
      </w:pPr>
    </w:p>
    <w:p w14:paraId="2CFA4EEC" w14:textId="77777777" w:rsidR="005B79B5" w:rsidRDefault="00E2147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Idèbank</w:t>
      </w:r>
      <w:proofErr w:type="spellEnd"/>
      <w:r>
        <w:rPr>
          <w:sz w:val="24"/>
          <w:szCs w:val="24"/>
        </w:rPr>
        <w:t xml:space="preserve"> / spørsmål som stilles til elev og/eller </w:t>
      </w:r>
      <w:r>
        <w:rPr>
          <w:sz w:val="24"/>
          <w:szCs w:val="24"/>
        </w:rPr>
        <w:t>foresatte: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5B79B5" w14:paraId="709AE1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284BC" w14:textId="77777777" w:rsidR="005B79B5" w:rsidRDefault="00E2147E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Hva er bakgrunnen </w:t>
            </w:r>
            <w:proofErr w:type="gramStart"/>
            <w:r>
              <w:rPr>
                <w:sz w:val="24"/>
                <w:szCs w:val="24"/>
              </w:rPr>
              <w:t>for ”Ja</w:t>
            </w:r>
            <w:proofErr w:type="gramEnd"/>
            <w:r>
              <w:rPr>
                <w:sz w:val="24"/>
                <w:szCs w:val="24"/>
              </w:rPr>
              <w:t>” på spørsmålet vedr mobbing i undersøkelsen?</w:t>
            </w:r>
          </w:p>
        </w:tc>
      </w:tr>
      <w:tr w:rsidR="005B79B5" w14:paraId="6440DF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36D33" w14:textId="77777777" w:rsidR="005B79B5" w:rsidRDefault="005B79B5"/>
        </w:tc>
      </w:tr>
    </w:tbl>
    <w:p w14:paraId="27CFA30B" w14:textId="77777777" w:rsidR="005B79B5" w:rsidRDefault="005B79B5">
      <w:pPr>
        <w:widowControl w:val="0"/>
        <w:spacing w:line="240" w:lineRule="auto"/>
        <w:rPr>
          <w:sz w:val="24"/>
          <w:szCs w:val="24"/>
        </w:rPr>
      </w:pPr>
    </w:p>
    <w:p w14:paraId="63AE987D" w14:textId="77777777" w:rsidR="005B79B5" w:rsidRDefault="005B79B5">
      <w:pPr>
        <w:rPr>
          <w:b/>
          <w:bCs/>
          <w:sz w:val="24"/>
          <w:szCs w:val="24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5B79B5" w14:paraId="394293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CD5CB" w14:textId="77777777" w:rsidR="005B79B5" w:rsidRDefault="00E2147E">
            <w:pPr>
              <w:spacing w:after="0" w:line="240" w:lineRule="auto"/>
            </w:pPr>
            <w:r>
              <w:rPr>
                <w:sz w:val="24"/>
                <w:szCs w:val="24"/>
              </w:rPr>
              <w:t>Hvem er involvert? (</w:t>
            </w:r>
            <w:proofErr w:type="gramStart"/>
            <w:r>
              <w:rPr>
                <w:sz w:val="24"/>
                <w:szCs w:val="24"/>
              </w:rPr>
              <w:t>aktive</w:t>
            </w:r>
            <w:proofErr w:type="gramEnd"/>
            <w:r>
              <w:rPr>
                <w:sz w:val="24"/>
                <w:szCs w:val="24"/>
              </w:rPr>
              <w:t xml:space="preserve"> / tilskuere)</w:t>
            </w:r>
          </w:p>
        </w:tc>
      </w:tr>
      <w:tr w:rsidR="005B79B5" w14:paraId="26D2F4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51BA9" w14:textId="77777777" w:rsidR="005B79B5" w:rsidRDefault="005B79B5">
            <w:pPr>
              <w:spacing w:after="0" w:line="240" w:lineRule="auto"/>
            </w:pPr>
          </w:p>
        </w:tc>
      </w:tr>
    </w:tbl>
    <w:p w14:paraId="060C8804" w14:textId="77777777" w:rsidR="005B79B5" w:rsidRDefault="005B79B5">
      <w:pPr>
        <w:widowControl w:val="0"/>
        <w:spacing w:line="240" w:lineRule="auto"/>
        <w:rPr>
          <w:b/>
          <w:bCs/>
          <w:sz w:val="24"/>
          <w:szCs w:val="24"/>
        </w:rPr>
      </w:pPr>
    </w:p>
    <w:p w14:paraId="29CAC497" w14:textId="77777777" w:rsidR="005B79B5" w:rsidRDefault="005B79B5">
      <w:pPr>
        <w:rPr>
          <w:sz w:val="24"/>
          <w:szCs w:val="24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5B79B5" w14:paraId="789EC4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4A51A" w14:textId="77777777" w:rsidR="005B79B5" w:rsidRDefault="00E2147E">
            <w:pPr>
              <w:spacing w:after="0" w:line="240" w:lineRule="auto"/>
            </w:pPr>
            <w:r>
              <w:rPr>
                <w:sz w:val="24"/>
                <w:szCs w:val="24"/>
              </w:rPr>
              <w:t>Hvor skjer mobbingen? (</w:t>
            </w:r>
            <w:proofErr w:type="gramStart"/>
            <w:r>
              <w:rPr>
                <w:sz w:val="24"/>
                <w:szCs w:val="24"/>
              </w:rPr>
              <w:t>timer</w:t>
            </w:r>
            <w:proofErr w:type="gramEnd"/>
            <w:r>
              <w:rPr>
                <w:sz w:val="24"/>
                <w:szCs w:val="24"/>
              </w:rPr>
              <w:t>, friminutt, skolevei, internett)</w:t>
            </w:r>
          </w:p>
        </w:tc>
      </w:tr>
      <w:tr w:rsidR="005B79B5" w14:paraId="1BAD9B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42EA0" w14:textId="77777777" w:rsidR="005B79B5" w:rsidRDefault="005B79B5">
            <w:pPr>
              <w:spacing w:after="0" w:line="240" w:lineRule="auto"/>
            </w:pPr>
          </w:p>
        </w:tc>
      </w:tr>
    </w:tbl>
    <w:p w14:paraId="6E27BCBB" w14:textId="77777777" w:rsidR="005B79B5" w:rsidRDefault="005B79B5">
      <w:pPr>
        <w:widowControl w:val="0"/>
        <w:spacing w:line="240" w:lineRule="auto"/>
        <w:rPr>
          <w:sz w:val="24"/>
          <w:szCs w:val="24"/>
        </w:rPr>
      </w:pPr>
    </w:p>
    <w:p w14:paraId="05803D89" w14:textId="77777777" w:rsidR="005B79B5" w:rsidRDefault="005B79B5">
      <w:pPr>
        <w:rPr>
          <w:sz w:val="24"/>
          <w:szCs w:val="24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5B79B5" w14:paraId="65B221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55DF4" w14:textId="77777777" w:rsidR="005B79B5" w:rsidRDefault="00E2147E">
            <w:pPr>
              <w:spacing w:after="0" w:line="240" w:lineRule="auto"/>
            </w:pPr>
            <w:r>
              <w:rPr>
                <w:sz w:val="24"/>
                <w:szCs w:val="24"/>
              </w:rPr>
              <w:t>Hvor ofte skjer mobbingen? (</w:t>
            </w:r>
            <w:proofErr w:type="gramStart"/>
            <w:r>
              <w:rPr>
                <w:sz w:val="24"/>
                <w:szCs w:val="24"/>
              </w:rPr>
              <w:t>enkeltepisoder</w:t>
            </w:r>
            <w:proofErr w:type="gramEnd"/>
            <w:r>
              <w:rPr>
                <w:sz w:val="24"/>
                <w:szCs w:val="24"/>
              </w:rPr>
              <w:t>, over tid)</w:t>
            </w:r>
          </w:p>
        </w:tc>
      </w:tr>
      <w:tr w:rsidR="005B79B5" w14:paraId="3E3C17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90685" w14:textId="77777777" w:rsidR="005B79B5" w:rsidRDefault="005B79B5">
            <w:pPr>
              <w:spacing w:after="0" w:line="240" w:lineRule="auto"/>
            </w:pPr>
          </w:p>
        </w:tc>
      </w:tr>
    </w:tbl>
    <w:p w14:paraId="2269D423" w14:textId="77777777" w:rsidR="005B79B5" w:rsidRDefault="005B79B5">
      <w:pPr>
        <w:widowControl w:val="0"/>
        <w:spacing w:line="240" w:lineRule="auto"/>
        <w:rPr>
          <w:sz w:val="24"/>
          <w:szCs w:val="24"/>
        </w:rPr>
      </w:pPr>
    </w:p>
    <w:p w14:paraId="50FC1330" w14:textId="77777777" w:rsidR="005B79B5" w:rsidRDefault="005B79B5">
      <w:pPr>
        <w:rPr>
          <w:sz w:val="24"/>
          <w:szCs w:val="24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5B79B5" w14:paraId="486C1A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8F56C" w14:textId="77777777" w:rsidR="005B79B5" w:rsidRDefault="00E2147E">
            <w:pPr>
              <w:spacing w:after="0" w:line="240" w:lineRule="auto"/>
            </w:pPr>
            <w:r>
              <w:rPr>
                <w:sz w:val="24"/>
                <w:szCs w:val="24"/>
              </w:rPr>
              <w:t>Eksempler på episoder?</w:t>
            </w:r>
          </w:p>
        </w:tc>
      </w:tr>
      <w:tr w:rsidR="005B79B5" w14:paraId="37B56D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F9106" w14:textId="77777777" w:rsidR="005B79B5" w:rsidRDefault="005B79B5">
            <w:pPr>
              <w:spacing w:after="0" w:line="240" w:lineRule="auto"/>
              <w:rPr>
                <w:sz w:val="24"/>
                <w:szCs w:val="24"/>
              </w:rPr>
            </w:pPr>
          </w:p>
          <w:p w14:paraId="19DB9781" w14:textId="77777777" w:rsidR="005B79B5" w:rsidRDefault="005B79B5">
            <w:pPr>
              <w:spacing w:after="0" w:line="240" w:lineRule="auto"/>
              <w:rPr>
                <w:sz w:val="24"/>
                <w:szCs w:val="24"/>
              </w:rPr>
            </w:pPr>
          </w:p>
          <w:p w14:paraId="18500150" w14:textId="77777777" w:rsidR="005B79B5" w:rsidRDefault="005B79B5">
            <w:pPr>
              <w:spacing w:after="0" w:line="240" w:lineRule="auto"/>
              <w:rPr>
                <w:sz w:val="24"/>
                <w:szCs w:val="24"/>
              </w:rPr>
            </w:pPr>
          </w:p>
          <w:p w14:paraId="504F1E8C" w14:textId="77777777" w:rsidR="005B79B5" w:rsidRDefault="005B79B5">
            <w:pPr>
              <w:spacing w:after="0" w:line="240" w:lineRule="auto"/>
              <w:rPr>
                <w:sz w:val="24"/>
                <w:szCs w:val="24"/>
              </w:rPr>
            </w:pPr>
          </w:p>
          <w:p w14:paraId="0653BB74" w14:textId="77777777" w:rsidR="005B79B5" w:rsidRDefault="005B79B5">
            <w:pPr>
              <w:spacing w:after="0" w:line="240" w:lineRule="auto"/>
              <w:rPr>
                <w:sz w:val="24"/>
                <w:szCs w:val="24"/>
              </w:rPr>
            </w:pPr>
          </w:p>
          <w:p w14:paraId="554AF568" w14:textId="77777777" w:rsidR="005B79B5" w:rsidRDefault="005B79B5">
            <w:pPr>
              <w:spacing w:after="0" w:line="240" w:lineRule="auto"/>
            </w:pPr>
          </w:p>
        </w:tc>
      </w:tr>
    </w:tbl>
    <w:p w14:paraId="462FDB20" w14:textId="77777777" w:rsidR="005B79B5" w:rsidRDefault="005B79B5">
      <w:pPr>
        <w:widowControl w:val="0"/>
        <w:spacing w:line="240" w:lineRule="auto"/>
        <w:rPr>
          <w:sz w:val="24"/>
          <w:szCs w:val="24"/>
        </w:rPr>
      </w:pPr>
    </w:p>
    <w:p w14:paraId="34F62987" w14:textId="77777777" w:rsidR="005B79B5" w:rsidRDefault="005B79B5">
      <w:pPr>
        <w:rPr>
          <w:sz w:val="24"/>
          <w:szCs w:val="24"/>
        </w:rPr>
      </w:pPr>
    </w:p>
    <w:tbl>
      <w:tblPr>
        <w:tblStyle w:val="TableNormal"/>
        <w:tblW w:w="928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405"/>
        <w:gridCol w:w="408"/>
        <w:gridCol w:w="450"/>
        <w:gridCol w:w="4372"/>
        <w:gridCol w:w="3106"/>
      </w:tblGrid>
      <w:tr w:rsidR="005B79B5" w14:paraId="438035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2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3DDC8" w14:textId="77777777" w:rsidR="005B79B5" w:rsidRDefault="00E2147E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Har du / dere varslet om dette tidligere? </w:t>
            </w:r>
          </w:p>
        </w:tc>
      </w:tr>
      <w:tr w:rsidR="005B79B5" w14:paraId="5F7EFD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87C52" w14:textId="77777777" w:rsidR="005B79B5" w:rsidRDefault="00E2147E">
            <w:pPr>
              <w:spacing w:after="0" w:line="240" w:lineRule="auto"/>
            </w:pPr>
            <w:r>
              <w:rPr>
                <w:sz w:val="24"/>
                <w:szCs w:val="24"/>
              </w:rPr>
              <w:t>Nei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630FB" w14:textId="77777777" w:rsidR="005B79B5" w:rsidRDefault="005B79B5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1C2D5" w14:textId="77777777" w:rsidR="005B79B5" w:rsidRDefault="00E2147E">
            <w:pPr>
              <w:spacing w:after="0" w:line="240" w:lineRule="auto"/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C4151" w14:textId="77777777" w:rsidR="005B79B5" w:rsidRDefault="005B79B5"/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29565" w14:textId="77777777" w:rsidR="005B79B5" w:rsidRDefault="00E2147E">
            <w:pPr>
              <w:spacing w:after="0" w:line="240" w:lineRule="auto"/>
            </w:pPr>
            <w:r>
              <w:rPr>
                <w:sz w:val="24"/>
                <w:szCs w:val="24"/>
              </w:rPr>
              <w:t>Til hvem: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A1CC8" w14:textId="77777777" w:rsidR="005B79B5" w:rsidRDefault="00E2147E">
            <w:pPr>
              <w:spacing w:after="0" w:line="240" w:lineRule="auto"/>
            </w:pPr>
            <w:r>
              <w:rPr>
                <w:sz w:val="24"/>
                <w:szCs w:val="24"/>
              </w:rPr>
              <w:t>Når:</w:t>
            </w:r>
          </w:p>
        </w:tc>
      </w:tr>
    </w:tbl>
    <w:p w14:paraId="25CB01C0" w14:textId="77777777" w:rsidR="005B79B5" w:rsidRDefault="005B79B5">
      <w:pPr>
        <w:widowControl w:val="0"/>
        <w:spacing w:line="240" w:lineRule="auto"/>
        <w:rPr>
          <w:sz w:val="24"/>
          <w:szCs w:val="24"/>
        </w:rPr>
      </w:pPr>
    </w:p>
    <w:p w14:paraId="780EED3A" w14:textId="77777777" w:rsidR="005B79B5" w:rsidRDefault="005B79B5">
      <w:pPr>
        <w:rPr>
          <w:sz w:val="24"/>
          <w:szCs w:val="24"/>
        </w:rPr>
      </w:pPr>
    </w:p>
    <w:p w14:paraId="6FAFB909" w14:textId="77777777" w:rsidR="005B79B5" w:rsidRDefault="005B79B5">
      <w:pPr>
        <w:rPr>
          <w:sz w:val="24"/>
          <w:szCs w:val="24"/>
        </w:rPr>
      </w:pPr>
    </w:p>
    <w:p w14:paraId="435A8EEC" w14:textId="77777777" w:rsidR="005B79B5" w:rsidRDefault="005B79B5">
      <w:pPr>
        <w:rPr>
          <w:sz w:val="24"/>
          <w:szCs w:val="24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5B79B5" w14:paraId="520E1A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9C8EF" w14:textId="77777777" w:rsidR="005B79B5" w:rsidRDefault="00E2147E">
            <w:pPr>
              <w:spacing w:after="0" w:line="240" w:lineRule="auto"/>
            </w:pPr>
            <w:r>
              <w:rPr>
                <w:sz w:val="24"/>
                <w:szCs w:val="24"/>
              </w:rPr>
              <w:t>Er det satt inn tiltak tidligere/ gjort noen avtaler?</w:t>
            </w:r>
          </w:p>
        </w:tc>
      </w:tr>
      <w:tr w:rsidR="005B79B5" w14:paraId="1B46AA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BD713" w14:textId="77777777" w:rsidR="005B79B5" w:rsidRDefault="005B79B5">
            <w:pPr>
              <w:spacing w:after="0" w:line="240" w:lineRule="auto"/>
            </w:pPr>
          </w:p>
        </w:tc>
      </w:tr>
    </w:tbl>
    <w:p w14:paraId="01171FD7" w14:textId="77777777" w:rsidR="005B79B5" w:rsidRDefault="005B79B5">
      <w:pPr>
        <w:widowControl w:val="0"/>
        <w:spacing w:line="240" w:lineRule="auto"/>
        <w:rPr>
          <w:sz w:val="24"/>
          <w:szCs w:val="24"/>
        </w:rPr>
      </w:pPr>
    </w:p>
    <w:p w14:paraId="6F2D1CE5" w14:textId="77777777" w:rsidR="005B79B5" w:rsidRDefault="005B79B5">
      <w:pPr>
        <w:rPr>
          <w:sz w:val="24"/>
          <w:szCs w:val="24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5B79B5" w14:paraId="7CF38E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A7A53" w14:textId="77777777" w:rsidR="005B79B5" w:rsidRDefault="00E2147E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Hvilke ønsker har dere som foreldre / du som elev i forhold til videre oppfølging? </w:t>
            </w:r>
          </w:p>
        </w:tc>
      </w:tr>
      <w:tr w:rsidR="005B79B5" w14:paraId="732E70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348BE" w14:textId="77777777" w:rsidR="005B79B5" w:rsidRDefault="005B79B5">
            <w:pPr>
              <w:spacing w:after="0" w:line="240" w:lineRule="auto"/>
              <w:rPr>
                <w:sz w:val="24"/>
                <w:szCs w:val="24"/>
              </w:rPr>
            </w:pPr>
          </w:p>
          <w:p w14:paraId="612A7192" w14:textId="77777777" w:rsidR="005B79B5" w:rsidRDefault="005B79B5">
            <w:pPr>
              <w:spacing w:after="0" w:line="240" w:lineRule="auto"/>
              <w:rPr>
                <w:sz w:val="24"/>
                <w:szCs w:val="24"/>
              </w:rPr>
            </w:pPr>
          </w:p>
          <w:p w14:paraId="3453D1FF" w14:textId="77777777" w:rsidR="005B79B5" w:rsidRDefault="005B79B5">
            <w:pPr>
              <w:spacing w:after="0" w:line="240" w:lineRule="auto"/>
              <w:rPr>
                <w:sz w:val="24"/>
                <w:szCs w:val="24"/>
              </w:rPr>
            </w:pPr>
          </w:p>
          <w:p w14:paraId="0EABE2F4" w14:textId="77777777" w:rsidR="005B79B5" w:rsidRDefault="005B79B5">
            <w:pPr>
              <w:spacing w:after="0" w:line="240" w:lineRule="auto"/>
            </w:pPr>
          </w:p>
        </w:tc>
      </w:tr>
    </w:tbl>
    <w:p w14:paraId="57A9365E" w14:textId="77777777" w:rsidR="005B79B5" w:rsidRDefault="005B79B5">
      <w:pPr>
        <w:widowControl w:val="0"/>
        <w:spacing w:line="240" w:lineRule="auto"/>
        <w:rPr>
          <w:sz w:val="24"/>
          <w:szCs w:val="24"/>
        </w:rPr>
      </w:pPr>
    </w:p>
    <w:p w14:paraId="11979748" w14:textId="77777777" w:rsidR="005B79B5" w:rsidRDefault="005B79B5">
      <w:pPr>
        <w:rPr>
          <w:sz w:val="24"/>
          <w:szCs w:val="24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5B79B5" w14:paraId="54851B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3648B" w14:textId="77777777" w:rsidR="005B79B5" w:rsidRDefault="00E2147E">
            <w:pPr>
              <w:spacing w:after="0" w:line="240" w:lineRule="auto"/>
            </w:pPr>
            <w:r>
              <w:rPr>
                <w:sz w:val="24"/>
                <w:szCs w:val="24"/>
              </w:rPr>
              <w:t>Annet:</w:t>
            </w:r>
          </w:p>
        </w:tc>
      </w:tr>
      <w:tr w:rsidR="005B79B5" w14:paraId="233B36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E82C3" w14:textId="77777777" w:rsidR="005B79B5" w:rsidRDefault="005B79B5">
            <w:pPr>
              <w:spacing w:after="0" w:line="240" w:lineRule="auto"/>
            </w:pPr>
          </w:p>
        </w:tc>
      </w:tr>
    </w:tbl>
    <w:p w14:paraId="31B50685" w14:textId="77777777" w:rsidR="005B79B5" w:rsidRDefault="005B79B5">
      <w:pPr>
        <w:widowControl w:val="0"/>
        <w:spacing w:line="240" w:lineRule="auto"/>
        <w:rPr>
          <w:sz w:val="24"/>
          <w:szCs w:val="24"/>
        </w:rPr>
      </w:pPr>
    </w:p>
    <w:p w14:paraId="08C7D950" w14:textId="77777777" w:rsidR="005B79B5" w:rsidRDefault="005B79B5">
      <w:pPr>
        <w:rPr>
          <w:sz w:val="24"/>
          <w:szCs w:val="24"/>
        </w:rPr>
      </w:pPr>
    </w:p>
    <w:p w14:paraId="75E87FFE" w14:textId="77777777" w:rsidR="005B79B5" w:rsidRDefault="00E2147E">
      <w:pPr>
        <w:rPr>
          <w:sz w:val="24"/>
          <w:szCs w:val="24"/>
        </w:rPr>
      </w:pPr>
      <w:r>
        <w:rPr>
          <w:sz w:val="24"/>
          <w:szCs w:val="24"/>
        </w:rPr>
        <w:lastRenderedPageBreak/>
        <w:t>(Skjemaet leveres snarest til rektor til informasjon eller videre oppfølging av saken.)</w:t>
      </w:r>
    </w:p>
    <w:p w14:paraId="73831A5F" w14:textId="77777777" w:rsidR="005B79B5" w:rsidRDefault="00E2147E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0BA785D" wp14:editId="6CA878ED">
                <wp:simplePos x="0" y="0"/>
                <wp:positionH relativeFrom="column">
                  <wp:posOffset>-95250</wp:posOffset>
                </wp:positionH>
                <wp:positionV relativeFrom="line">
                  <wp:posOffset>98425</wp:posOffset>
                </wp:positionV>
                <wp:extent cx="5910581" cy="419798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0581" cy="419798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689E8DB" w14:textId="77777777" w:rsidR="005B79B5" w:rsidRDefault="00E2147E">
                            <w:pPr>
                              <w:spacing w:before="100" w:after="10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Videre saksgang når skolen / en ansatt har mistanke eller kunnskap om at en elev blir utsatt for krenkende ord eller handlinger:</w:t>
                            </w:r>
                          </w:p>
                          <w:p w14:paraId="43B6E589" w14:textId="77777777" w:rsidR="005B79B5" w:rsidRDefault="00E2147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Handlingsplikten, og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derunder undersøkelsesplikten, utøses.</w:t>
                            </w:r>
                          </w:p>
                          <w:p w14:paraId="5A9099A7" w14:textId="77777777" w:rsidR="005B79B5" w:rsidRDefault="005B79B5">
                            <w:pPr>
                              <w:spacing w:after="0" w:line="240" w:lineRule="aut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63702F" w14:textId="77777777" w:rsidR="005B79B5" w:rsidRDefault="00E2147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Den ansatte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vurderer om strakstiltak skal settes inn og om mulig å gripe inn.</w:t>
                            </w:r>
                          </w:p>
                          <w:p w14:paraId="19D3B715" w14:textId="77777777" w:rsidR="005B79B5" w:rsidRDefault="00E2147E">
                            <w:pPr>
                              <w:spacing w:after="0" w:line="240" w:lineRule="aut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236BC8" w14:textId="77777777" w:rsidR="005B79B5" w:rsidRDefault="00E2147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Dersom noe avdekkes i undersøkelsene, SKAL skoleledelsen varsles. </w:t>
                            </w:r>
                          </w:p>
                          <w:p w14:paraId="6BEAB89C" w14:textId="77777777" w:rsidR="005B79B5" w:rsidRDefault="005B79B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B93A86" w14:textId="77777777" w:rsidR="005B79B5" w:rsidRDefault="00E2147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Skolens ledelse plikter å sikre at saken følges opp.</w:t>
                            </w:r>
                          </w:p>
                          <w:p w14:paraId="2B06F847" w14:textId="77777777" w:rsidR="005B79B5" w:rsidRDefault="005B79B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56F8E37" w14:textId="77777777" w:rsidR="005B79B5" w:rsidRDefault="00E2147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Ledelsen kan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selv måtte undersøke saken nærmere.</w:t>
                            </w:r>
                          </w:p>
                          <w:p w14:paraId="63AFA653" w14:textId="77777777" w:rsidR="005B79B5" w:rsidRDefault="005B79B5">
                            <w:pPr>
                              <w:pStyle w:val="Listeavsnitt"/>
                            </w:pPr>
                          </w:p>
                          <w:p w14:paraId="648CAFE4" w14:textId="77777777" w:rsidR="005B79B5" w:rsidRDefault="00E2147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Skoleledelsen sørger for at foresatte holdes informert / videre samarbeid /dialog</w:t>
                            </w:r>
                          </w:p>
                          <w:p w14:paraId="0444B3B2" w14:textId="77777777" w:rsidR="005B79B5" w:rsidRDefault="005B79B5">
                            <w:pPr>
                              <w:pStyle w:val="Listeavsnitt"/>
                            </w:pPr>
                          </w:p>
                          <w:p w14:paraId="5AAE5C6C" w14:textId="77777777" w:rsidR="005B79B5" w:rsidRDefault="00E2147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Samtale med den som er blitt krenket.</w:t>
                            </w:r>
                          </w:p>
                          <w:p w14:paraId="6E1C943E" w14:textId="77777777" w:rsidR="005B79B5" w:rsidRDefault="005B79B5">
                            <w:pPr>
                              <w:pStyle w:val="Listeavsnitt"/>
                            </w:pPr>
                          </w:p>
                          <w:p w14:paraId="596FF5C6" w14:textId="77777777" w:rsidR="005B79B5" w:rsidRDefault="00E2147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Samtale med den/de som krenker. NB! Selv om det er flere som krenker, snakkes det med én om gange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n.</w:t>
                            </w:r>
                          </w:p>
                          <w:p w14:paraId="37349275" w14:textId="77777777" w:rsidR="005B79B5" w:rsidRDefault="005B79B5">
                            <w:pPr>
                              <w:pStyle w:val="Listeavsnitt"/>
                            </w:pPr>
                          </w:p>
                          <w:p w14:paraId="76E3710F" w14:textId="77777777" w:rsidR="005B79B5" w:rsidRDefault="00E2147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Vedtak vil bli fattet og tiltak satt inn hvis elev/foresatte ber om dette. </w:t>
                            </w:r>
                          </w:p>
                          <w:p w14:paraId="0E75557F" w14:textId="77777777" w:rsidR="005B79B5" w:rsidRDefault="005B79B5">
                            <w:pPr>
                              <w:spacing w:after="0" w:line="240" w:lineRule="aut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65DA527" w14:textId="77777777" w:rsidR="005B79B5" w:rsidRDefault="005B79B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195B5F8" w14:textId="77777777" w:rsidR="005B79B5" w:rsidRDefault="005B79B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77294AE" w14:textId="77777777" w:rsidR="005B79B5" w:rsidRDefault="005B79B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1BEA9C8" w14:textId="77777777" w:rsidR="005B79B5" w:rsidRDefault="005B79B5"/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7.5pt;margin-top:7.8pt;width:465.4pt;height:330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DAEEF3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before="100" w:after="100" w:line="240" w:lineRule="auto"/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Videre saksgang n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å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r skolen / en ansatt har mistanke eller kunnskap om at en elev blir utsatt for krenkende ord eller handlinger:</w:t>
                      </w:r>
                    </w:p>
                    <w:p>
                      <w:pPr>
                        <w:pStyle w:val="Normal.0"/>
                        <w:numPr>
                          <w:ilvl w:val="0"/>
                          <w:numId w:val="1"/>
                        </w:numPr>
                        <w:bidi w:val="0"/>
                        <w:spacing w:after="0" w:line="240" w:lineRule="auto"/>
                        <w:ind w:right="0"/>
                        <w:jc w:val="left"/>
                        <w:rPr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</w:rPr>
                        <w:t>Handlingsplikten, og derunder unders</w:t>
                      </w:r>
                      <w:r>
                        <w:rPr>
                          <w:sz w:val="24"/>
                          <w:szCs w:val="24"/>
                          <w:rtl w:val="0"/>
                        </w:rPr>
                        <w:t>ø</w:t>
                      </w:r>
                      <w:r>
                        <w:rPr>
                          <w:sz w:val="24"/>
                          <w:szCs w:val="24"/>
                          <w:rtl w:val="0"/>
                        </w:rPr>
                        <w:t>kelsesplikten, ut</w:t>
                      </w:r>
                      <w:r>
                        <w:rPr>
                          <w:sz w:val="24"/>
                          <w:szCs w:val="24"/>
                          <w:rtl w:val="0"/>
                        </w:rPr>
                        <w:t>ø</w:t>
                      </w:r>
                      <w:r>
                        <w:rPr>
                          <w:sz w:val="24"/>
                          <w:szCs w:val="24"/>
                          <w:rtl w:val="0"/>
                        </w:rPr>
                        <w:t>ses.</w:t>
                      </w:r>
                    </w:p>
                    <w:p>
                      <w:pPr>
                        <w:pStyle w:val="Normal.0"/>
                        <w:spacing w:after="0" w:line="240" w:lineRule="auto"/>
                        <w:ind w:left="720" w:firstLine="0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Normal.0"/>
                        <w:numPr>
                          <w:ilvl w:val="0"/>
                          <w:numId w:val="1"/>
                        </w:numPr>
                        <w:bidi w:val="0"/>
                        <w:spacing w:after="0" w:line="240" w:lineRule="auto"/>
                        <w:ind w:right="0"/>
                        <w:jc w:val="left"/>
                        <w:rPr>
                          <w:color w:val="000000"/>
                          <w:sz w:val="24"/>
                          <w:szCs w:val="24"/>
                          <w:u w:color="000000"/>
                          <w:rtl w:val="0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</w:rPr>
                        <w:t xml:space="preserve">Den ansatte </w:t>
                      </w:r>
                      <w:r>
                        <w:rPr>
                          <w:color w:val="000000"/>
                          <w:sz w:val="24"/>
                          <w:szCs w:val="24"/>
                          <w:u w:color="000000"/>
                          <w:rtl w:val="0"/>
                        </w:rPr>
                        <w:t xml:space="preserve">vurderer om strakstiltak skal settes inn og om mulig </w:t>
                      </w:r>
                      <w:r>
                        <w:rPr>
                          <w:color w:val="000000"/>
                          <w:sz w:val="24"/>
                          <w:szCs w:val="24"/>
                          <w:u w:color="000000"/>
                          <w:rtl w:val="0"/>
                        </w:rPr>
                        <w:t xml:space="preserve">å </w:t>
                      </w:r>
                      <w:r>
                        <w:rPr>
                          <w:color w:val="000000"/>
                          <w:sz w:val="24"/>
                          <w:szCs w:val="24"/>
                          <w:u w:color="000000"/>
                          <w:rtl w:val="0"/>
                        </w:rPr>
                        <w:t>gripe inn.</w:t>
                      </w:r>
                    </w:p>
                    <w:p>
                      <w:pPr>
                        <w:pStyle w:val="Normal.0"/>
                        <w:spacing w:after="0" w:line="240" w:lineRule="auto"/>
                        <w:ind w:left="720" w:firstLine="0"/>
                        <w:rPr>
                          <w:color w:val="000000"/>
                          <w:sz w:val="24"/>
                          <w:szCs w:val="24"/>
                          <w:u w:color="000000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u w:color="000000"/>
                          <w:rtl w:val="0"/>
                        </w:rPr>
                        <w:t xml:space="preserve"> </w:t>
                      </w:r>
                    </w:p>
                    <w:p>
                      <w:pPr>
                        <w:pStyle w:val="Normal.0"/>
                        <w:numPr>
                          <w:ilvl w:val="0"/>
                          <w:numId w:val="1"/>
                        </w:numPr>
                        <w:bidi w:val="0"/>
                        <w:spacing w:after="0" w:line="240" w:lineRule="auto"/>
                        <w:ind w:right="0"/>
                        <w:jc w:val="left"/>
                        <w:rPr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</w:rPr>
                        <w:t>Dersom noe avdekkes i unders</w:t>
                      </w:r>
                      <w:r>
                        <w:rPr>
                          <w:sz w:val="24"/>
                          <w:szCs w:val="24"/>
                          <w:rtl w:val="0"/>
                        </w:rPr>
                        <w:t>ø</w:t>
                      </w:r>
                      <w:r>
                        <w:rPr>
                          <w:sz w:val="24"/>
                          <w:szCs w:val="24"/>
                          <w:rtl w:val="0"/>
                        </w:rPr>
                        <w:t xml:space="preserve">kelsene, SKAL skoleledelsen varsles. </w:t>
                      </w:r>
                    </w:p>
                    <w:p>
                      <w:pPr>
                        <w:pStyle w:val="Normal.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Normal.0"/>
                        <w:numPr>
                          <w:ilvl w:val="0"/>
                          <w:numId w:val="1"/>
                        </w:numPr>
                        <w:bidi w:val="0"/>
                        <w:spacing w:after="0" w:line="240" w:lineRule="auto"/>
                        <w:ind w:right="0"/>
                        <w:jc w:val="left"/>
                        <w:rPr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</w:rPr>
                        <w:t xml:space="preserve">Skolens ledelse plikter </w:t>
                      </w:r>
                      <w:r>
                        <w:rPr>
                          <w:sz w:val="24"/>
                          <w:szCs w:val="24"/>
                          <w:rtl w:val="0"/>
                        </w:rPr>
                        <w:t xml:space="preserve">å </w:t>
                      </w:r>
                      <w:r>
                        <w:rPr>
                          <w:sz w:val="24"/>
                          <w:szCs w:val="24"/>
                          <w:rtl w:val="0"/>
                        </w:rPr>
                        <w:t>sikre at saken f</w:t>
                      </w:r>
                      <w:r>
                        <w:rPr>
                          <w:sz w:val="24"/>
                          <w:szCs w:val="24"/>
                          <w:rtl w:val="0"/>
                        </w:rPr>
                        <w:t>ø</w:t>
                      </w:r>
                      <w:r>
                        <w:rPr>
                          <w:sz w:val="24"/>
                          <w:szCs w:val="24"/>
                          <w:rtl w:val="0"/>
                        </w:rPr>
                        <w:t>lges opp.</w:t>
                      </w:r>
                    </w:p>
                    <w:p>
                      <w:pPr>
                        <w:pStyle w:val="Normal.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Normal.0"/>
                        <w:numPr>
                          <w:ilvl w:val="0"/>
                          <w:numId w:val="1"/>
                        </w:numPr>
                        <w:bidi w:val="0"/>
                        <w:spacing w:after="0" w:line="240" w:lineRule="auto"/>
                        <w:ind w:right="0"/>
                        <w:jc w:val="left"/>
                        <w:rPr>
                          <w:color w:val="000000"/>
                          <w:sz w:val="24"/>
                          <w:szCs w:val="24"/>
                          <w:u w:color="000000"/>
                          <w:rtl w:val="0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</w:rPr>
                        <w:t>Ledelsen kan selv m</w:t>
                      </w:r>
                      <w:r>
                        <w:rPr>
                          <w:sz w:val="24"/>
                          <w:szCs w:val="24"/>
                          <w:rtl w:val="0"/>
                        </w:rPr>
                        <w:t>å</w:t>
                      </w:r>
                      <w:r>
                        <w:rPr>
                          <w:sz w:val="24"/>
                          <w:szCs w:val="24"/>
                          <w:rtl w:val="0"/>
                        </w:rPr>
                        <w:t>tte unders</w:t>
                      </w:r>
                      <w:r>
                        <w:rPr>
                          <w:sz w:val="24"/>
                          <w:szCs w:val="24"/>
                          <w:rtl w:val="0"/>
                        </w:rPr>
                        <w:t>ø</w:t>
                      </w:r>
                      <w:r>
                        <w:rPr>
                          <w:sz w:val="24"/>
                          <w:szCs w:val="24"/>
                          <w:rtl w:val="0"/>
                        </w:rPr>
                        <w:t>ke saken n</w:t>
                      </w:r>
                      <w:r>
                        <w:rPr>
                          <w:sz w:val="24"/>
                          <w:szCs w:val="24"/>
                          <w:rtl w:val="0"/>
                        </w:rPr>
                        <w:t>æ</w:t>
                      </w:r>
                      <w:r>
                        <w:rPr>
                          <w:sz w:val="24"/>
                          <w:szCs w:val="24"/>
                          <w:rtl w:val="0"/>
                        </w:rPr>
                        <w:t>rmere.</w:t>
                      </w:r>
                    </w:p>
                    <w:p>
                      <w:pPr>
                        <w:pStyle w:val="Listeavsnitt"/>
                      </w:pPr>
                    </w:p>
                    <w:p>
                      <w:pPr>
                        <w:pStyle w:val="Normal.0"/>
                        <w:numPr>
                          <w:ilvl w:val="0"/>
                          <w:numId w:val="2"/>
                        </w:numPr>
                        <w:bidi w:val="0"/>
                        <w:spacing w:after="0" w:line="240" w:lineRule="auto"/>
                        <w:ind w:right="0"/>
                        <w:jc w:val="left"/>
                        <w:rPr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</w:rPr>
                        <w:t>Skoleledelsen s</w:t>
                      </w:r>
                      <w:r>
                        <w:rPr>
                          <w:sz w:val="24"/>
                          <w:szCs w:val="24"/>
                          <w:rtl w:val="0"/>
                        </w:rPr>
                        <w:t>ø</w:t>
                      </w:r>
                      <w:r>
                        <w:rPr>
                          <w:sz w:val="24"/>
                          <w:szCs w:val="24"/>
                          <w:rtl w:val="0"/>
                        </w:rPr>
                        <w:t>rger for at foresatte holdes informert / videre samarbeid /dialog</w:t>
                      </w:r>
                    </w:p>
                    <w:p>
                      <w:pPr>
                        <w:pStyle w:val="Listeavsnitt"/>
                        <w:rPr>
                          <w:color w:val="000000"/>
                          <w:u w:color="000000"/>
                        </w:rPr>
                      </w:pPr>
                    </w:p>
                    <w:p>
                      <w:pPr>
                        <w:pStyle w:val="Normal.0"/>
                        <w:numPr>
                          <w:ilvl w:val="0"/>
                          <w:numId w:val="2"/>
                        </w:numPr>
                        <w:bidi w:val="0"/>
                        <w:spacing w:after="0" w:line="240" w:lineRule="auto"/>
                        <w:ind w:right="0"/>
                        <w:jc w:val="left"/>
                        <w:rPr>
                          <w:color w:val="000000"/>
                          <w:sz w:val="24"/>
                          <w:szCs w:val="24"/>
                          <w:u w:color="000000"/>
                          <w:rtl w:val="0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</w:rPr>
                        <w:t>Samtale med den som er blitt krenket.</w:t>
                      </w:r>
                    </w:p>
                    <w:p>
                      <w:pPr>
                        <w:pStyle w:val="Listeavsnitt"/>
                        <w:rPr>
                          <w:color w:val="000000"/>
                          <w:u w:color="000000"/>
                        </w:rPr>
                      </w:pPr>
                    </w:p>
                    <w:p>
                      <w:pPr>
                        <w:pStyle w:val="Normal.0"/>
                        <w:numPr>
                          <w:ilvl w:val="0"/>
                          <w:numId w:val="2"/>
                        </w:numPr>
                        <w:bidi w:val="0"/>
                        <w:spacing w:after="0" w:line="240" w:lineRule="auto"/>
                        <w:ind w:right="0"/>
                        <w:jc w:val="left"/>
                        <w:rPr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</w:rPr>
                        <w:t xml:space="preserve">Samtale med den/de som krenker. NB! Selv om det er flere som krenker, snakkes det med </w:t>
                      </w:r>
                      <w:r>
                        <w:rPr>
                          <w:sz w:val="24"/>
                          <w:szCs w:val="24"/>
                          <w:rtl w:val="0"/>
                        </w:rPr>
                        <w:t>é</w:t>
                      </w:r>
                      <w:r>
                        <w:rPr>
                          <w:sz w:val="24"/>
                          <w:szCs w:val="24"/>
                          <w:rtl w:val="0"/>
                        </w:rPr>
                        <w:t>n om gangen.</w:t>
                      </w:r>
                    </w:p>
                    <w:p>
                      <w:pPr>
                        <w:pStyle w:val="Listeavsnitt"/>
                      </w:pPr>
                    </w:p>
                    <w:p>
                      <w:pPr>
                        <w:pStyle w:val="Normal.0"/>
                        <w:numPr>
                          <w:ilvl w:val="0"/>
                          <w:numId w:val="2"/>
                        </w:numPr>
                        <w:bidi w:val="0"/>
                        <w:spacing w:after="0" w:line="240" w:lineRule="auto"/>
                        <w:ind w:right="0"/>
                        <w:jc w:val="left"/>
                        <w:rPr>
                          <w:rFonts w:ascii="Times New Roman" w:cs="Times New Roman" w:hAnsi="Times New Roman" w:eastAsia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</w:rPr>
                      </w:pPr>
                      <w:r>
                        <w:rPr>
                          <w:rFonts w:ascii="Calibri" w:cs="Calibri" w:hAnsi="Calibri" w:eastAsia="Calibri"/>
                          <w:sz w:val="24"/>
                          <w:szCs w:val="24"/>
                          <w:rtl w:val="0"/>
                        </w:rPr>
                        <w:t xml:space="preserve">Vedtak vil bli fattet og tiltak satt inn hvis elev/foresatte ber om dette. </w:t>
                      </w:r>
                    </w:p>
                    <w:p>
                      <w:pPr>
                        <w:pStyle w:val="Normal.0"/>
                        <w:spacing w:after="0" w:line="240" w:lineRule="auto"/>
                        <w:ind w:left="720" w:firstLine="0"/>
                        <w:rPr>
                          <w:color w:val="000000"/>
                          <w:sz w:val="24"/>
                          <w:szCs w:val="24"/>
                          <w:u w:color="000000"/>
                        </w:rPr>
                      </w:pPr>
                    </w:p>
                    <w:p>
                      <w:pPr>
                        <w:pStyle w:val="Normal.0"/>
                        <w:spacing w:after="0" w:line="240" w:lineRule="auto"/>
                        <w:rPr>
                          <w:rFonts w:ascii="Times New Roman" w:cs="Times New Roman" w:hAnsi="Times New Roman" w:eastAsia="Times New Roman"/>
                          <w:color w:val="000000"/>
                          <w:sz w:val="24"/>
                          <w:szCs w:val="24"/>
                          <w:u w:color="000000"/>
                        </w:rPr>
                      </w:pPr>
                    </w:p>
                    <w:p>
                      <w:pPr>
                        <w:pStyle w:val="Normal.0"/>
                        <w:spacing w:after="0" w:line="240" w:lineRule="auto"/>
                        <w:rPr>
                          <w:b w:val="1"/>
                          <w:bCs w:val="1"/>
                          <w:color w:val="000000"/>
                          <w:sz w:val="24"/>
                          <w:szCs w:val="24"/>
                          <w:u w:color="000000"/>
                        </w:rPr>
                      </w:pPr>
                    </w:p>
                    <w:p>
                      <w:pPr>
                        <w:pStyle w:val="Normal.0"/>
                        <w:spacing w:after="0" w:line="240" w:lineRule="auto"/>
                        <w:rPr>
                          <w:color w:val="000000"/>
                          <w:sz w:val="24"/>
                          <w:szCs w:val="24"/>
                          <w:u w:color="000000"/>
                        </w:rPr>
                      </w:pPr>
                    </w:p>
                    <w:p>
                      <w:pPr>
                        <w:pStyle w:val="Normal.0"/>
                      </w:pPr>
                      <w:r/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 w14:paraId="0797AC52" w14:textId="77777777" w:rsidR="005B79B5" w:rsidRDefault="005B79B5"/>
    <w:sectPr w:rsidR="005B79B5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FB825" w14:textId="77777777" w:rsidR="00000000" w:rsidRDefault="00E2147E">
      <w:pPr>
        <w:spacing w:after="0" w:line="240" w:lineRule="auto"/>
      </w:pPr>
      <w:r>
        <w:separator/>
      </w:r>
    </w:p>
  </w:endnote>
  <w:endnote w:type="continuationSeparator" w:id="0">
    <w:p w14:paraId="3E2B6588" w14:textId="77777777" w:rsidR="00000000" w:rsidRDefault="00E2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8D004" w14:textId="77777777" w:rsidR="005B79B5" w:rsidRDefault="005B79B5">
    <w:pPr>
      <w:pStyle w:val="Topptekstog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6F791" w14:textId="77777777" w:rsidR="00000000" w:rsidRDefault="00E2147E">
      <w:pPr>
        <w:spacing w:after="0" w:line="240" w:lineRule="auto"/>
      </w:pPr>
      <w:r>
        <w:separator/>
      </w:r>
    </w:p>
  </w:footnote>
  <w:footnote w:type="continuationSeparator" w:id="0">
    <w:p w14:paraId="14BF6FF9" w14:textId="77777777" w:rsidR="00000000" w:rsidRDefault="00E21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27F14" w14:textId="77777777" w:rsidR="005B79B5" w:rsidRDefault="00E2147E">
    <w:pPr>
      <w:pStyle w:val="Topptekst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F5749C7" wp14:editId="32B64BE2">
          <wp:simplePos x="0" y="0"/>
          <wp:positionH relativeFrom="page">
            <wp:posOffset>460374</wp:posOffset>
          </wp:positionH>
          <wp:positionV relativeFrom="page">
            <wp:posOffset>309245</wp:posOffset>
          </wp:positionV>
          <wp:extent cx="1198880" cy="86741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80" cy="8674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57E71"/>
    <w:multiLevelType w:val="hybridMultilevel"/>
    <w:tmpl w:val="0980E0A8"/>
    <w:lvl w:ilvl="0" w:tplc="4C0600BC">
      <w:start w:val="1"/>
      <w:numFmt w:val="bullet"/>
      <w:lvlText w:val="➢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2AB05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3C925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E48A8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B6587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C2C8F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3624E0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D24E2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9EA9A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008309F"/>
    <w:multiLevelType w:val="hybridMultilevel"/>
    <w:tmpl w:val="DBDE750E"/>
    <w:lvl w:ilvl="0" w:tplc="395E40AA">
      <w:start w:val="1"/>
      <w:numFmt w:val="bullet"/>
      <w:lvlText w:val="➢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1EE5E6">
      <w:start w:val="1"/>
      <w:numFmt w:val="bullet"/>
      <w:lvlText w:val="•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385D0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CAEF1E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1ED43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703E6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663F3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EA44E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B067D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B5"/>
    <w:rsid w:val="005B79B5"/>
    <w:rsid w:val="00E2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7A84"/>
  <w15:docId w15:val="{590C4A69-E8DE-4FFE-A426-950A6EB9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isteavsnitt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924489C5A95A4D8DB293761FA4FC9E" ma:contentTypeVersion="2" ma:contentTypeDescription="Opprett et nytt dokument." ma:contentTypeScope="" ma:versionID="fb56423d23cf5a4fd1967b0ade60117e">
  <xsd:schema xmlns:xsd="http://www.w3.org/2001/XMLSchema" xmlns:xs="http://www.w3.org/2001/XMLSchema" xmlns:p="http://schemas.microsoft.com/office/2006/metadata/properties" xmlns:ns2="98bcb6bc-b478-4516-a9c3-14e74980f82d" targetNamespace="http://schemas.microsoft.com/office/2006/metadata/properties" ma:root="true" ma:fieldsID="120a8c85ad06d628d175be04443e464f" ns2:_="">
    <xsd:import namespace="98bcb6bc-b478-4516-a9c3-14e74980f8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cb6bc-b478-4516-a9c3-14e74980f8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95A5EC-D786-4C7C-AC2C-903E9C4E4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cb6bc-b478-4516-a9c3-14e74980f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66E51F-3C53-456E-8CBD-0BAD480E84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4AC00E-93E0-4797-AB62-C0430ECD8A01}">
  <ds:schemaRefs>
    <ds:schemaRef ds:uri="98bcb6bc-b478-4516-a9c3-14e74980f82d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A9843FD1</Template>
  <TotalTime>2</TotalTime>
  <Pages>3</Pages>
  <Words>137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Målfrid H. Førde</dc:creator>
  <cp:lastModifiedBy>Målfrid H. Førde</cp:lastModifiedBy>
  <cp:revision>2</cp:revision>
  <dcterms:created xsi:type="dcterms:W3CDTF">2015-11-12T08:46:00Z</dcterms:created>
  <dcterms:modified xsi:type="dcterms:W3CDTF">2015-11-12T08:46:00Z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0x0101007A924489C5A95A4D8DB293761FA4FC9E</vt:lpwstr>
  </property>
</Properties>
</file>