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8" w:rsidRPr="00F3190E" w:rsidRDefault="00EF57E6">
      <w:pPr>
        <w:rPr>
          <w:sz w:val="28"/>
          <w:lang w:val="en-US"/>
        </w:rPr>
      </w:pPr>
      <w:r w:rsidRPr="00F3190E">
        <w:rPr>
          <w:sz w:val="28"/>
          <w:lang w:val="en-US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D472C" wp14:editId="432030FC">
                <wp:simplePos x="0" y="0"/>
                <wp:positionH relativeFrom="column">
                  <wp:posOffset>429260</wp:posOffset>
                </wp:positionH>
                <wp:positionV relativeFrom="paragraph">
                  <wp:posOffset>-347980</wp:posOffset>
                </wp:positionV>
                <wp:extent cx="2612390" cy="9912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68" w:rsidRDefault="007C4768">
                            <w:pPr>
                              <w:pStyle w:val="Brdtekst"/>
                              <w:rPr>
                                <w:noProof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nb-NO"/>
                              </w:rPr>
                              <w:t>Stavanger kommune</w:t>
                            </w:r>
                          </w:p>
                          <w:p w:rsidR="007C4768" w:rsidRDefault="007C4768">
                            <w:pPr>
                              <w:pStyle w:val="Brdtekst"/>
                              <w:spacing w:before="120"/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b-NO"/>
                              </w:rPr>
                              <w:t>OPPVEKST OG LEVEKÅR</w:t>
                            </w:r>
                          </w:p>
                          <w:p w:rsidR="007C4768" w:rsidRDefault="007C4768">
                            <w:pPr>
                              <w:pStyle w:val="Overskrift1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t>Johannes Læringssenter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D4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8pt;margin-top:-27.4pt;width:205.7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j2gQ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" stroked="f">
                <v:textbox>
                  <w:txbxContent>
                    <w:p w:rsidR="007C4768" w:rsidRDefault="007C4768">
                      <w:pPr>
                        <w:pStyle w:val="Brdtekst"/>
                        <w:rPr>
                          <w:noProof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val="nb-NO"/>
                        </w:rPr>
                        <w:t>Stavanger kommune</w:t>
                      </w:r>
                    </w:p>
                    <w:p w:rsidR="007C4768" w:rsidRDefault="007C4768">
                      <w:pPr>
                        <w:pStyle w:val="Brdtekst"/>
                        <w:spacing w:before="120"/>
                        <w:rPr>
                          <w:b/>
                          <w:bCs/>
                          <w:noProof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b-NO"/>
                        </w:rPr>
                        <w:t>OPPVEKST OG LEVEKÅR</w:t>
                      </w:r>
                    </w:p>
                    <w:p w:rsidR="007C4768" w:rsidRDefault="007C4768">
                      <w:pPr>
                        <w:pStyle w:val="Overskrift1"/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t>Johannes Læringssenter</w:t>
                      </w:r>
                    </w:p>
                  </w:txbxContent>
                </v:textbox>
              </v:shape>
            </w:pict>
          </mc:Fallback>
        </mc:AlternateContent>
      </w:r>
      <w:r w:rsidRPr="00F3190E">
        <w:rPr>
          <w:sz w:val="28"/>
          <w:lang w:val="en-US" w:eastAsia="nb-NO"/>
        </w:rPr>
        <w:drawing>
          <wp:anchor distT="0" distB="0" distL="114300" distR="114300" simplePos="0" relativeHeight="251657216" behindDoc="0" locked="0" layoutInCell="1" allowOverlap="1" wp14:anchorId="6B7367EB" wp14:editId="45669024">
            <wp:simplePos x="0" y="0"/>
            <wp:positionH relativeFrom="page">
              <wp:posOffset>228600</wp:posOffset>
            </wp:positionH>
            <wp:positionV relativeFrom="paragraph">
              <wp:posOffset>-695325</wp:posOffset>
            </wp:positionV>
            <wp:extent cx="860425" cy="1306830"/>
            <wp:effectExtent l="0" t="0" r="0" b="7620"/>
            <wp:wrapNone/>
            <wp:docPr id="2" name="Bilde 2" descr="kommv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va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B8" w:rsidRPr="00F3190E" w:rsidRDefault="00D745B8">
      <w:pPr>
        <w:rPr>
          <w:sz w:val="28"/>
          <w:lang w:val="en-US"/>
        </w:rPr>
      </w:pPr>
    </w:p>
    <w:p w:rsidR="00EF57E6" w:rsidRPr="00F3190E" w:rsidRDefault="00EF57E6">
      <w:pPr>
        <w:pStyle w:val="Overskrift1"/>
        <w:rPr>
          <w:sz w:val="32"/>
          <w:szCs w:val="32"/>
          <w:lang w:val="en-US"/>
        </w:rPr>
      </w:pPr>
    </w:p>
    <w:p w:rsidR="00D745B8" w:rsidRPr="00F3190E" w:rsidRDefault="00503018">
      <w:pPr>
        <w:pStyle w:val="Overskrift1"/>
        <w:rPr>
          <w:sz w:val="32"/>
          <w:szCs w:val="32"/>
          <w:lang w:val="en-US"/>
        </w:rPr>
      </w:pPr>
      <w:r w:rsidRPr="00F3190E">
        <w:rPr>
          <w:lang w:val="en-US" w:eastAsia="nb-NO"/>
        </w:rPr>
        <w:drawing>
          <wp:anchor distT="0" distB="0" distL="114300" distR="114300" simplePos="0" relativeHeight="251666432" behindDoc="1" locked="0" layoutInCell="1" allowOverlap="1" wp14:anchorId="7C1E8D60" wp14:editId="3B228AEB">
            <wp:simplePos x="0" y="0"/>
            <wp:positionH relativeFrom="column">
              <wp:posOffset>5368290</wp:posOffset>
            </wp:positionH>
            <wp:positionV relativeFrom="paragraph">
              <wp:posOffset>89535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Bilde 7" descr="http://www.mot.no/wp-content/uploads/2013/10/visresp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.no/wp-content/uploads/2013/10/visrespek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E6" w:rsidRPr="00F3190E">
        <w:rPr>
          <w:sz w:val="32"/>
          <w:szCs w:val="32"/>
          <w:lang w:val="en-US"/>
        </w:rPr>
        <w:t>Rules and regulations regarding absence and orderliness</w:t>
      </w:r>
      <w:r w:rsidR="00EE698E" w:rsidRPr="00F3190E">
        <w:rPr>
          <w:sz w:val="32"/>
          <w:szCs w:val="32"/>
          <w:lang w:val="en-US"/>
        </w:rPr>
        <w:t xml:space="preserve"> at the Introduction</w:t>
      </w:r>
      <w:r w:rsidR="00EF57E6" w:rsidRPr="00F3190E">
        <w:rPr>
          <w:sz w:val="32"/>
          <w:szCs w:val="32"/>
          <w:lang w:val="en-US"/>
        </w:rPr>
        <w:t xml:space="preserve"> Secondary School (IFSU)</w:t>
      </w:r>
    </w:p>
    <w:p w:rsidR="007C4768" w:rsidRPr="00F3190E" w:rsidRDefault="007C4768" w:rsidP="007C4768">
      <w:pPr>
        <w:rPr>
          <w:lang w:val="en-US"/>
        </w:rPr>
      </w:pPr>
    </w:p>
    <w:p w:rsidR="00EF57E6" w:rsidRPr="00F3190E" w:rsidRDefault="00773FF3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>We will respect one another.</w:t>
      </w:r>
    </w:p>
    <w:p w:rsidR="00773FF3" w:rsidRPr="005224D9" w:rsidRDefault="00773FF3" w:rsidP="007C4768">
      <w:pPr>
        <w:rPr>
          <w:sz w:val="28"/>
          <w:szCs w:val="28"/>
          <w:lang w:val="en-US"/>
        </w:rPr>
      </w:pPr>
      <w:r w:rsidRPr="005224D9">
        <w:rPr>
          <w:sz w:val="28"/>
          <w:szCs w:val="28"/>
          <w:lang w:val="en-US"/>
        </w:rPr>
        <w:t xml:space="preserve">We will </w:t>
      </w:r>
      <w:r w:rsidR="00A37B35" w:rsidRPr="005224D9">
        <w:rPr>
          <w:sz w:val="28"/>
          <w:szCs w:val="28"/>
          <w:lang w:val="en-US"/>
        </w:rPr>
        <w:t xml:space="preserve">talk to </w:t>
      </w:r>
      <w:r w:rsidR="005224D9">
        <w:rPr>
          <w:sz w:val="28"/>
          <w:szCs w:val="28"/>
          <w:lang w:val="en-US"/>
        </w:rPr>
        <w:t>each other in a nice and polite way</w:t>
      </w:r>
      <w:r w:rsidR="00A37B35" w:rsidRPr="005224D9">
        <w:rPr>
          <w:sz w:val="28"/>
          <w:szCs w:val="28"/>
          <w:lang w:val="en-US"/>
        </w:rPr>
        <w:t>.</w:t>
      </w:r>
    </w:p>
    <w:p w:rsidR="00223C32" w:rsidRPr="00F3190E" w:rsidRDefault="00B0500F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>P</w:t>
      </w:r>
      <w:r w:rsidR="002C357C" w:rsidRPr="00F3190E">
        <w:rPr>
          <w:sz w:val="28"/>
          <w:szCs w:val="28"/>
          <w:lang w:val="en-US"/>
        </w:rPr>
        <w:t>sychologi</w:t>
      </w:r>
      <w:r w:rsidR="008A724A" w:rsidRPr="00F3190E">
        <w:rPr>
          <w:sz w:val="28"/>
          <w:szCs w:val="28"/>
          <w:lang w:val="en-US"/>
        </w:rPr>
        <w:t>c</w:t>
      </w:r>
      <w:r w:rsidR="002C357C" w:rsidRPr="00F3190E">
        <w:rPr>
          <w:sz w:val="28"/>
          <w:szCs w:val="28"/>
          <w:lang w:val="en-US"/>
        </w:rPr>
        <w:t xml:space="preserve">al </w:t>
      </w:r>
      <w:r w:rsidR="00EF76F7" w:rsidRPr="00F3190E">
        <w:rPr>
          <w:sz w:val="28"/>
          <w:szCs w:val="28"/>
          <w:lang w:val="en-US"/>
        </w:rPr>
        <w:t>and</w:t>
      </w:r>
      <w:r w:rsidR="002C357C" w:rsidRPr="00F3190E">
        <w:rPr>
          <w:sz w:val="28"/>
          <w:szCs w:val="28"/>
          <w:lang w:val="en-US"/>
        </w:rPr>
        <w:t xml:space="preserve"> physical</w:t>
      </w:r>
      <w:r w:rsidR="002761B0" w:rsidRPr="00F3190E">
        <w:rPr>
          <w:sz w:val="28"/>
          <w:szCs w:val="28"/>
          <w:lang w:val="en-US"/>
        </w:rPr>
        <w:t xml:space="preserve"> </w:t>
      </w:r>
      <w:r w:rsidR="002C357C" w:rsidRPr="00F3190E">
        <w:rPr>
          <w:sz w:val="28"/>
          <w:szCs w:val="28"/>
          <w:lang w:val="en-US"/>
        </w:rPr>
        <w:t>bullying</w:t>
      </w:r>
      <w:r w:rsidRPr="00F3190E">
        <w:rPr>
          <w:sz w:val="28"/>
          <w:szCs w:val="28"/>
          <w:lang w:val="en-US"/>
        </w:rPr>
        <w:t xml:space="preserve"> is not permitted</w:t>
      </w:r>
      <w:r w:rsidR="002C357C" w:rsidRPr="00F3190E">
        <w:rPr>
          <w:sz w:val="28"/>
          <w:szCs w:val="28"/>
          <w:lang w:val="en-US"/>
        </w:rPr>
        <w:t xml:space="preserve"> at this school</w:t>
      </w:r>
      <w:r w:rsidRPr="00F3190E">
        <w:rPr>
          <w:sz w:val="28"/>
          <w:szCs w:val="28"/>
          <w:lang w:val="en-US"/>
        </w:rPr>
        <w:t>.</w:t>
      </w:r>
    </w:p>
    <w:p w:rsidR="00223C32" w:rsidRPr="00F3190E" w:rsidRDefault="00223C32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>No one will borrow or take something from other</w:t>
      </w:r>
      <w:r w:rsidR="005C70D4" w:rsidRPr="00F3190E">
        <w:rPr>
          <w:sz w:val="28"/>
          <w:szCs w:val="28"/>
          <w:lang w:val="en-US"/>
        </w:rPr>
        <w:t>s</w:t>
      </w:r>
      <w:r w:rsidRPr="00F3190E">
        <w:rPr>
          <w:sz w:val="28"/>
          <w:szCs w:val="28"/>
          <w:lang w:val="en-US"/>
        </w:rPr>
        <w:t xml:space="preserve"> without asking for permission.</w:t>
      </w:r>
    </w:p>
    <w:p w:rsidR="00223C32" w:rsidRPr="00F3190E" w:rsidRDefault="001E10D3" w:rsidP="007C4768">
      <w:pPr>
        <w:rPr>
          <w:sz w:val="28"/>
          <w:szCs w:val="28"/>
          <w:lang w:val="en-US"/>
        </w:rPr>
      </w:pPr>
      <w:r w:rsidRPr="00F3190E">
        <w:rPr>
          <w:lang w:val="en-US" w:eastAsia="nb-NO"/>
        </w:rPr>
        <w:drawing>
          <wp:anchor distT="0" distB="0" distL="114300" distR="114300" simplePos="0" relativeHeight="251662336" behindDoc="0" locked="0" layoutInCell="1" allowOverlap="1" wp14:anchorId="30E0F5A7" wp14:editId="413CC39C">
            <wp:simplePos x="0" y="0"/>
            <wp:positionH relativeFrom="column">
              <wp:posOffset>4700270</wp:posOffset>
            </wp:positionH>
            <wp:positionV relativeFrom="paragraph">
              <wp:posOffset>13970</wp:posOffset>
            </wp:positionV>
            <wp:extent cx="1761454" cy="789718"/>
            <wp:effectExtent l="0" t="0" r="0" b="0"/>
            <wp:wrapNone/>
            <wp:docPr id="5" name="Bilde 5" descr="http://annaxcharlotte.bloggr.no/files/2012/05/mobbing_None.fu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naxcharlotte.bloggr.no/files/2012/05/mobbing_None.full_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44" cy="7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14">
        <w:rPr>
          <w:sz w:val="28"/>
          <w:szCs w:val="28"/>
          <w:lang w:val="en-US"/>
        </w:rPr>
        <w:t>Cursing is prohibited</w:t>
      </w:r>
      <w:r w:rsidR="00223C32" w:rsidRPr="00F3190E">
        <w:rPr>
          <w:sz w:val="28"/>
          <w:szCs w:val="28"/>
          <w:lang w:val="en-US"/>
        </w:rPr>
        <w:t xml:space="preserve">. </w:t>
      </w:r>
    </w:p>
    <w:p w:rsidR="007C4768" w:rsidRPr="00F3190E" w:rsidRDefault="007C4768" w:rsidP="007C4768">
      <w:pPr>
        <w:rPr>
          <w:sz w:val="28"/>
          <w:szCs w:val="28"/>
          <w:lang w:val="en-US"/>
        </w:rPr>
      </w:pPr>
    </w:p>
    <w:p w:rsidR="001E10D3" w:rsidRDefault="00DB34CE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 xml:space="preserve">We raise our hand if we want to say something in class. We </w:t>
      </w:r>
    </w:p>
    <w:p w:rsidR="00DB34CE" w:rsidRPr="00F3190E" w:rsidRDefault="00DB34CE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 xml:space="preserve">listen when others talk. </w:t>
      </w:r>
    </w:p>
    <w:p w:rsidR="00666809" w:rsidRPr="00F3190E" w:rsidRDefault="005B747C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>It is not permitted</w:t>
      </w:r>
      <w:r w:rsidR="00DB34CE" w:rsidRPr="00F3190E">
        <w:rPr>
          <w:sz w:val="28"/>
          <w:szCs w:val="28"/>
          <w:lang w:val="en-US"/>
        </w:rPr>
        <w:t xml:space="preserve"> to bring items that can harm others at school, e.g. a knife. </w:t>
      </w:r>
    </w:p>
    <w:p w:rsidR="00DB34CE" w:rsidRPr="00100EFC" w:rsidRDefault="00503018" w:rsidP="007C4768">
      <w:pPr>
        <w:rPr>
          <w:sz w:val="28"/>
          <w:szCs w:val="28"/>
          <w:lang w:val="en-US"/>
        </w:rPr>
      </w:pPr>
      <w:r w:rsidRPr="00F3190E">
        <w:rPr>
          <w:lang w:val="en-US" w:eastAsia="nb-NO"/>
        </w:rPr>
        <w:drawing>
          <wp:anchor distT="0" distB="0" distL="114300" distR="114300" simplePos="0" relativeHeight="251664384" behindDoc="1" locked="0" layoutInCell="1" allowOverlap="1" wp14:anchorId="4D2B7BC2" wp14:editId="18379314">
            <wp:simplePos x="0" y="0"/>
            <wp:positionH relativeFrom="column">
              <wp:posOffset>5343525</wp:posOffset>
            </wp:positionH>
            <wp:positionV relativeFrom="paragraph">
              <wp:posOffset>209550</wp:posOffset>
            </wp:positionV>
            <wp:extent cx="9709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6" name="Bilde 6" descr="http://www.mobilvett.net/portals/28/mobilhotellet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bilvett.net/portals/28/mobilhotellet.....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CE" w:rsidRPr="00100EFC">
        <w:rPr>
          <w:sz w:val="28"/>
          <w:szCs w:val="28"/>
          <w:lang w:val="en-US"/>
        </w:rPr>
        <w:t>Every</w:t>
      </w:r>
      <w:r w:rsidR="00F3190E" w:rsidRPr="00100EFC">
        <w:rPr>
          <w:sz w:val="28"/>
          <w:szCs w:val="28"/>
          <w:lang w:val="en-US"/>
        </w:rPr>
        <w:t>one is requir</w:t>
      </w:r>
      <w:r w:rsidR="005B747C" w:rsidRPr="00100EFC">
        <w:rPr>
          <w:sz w:val="28"/>
          <w:szCs w:val="28"/>
          <w:lang w:val="en-US"/>
        </w:rPr>
        <w:t xml:space="preserve">ed to </w:t>
      </w:r>
      <w:r w:rsidR="00767CAD" w:rsidRPr="00100EFC">
        <w:rPr>
          <w:sz w:val="28"/>
          <w:szCs w:val="28"/>
          <w:lang w:val="en-US"/>
        </w:rPr>
        <w:t xml:space="preserve">be on time and have their </w:t>
      </w:r>
      <w:r w:rsidR="00100EFC" w:rsidRPr="00100EFC">
        <w:rPr>
          <w:sz w:val="28"/>
          <w:szCs w:val="28"/>
          <w:lang w:val="en-US"/>
        </w:rPr>
        <w:t>school equipment ready for class.</w:t>
      </w:r>
    </w:p>
    <w:p w:rsidR="007C4768" w:rsidRPr="00F3190E" w:rsidRDefault="00DB34CE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>Cellp</w:t>
      </w:r>
      <w:r w:rsidR="00A716B9" w:rsidRPr="00F3190E">
        <w:rPr>
          <w:sz w:val="28"/>
          <w:szCs w:val="28"/>
          <w:lang w:val="en-US"/>
        </w:rPr>
        <w:t>hones must</w:t>
      </w:r>
      <w:r w:rsidRPr="00F3190E">
        <w:rPr>
          <w:sz w:val="28"/>
          <w:szCs w:val="28"/>
          <w:lang w:val="en-US"/>
        </w:rPr>
        <w:t xml:space="preserve"> be turned off in class. </w:t>
      </w:r>
      <w:r w:rsidR="00100EFC" w:rsidRPr="009876B4">
        <w:rPr>
          <w:sz w:val="28"/>
          <w:szCs w:val="28"/>
          <w:lang w:val="en-US"/>
        </w:rPr>
        <w:t xml:space="preserve">Students must </w:t>
      </w:r>
      <w:r w:rsidR="009876B4" w:rsidRPr="009876B4">
        <w:rPr>
          <w:sz w:val="28"/>
          <w:szCs w:val="28"/>
          <w:lang w:val="en-US"/>
        </w:rPr>
        <w:t>put their cellphones in the cellphone-hotel when entering the classroom.</w:t>
      </w:r>
      <w:r w:rsidR="009876B4">
        <w:rPr>
          <w:sz w:val="28"/>
          <w:szCs w:val="28"/>
          <w:lang w:val="en-US"/>
        </w:rPr>
        <w:t xml:space="preserve"> If a student needs to have his/her cellphone turned on during class, the student needs permission from the teacher.</w:t>
      </w:r>
    </w:p>
    <w:p w:rsidR="00666809" w:rsidRPr="00F3190E" w:rsidRDefault="008D5548" w:rsidP="007C4768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 xml:space="preserve">Students can only use a computer </w:t>
      </w:r>
      <w:r w:rsidR="004E1803">
        <w:rPr>
          <w:sz w:val="28"/>
          <w:szCs w:val="28"/>
          <w:lang w:val="en-US"/>
        </w:rPr>
        <w:t>when the teacher gives them permission.</w:t>
      </w:r>
    </w:p>
    <w:p w:rsidR="003705DB" w:rsidRPr="00F3190E" w:rsidRDefault="004E1803" w:rsidP="007C47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not permitted</w:t>
      </w:r>
      <w:r w:rsidR="003705DB" w:rsidRPr="00F3190E">
        <w:rPr>
          <w:sz w:val="28"/>
          <w:szCs w:val="28"/>
          <w:lang w:val="en-US"/>
        </w:rPr>
        <w:t xml:space="preserve"> to leave the school’s premises during school hours. </w:t>
      </w:r>
    </w:p>
    <w:p w:rsidR="00666809" w:rsidRPr="00F3190E" w:rsidRDefault="006B31C6" w:rsidP="007C4768">
      <w:pPr>
        <w:rPr>
          <w:sz w:val="28"/>
          <w:szCs w:val="28"/>
          <w:lang w:val="en-US"/>
        </w:rPr>
      </w:pPr>
      <w:r w:rsidRPr="00F3190E">
        <w:rPr>
          <w:lang w:val="en-US" w:eastAsia="nb-NO"/>
        </w:rPr>
        <w:drawing>
          <wp:anchor distT="0" distB="0" distL="114300" distR="114300" simplePos="0" relativeHeight="251660288" behindDoc="1" locked="0" layoutInCell="1" allowOverlap="1" wp14:anchorId="51F94BE5" wp14:editId="63E17185">
            <wp:simplePos x="0" y="0"/>
            <wp:positionH relativeFrom="column">
              <wp:posOffset>5574030</wp:posOffset>
            </wp:positionH>
            <wp:positionV relativeFrom="paragraph">
              <wp:posOffset>203200</wp:posOffset>
            </wp:positionV>
            <wp:extent cx="956310" cy="819785"/>
            <wp:effectExtent l="0" t="0" r="0" b="0"/>
            <wp:wrapTight wrapText="bothSides">
              <wp:wrapPolygon edited="0">
                <wp:start x="0" y="0"/>
                <wp:lineTo x="0" y="21081"/>
                <wp:lineTo x="21084" y="21081"/>
                <wp:lineTo x="21084" y="0"/>
                <wp:lineTo x="0" y="0"/>
              </wp:wrapPolygon>
            </wp:wrapTight>
            <wp:docPr id="4" name="Bilde 4" descr="http://www.tauriko.school.nz/files/1e239a520ecf2c9a/folders/21/rubb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uriko.school.nz/files/1e239a520ecf2c9a/folders/21/rubbish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68" w:rsidRPr="00F3190E" w:rsidRDefault="00FB279F" w:rsidP="007C47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Everyone must</w:t>
      </w:r>
      <w:r w:rsidR="0064325C" w:rsidRPr="00F3190E">
        <w:rPr>
          <w:sz w:val="28"/>
          <w:szCs w:val="28"/>
          <w:lang w:val="en-US"/>
        </w:rPr>
        <w:t xml:space="preserve"> leave their desk clean</w:t>
      </w:r>
      <w:r>
        <w:rPr>
          <w:sz w:val="28"/>
          <w:szCs w:val="28"/>
          <w:lang w:val="en-US"/>
        </w:rPr>
        <w:t xml:space="preserve"> and tidy</w:t>
      </w:r>
      <w:r w:rsidR="0064325C" w:rsidRPr="00F3190E">
        <w:rPr>
          <w:sz w:val="28"/>
          <w:szCs w:val="28"/>
          <w:lang w:val="en-US"/>
        </w:rPr>
        <w:t xml:space="preserve"> at the end of class. Everyone </w:t>
      </w:r>
      <w:r w:rsidR="004B0B5D">
        <w:rPr>
          <w:sz w:val="28"/>
          <w:szCs w:val="28"/>
          <w:lang w:val="en-US"/>
        </w:rPr>
        <w:t>has the responsibility of making sure that</w:t>
      </w:r>
      <w:r w:rsidR="0064325C" w:rsidRPr="00F3190E">
        <w:rPr>
          <w:sz w:val="28"/>
          <w:szCs w:val="28"/>
          <w:lang w:val="en-US"/>
        </w:rPr>
        <w:t xml:space="preserve"> </w:t>
      </w:r>
      <w:r w:rsidR="0042334A">
        <w:rPr>
          <w:sz w:val="28"/>
          <w:szCs w:val="28"/>
          <w:lang w:val="en-US"/>
        </w:rPr>
        <w:t xml:space="preserve">the common area and </w:t>
      </w:r>
      <w:r w:rsidR="0064325C" w:rsidRPr="00F3190E">
        <w:rPr>
          <w:sz w:val="28"/>
          <w:szCs w:val="28"/>
          <w:lang w:val="en-US"/>
        </w:rPr>
        <w:t xml:space="preserve">schoolyard are tidy and clean. </w:t>
      </w:r>
    </w:p>
    <w:p w:rsidR="0064325C" w:rsidRPr="00F3190E" w:rsidRDefault="00E91BE8" w:rsidP="007C47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not permitted</w:t>
      </w:r>
      <w:r w:rsidR="0064325C" w:rsidRPr="00F3190E">
        <w:rPr>
          <w:sz w:val="28"/>
          <w:szCs w:val="28"/>
          <w:lang w:val="en-US"/>
        </w:rPr>
        <w:t xml:space="preserve"> to bring or use</w:t>
      </w:r>
      <w:r w:rsidR="00F13F0E" w:rsidRPr="00F3190E">
        <w:rPr>
          <w:sz w:val="28"/>
          <w:szCs w:val="28"/>
          <w:lang w:val="en-US"/>
        </w:rPr>
        <w:t xml:space="preserve"> addictive sub</w:t>
      </w:r>
      <w:r w:rsidR="0073649F">
        <w:rPr>
          <w:sz w:val="28"/>
          <w:szCs w:val="28"/>
          <w:lang w:val="en-US"/>
        </w:rPr>
        <w:t xml:space="preserve">stances, such as cigarettes, </w:t>
      </w:r>
      <w:r w:rsidR="00F13F0E" w:rsidRPr="00F3190E">
        <w:rPr>
          <w:sz w:val="28"/>
          <w:szCs w:val="28"/>
          <w:lang w:val="en-US"/>
        </w:rPr>
        <w:t>smok</w:t>
      </w:r>
      <w:r w:rsidR="00ED11F1" w:rsidRPr="00F3190E">
        <w:rPr>
          <w:sz w:val="28"/>
          <w:szCs w:val="28"/>
          <w:lang w:val="en-US"/>
        </w:rPr>
        <w:t>eless</w:t>
      </w:r>
      <w:r w:rsidR="00F13F0E" w:rsidRPr="00F3190E">
        <w:rPr>
          <w:sz w:val="28"/>
          <w:szCs w:val="28"/>
          <w:lang w:val="en-US"/>
        </w:rPr>
        <w:t xml:space="preserve"> tobacco</w:t>
      </w:r>
      <w:r w:rsidR="0073649F">
        <w:rPr>
          <w:sz w:val="28"/>
          <w:szCs w:val="28"/>
          <w:lang w:val="en-US"/>
        </w:rPr>
        <w:t>, and alcohol</w:t>
      </w:r>
      <w:r w:rsidR="0064325C" w:rsidRPr="00F3190E">
        <w:rPr>
          <w:sz w:val="28"/>
          <w:szCs w:val="28"/>
          <w:lang w:val="en-US"/>
        </w:rPr>
        <w:t xml:space="preserve"> at school. </w:t>
      </w:r>
      <w:r w:rsidR="00BA7234">
        <w:rPr>
          <w:sz w:val="28"/>
          <w:szCs w:val="28"/>
          <w:lang w:val="en-US"/>
        </w:rPr>
        <w:t>The school will</w:t>
      </w:r>
      <w:r w:rsidR="0064325C" w:rsidRPr="00F3190E">
        <w:rPr>
          <w:sz w:val="28"/>
          <w:szCs w:val="28"/>
          <w:lang w:val="en-US"/>
        </w:rPr>
        <w:t xml:space="preserve"> contact parents/guardians immediately if a student breaks the rule regarding </w:t>
      </w:r>
      <w:r w:rsidR="0000103E">
        <w:rPr>
          <w:sz w:val="28"/>
          <w:szCs w:val="28"/>
          <w:lang w:val="en-US"/>
        </w:rPr>
        <w:t>addictive substances</w:t>
      </w:r>
      <w:r w:rsidR="0064325C" w:rsidRPr="00F3190E">
        <w:rPr>
          <w:sz w:val="28"/>
          <w:szCs w:val="28"/>
          <w:lang w:val="en-US"/>
        </w:rPr>
        <w:t>.</w:t>
      </w:r>
    </w:p>
    <w:p w:rsidR="007C4768" w:rsidRPr="00F3190E" w:rsidRDefault="007C4768" w:rsidP="007C4768">
      <w:pPr>
        <w:rPr>
          <w:sz w:val="28"/>
          <w:szCs w:val="28"/>
          <w:lang w:val="en-US"/>
        </w:rPr>
      </w:pPr>
    </w:p>
    <w:p w:rsidR="001746A9" w:rsidRDefault="00056023">
      <w:pPr>
        <w:rPr>
          <w:sz w:val="28"/>
          <w:szCs w:val="28"/>
          <w:lang w:val="en-US"/>
        </w:rPr>
      </w:pPr>
      <w:r w:rsidRPr="00F3190E">
        <w:rPr>
          <w:sz w:val="28"/>
          <w:szCs w:val="28"/>
          <w:lang w:val="en-US"/>
        </w:rPr>
        <w:t>If a student does not follow the orderliness regulations, the student will receive a remark. If the student receive</w:t>
      </w:r>
      <w:r w:rsidR="00B170C3">
        <w:rPr>
          <w:sz w:val="28"/>
          <w:szCs w:val="28"/>
          <w:lang w:val="en-US"/>
        </w:rPr>
        <w:t>s</w:t>
      </w:r>
      <w:r w:rsidRPr="00F3190E">
        <w:rPr>
          <w:sz w:val="28"/>
          <w:szCs w:val="28"/>
          <w:lang w:val="en-US"/>
        </w:rPr>
        <w:t xml:space="preserve"> many remarks, the school will contact the student’s parents/guardians. </w:t>
      </w:r>
    </w:p>
    <w:p w:rsidR="00826269" w:rsidRPr="00F3190E" w:rsidRDefault="00826269">
      <w:pPr>
        <w:rPr>
          <w:sz w:val="28"/>
          <w:lang w:val="en-US"/>
        </w:rPr>
      </w:pPr>
      <w:r w:rsidRPr="00F3190E">
        <w:rPr>
          <w:sz w:val="28"/>
          <w:lang w:val="en-US"/>
        </w:rPr>
        <w:t xml:space="preserve">When a student </w:t>
      </w:r>
      <w:r w:rsidR="001746A9">
        <w:rPr>
          <w:sz w:val="28"/>
          <w:lang w:val="en-US"/>
        </w:rPr>
        <w:t>has been</w:t>
      </w:r>
      <w:r w:rsidRPr="00F3190E">
        <w:rPr>
          <w:sz w:val="28"/>
          <w:lang w:val="en-US"/>
        </w:rPr>
        <w:t xml:space="preserve"> absent from school, parents/guardians need to write an explanation/a note in the student’s </w:t>
      </w:r>
      <w:r w:rsidR="002E2A19">
        <w:rPr>
          <w:sz w:val="28"/>
          <w:lang w:val="en-US"/>
        </w:rPr>
        <w:t>message book.</w:t>
      </w:r>
      <w:r w:rsidRPr="00F3190E">
        <w:rPr>
          <w:sz w:val="28"/>
          <w:lang w:val="en-US"/>
        </w:rPr>
        <w:t xml:space="preserve"> </w:t>
      </w:r>
    </w:p>
    <w:p w:rsidR="007C4768" w:rsidRPr="00F3190E" w:rsidRDefault="0095448D">
      <w:pPr>
        <w:rPr>
          <w:sz w:val="28"/>
          <w:lang w:val="en-US"/>
        </w:rPr>
      </w:pPr>
      <w:r>
        <w:rPr>
          <w:sz w:val="28"/>
          <w:lang w:val="en-US"/>
        </w:rPr>
        <w:t>If a student needs to be absent from class for</w:t>
      </w:r>
      <w:r w:rsidR="002C357C" w:rsidRPr="00F3190E">
        <w:rPr>
          <w:sz w:val="28"/>
          <w:lang w:val="en-US"/>
        </w:rPr>
        <w:t xml:space="preserve"> a few hours or a whole day, the student’s parents/guardians need to write an application for the absence in the </w:t>
      </w:r>
      <w:r w:rsidR="00E0685F">
        <w:rPr>
          <w:sz w:val="28"/>
          <w:lang w:val="en-US"/>
        </w:rPr>
        <w:t>message book.</w:t>
      </w:r>
      <w:r w:rsidR="002C357C" w:rsidRPr="00F3190E">
        <w:rPr>
          <w:sz w:val="28"/>
          <w:lang w:val="en-US"/>
        </w:rPr>
        <w:t xml:space="preserve"> If a student needs a leave of absence for more than a day, parents/guardians need to apply using a form. </w:t>
      </w:r>
    </w:p>
    <w:p w:rsidR="00D745B8" w:rsidRPr="00F3190E" w:rsidRDefault="00D745B8">
      <w:pPr>
        <w:rPr>
          <w:sz w:val="28"/>
          <w:lang w:val="en-US"/>
        </w:rPr>
      </w:pPr>
    </w:p>
    <w:p w:rsidR="00D745B8" w:rsidRPr="00F3190E" w:rsidRDefault="0035341A">
      <w:pPr>
        <w:rPr>
          <w:sz w:val="28"/>
          <w:lang w:val="en-US"/>
        </w:rPr>
      </w:pPr>
      <w:r>
        <w:rPr>
          <w:sz w:val="28"/>
          <w:lang w:val="en-US"/>
        </w:rPr>
        <w:t>Place/Date</w:t>
      </w:r>
      <w:r w:rsidR="00D745B8" w:rsidRPr="00F3190E">
        <w:rPr>
          <w:sz w:val="28"/>
          <w:lang w:val="en-US"/>
        </w:rPr>
        <w:t>:</w:t>
      </w:r>
      <w:r w:rsidR="00D745B8" w:rsidRPr="00F3190E">
        <w:rPr>
          <w:sz w:val="28"/>
          <w:lang w:val="en-US"/>
        </w:rPr>
        <w:tab/>
      </w:r>
      <w:r w:rsidR="00D745B8" w:rsidRPr="00F3190E">
        <w:rPr>
          <w:sz w:val="28"/>
          <w:lang w:val="en-US"/>
        </w:rPr>
        <w:tab/>
      </w:r>
      <w:r w:rsidR="00D745B8" w:rsidRPr="00F3190E">
        <w:rPr>
          <w:sz w:val="28"/>
          <w:lang w:val="en-US"/>
        </w:rPr>
        <w:tab/>
      </w:r>
      <w:r w:rsidR="00D745B8" w:rsidRPr="00F3190E">
        <w:rPr>
          <w:sz w:val="28"/>
          <w:lang w:val="en-US"/>
        </w:rPr>
        <w:tab/>
      </w:r>
      <w:r w:rsidR="00FD68CA">
        <w:rPr>
          <w:sz w:val="28"/>
          <w:lang w:val="en-US"/>
        </w:rPr>
        <w:tab/>
      </w:r>
      <w:r w:rsidR="00FD68CA">
        <w:rPr>
          <w:sz w:val="28"/>
          <w:lang w:val="en-US"/>
        </w:rPr>
        <w:tab/>
      </w:r>
      <w:bookmarkStart w:id="0" w:name="_GoBack"/>
      <w:bookmarkEnd w:id="0"/>
      <w:r w:rsidR="0001196C">
        <w:rPr>
          <w:sz w:val="28"/>
          <w:lang w:val="en-US"/>
        </w:rPr>
        <w:t>Signature student and parent(s)/guardian(s)</w:t>
      </w:r>
      <w:r w:rsidR="00614E78">
        <w:rPr>
          <w:sz w:val="28"/>
          <w:lang w:val="en-US"/>
        </w:rPr>
        <w:t xml:space="preserve"> </w:t>
      </w:r>
    </w:p>
    <w:p w:rsidR="00D745B8" w:rsidRPr="00F3190E" w:rsidRDefault="00D745B8">
      <w:pPr>
        <w:rPr>
          <w:sz w:val="28"/>
          <w:lang w:val="en-US"/>
        </w:rPr>
      </w:pPr>
      <w:r w:rsidRPr="00F3190E">
        <w:rPr>
          <w:sz w:val="28"/>
          <w:lang w:val="en-US"/>
        </w:rPr>
        <w:t>……………………………</w:t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  <w:t>……………………………</w:t>
      </w:r>
      <w:r w:rsidR="00983D85" w:rsidRPr="00F3190E">
        <w:rPr>
          <w:sz w:val="28"/>
          <w:lang w:val="en-US"/>
        </w:rPr>
        <w:t>………..</w:t>
      </w:r>
    </w:p>
    <w:p w:rsidR="00983D85" w:rsidRPr="00F3190E" w:rsidRDefault="00983D85">
      <w:pPr>
        <w:rPr>
          <w:sz w:val="28"/>
          <w:lang w:val="en-US"/>
        </w:rPr>
      </w:pP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</w:r>
      <w:r w:rsidRPr="00F3190E">
        <w:rPr>
          <w:sz w:val="28"/>
          <w:lang w:val="en-US"/>
        </w:rPr>
        <w:tab/>
        <w:t>……………………………………..</w:t>
      </w:r>
    </w:p>
    <w:sectPr w:rsidR="00983D85" w:rsidRPr="00F3190E" w:rsidSect="00872204">
      <w:footerReference w:type="default" r:id="rId15"/>
      <w:pgSz w:w="11907" w:h="16840" w:code="9"/>
      <w:pgMar w:top="1440" w:right="1080" w:bottom="1440" w:left="1080" w:header="708" w:footer="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F" w:rsidRDefault="008D37FF">
      <w:r>
        <w:separator/>
      </w:r>
    </w:p>
  </w:endnote>
  <w:endnote w:type="continuationSeparator" w:id="0">
    <w:p w:rsidR="008D37FF" w:rsidRDefault="008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68" w:rsidRDefault="007C4768">
    <w:pPr>
      <w:pStyle w:val="Overskrift2"/>
      <w:spacing w:before="0"/>
      <w:jc w:val="center"/>
      <w:rPr>
        <w:rFonts w:ascii="Garamond" w:hAnsi="Garamond" w:cs="Times New Roman"/>
      </w:rPr>
    </w:pPr>
    <w:r>
      <w:rPr>
        <w:rFonts w:ascii="Garamond" w:hAnsi="Garamond" w:cs="Times New Roman"/>
      </w:rPr>
      <w:t>Johannes Læringssenter</w:t>
    </w:r>
  </w:p>
  <w:p w:rsidR="007C4768" w:rsidRDefault="007C4768">
    <w:pPr>
      <w:jc w:val="center"/>
      <w:rPr>
        <w:sz w:val="18"/>
      </w:rPr>
    </w:pPr>
    <w:r>
      <w:rPr>
        <w:b/>
        <w:bCs/>
        <w:sz w:val="18"/>
      </w:rPr>
      <w:t xml:space="preserve">Postadresse: </w:t>
    </w:r>
    <w:r>
      <w:rPr>
        <w:sz w:val="18"/>
      </w:rPr>
      <w:t xml:space="preserve">Pb. 1576, Kjelvene, 4093 Stavanger </w:t>
    </w:r>
    <w:r>
      <w:rPr>
        <w:b/>
        <w:bCs/>
        <w:sz w:val="18"/>
      </w:rPr>
      <w:t>Besøksadresse:</w:t>
    </w:r>
    <w:r>
      <w:rPr>
        <w:sz w:val="18"/>
      </w:rPr>
      <w:t xml:space="preserve"> Haugesundsgt. 27, 4014 Stavanger</w:t>
    </w:r>
  </w:p>
  <w:p w:rsidR="007C4768" w:rsidRDefault="007C4768">
    <w:pPr>
      <w:pStyle w:val="Bunntekst"/>
      <w:jc w:val="center"/>
      <w:rPr>
        <w:sz w:val="18"/>
      </w:rPr>
    </w:pPr>
    <w:r>
      <w:rPr>
        <w:b/>
        <w:bCs/>
        <w:sz w:val="18"/>
      </w:rPr>
      <w:t>Telefon:</w:t>
    </w:r>
    <w:r>
      <w:rPr>
        <w:sz w:val="18"/>
      </w:rPr>
      <w:t xml:space="preserve"> 51 50 66 00 </w:t>
    </w:r>
    <w:r>
      <w:rPr>
        <w:b/>
        <w:bCs/>
        <w:sz w:val="18"/>
      </w:rPr>
      <w:t xml:space="preserve">Fax: </w:t>
    </w:r>
    <w:r>
      <w:rPr>
        <w:sz w:val="18"/>
      </w:rPr>
      <w:t xml:space="preserve">51 50 66 01 </w:t>
    </w:r>
    <w:r>
      <w:rPr>
        <w:b/>
        <w:bCs/>
        <w:sz w:val="18"/>
      </w:rPr>
      <w:t xml:space="preserve">E-post: </w:t>
    </w:r>
    <w:r>
      <w:rPr>
        <w:sz w:val="18"/>
      </w:rPr>
      <w:t xml:space="preserve">post@johannesls.no </w:t>
    </w:r>
    <w:r>
      <w:rPr>
        <w:b/>
        <w:bCs/>
        <w:sz w:val="18"/>
      </w:rPr>
      <w:t>Hjemmeside:</w:t>
    </w:r>
    <w:r>
      <w:rPr>
        <w:sz w:val="18"/>
      </w:rPr>
      <w:t xml:space="preserve"> www.velkommentiljohannes.no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F" w:rsidRDefault="008D37FF">
      <w:r>
        <w:separator/>
      </w:r>
    </w:p>
  </w:footnote>
  <w:footnote w:type="continuationSeparator" w:id="0">
    <w:p w:rsidR="008D37FF" w:rsidRDefault="008D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C"/>
    <w:rsid w:val="0000103E"/>
    <w:rsid w:val="0000114B"/>
    <w:rsid w:val="00007A40"/>
    <w:rsid w:val="0001196C"/>
    <w:rsid w:val="00056023"/>
    <w:rsid w:val="00100EFC"/>
    <w:rsid w:val="00101998"/>
    <w:rsid w:val="001746A9"/>
    <w:rsid w:val="001E10D3"/>
    <w:rsid w:val="00223C32"/>
    <w:rsid w:val="002314EE"/>
    <w:rsid w:val="0023481E"/>
    <w:rsid w:val="00267D58"/>
    <w:rsid w:val="002761B0"/>
    <w:rsid w:val="0028206A"/>
    <w:rsid w:val="002825FF"/>
    <w:rsid w:val="0029462C"/>
    <w:rsid w:val="002C357C"/>
    <w:rsid w:val="002E2A19"/>
    <w:rsid w:val="002F4A3D"/>
    <w:rsid w:val="0035341A"/>
    <w:rsid w:val="003705DB"/>
    <w:rsid w:val="00395442"/>
    <w:rsid w:val="0042334A"/>
    <w:rsid w:val="004A1421"/>
    <w:rsid w:val="004B0B5D"/>
    <w:rsid w:val="004B1714"/>
    <w:rsid w:val="004C451E"/>
    <w:rsid w:val="004E1803"/>
    <w:rsid w:val="004F22DD"/>
    <w:rsid w:val="00503018"/>
    <w:rsid w:val="005224D9"/>
    <w:rsid w:val="005B747C"/>
    <w:rsid w:val="005C70D4"/>
    <w:rsid w:val="00614E78"/>
    <w:rsid w:val="0064325C"/>
    <w:rsid w:val="00666809"/>
    <w:rsid w:val="006B31C6"/>
    <w:rsid w:val="006C2EE4"/>
    <w:rsid w:val="006E605D"/>
    <w:rsid w:val="00730C7C"/>
    <w:rsid w:val="0073649F"/>
    <w:rsid w:val="00767CAD"/>
    <w:rsid w:val="00773FF3"/>
    <w:rsid w:val="007C4768"/>
    <w:rsid w:val="007F381B"/>
    <w:rsid w:val="007F718F"/>
    <w:rsid w:val="00800E25"/>
    <w:rsid w:val="00826269"/>
    <w:rsid w:val="00872204"/>
    <w:rsid w:val="008A724A"/>
    <w:rsid w:val="008D37FF"/>
    <w:rsid w:val="008D5548"/>
    <w:rsid w:val="0095448D"/>
    <w:rsid w:val="00983D85"/>
    <w:rsid w:val="009876B4"/>
    <w:rsid w:val="009C6903"/>
    <w:rsid w:val="009E1844"/>
    <w:rsid w:val="00A37B35"/>
    <w:rsid w:val="00A42419"/>
    <w:rsid w:val="00A51EEA"/>
    <w:rsid w:val="00A716B9"/>
    <w:rsid w:val="00B0500F"/>
    <w:rsid w:val="00B170C3"/>
    <w:rsid w:val="00BA7234"/>
    <w:rsid w:val="00C414A3"/>
    <w:rsid w:val="00D745B8"/>
    <w:rsid w:val="00DB34CE"/>
    <w:rsid w:val="00E0685F"/>
    <w:rsid w:val="00E91BE8"/>
    <w:rsid w:val="00ED11F1"/>
    <w:rsid w:val="00EE698E"/>
    <w:rsid w:val="00EF57E6"/>
    <w:rsid w:val="00EF76F7"/>
    <w:rsid w:val="00F13F0E"/>
    <w:rsid w:val="00F3190E"/>
    <w:rsid w:val="00F50097"/>
    <w:rsid w:val="00F852E2"/>
    <w:rsid w:val="00FB279F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42FE58-E4A1-456D-87C1-9A436F1E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2"/>
      <w:szCs w:val="2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t.no/wp-content/uploads/2013/10/visrespekt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mobilvett.net/portals/28/mobilhotellet.....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annaxcharlotte.bloggr.no/files/2012/05/mobbing_None.full_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http://www.tauriko.school.nz/files/1e239a520ecf2c9a/folders/21/rubbis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maler\JLS_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JLS_ark</Template>
  <TotalTime>152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Ann Marit Kjørmo Bådsvik</cp:lastModifiedBy>
  <cp:revision>61</cp:revision>
  <cp:lastPrinted>2015-08-12T08:58:00Z</cp:lastPrinted>
  <dcterms:created xsi:type="dcterms:W3CDTF">2015-08-17T11:19:00Z</dcterms:created>
  <dcterms:modified xsi:type="dcterms:W3CDTF">2015-08-18T06:05:00Z</dcterms:modified>
</cp:coreProperties>
</file>