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5B8" w:rsidRDefault="00DF046F">
      <w:pPr>
        <w:rPr>
          <w:sz w:val="28"/>
        </w:rPr>
      </w:pPr>
      <w:r>
        <w:rPr>
          <w:noProof/>
          <w:sz w:val="28"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FF0DE2" wp14:editId="1AC4962F">
                <wp:simplePos x="0" y="0"/>
                <wp:positionH relativeFrom="column">
                  <wp:posOffset>600710</wp:posOffset>
                </wp:positionH>
                <wp:positionV relativeFrom="paragraph">
                  <wp:posOffset>4445</wp:posOffset>
                </wp:positionV>
                <wp:extent cx="2612390" cy="99123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991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768" w:rsidRPr="00DF046F" w:rsidRDefault="0083714A">
                            <w:pPr>
                              <w:pStyle w:val="Brdtekst"/>
                              <w:rPr>
                                <w:rFonts w:ascii="Arial" w:hAnsi="Arial" w:cs="Arial"/>
                                <w:noProof/>
                                <w:sz w:val="40"/>
                                <w:szCs w:val="48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36"/>
                                <w:szCs w:val="44"/>
                                <w:lang w:val="bg-BG"/>
                              </w:rPr>
                              <w:t>Община Ставангер</w:t>
                            </w:r>
                          </w:p>
                          <w:p w:rsidR="007C4768" w:rsidRPr="00DF046F" w:rsidRDefault="00F1245F">
                            <w:pPr>
                              <w:pStyle w:val="Brdtekst"/>
                              <w:spacing w:before="12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16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20"/>
                                <w:lang w:val="bg-BG"/>
                              </w:rPr>
                              <w:t>УСЛОВИЯ ЗА ЖИВОТ И ВЪЗПИТАНИЕ</w:t>
                            </w:r>
                          </w:p>
                          <w:p w:rsidR="007C4768" w:rsidRPr="00DF046F" w:rsidRDefault="0083714A">
                            <w:pPr>
                              <w:pStyle w:val="Overskrift1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lang w:val="bg-BG"/>
                              </w:rPr>
                              <w:t>Учебен център „Йоханнес‘‘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F0DE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7.3pt;margin-top:.35pt;width:205.7pt;height:7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uj2gQIAAA8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" stroked="f">
                <v:textbox>
                  <w:txbxContent>
                    <w:p w:rsidR="007C4768" w:rsidRPr="00DF046F" w:rsidRDefault="0083714A">
                      <w:pPr>
                        <w:pStyle w:val="Brdtekst"/>
                        <w:rPr>
                          <w:rFonts w:ascii="Arial" w:hAnsi="Arial" w:cs="Arial"/>
                          <w:noProof/>
                          <w:sz w:val="40"/>
                          <w:szCs w:val="48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36"/>
                          <w:szCs w:val="44"/>
                          <w:lang w:val="bg-BG"/>
                        </w:rPr>
                        <w:t>Община Ставангер</w:t>
                      </w:r>
                    </w:p>
                    <w:p w:rsidR="007C4768" w:rsidRPr="00DF046F" w:rsidRDefault="00F1245F">
                      <w:pPr>
                        <w:pStyle w:val="Brdtekst"/>
                        <w:spacing w:before="120"/>
                        <w:rPr>
                          <w:rFonts w:ascii="Arial" w:hAnsi="Arial" w:cs="Arial"/>
                          <w:b/>
                          <w:bCs/>
                          <w:noProof/>
                          <w:sz w:val="16"/>
                          <w:szCs w:val="20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6"/>
                          <w:szCs w:val="20"/>
                          <w:lang w:val="bg-BG"/>
                        </w:rPr>
                        <w:t>УСЛОВИЯ ЗА ЖИВОТ И ВЪЗПИТАНИЕ</w:t>
                      </w:r>
                    </w:p>
                    <w:p w:rsidR="007C4768" w:rsidRPr="00DF046F" w:rsidRDefault="0083714A">
                      <w:pPr>
                        <w:pStyle w:val="Overskrift1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8"/>
                          <w:lang w:val="bg-BG"/>
                        </w:rPr>
                        <w:t>Учебен център „Йоханнес‘‘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nb-NO"/>
        </w:rPr>
        <w:drawing>
          <wp:anchor distT="0" distB="0" distL="114300" distR="114300" simplePos="0" relativeHeight="251657216" behindDoc="0" locked="0" layoutInCell="1" allowOverlap="1" wp14:anchorId="2FDD5136" wp14:editId="58815696">
            <wp:simplePos x="0" y="0"/>
            <wp:positionH relativeFrom="column">
              <wp:posOffset>-110490</wp:posOffset>
            </wp:positionH>
            <wp:positionV relativeFrom="paragraph">
              <wp:posOffset>0</wp:posOffset>
            </wp:positionV>
            <wp:extent cx="628650" cy="954405"/>
            <wp:effectExtent l="0" t="0" r="0" b="0"/>
            <wp:wrapThrough wrapText="bothSides">
              <wp:wrapPolygon edited="0">
                <wp:start x="0" y="0"/>
                <wp:lineTo x="0" y="21126"/>
                <wp:lineTo x="20945" y="21126"/>
                <wp:lineTo x="20945" y="0"/>
                <wp:lineTo x="0" y="0"/>
              </wp:wrapPolygon>
            </wp:wrapThrough>
            <wp:docPr id="2" name="Bilde 2" descr="kommva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mmvap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5B8" w:rsidRDefault="007E6748" w:rsidP="007E6748">
      <w:pPr>
        <w:tabs>
          <w:tab w:val="left" w:pos="493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</w:t>
      </w:r>
      <w:proofErr w:type="gramStart"/>
      <w:r>
        <w:rPr>
          <w:sz w:val="28"/>
        </w:rPr>
        <w:t>bulgarsk</w:t>
      </w:r>
      <w:proofErr w:type="gramEnd"/>
    </w:p>
    <w:p w:rsidR="00DF046F" w:rsidRDefault="00DF046F">
      <w:pPr>
        <w:pStyle w:val="Overskrift1"/>
        <w:rPr>
          <w:sz w:val="32"/>
          <w:szCs w:val="32"/>
        </w:rPr>
      </w:pPr>
      <w:r>
        <w:rPr>
          <w:noProof/>
          <w:lang w:eastAsia="nb-NO"/>
        </w:rPr>
        <w:drawing>
          <wp:anchor distT="0" distB="0" distL="114300" distR="114300" simplePos="0" relativeHeight="251666432" behindDoc="1" locked="0" layoutInCell="1" allowOverlap="1" wp14:anchorId="6DEBAD9F" wp14:editId="0570A58D">
            <wp:simplePos x="0" y="0"/>
            <wp:positionH relativeFrom="column">
              <wp:posOffset>4849495</wp:posOffset>
            </wp:positionH>
            <wp:positionV relativeFrom="paragraph">
              <wp:posOffset>89535</wp:posOffset>
            </wp:positionV>
            <wp:extent cx="116205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7" name="Bilde 7" descr="http://www.mot.no/wp-content/uploads/2013/10/visrespek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ot.no/wp-content/uploads/2013/10/visrespekt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46F" w:rsidRDefault="00DF046F">
      <w:pPr>
        <w:pStyle w:val="Overskrift1"/>
        <w:rPr>
          <w:sz w:val="32"/>
          <w:szCs w:val="32"/>
        </w:rPr>
      </w:pPr>
    </w:p>
    <w:p w:rsidR="00D745B8" w:rsidRDefault="0083714A">
      <w:pPr>
        <w:pStyle w:val="Overskrift1"/>
        <w:rPr>
          <w:sz w:val="32"/>
          <w:szCs w:val="32"/>
        </w:rPr>
      </w:pPr>
      <w:r>
        <w:rPr>
          <w:sz w:val="32"/>
          <w:szCs w:val="32"/>
          <w:lang w:val="bg-BG"/>
        </w:rPr>
        <w:t xml:space="preserve">Правилник за вътрешния ред и отсъствията в </w:t>
      </w:r>
      <w:r w:rsidR="007F718F">
        <w:rPr>
          <w:sz w:val="32"/>
          <w:szCs w:val="32"/>
        </w:rPr>
        <w:t xml:space="preserve"> </w:t>
      </w:r>
      <w:r w:rsidR="003B2046">
        <w:rPr>
          <w:sz w:val="32"/>
          <w:szCs w:val="32"/>
          <w:lang w:val="bg-BG"/>
        </w:rPr>
        <w:t>Подготвителното средно училище</w:t>
      </w:r>
      <w:r w:rsidR="003B2046">
        <w:rPr>
          <w:sz w:val="32"/>
          <w:szCs w:val="32"/>
        </w:rPr>
        <w:t xml:space="preserve"> </w:t>
      </w:r>
      <w:r w:rsidR="006B31C6">
        <w:rPr>
          <w:sz w:val="32"/>
          <w:szCs w:val="32"/>
        </w:rPr>
        <w:t>(IFSU)</w:t>
      </w:r>
    </w:p>
    <w:p w:rsidR="007C4768" w:rsidRDefault="007C4768" w:rsidP="007C4768"/>
    <w:p w:rsidR="00BF7E06" w:rsidRDefault="00BF7E06" w:rsidP="007C4768">
      <w:bookmarkStart w:id="0" w:name="_GoBack"/>
      <w:bookmarkEnd w:id="0"/>
    </w:p>
    <w:p w:rsidR="0083714A" w:rsidRPr="00BF7E06" w:rsidRDefault="0083714A" w:rsidP="0083714A">
      <w:pPr>
        <w:rPr>
          <w:szCs w:val="24"/>
        </w:rPr>
      </w:pPr>
      <w:proofErr w:type="spellStart"/>
      <w:r w:rsidRPr="00BF7E06">
        <w:rPr>
          <w:szCs w:val="24"/>
        </w:rPr>
        <w:t>Ние</w:t>
      </w:r>
      <w:proofErr w:type="spellEnd"/>
      <w:r w:rsidRPr="00BF7E06">
        <w:rPr>
          <w:szCs w:val="24"/>
        </w:rPr>
        <w:t xml:space="preserve"> </w:t>
      </w:r>
      <w:proofErr w:type="spellStart"/>
      <w:r w:rsidRPr="00BF7E06">
        <w:rPr>
          <w:szCs w:val="24"/>
        </w:rPr>
        <w:t>се</w:t>
      </w:r>
      <w:proofErr w:type="spellEnd"/>
      <w:r w:rsidRPr="00BF7E06">
        <w:rPr>
          <w:szCs w:val="24"/>
        </w:rPr>
        <w:t xml:space="preserve"> </w:t>
      </w:r>
      <w:proofErr w:type="spellStart"/>
      <w:r w:rsidRPr="00BF7E06">
        <w:rPr>
          <w:szCs w:val="24"/>
        </w:rPr>
        <w:t>уважаваме</w:t>
      </w:r>
      <w:proofErr w:type="spellEnd"/>
      <w:r w:rsidRPr="00BF7E06">
        <w:rPr>
          <w:szCs w:val="24"/>
        </w:rPr>
        <w:t xml:space="preserve"> и </w:t>
      </w:r>
      <w:proofErr w:type="spellStart"/>
      <w:r w:rsidRPr="00BF7E06">
        <w:rPr>
          <w:szCs w:val="24"/>
        </w:rPr>
        <w:t>зачитаме</w:t>
      </w:r>
      <w:proofErr w:type="spellEnd"/>
      <w:r w:rsidRPr="00BF7E06">
        <w:rPr>
          <w:szCs w:val="24"/>
        </w:rPr>
        <w:t>.</w:t>
      </w:r>
    </w:p>
    <w:p w:rsidR="007C4768" w:rsidRPr="00BF7E06" w:rsidRDefault="003B2046" w:rsidP="007C4768">
      <w:pPr>
        <w:rPr>
          <w:szCs w:val="24"/>
          <w:lang w:val="bg-BG"/>
        </w:rPr>
      </w:pPr>
      <w:r w:rsidRPr="00BF7E06">
        <w:rPr>
          <w:szCs w:val="24"/>
          <w:lang w:val="bg-BG"/>
        </w:rPr>
        <w:t xml:space="preserve">Общуваме приятелски и учтиво. </w:t>
      </w:r>
    </w:p>
    <w:p w:rsidR="006B31C6" w:rsidRPr="00BF7E06" w:rsidRDefault="00DF046F" w:rsidP="006B31C6">
      <w:pPr>
        <w:rPr>
          <w:szCs w:val="24"/>
          <w:lang w:val="bg-BG"/>
        </w:rPr>
      </w:pPr>
      <w:r w:rsidRPr="00BF7E06">
        <w:rPr>
          <w:noProof/>
          <w:szCs w:val="24"/>
          <w:lang w:eastAsia="nb-NO"/>
        </w:rPr>
        <w:drawing>
          <wp:anchor distT="0" distB="0" distL="114300" distR="114300" simplePos="0" relativeHeight="251662336" behindDoc="1" locked="0" layoutInCell="1" allowOverlap="1" wp14:anchorId="13597B81" wp14:editId="6AE3BE3B">
            <wp:simplePos x="0" y="0"/>
            <wp:positionH relativeFrom="column">
              <wp:posOffset>4157980</wp:posOffset>
            </wp:positionH>
            <wp:positionV relativeFrom="paragraph">
              <wp:posOffset>10795</wp:posOffset>
            </wp:positionV>
            <wp:extent cx="1923415" cy="862330"/>
            <wp:effectExtent l="0" t="0" r="635" b="0"/>
            <wp:wrapTight wrapText="bothSides">
              <wp:wrapPolygon edited="0">
                <wp:start x="0" y="0"/>
                <wp:lineTo x="0" y="20996"/>
                <wp:lineTo x="21393" y="20996"/>
                <wp:lineTo x="21393" y="0"/>
                <wp:lineTo x="0" y="0"/>
              </wp:wrapPolygon>
            </wp:wrapTight>
            <wp:docPr id="5" name="Bilde 5" descr="http://annaxcharlotte.bloggr.no/files/2012/05/mobbing_None.full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nnaxcharlotte.bloggr.no/files/2012/05/mobbing_None.full_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046" w:rsidRPr="00BF7E06">
        <w:rPr>
          <w:szCs w:val="24"/>
          <w:lang w:val="bg-BG"/>
        </w:rPr>
        <w:t xml:space="preserve">В училище няма място за психически или физически тормоз. </w:t>
      </w:r>
    </w:p>
    <w:p w:rsidR="006B31C6" w:rsidRPr="00BF7E06" w:rsidRDefault="009B4620" w:rsidP="006B31C6">
      <w:pPr>
        <w:rPr>
          <w:szCs w:val="24"/>
          <w:lang w:val="bg-BG"/>
        </w:rPr>
      </w:pPr>
      <w:r w:rsidRPr="00BF7E06">
        <w:rPr>
          <w:szCs w:val="24"/>
          <w:lang w:val="bg-BG"/>
        </w:rPr>
        <w:t>Никой не</w:t>
      </w:r>
      <w:r w:rsidR="003B2046" w:rsidRPr="00BF7E06">
        <w:rPr>
          <w:szCs w:val="24"/>
          <w:lang w:val="bg-BG"/>
        </w:rPr>
        <w:t xml:space="preserve"> взима</w:t>
      </w:r>
      <w:r w:rsidRPr="00BF7E06">
        <w:rPr>
          <w:szCs w:val="24"/>
          <w:lang w:val="bg-BG"/>
        </w:rPr>
        <w:t xml:space="preserve"> или </w:t>
      </w:r>
      <w:r w:rsidR="003B2046" w:rsidRPr="00BF7E06">
        <w:rPr>
          <w:szCs w:val="24"/>
          <w:lang w:val="bg-BG"/>
        </w:rPr>
        <w:t>заем</w:t>
      </w:r>
      <w:r w:rsidRPr="00BF7E06">
        <w:rPr>
          <w:szCs w:val="24"/>
          <w:lang w:val="bg-BG"/>
        </w:rPr>
        <w:t>а нещо без да пита.</w:t>
      </w:r>
    </w:p>
    <w:p w:rsidR="0083714A" w:rsidRPr="00BF7E06" w:rsidRDefault="009B4620" w:rsidP="007C4768">
      <w:pPr>
        <w:rPr>
          <w:szCs w:val="24"/>
          <w:lang w:val="bg-BG"/>
        </w:rPr>
      </w:pPr>
      <w:r w:rsidRPr="00BF7E06">
        <w:rPr>
          <w:szCs w:val="24"/>
          <w:lang w:val="bg-BG"/>
        </w:rPr>
        <w:t>Не е позволено да се използва неприличен език.</w:t>
      </w:r>
    </w:p>
    <w:p w:rsidR="009B4620" w:rsidRDefault="009B4620" w:rsidP="007C4768">
      <w:pPr>
        <w:rPr>
          <w:szCs w:val="24"/>
          <w:lang w:val="bg-BG"/>
        </w:rPr>
      </w:pPr>
    </w:p>
    <w:p w:rsidR="00BF7E06" w:rsidRPr="00BF7E06" w:rsidRDefault="00BF7E06" w:rsidP="007C4768">
      <w:pPr>
        <w:rPr>
          <w:szCs w:val="24"/>
          <w:lang w:val="bg-BG"/>
        </w:rPr>
      </w:pPr>
    </w:p>
    <w:p w:rsidR="006B31C6" w:rsidRPr="00BF7E06" w:rsidRDefault="009B4620" w:rsidP="006B31C6">
      <w:pPr>
        <w:rPr>
          <w:szCs w:val="24"/>
          <w:lang w:val="bg-BG"/>
        </w:rPr>
      </w:pPr>
      <w:r w:rsidRPr="00BF7E06">
        <w:rPr>
          <w:szCs w:val="24"/>
          <w:lang w:val="bg-BG"/>
        </w:rPr>
        <w:t>Вдигаме ръка, когато искаме да кажем нещо по време на час. Слушаме, когато говори някой друг.</w:t>
      </w:r>
    </w:p>
    <w:p w:rsidR="00F1245F" w:rsidRPr="00BF7E06" w:rsidRDefault="009B4620" w:rsidP="007C4768">
      <w:pPr>
        <w:rPr>
          <w:szCs w:val="24"/>
          <w:lang w:val="bg-BG"/>
        </w:rPr>
      </w:pPr>
      <w:r w:rsidRPr="00BF7E06">
        <w:rPr>
          <w:szCs w:val="24"/>
          <w:lang w:val="bg-BG"/>
        </w:rPr>
        <w:t>Не е позволено в училище да се носят неща, които могат да наранят някого</w:t>
      </w:r>
      <w:r w:rsidR="007F718F" w:rsidRPr="00BF7E06">
        <w:rPr>
          <w:szCs w:val="24"/>
          <w:lang w:val="bg-BG"/>
        </w:rPr>
        <w:t xml:space="preserve">, </w:t>
      </w:r>
      <w:r w:rsidRPr="00BF7E06">
        <w:rPr>
          <w:szCs w:val="24"/>
          <w:lang w:val="bg-BG"/>
        </w:rPr>
        <w:t>например нож.</w:t>
      </w:r>
    </w:p>
    <w:p w:rsidR="007C4768" w:rsidRPr="00BF7E06" w:rsidRDefault="00DF046F" w:rsidP="007C4768">
      <w:pPr>
        <w:rPr>
          <w:szCs w:val="24"/>
          <w:lang w:val="bg-BG"/>
        </w:rPr>
      </w:pPr>
      <w:r w:rsidRPr="00BF7E06">
        <w:rPr>
          <w:noProof/>
          <w:szCs w:val="24"/>
          <w:lang w:eastAsia="nb-NO"/>
        </w:rPr>
        <w:drawing>
          <wp:anchor distT="0" distB="0" distL="114300" distR="114300" simplePos="0" relativeHeight="251664384" behindDoc="1" locked="0" layoutInCell="1" allowOverlap="1" wp14:anchorId="4384714B" wp14:editId="4AFB335F">
            <wp:simplePos x="0" y="0"/>
            <wp:positionH relativeFrom="column">
              <wp:posOffset>4933950</wp:posOffset>
            </wp:positionH>
            <wp:positionV relativeFrom="paragraph">
              <wp:posOffset>9525</wp:posOffset>
            </wp:positionV>
            <wp:extent cx="970915" cy="956945"/>
            <wp:effectExtent l="0" t="0" r="635" b="0"/>
            <wp:wrapTight wrapText="bothSides">
              <wp:wrapPolygon edited="0">
                <wp:start x="0" y="0"/>
                <wp:lineTo x="0" y="21070"/>
                <wp:lineTo x="21190" y="21070"/>
                <wp:lineTo x="21190" y="0"/>
                <wp:lineTo x="0" y="0"/>
              </wp:wrapPolygon>
            </wp:wrapTight>
            <wp:docPr id="6" name="Bilde 6" descr="http://www.mobilvett.net/portals/28/mobilhotellet....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bilvett.net/portals/28/mobilhotellet.....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45F" w:rsidRPr="00BF7E06">
        <w:rPr>
          <w:szCs w:val="24"/>
          <w:lang w:val="bg-BG"/>
        </w:rPr>
        <w:t>Всички идват навреме на училище и си носят каквото е необходимо.</w:t>
      </w:r>
    </w:p>
    <w:p w:rsidR="007C4768" w:rsidRPr="00BF7E06" w:rsidRDefault="00C364E0" w:rsidP="007C4768">
      <w:pPr>
        <w:rPr>
          <w:szCs w:val="24"/>
          <w:lang w:val="bg-BG"/>
        </w:rPr>
      </w:pPr>
      <w:r w:rsidRPr="00BF7E06">
        <w:rPr>
          <w:szCs w:val="24"/>
          <w:lang w:val="bg-BG"/>
        </w:rPr>
        <w:t xml:space="preserve">Всички мобилни телефони са изключени по </w:t>
      </w:r>
      <w:r w:rsidR="00285872" w:rsidRPr="00BF7E06">
        <w:rPr>
          <w:szCs w:val="24"/>
          <w:lang w:val="bg-BG"/>
        </w:rPr>
        <w:t>време на час. Всички ученици оставят мобилния си телефон в „хотела за телефони“, когато влязат в час.</w:t>
      </w:r>
      <w:r w:rsidR="007F718F" w:rsidRPr="00BF7E06">
        <w:rPr>
          <w:szCs w:val="24"/>
          <w:lang w:val="bg-BG"/>
        </w:rPr>
        <w:t xml:space="preserve"> </w:t>
      </w:r>
      <w:r w:rsidR="00285872" w:rsidRPr="00BF7E06">
        <w:rPr>
          <w:szCs w:val="24"/>
          <w:lang w:val="bg-BG"/>
        </w:rPr>
        <w:t>Ако на някого се налага да задържи телефона си</w:t>
      </w:r>
      <w:r w:rsidR="007C4768" w:rsidRPr="00BF7E06">
        <w:rPr>
          <w:szCs w:val="24"/>
          <w:lang w:val="bg-BG"/>
        </w:rPr>
        <w:t xml:space="preserve">, </w:t>
      </w:r>
      <w:r w:rsidR="00285872" w:rsidRPr="00BF7E06">
        <w:rPr>
          <w:szCs w:val="24"/>
          <w:lang w:val="bg-BG"/>
        </w:rPr>
        <w:t>той/тя трябва да попита учителя за разрешение</w:t>
      </w:r>
      <w:r w:rsidR="007C4768" w:rsidRPr="00BF7E06">
        <w:rPr>
          <w:szCs w:val="24"/>
          <w:lang w:val="bg-BG"/>
        </w:rPr>
        <w:t>.</w:t>
      </w:r>
    </w:p>
    <w:p w:rsidR="00666809" w:rsidRPr="00BF7E06" w:rsidRDefault="00285872" w:rsidP="007C4768">
      <w:pPr>
        <w:rPr>
          <w:szCs w:val="24"/>
          <w:lang w:val="bg-BG"/>
        </w:rPr>
      </w:pPr>
      <w:r w:rsidRPr="00BF7E06">
        <w:rPr>
          <w:szCs w:val="24"/>
          <w:lang w:val="bg-BG"/>
        </w:rPr>
        <w:t>Учениците използват компютър само с разрешение на учителя.</w:t>
      </w:r>
    </w:p>
    <w:p w:rsidR="006B31C6" w:rsidRPr="00BF7E06" w:rsidRDefault="002F5AA8" w:rsidP="007C4768">
      <w:pPr>
        <w:rPr>
          <w:szCs w:val="24"/>
          <w:lang w:val="bg-BG"/>
        </w:rPr>
      </w:pPr>
      <w:r w:rsidRPr="00BF7E06">
        <w:rPr>
          <w:szCs w:val="24"/>
          <w:lang w:val="bg-BG"/>
        </w:rPr>
        <w:t>Н</w:t>
      </w:r>
      <w:r w:rsidR="00AA1EEF" w:rsidRPr="00BF7E06">
        <w:rPr>
          <w:szCs w:val="24"/>
          <w:lang w:val="bg-BG"/>
        </w:rPr>
        <w:t xml:space="preserve">е е позволено да се напуска </w:t>
      </w:r>
      <w:r w:rsidRPr="00BF7E06">
        <w:rPr>
          <w:szCs w:val="24"/>
          <w:lang w:val="bg-BG"/>
        </w:rPr>
        <w:t xml:space="preserve">районът на училището по време на учебния ден. </w:t>
      </w:r>
    </w:p>
    <w:p w:rsidR="00BF7E06" w:rsidRDefault="00BF7E06" w:rsidP="007C4768">
      <w:pPr>
        <w:rPr>
          <w:szCs w:val="24"/>
          <w:lang w:val="bg-BG"/>
        </w:rPr>
      </w:pPr>
    </w:p>
    <w:p w:rsidR="00666809" w:rsidRPr="00BF7E06" w:rsidRDefault="006B31C6" w:rsidP="007C4768">
      <w:pPr>
        <w:rPr>
          <w:szCs w:val="24"/>
          <w:lang w:val="bg-BG"/>
        </w:rPr>
      </w:pPr>
      <w:r w:rsidRPr="00BF7E06">
        <w:rPr>
          <w:noProof/>
          <w:szCs w:val="24"/>
          <w:lang w:eastAsia="nb-NO"/>
        </w:rPr>
        <w:drawing>
          <wp:anchor distT="0" distB="0" distL="114300" distR="114300" simplePos="0" relativeHeight="251660288" behindDoc="1" locked="0" layoutInCell="1" allowOverlap="1" wp14:anchorId="6CA1F1D6" wp14:editId="1BC784F2">
            <wp:simplePos x="0" y="0"/>
            <wp:positionH relativeFrom="column">
              <wp:posOffset>4947285</wp:posOffset>
            </wp:positionH>
            <wp:positionV relativeFrom="paragraph">
              <wp:posOffset>95250</wp:posOffset>
            </wp:positionV>
            <wp:extent cx="1088390" cy="933450"/>
            <wp:effectExtent l="0" t="0" r="0" b="0"/>
            <wp:wrapTight wrapText="bothSides">
              <wp:wrapPolygon edited="0">
                <wp:start x="0" y="0"/>
                <wp:lineTo x="0" y="21159"/>
                <wp:lineTo x="21172" y="21159"/>
                <wp:lineTo x="21172" y="0"/>
                <wp:lineTo x="0" y="0"/>
              </wp:wrapPolygon>
            </wp:wrapTight>
            <wp:docPr id="4" name="Bilde 4" descr="http://www.tauriko.school.nz/files/1e239a520ecf2c9a/folders/21/rubb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auriko.school.nz/files/1e239a520ecf2c9a/folders/21/rubbish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768" w:rsidRPr="00BF7E06" w:rsidRDefault="00500267" w:rsidP="007C4768">
      <w:pPr>
        <w:rPr>
          <w:szCs w:val="24"/>
          <w:lang w:val="bg-BG"/>
        </w:rPr>
      </w:pPr>
      <w:r w:rsidRPr="00BF7E06">
        <w:rPr>
          <w:szCs w:val="24"/>
          <w:lang w:val="bg-BG"/>
        </w:rPr>
        <w:t xml:space="preserve">Всички подреждат след себе си след края на часа. Всички подреждат след себе си преди напускане на общата зала и на училищния двор. </w:t>
      </w:r>
    </w:p>
    <w:p w:rsidR="00A42419" w:rsidRPr="00BF7E06" w:rsidRDefault="008F3F29" w:rsidP="007C4768">
      <w:pPr>
        <w:rPr>
          <w:szCs w:val="24"/>
          <w:lang w:val="bg-BG"/>
        </w:rPr>
      </w:pPr>
      <w:r w:rsidRPr="00BF7E06">
        <w:rPr>
          <w:szCs w:val="24"/>
          <w:lang w:val="bg-BG"/>
        </w:rPr>
        <w:t>Не е позволено в</w:t>
      </w:r>
      <w:r w:rsidR="001B0BA6" w:rsidRPr="00BF7E06">
        <w:rPr>
          <w:szCs w:val="24"/>
          <w:lang w:val="bg-BG"/>
        </w:rPr>
        <w:t xml:space="preserve"> училище да се носят или употребяват наркотични вещества, напр. цигари или емфие</w:t>
      </w:r>
      <w:r w:rsidR="006B31C6" w:rsidRPr="00BF7E06">
        <w:rPr>
          <w:szCs w:val="24"/>
          <w:lang w:val="bg-BG"/>
        </w:rPr>
        <w:t>.</w:t>
      </w:r>
      <w:r w:rsidR="00666809" w:rsidRPr="00BF7E06">
        <w:rPr>
          <w:szCs w:val="24"/>
          <w:lang w:val="bg-BG"/>
        </w:rPr>
        <w:t xml:space="preserve"> </w:t>
      </w:r>
      <w:r w:rsidR="00C84DE6" w:rsidRPr="00BF7E06">
        <w:rPr>
          <w:szCs w:val="24"/>
          <w:lang w:val="bg-BG"/>
        </w:rPr>
        <w:t>В случай, че някой ученик наруши това правило, у</w:t>
      </w:r>
      <w:r w:rsidRPr="00BF7E06">
        <w:rPr>
          <w:szCs w:val="24"/>
          <w:lang w:val="bg-BG"/>
        </w:rPr>
        <w:t>чилището незабавно информира</w:t>
      </w:r>
      <w:r w:rsidR="00C84DE6" w:rsidRPr="00BF7E06">
        <w:rPr>
          <w:szCs w:val="24"/>
          <w:lang w:val="bg-BG"/>
        </w:rPr>
        <w:t xml:space="preserve"> родителите/настойниците</w:t>
      </w:r>
      <w:r w:rsidR="00666809" w:rsidRPr="00BF7E06">
        <w:rPr>
          <w:szCs w:val="24"/>
          <w:lang w:val="bg-BG"/>
        </w:rPr>
        <w:t>.</w:t>
      </w:r>
    </w:p>
    <w:p w:rsidR="00F45562" w:rsidRDefault="00F45562" w:rsidP="007C4768">
      <w:pPr>
        <w:rPr>
          <w:szCs w:val="24"/>
          <w:lang w:val="bg-BG"/>
        </w:rPr>
      </w:pPr>
    </w:p>
    <w:p w:rsidR="00BF7E06" w:rsidRPr="00BF7E06" w:rsidRDefault="00BF7E06" w:rsidP="007C4768">
      <w:pPr>
        <w:rPr>
          <w:szCs w:val="24"/>
          <w:lang w:val="bg-BG"/>
        </w:rPr>
      </w:pPr>
    </w:p>
    <w:p w:rsidR="00F45562" w:rsidRPr="00BF7E06" w:rsidRDefault="00F45562" w:rsidP="00F45562">
      <w:pPr>
        <w:rPr>
          <w:szCs w:val="24"/>
          <w:lang w:val="bg-BG"/>
        </w:rPr>
      </w:pPr>
      <w:r w:rsidRPr="00BF7E06">
        <w:rPr>
          <w:szCs w:val="24"/>
          <w:lang w:val="bg-BG"/>
        </w:rPr>
        <w:t>Ако някой ученик не се съобразява с правилника,  той/тя получава за</w:t>
      </w:r>
      <w:r w:rsidR="001A3512" w:rsidRPr="00BF7E06">
        <w:rPr>
          <w:szCs w:val="24"/>
          <w:lang w:val="bg-BG"/>
        </w:rPr>
        <w:t>бележка. Ако получава много забележки,</w:t>
      </w:r>
      <w:r w:rsidRPr="00BF7E06">
        <w:rPr>
          <w:szCs w:val="24"/>
          <w:lang w:val="bg-BG"/>
        </w:rPr>
        <w:t xml:space="preserve"> училище</w:t>
      </w:r>
      <w:r w:rsidR="001A3512" w:rsidRPr="00BF7E06">
        <w:rPr>
          <w:szCs w:val="24"/>
          <w:lang w:val="bg-BG"/>
        </w:rPr>
        <w:t>то се свързва с родителите/</w:t>
      </w:r>
      <w:r w:rsidRPr="00BF7E06">
        <w:rPr>
          <w:szCs w:val="24"/>
          <w:lang w:val="bg-BG"/>
        </w:rPr>
        <w:t>настойници</w:t>
      </w:r>
      <w:r w:rsidR="001A3512" w:rsidRPr="00BF7E06">
        <w:rPr>
          <w:szCs w:val="24"/>
          <w:lang w:val="bg-BG"/>
        </w:rPr>
        <w:t>те</w:t>
      </w:r>
      <w:r w:rsidRPr="00BF7E06">
        <w:rPr>
          <w:szCs w:val="24"/>
          <w:lang w:val="bg-BG"/>
        </w:rPr>
        <w:t>.</w:t>
      </w:r>
    </w:p>
    <w:p w:rsidR="00007A40" w:rsidRPr="00BF7E06" w:rsidRDefault="001A3512">
      <w:pPr>
        <w:rPr>
          <w:szCs w:val="24"/>
          <w:lang w:val="bg-BG"/>
        </w:rPr>
      </w:pPr>
      <w:r w:rsidRPr="00BF7E06">
        <w:rPr>
          <w:szCs w:val="24"/>
          <w:lang w:val="bg-BG"/>
        </w:rPr>
        <w:t>В случай на отсъствие от училище, е необходимо родителите/настойниците да напишат съобщение в тефтерчето за съобщения.</w:t>
      </w:r>
    </w:p>
    <w:p w:rsidR="00DF046F" w:rsidRDefault="00DF046F">
      <w:pPr>
        <w:rPr>
          <w:szCs w:val="24"/>
          <w:lang w:val="bg-BG"/>
        </w:rPr>
      </w:pPr>
    </w:p>
    <w:p w:rsidR="00BF7E06" w:rsidRPr="00BF7E06" w:rsidRDefault="00BF7E06">
      <w:pPr>
        <w:rPr>
          <w:szCs w:val="24"/>
          <w:lang w:val="bg-BG"/>
        </w:rPr>
      </w:pPr>
    </w:p>
    <w:p w:rsidR="00007A40" w:rsidRPr="00BF7E06" w:rsidRDefault="00452A7C">
      <w:pPr>
        <w:rPr>
          <w:szCs w:val="24"/>
          <w:lang w:val="bg-BG"/>
        </w:rPr>
      </w:pPr>
      <w:r w:rsidRPr="00BF7E06">
        <w:rPr>
          <w:szCs w:val="24"/>
          <w:lang w:val="bg-BG"/>
        </w:rPr>
        <w:t xml:space="preserve">Ако се налага да отсъствате от училище няколко часа или цял ден, родителите/настойниците трябва да се обърнат към училището чрез съобщение в тефтерчето. </w:t>
      </w:r>
      <w:r w:rsidR="00007A40" w:rsidRPr="00BF7E06">
        <w:rPr>
          <w:szCs w:val="24"/>
          <w:lang w:val="bg-BG"/>
        </w:rPr>
        <w:t xml:space="preserve">  </w:t>
      </w:r>
      <w:r w:rsidRPr="00BF7E06">
        <w:rPr>
          <w:szCs w:val="24"/>
          <w:lang w:val="bg-BG"/>
        </w:rPr>
        <w:t>Ако се налага да отсъствате повече от един ден, родителите/настойниците трябва да попълнят „молба за отпуск“.</w:t>
      </w:r>
    </w:p>
    <w:p w:rsidR="007C4768" w:rsidRDefault="007C4768">
      <w:pPr>
        <w:rPr>
          <w:szCs w:val="24"/>
          <w:lang w:val="bg-BG"/>
        </w:rPr>
      </w:pPr>
    </w:p>
    <w:p w:rsidR="00BF7E06" w:rsidRPr="00BF7E06" w:rsidRDefault="00BF7E06">
      <w:pPr>
        <w:rPr>
          <w:szCs w:val="24"/>
          <w:lang w:val="bg-BG"/>
        </w:rPr>
      </w:pPr>
    </w:p>
    <w:p w:rsidR="00D745B8" w:rsidRPr="00BF7E06" w:rsidRDefault="00D745B8">
      <w:pPr>
        <w:rPr>
          <w:szCs w:val="24"/>
          <w:lang w:val="bg-BG"/>
        </w:rPr>
      </w:pPr>
    </w:p>
    <w:p w:rsidR="00D745B8" w:rsidRPr="007E6748" w:rsidRDefault="00E01D17">
      <w:pPr>
        <w:rPr>
          <w:szCs w:val="24"/>
          <w:lang w:val="bg-BG"/>
        </w:rPr>
      </w:pPr>
      <w:r w:rsidRPr="00BF7E06">
        <w:rPr>
          <w:szCs w:val="24"/>
          <w:lang w:val="bg-BG"/>
        </w:rPr>
        <w:t>Място</w:t>
      </w:r>
      <w:r w:rsidRPr="007E6748">
        <w:rPr>
          <w:szCs w:val="24"/>
          <w:lang w:val="bg-BG"/>
        </w:rPr>
        <w:t>/Дата:</w:t>
      </w:r>
      <w:r w:rsidRPr="007E6748">
        <w:rPr>
          <w:szCs w:val="24"/>
          <w:lang w:val="bg-BG"/>
        </w:rPr>
        <w:tab/>
      </w:r>
      <w:r w:rsidRPr="007E6748">
        <w:rPr>
          <w:szCs w:val="24"/>
          <w:lang w:val="bg-BG"/>
        </w:rPr>
        <w:tab/>
      </w:r>
      <w:r w:rsidRPr="007E6748">
        <w:rPr>
          <w:szCs w:val="24"/>
          <w:lang w:val="bg-BG"/>
        </w:rPr>
        <w:tab/>
      </w:r>
      <w:r w:rsidRPr="00BF7E06">
        <w:rPr>
          <w:szCs w:val="24"/>
          <w:lang w:val="bg-BG"/>
        </w:rPr>
        <w:t xml:space="preserve">Подпис на ученика </w:t>
      </w:r>
      <w:r w:rsidR="0098476E" w:rsidRPr="007E6748">
        <w:rPr>
          <w:szCs w:val="24"/>
          <w:lang w:val="bg-BG"/>
        </w:rPr>
        <w:t>и на родителя</w:t>
      </w:r>
      <w:r w:rsidRPr="007E6748">
        <w:rPr>
          <w:szCs w:val="24"/>
          <w:lang w:val="bg-BG"/>
        </w:rPr>
        <w:t>/настойника</w:t>
      </w:r>
    </w:p>
    <w:p w:rsidR="00E01D17" w:rsidRPr="007E6748" w:rsidRDefault="00E01D17">
      <w:pPr>
        <w:rPr>
          <w:szCs w:val="24"/>
          <w:lang w:val="bg-BG"/>
        </w:rPr>
      </w:pPr>
    </w:p>
    <w:p w:rsidR="00D745B8" w:rsidRPr="00BF7E06" w:rsidRDefault="00D745B8">
      <w:pPr>
        <w:rPr>
          <w:szCs w:val="24"/>
        </w:rPr>
      </w:pPr>
      <w:r w:rsidRPr="00BF7E06">
        <w:rPr>
          <w:szCs w:val="24"/>
        </w:rPr>
        <w:t>……………………………</w:t>
      </w:r>
      <w:r w:rsidRPr="00BF7E06">
        <w:rPr>
          <w:szCs w:val="24"/>
        </w:rPr>
        <w:tab/>
      </w:r>
      <w:r w:rsidRPr="00BF7E06">
        <w:rPr>
          <w:szCs w:val="24"/>
        </w:rPr>
        <w:tab/>
      </w:r>
      <w:r w:rsidRPr="00BF7E06">
        <w:rPr>
          <w:szCs w:val="24"/>
        </w:rPr>
        <w:tab/>
      </w:r>
      <w:r w:rsidR="00BF7E06">
        <w:rPr>
          <w:szCs w:val="24"/>
        </w:rPr>
        <w:tab/>
      </w:r>
      <w:r w:rsidRPr="00BF7E06">
        <w:rPr>
          <w:szCs w:val="24"/>
        </w:rPr>
        <w:t>……………………………</w:t>
      </w:r>
      <w:r w:rsidR="00983D85" w:rsidRPr="00BF7E06">
        <w:rPr>
          <w:szCs w:val="24"/>
        </w:rPr>
        <w:t>………..</w:t>
      </w:r>
    </w:p>
    <w:p w:rsidR="00E01D17" w:rsidRPr="00BF7E06" w:rsidRDefault="00983D85">
      <w:pPr>
        <w:rPr>
          <w:szCs w:val="24"/>
        </w:rPr>
      </w:pPr>
      <w:r w:rsidRPr="00BF7E06">
        <w:rPr>
          <w:szCs w:val="24"/>
        </w:rPr>
        <w:tab/>
      </w:r>
      <w:r w:rsidRPr="00BF7E06">
        <w:rPr>
          <w:szCs w:val="24"/>
        </w:rPr>
        <w:tab/>
      </w:r>
      <w:r w:rsidRPr="00BF7E06">
        <w:rPr>
          <w:szCs w:val="24"/>
        </w:rPr>
        <w:tab/>
      </w:r>
      <w:r w:rsidRPr="00BF7E06">
        <w:rPr>
          <w:szCs w:val="24"/>
        </w:rPr>
        <w:tab/>
      </w:r>
      <w:r w:rsidRPr="00BF7E06">
        <w:rPr>
          <w:szCs w:val="24"/>
        </w:rPr>
        <w:tab/>
      </w:r>
      <w:r w:rsidRPr="00BF7E06">
        <w:rPr>
          <w:szCs w:val="24"/>
        </w:rPr>
        <w:tab/>
      </w:r>
      <w:r w:rsidRPr="00BF7E06">
        <w:rPr>
          <w:szCs w:val="24"/>
        </w:rPr>
        <w:tab/>
      </w:r>
    </w:p>
    <w:p w:rsidR="00983D85" w:rsidRPr="00BF7E06" w:rsidRDefault="00983D85" w:rsidP="00E01D17">
      <w:pPr>
        <w:ind w:left="4956"/>
        <w:rPr>
          <w:szCs w:val="24"/>
        </w:rPr>
      </w:pPr>
      <w:r w:rsidRPr="00BF7E06">
        <w:rPr>
          <w:szCs w:val="24"/>
        </w:rPr>
        <w:t>……………………………………..</w:t>
      </w:r>
    </w:p>
    <w:sectPr w:rsidR="00983D85" w:rsidRPr="00BF7E06" w:rsidSect="00DF046F">
      <w:footerReference w:type="default" r:id="rId15"/>
      <w:pgSz w:w="11907" w:h="16840" w:code="9"/>
      <w:pgMar w:top="720" w:right="1134" w:bottom="737" w:left="1134" w:header="708" w:footer="2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8A3" w:rsidRDefault="002778A3">
      <w:r>
        <w:separator/>
      </w:r>
    </w:p>
  </w:endnote>
  <w:endnote w:type="continuationSeparator" w:id="0">
    <w:p w:rsidR="002778A3" w:rsidRDefault="0027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768" w:rsidRDefault="007C4768">
    <w:pPr>
      <w:pStyle w:val="Overskrift2"/>
      <w:spacing w:before="0"/>
      <w:jc w:val="center"/>
      <w:rPr>
        <w:rFonts w:ascii="Garamond" w:hAnsi="Garamond" w:cs="Times New Roman"/>
      </w:rPr>
    </w:pPr>
    <w:r>
      <w:rPr>
        <w:rFonts w:ascii="Garamond" w:hAnsi="Garamond" w:cs="Times New Roman"/>
      </w:rPr>
      <w:t>Johannes Læringssenter</w:t>
    </w:r>
  </w:p>
  <w:p w:rsidR="007C4768" w:rsidRDefault="007C4768">
    <w:pPr>
      <w:jc w:val="center"/>
      <w:rPr>
        <w:sz w:val="18"/>
      </w:rPr>
    </w:pPr>
    <w:r>
      <w:rPr>
        <w:b/>
        <w:bCs/>
        <w:sz w:val="18"/>
      </w:rPr>
      <w:t xml:space="preserve">Postadresse: </w:t>
    </w:r>
    <w:r>
      <w:rPr>
        <w:sz w:val="18"/>
      </w:rPr>
      <w:t xml:space="preserve">Pb. 1576, </w:t>
    </w:r>
    <w:proofErr w:type="spellStart"/>
    <w:r>
      <w:rPr>
        <w:sz w:val="18"/>
      </w:rPr>
      <w:t>Kjelvene</w:t>
    </w:r>
    <w:proofErr w:type="spellEnd"/>
    <w:r>
      <w:rPr>
        <w:sz w:val="18"/>
      </w:rPr>
      <w:t xml:space="preserve">, 4093 Stavanger </w:t>
    </w:r>
    <w:r>
      <w:rPr>
        <w:b/>
        <w:bCs/>
        <w:sz w:val="18"/>
      </w:rPr>
      <w:t>Besøksadresse:</w:t>
    </w:r>
    <w:r>
      <w:rPr>
        <w:sz w:val="18"/>
      </w:rPr>
      <w:t xml:space="preserve"> </w:t>
    </w:r>
    <w:proofErr w:type="spellStart"/>
    <w:r>
      <w:rPr>
        <w:sz w:val="18"/>
      </w:rPr>
      <w:t>Haugesundsgt</w:t>
    </w:r>
    <w:proofErr w:type="spellEnd"/>
    <w:r>
      <w:rPr>
        <w:sz w:val="18"/>
      </w:rPr>
      <w:t>. 27, 4014 Stavanger</w:t>
    </w:r>
  </w:p>
  <w:p w:rsidR="007C4768" w:rsidRDefault="007C4768">
    <w:pPr>
      <w:pStyle w:val="Bunntekst"/>
      <w:jc w:val="center"/>
      <w:rPr>
        <w:sz w:val="18"/>
      </w:rPr>
    </w:pPr>
    <w:r>
      <w:rPr>
        <w:b/>
        <w:bCs/>
        <w:sz w:val="18"/>
      </w:rPr>
      <w:t>Telefon:</w:t>
    </w:r>
    <w:r>
      <w:rPr>
        <w:sz w:val="18"/>
      </w:rPr>
      <w:t xml:space="preserve"> 51 50 66 00 </w:t>
    </w:r>
    <w:r>
      <w:rPr>
        <w:b/>
        <w:bCs/>
        <w:sz w:val="18"/>
      </w:rPr>
      <w:t xml:space="preserve">Fax: </w:t>
    </w:r>
    <w:r>
      <w:rPr>
        <w:sz w:val="18"/>
      </w:rPr>
      <w:t xml:space="preserve">51 50 66 01 </w:t>
    </w:r>
    <w:r>
      <w:rPr>
        <w:b/>
        <w:bCs/>
        <w:sz w:val="18"/>
      </w:rPr>
      <w:t xml:space="preserve">E-post: </w:t>
    </w:r>
    <w:r>
      <w:rPr>
        <w:sz w:val="18"/>
      </w:rPr>
      <w:t xml:space="preserve">post@johannesls.no </w:t>
    </w:r>
    <w:r>
      <w:rPr>
        <w:b/>
        <w:bCs/>
        <w:sz w:val="18"/>
      </w:rPr>
      <w:t>Hjemmeside:</w:t>
    </w:r>
    <w:r>
      <w:rPr>
        <w:sz w:val="18"/>
      </w:rPr>
      <w:t xml:space="preserve"> www.velkommentiljohannes.no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8A3" w:rsidRDefault="002778A3">
      <w:r>
        <w:separator/>
      </w:r>
    </w:p>
  </w:footnote>
  <w:footnote w:type="continuationSeparator" w:id="0">
    <w:p w:rsidR="002778A3" w:rsidRDefault="00277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2C"/>
    <w:rsid w:val="0000114B"/>
    <w:rsid w:val="00007A40"/>
    <w:rsid w:val="001A3512"/>
    <w:rsid w:val="001B0BA6"/>
    <w:rsid w:val="0023481E"/>
    <w:rsid w:val="002778A3"/>
    <w:rsid w:val="0028206A"/>
    <w:rsid w:val="00285872"/>
    <w:rsid w:val="0029462C"/>
    <w:rsid w:val="002F5AA8"/>
    <w:rsid w:val="003748CC"/>
    <w:rsid w:val="00395442"/>
    <w:rsid w:val="003B2046"/>
    <w:rsid w:val="00452A7C"/>
    <w:rsid w:val="00500267"/>
    <w:rsid w:val="00666809"/>
    <w:rsid w:val="006B31C6"/>
    <w:rsid w:val="00766737"/>
    <w:rsid w:val="007C4768"/>
    <w:rsid w:val="007D6CAB"/>
    <w:rsid w:val="007E6748"/>
    <w:rsid w:val="007F718F"/>
    <w:rsid w:val="0083714A"/>
    <w:rsid w:val="008D37FF"/>
    <w:rsid w:val="008F3F29"/>
    <w:rsid w:val="00983D85"/>
    <w:rsid w:val="0098476E"/>
    <w:rsid w:val="009B4620"/>
    <w:rsid w:val="009C6903"/>
    <w:rsid w:val="00A17EEF"/>
    <w:rsid w:val="00A42419"/>
    <w:rsid w:val="00A51EEA"/>
    <w:rsid w:val="00A814FE"/>
    <w:rsid w:val="00A942DC"/>
    <w:rsid w:val="00AA1EEF"/>
    <w:rsid w:val="00AB1BCB"/>
    <w:rsid w:val="00BF7E06"/>
    <w:rsid w:val="00C364E0"/>
    <w:rsid w:val="00C67E58"/>
    <w:rsid w:val="00C84DE6"/>
    <w:rsid w:val="00D745B8"/>
    <w:rsid w:val="00DF046F"/>
    <w:rsid w:val="00E01D17"/>
    <w:rsid w:val="00E715EE"/>
    <w:rsid w:val="00EF4373"/>
    <w:rsid w:val="00F1245F"/>
    <w:rsid w:val="00F4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EC20F5-D599-4CBC-95F3-04CCE0D1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spacing w:before="120"/>
      <w:outlineLvl w:val="0"/>
    </w:pPr>
    <w:rPr>
      <w:b/>
      <w:bCs/>
      <w:sz w:val="22"/>
      <w:szCs w:val="2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pPr>
      <w:autoSpaceDE w:val="0"/>
      <w:autoSpaceDN w:val="0"/>
      <w:adjustRightInd w:val="0"/>
    </w:pPr>
    <w:rPr>
      <w:rFonts w:ascii="Times New Roman" w:hAnsi="Times New Roman"/>
      <w:szCs w:val="24"/>
      <w:lang w:val="en-US"/>
    </w:rPr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kobling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mot.no/wp-content/uploads/2013/10/visrespekt.pn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http://www.mobilvett.net/portals/28/mobilhotellet......pn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http://annaxcharlotte.bloggr.no/files/2012/05/mobbing_None.full_.jp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http://www.tauriko.school.nz/files/1e239a520ecf2c9a/folders/21/rubbish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wordmaler\JLS_ark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JLS_ark.dot</Template>
  <TotalTime>1</TotalTime>
  <Pages>1</Pages>
  <Words>287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JLS</dc:creator>
  <cp:lastModifiedBy>Anna Panfilova</cp:lastModifiedBy>
  <cp:revision>3</cp:revision>
  <cp:lastPrinted>2015-08-12T08:58:00Z</cp:lastPrinted>
  <dcterms:created xsi:type="dcterms:W3CDTF">2015-08-18T13:51:00Z</dcterms:created>
  <dcterms:modified xsi:type="dcterms:W3CDTF">2015-08-18T13:52:00Z</dcterms:modified>
</cp:coreProperties>
</file>