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F9" w:rsidRDefault="004D3DF9" w:rsidP="00F34F21">
      <w:pPr>
        <w:ind w:left="360"/>
        <w:rPr>
          <w:szCs w:val="24"/>
        </w:rPr>
      </w:pPr>
    </w:p>
    <w:p w:rsidR="00760A0E" w:rsidRDefault="00760A0E" w:rsidP="00F34F21">
      <w:pPr>
        <w:ind w:left="360"/>
        <w:rPr>
          <w:szCs w:val="24"/>
        </w:rPr>
      </w:pPr>
    </w:p>
    <w:p w:rsidR="00683DBB" w:rsidRDefault="00683DBB" w:rsidP="00683DBB">
      <w:r w:rsidRPr="003B4AD2">
        <w:t>SØKNAD OM FRI FRA SKOLEN UTENOM SKOLEFERIENE</w:t>
      </w:r>
    </w:p>
    <w:p w:rsidR="00683DBB" w:rsidRDefault="00683DBB" w:rsidP="00683DBB">
      <w:pPr>
        <w:rPr>
          <w:b/>
          <w:u w:val="single"/>
        </w:rPr>
      </w:pPr>
    </w:p>
    <w:p w:rsidR="00683DBB" w:rsidRDefault="00683DBB" w:rsidP="00683DBB">
      <w:pPr>
        <w:rPr>
          <w:b/>
          <w:u w:val="single"/>
        </w:rPr>
      </w:pPr>
      <w:r>
        <w:rPr>
          <w:b/>
          <w:u w:val="single"/>
        </w:rPr>
        <w:t>Gyldig fravær dreier seg om to forhold.</w:t>
      </w:r>
    </w:p>
    <w:p w:rsidR="00683DBB" w:rsidRDefault="00683DBB" w:rsidP="00683DBB">
      <w:pPr>
        <w:pStyle w:val="Listeavsnitt"/>
        <w:numPr>
          <w:ilvl w:val="0"/>
          <w:numId w:val="11"/>
        </w:numPr>
      </w:pPr>
      <w:r>
        <w:t>Fravær grunnet sykdom</w:t>
      </w:r>
    </w:p>
    <w:p w:rsidR="00683DBB" w:rsidRDefault="00683DBB" w:rsidP="00683DBB">
      <w:pPr>
        <w:pStyle w:val="Listeavsnitt"/>
        <w:numPr>
          <w:ilvl w:val="0"/>
          <w:numId w:val="11"/>
        </w:numPr>
      </w:pPr>
      <w:r>
        <w:t>Fravær grunnet innvilget permisjon</w:t>
      </w:r>
    </w:p>
    <w:p w:rsidR="00683DBB" w:rsidRDefault="00683DBB" w:rsidP="00683DBB"/>
    <w:p w:rsidR="00683DBB" w:rsidRPr="001232CA" w:rsidRDefault="00683DBB" w:rsidP="00683DBB">
      <w:pPr>
        <w:rPr>
          <w:b/>
          <w:u w:val="single"/>
        </w:rPr>
      </w:pPr>
      <w:r w:rsidRPr="001232CA">
        <w:rPr>
          <w:b/>
          <w:u w:val="single"/>
        </w:rPr>
        <w:t>For alt fravær utenom sykdom skal det søkes permisjon.</w:t>
      </w:r>
    </w:p>
    <w:p w:rsidR="00683DBB" w:rsidRDefault="00683DBB" w:rsidP="00683DBB">
      <w:pPr>
        <w:pStyle w:val="Listeavsnitt"/>
        <w:numPr>
          <w:ilvl w:val="0"/>
          <w:numId w:val="13"/>
        </w:numPr>
      </w:pPr>
      <w:r>
        <w:t xml:space="preserve">Opplæringsloven § 2-11 sier: </w:t>
      </w:r>
    </w:p>
    <w:p w:rsidR="00683DBB" w:rsidRDefault="00683DBB" w:rsidP="00683DBB">
      <w:pPr>
        <w:pStyle w:val="Listeavsnitt"/>
        <w:rPr>
          <w:i/>
        </w:rPr>
      </w:pPr>
      <w:proofErr w:type="gramStart"/>
      <w:r>
        <w:rPr>
          <w:i/>
        </w:rPr>
        <w:t>”Når</w:t>
      </w:r>
      <w:proofErr w:type="gramEnd"/>
      <w:r>
        <w:rPr>
          <w:i/>
        </w:rPr>
        <w:t xml:space="preserve"> det er </w:t>
      </w:r>
      <w:proofErr w:type="spellStart"/>
      <w:r>
        <w:rPr>
          <w:i/>
        </w:rPr>
        <w:t>forsvarleg</w:t>
      </w:r>
      <w:proofErr w:type="spellEnd"/>
      <w:r>
        <w:rPr>
          <w:i/>
        </w:rPr>
        <w:t xml:space="preserve">, kan kommunen (rektor) etter søknad gi den enkelte eleven permisjon inntil to veker.  …. Det er </w:t>
      </w:r>
      <w:proofErr w:type="spellStart"/>
      <w:r>
        <w:rPr>
          <w:i/>
        </w:rPr>
        <w:t>eit</w:t>
      </w:r>
      <w:proofErr w:type="spellEnd"/>
      <w:r>
        <w:rPr>
          <w:i/>
        </w:rPr>
        <w:t xml:space="preserve"> vilkår for retten at </w:t>
      </w:r>
      <w:proofErr w:type="spellStart"/>
      <w:r>
        <w:rPr>
          <w:i/>
        </w:rPr>
        <w:t>foreldra</w:t>
      </w:r>
      <w:proofErr w:type="spellEnd"/>
      <w:r>
        <w:rPr>
          <w:i/>
        </w:rPr>
        <w:t xml:space="preserve"> </w:t>
      </w:r>
      <w:proofErr w:type="spellStart"/>
      <w:r>
        <w:rPr>
          <w:i/>
        </w:rPr>
        <w:t>sørgjer</w:t>
      </w:r>
      <w:proofErr w:type="spellEnd"/>
      <w:r>
        <w:rPr>
          <w:i/>
        </w:rPr>
        <w:t xml:space="preserve"> for nødvendig undervisning i permisjonstida, slik at eleven kan </w:t>
      </w:r>
      <w:proofErr w:type="spellStart"/>
      <w:r>
        <w:rPr>
          <w:i/>
        </w:rPr>
        <w:t>følgje</w:t>
      </w:r>
      <w:proofErr w:type="spellEnd"/>
      <w:r>
        <w:rPr>
          <w:i/>
        </w:rPr>
        <w:t xml:space="preserve"> med i den allmenne undervisninga etter at permisjonstida er ute”.</w:t>
      </w:r>
    </w:p>
    <w:p w:rsidR="00683DBB" w:rsidRPr="00170B0E" w:rsidRDefault="00683DBB" w:rsidP="00683DBB">
      <w:pPr>
        <w:pStyle w:val="Listeavsnitt"/>
        <w:rPr>
          <w:i/>
        </w:rPr>
      </w:pPr>
    </w:p>
    <w:p w:rsidR="00683DBB" w:rsidRDefault="00683DBB" w:rsidP="00683DBB">
      <w:pPr>
        <w:pStyle w:val="Listeavsnitt"/>
        <w:numPr>
          <w:ilvl w:val="0"/>
          <w:numId w:val="13"/>
        </w:numPr>
      </w:pPr>
      <w:r>
        <w:t xml:space="preserve">Kontaktlærer kan gi permisjon inntil to dager. </w:t>
      </w:r>
    </w:p>
    <w:p w:rsidR="00683DBB" w:rsidRDefault="00683DBB" w:rsidP="00683DBB">
      <w:pPr>
        <w:pStyle w:val="Listeavsnitt"/>
        <w:numPr>
          <w:ilvl w:val="0"/>
          <w:numId w:val="12"/>
        </w:numPr>
        <w:ind w:left="708"/>
      </w:pPr>
      <w:r>
        <w:t>De foresatte må være tilbakeholdne med å søke sine barn fri fra undervisninga. De foresatte bærer ansvaret for barnas skolegang, og det foreligger ingen rett til å få erstattet den undervisning man eventuelt mister under permisjonen.</w:t>
      </w:r>
    </w:p>
    <w:p w:rsidR="00683DBB" w:rsidRDefault="00683DBB" w:rsidP="00683DBB">
      <w:pPr>
        <w:pStyle w:val="Listeavsnitt"/>
        <w:numPr>
          <w:ilvl w:val="0"/>
          <w:numId w:val="12"/>
        </w:numPr>
      </w:pPr>
      <w:r>
        <w:t>Dersom fri innvilges, forutsettes det at foresatte sørger for å holde seg oppdatert i forhold til ukeplaner/arbeidsoppgaver, samt sørge for at nødvendig undervisning finner sted.</w:t>
      </w:r>
    </w:p>
    <w:p w:rsidR="00683DBB" w:rsidRDefault="00683DBB" w:rsidP="00683DBB">
      <w:pPr>
        <w:pStyle w:val="Listeavsnitt"/>
        <w:numPr>
          <w:ilvl w:val="0"/>
          <w:numId w:val="12"/>
        </w:numPr>
      </w:pPr>
      <w:r>
        <w:t>Innvilget permisjon innebærer i praksis at permisjonens lengde avkorter retten for elevene til grunnskoleopplæring tilsvarende.</w:t>
      </w:r>
    </w:p>
    <w:p w:rsidR="00683DBB" w:rsidRDefault="00683DBB" w:rsidP="00683DBB"/>
    <w:p w:rsidR="00683DBB" w:rsidRDefault="00683DBB" w:rsidP="00683DBB">
      <w:pPr>
        <w:rPr>
          <w:i/>
        </w:rPr>
      </w:pPr>
      <w:r w:rsidRPr="001232CA">
        <w:rPr>
          <w:i/>
        </w:rPr>
        <w:t xml:space="preserve">Vedtak om permisjon er et enkeltvedtak der helt eller delvis avslag kan påklages til fylkesmannen. For at skolen skal kunne foreta den nødvendige vurdering og forsvarlig saksbehandling må søknaden om permisjon ut over 3- tre - dager være skolen i hende minst 14 dager før første permisjonsdag. For permisjon på inntil 3 – tre dager leveres permisjonssøknad så tidlig som mulig </w:t>
      </w:r>
      <w:r w:rsidRPr="001232CA">
        <w:rPr>
          <w:i/>
          <w:u w:val="single"/>
        </w:rPr>
        <w:t>før</w:t>
      </w:r>
      <w:r w:rsidRPr="001232CA">
        <w:rPr>
          <w:i/>
        </w:rPr>
        <w:t xml:space="preserve"> permisjonsdagen.</w:t>
      </w:r>
    </w:p>
    <w:p w:rsidR="00683DBB" w:rsidRDefault="00683DBB" w:rsidP="00683DBB">
      <w:pPr>
        <w:rPr>
          <w:i/>
        </w:rPr>
      </w:pPr>
    </w:p>
    <w:p w:rsidR="00683DBB" w:rsidRDefault="00683DBB" w:rsidP="00683DBB">
      <w:r>
        <w:lastRenderedPageBreak/>
        <w:t>Alle permisjonssøknader skrives på dette skjemaet.</w:t>
      </w:r>
    </w:p>
    <w:p w:rsidR="00683DBB" w:rsidRPr="00530A49" w:rsidRDefault="00683DBB" w:rsidP="00683DBB">
      <w:r>
        <w:t xml:space="preserve">Se for øvrig </w:t>
      </w:r>
      <w:r w:rsidR="000C5A92">
        <w:t>r</w:t>
      </w:r>
      <w:r>
        <w:t xml:space="preserve">etningslinjer for fraværsoppfølging for </w:t>
      </w:r>
      <w:r w:rsidR="000C5A92">
        <w:t>Bjørkeng oppvekstsenter</w:t>
      </w:r>
      <w:bookmarkStart w:id="0" w:name="_GoBack"/>
      <w:bookmarkEnd w:id="0"/>
      <w:r>
        <w:t xml:space="preserve">. </w:t>
      </w:r>
    </w:p>
    <w:p w:rsidR="00683DBB" w:rsidRDefault="00683DBB" w:rsidP="00683DBB">
      <w:r>
        <w:t xml:space="preserve">^^^^^^^^^^^^^^^^^^^^^^^^^^^^^^^^^^^^^^^^^^^^^^^^^^^^^^^^^^^^^^^^^^^^^^^^^^^^^^^^ </w:t>
      </w:r>
    </w:p>
    <w:p w:rsidR="00683DBB" w:rsidRDefault="00683DBB" w:rsidP="00683DBB">
      <w:r>
        <w:t xml:space="preserve">Jeg/ vi søker fri </w:t>
      </w:r>
      <w:proofErr w:type="gramStart"/>
      <w:r>
        <w:t xml:space="preserve">for:   </w:t>
      </w:r>
      <w:proofErr w:type="gramEnd"/>
      <w:r>
        <w:t xml:space="preserve">     __________________________         </w:t>
      </w:r>
      <w:r>
        <w:tab/>
        <w:t>_____</w:t>
      </w:r>
      <w:r>
        <w:tab/>
      </w:r>
      <w:r>
        <w:tab/>
        <w:t>___________</w:t>
      </w:r>
    </w:p>
    <w:p w:rsidR="00683DBB" w:rsidRDefault="00683DBB" w:rsidP="00683DBB">
      <w:pPr>
        <w:ind w:left="2124" w:firstLine="708"/>
      </w:pPr>
      <w:r>
        <w:t xml:space="preserve">  </w:t>
      </w:r>
      <w:proofErr w:type="gramStart"/>
      <w:r>
        <w:t>elevens</w:t>
      </w:r>
      <w:proofErr w:type="gramEnd"/>
      <w:r>
        <w:t xml:space="preserve"> navn    </w:t>
      </w:r>
      <w:r>
        <w:tab/>
      </w:r>
      <w:r>
        <w:tab/>
      </w:r>
      <w:r>
        <w:tab/>
        <w:t xml:space="preserve">klasse      </w:t>
      </w:r>
      <w:r>
        <w:tab/>
        <w:t xml:space="preserve">     tidsrom   </w:t>
      </w:r>
    </w:p>
    <w:p w:rsidR="00683DBB" w:rsidRDefault="00683DBB" w:rsidP="00683DBB">
      <w:r>
        <w:t xml:space="preserve">Begrunnelse: </w:t>
      </w:r>
    </w:p>
    <w:p w:rsidR="00683DBB" w:rsidRDefault="00683DBB" w:rsidP="00683DBB"/>
    <w:p w:rsidR="00683DBB" w:rsidRDefault="00683DBB" w:rsidP="00683DBB">
      <w:r>
        <w:t xml:space="preserve">  </w:t>
      </w:r>
    </w:p>
    <w:p w:rsidR="00683DBB" w:rsidRDefault="00683DBB" w:rsidP="00683DBB">
      <w:r>
        <w:t>______     _____________________________________</w:t>
      </w:r>
    </w:p>
    <w:p w:rsidR="00683DBB" w:rsidRDefault="00683DBB" w:rsidP="00683DBB">
      <w:r>
        <w:t xml:space="preserve"> </w:t>
      </w:r>
      <w:proofErr w:type="gramStart"/>
      <w:r>
        <w:t>dato</w:t>
      </w:r>
      <w:proofErr w:type="gramEnd"/>
      <w:r>
        <w:t xml:space="preserve">     </w:t>
      </w:r>
      <w:r>
        <w:tab/>
      </w:r>
      <w:r>
        <w:tab/>
        <w:t xml:space="preserve">foresattes underskrift </w:t>
      </w:r>
    </w:p>
    <w:p w:rsidR="00683DBB" w:rsidRDefault="00683DBB" w:rsidP="00683DBB"/>
    <w:p w:rsidR="00683DBB" w:rsidRDefault="00683DBB" w:rsidP="00683DBB">
      <w:r>
        <w:t xml:space="preserve">Rektors/ kontaktlærers uttalelse: </w:t>
      </w:r>
    </w:p>
    <w:p w:rsidR="00683DBB" w:rsidRDefault="00683DBB" w:rsidP="00683DBB"/>
    <w:p w:rsidR="00683DBB" w:rsidRPr="00D770DF" w:rsidRDefault="00683DBB" w:rsidP="00683DBB">
      <w:pPr>
        <w:rPr>
          <w:u w:val="single"/>
        </w:rPr>
      </w:pPr>
      <w:r>
        <w:t>_____</w:t>
      </w:r>
      <w:proofErr w:type="gramStart"/>
      <w:r>
        <w:t>_  _</w:t>
      </w:r>
      <w:proofErr w:type="gramEnd"/>
      <w:r>
        <w:t>__________________________________      Kopi til:</w:t>
      </w:r>
      <w:r>
        <w:rPr>
          <w:u w:val="single"/>
        </w:rPr>
        <w:tab/>
      </w:r>
      <w:r>
        <w:rPr>
          <w:u w:val="single"/>
        </w:rPr>
        <w:tab/>
      </w:r>
      <w:r>
        <w:rPr>
          <w:u w:val="single"/>
        </w:rPr>
        <w:tab/>
      </w:r>
      <w:r>
        <w:rPr>
          <w:u w:val="single"/>
        </w:rPr>
        <w:tab/>
      </w:r>
      <w:r>
        <w:rPr>
          <w:u w:val="single"/>
        </w:rPr>
        <w:tab/>
      </w:r>
    </w:p>
    <w:p w:rsidR="00760A0E" w:rsidRPr="00A731DA" w:rsidRDefault="00683DBB">
      <w:pPr>
        <w:rPr>
          <w:szCs w:val="24"/>
        </w:rPr>
      </w:pPr>
      <w:r>
        <w:t xml:space="preserve">    </w:t>
      </w:r>
      <w:proofErr w:type="gramStart"/>
      <w:r>
        <w:t>dato</w:t>
      </w:r>
      <w:proofErr w:type="gramEnd"/>
      <w:r>
        <w:t xml:space="preserve">          rektors/ kontaktlærers underskrift </w:t>
      </w:r>
      <w:r>
        <w:tab/>
      </w:r>
    </w:p>
    <w:sectPr w:rsidR="00760A0E" w:rsidRPr="00A731D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BB" w:rsidRDefault="00683DBB">
      <w:r>
        <w:separator/>
      </w:r>
    </w:p>
  </w:endnote>
  <w:endnote w:type="continuationSeparator" w:id="0">
    <w:p w:rsidR="00683DBB" w:rsidRDefault="0068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5E" w:rsidRPr="004D3DF9" w:rsidRDefault="0004475E">
    <w:pPr>
      <w:pStyle w:val="Bunntekst"/>
      <w:rPr>
        <w:sz w:val="16"/>
        <w:szCs w:val="16"/>
      </w:rPr>
    </w:pPr>
    <w:r w:rsidRPr="004D3DF9">
      <w:rPr>
        <w:sz w:val="16"/>
        <w:szCs w:val="16"/>
      </w:rPr>
      <w:t>--------------------------------------------------------------------------------------------------------------------------------------------------------------------------</w:t>
    </w:r>
  </w:p>
  <w:p w:rsidR="0004475E" w:rsidRPr="004D3DF9" w:rsidRDefault="0004475E">
    <w:pPr>
      <w:pStyle w:val="Bunntekst"/>
      <w:rPr>
        <w:sz w:val="16"/>
        <w:szCs w:val="16"/>
      </w:rPr>
    </w:pPr>
    <w:proofErr w:type="spellStart"/>
    <w:proofErr w:type="gramStart"/>
    <w:r w:rsidRPr="004D3DF9">
      <w:rPr>
        <w:sz w:val="16"/>
        <w:szCs w:val="16"/>
      </w:rPr>
      <w:t>Tlf</w:t>
    </w:r>
    <w:proofErr w:type="spellEnd"/>
    <w:r w:rsidRPr="004D3DF9">
      <w:rPr>
        <w:sz w:val="16"/>
        <w:szCs w:val="16"/>
      </w:rPr>
      <w:t>:  77</w:t>
    </w:r>
    <w:proofErr w:type="gramEnd"/>
    <w:r w:rsidRPr="004D3DF9">
      <w:rPr>
        <w:sz w:val="16"/>
        <w:szCs w:val="16"/>
      </w:rPr>
      <w:t xml:space="preserve"> 83 26 80</w:t>
    </w:r>
    <w:r w:rsidRPr="004D3DF9">
      <w:rPr>
        <w:sz w:val="16"/>
        <w:szCs w:val="16"/>
      </w:rPr>
      <w:tab/>
      <w:t xml:space="preserve">E-post: postmottak: </w:t>
    </w:r>
    <w:hyperlink r:id="rId1" w:history="1">
      <w:r w:rsidRPr="004D3DF9">
        <w:rPr>
          <w:rStyle w:val="Hyperkobling"/>
          <w:sz w:val="16"/>
          <w:szCs w:val="16"/>
        </w:rPr>
        <w:t>post.bjorkeng@malselvskolen.no</w:t>
      </w:r>
    </w:hyperlink>
    <w:r w:rsidRPr="004D3DF9">
      <w:rPr>
        <w:sz w:val="16"/>
        <w:szCs w:val="16"/>
      </w:rPr>
      <w:t xml:space="preserve"> </w:t>
    </w:r>
  </w:p>
  <w:p w:rsidR="0004475E" w:rsidRPr="004D3DF9" w:rsidRDefault="0004475E">
    <w:pPr>
      <w:pStyle w:val="Bunntekst"/>
      <w:rPr>
        <w:sz w:val="16"/>
        <w:szCs w:val="16"/>
      </w:rPr>
    </w:pPr>
    <w:r w:rsidRPr="004D3DF9">
      <w:rPr>
        <w:sz w:val="16"/>
        <w:szCs w:val="16"/>
      </w:rPr>
      <w:t>Fax: 77 83 26 81</w:t>
    </w:r>
    <w:r w:rsidRPr="004D3DF9">
      <w:rPr>
        <w:sz w:val="16"/>
        <w:szCs w:val="16"/>
      </w:rPr>
      <w:tab/>
      <w:t xml:space="preserve">      rektor: </w:t>
    </w:r>
    <w:hyperlink r:id="rId2" w:history="1">
      <w:r w:rsidRPr="004D3DF9">
        <w:rPr>
          <w:rStyle w:val="Hyperkobling"/>
          <w:sz w:val="16"/>
          <w:szCs w:val="16"/>
        </w:rPr>
        <w:t>rektor.bjorkeng@malselvskolen.no</w:t>
      </w:r>
    </w:hyperlink>
  </w:p>
  <w:p w:rsidR="0004475E" w:rsidRPr="004D3DF9" w:rsidRDefault="0004475E">
    <w:pPr>
      <w:pStyle w:val="Bunntekst"/>
      <w:rPr>
        <w:sz w:val="16"/>
        <w:szCs w:val="16"/>
      </w:rPr>
    </w:pPr>
    <w:r w:rsidRPr="004D3DF9">
      <w:rPr>
        <w:sz w:val="16"/>
        <w:szCs w:val="16"/>
      </w:rPr>
      <w:t>I</w:t>
    </w:r>
    <w:r w:rsidRPr="004D3DF9">
      <w:rPr>
        <w:sz w:val="16"/>
        <w:szCs w:val="16"/>
      </w:rPr>
      <w:tab/>
      <w:t xml:space="preserve">                inspektør: </w:t>
    </w:r>
    <w:hyperlink r:id="rId3" w:history="1">
      <w:r w:rsidRPr="004D3DF9">
        <w:rPr>
          <w:rStyle w:val="Hyperkobling"/>
          <w:sz w:val="16"/>
          <w:szCs w:val="16"/>
        </w:rPr>
        <w:t>inspektor.bjorkeng@malselvskolen.no</w:t>
      </w:r>
    </w:hyperlink>
    <w:r w:rsidRPr="004D3DF9">
      <w:rPr>
        <w:sz w:val="16"/>
        <w:szCs w:val="16"/>
      </w:rPr>
      <w:t xml:space="preserve"> </w:t>
    </w:r>
    <w:r w:rsidRPr="004D3DF9">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BB" w:rsidRDefault="00683DBB">
      <w:r>
        <w:separator/>
      </w:r>
    </w:p>
  </w:footnote>
  <w:footnote w:type="continuationSeparator" w:id="0">
    <w:p w:rsidR="00683DBB" w:rsidRDefault="0068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5E" w:rsidRPr="00C85EE2" w:rsidRDefault="00683DBB" w:rsidP="00AC55B5">
    <w:pPr>
      <w:pStyle w:val="Topptekst"/>
      <w:ind w:firstLine="708"/>
      <w:rPr>
        <w:rFonts w:ascii="Book Antiqua" w:hAnsi="Book Antiqua"/>
      </w:rPr>
    </w:pPr>
    <w:r>
      <w:rPr>
        <w:noProof/>
      </w:rPr>
      <mc:AlternateContent>
        <mc:Choice Requires="wps">
          <w:drawing>
            <wp:anchor distT="0" distB="0" distL="114300" distR="114300" simplePos="0" relativeHeight="251658240" behindDoc="0" locked="0" layoutInCell="1" allowOverlap="1">
              <wp:simplePos x="0" y="0"/>
              <wp:positionH relativeFrom="column">
                <wp:posOffset>4690745</wp:posOffset>
              </wp:positionH>
              <wp:positionV relativeFrom="paragraph">
                <wp:posOffset>0</wp:posOffset>
              </wp:positionV>
              <wp:extent cx="960755" cy="502285"/>
              <wp:effectExtent l="13970" t="9525" r="635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502285"/>
                      </a:xfrm>
                      <a:prstGeom prst="rect">
                        <a:avLst/>
                      </a:prstGeom>
                      <a:solidFill>
                        <a:srgbClr val="FFFFFF"/>
                      </a:solidFill>
                      <a:ln w="9525">
                        <a:solidFill>
                          <a:srgbClr val="000000"/>
                        </a:solidFill>
                        <a:miter lim="800000"/>
                        <a:headEnd/>
                        <a:tailEnd/>
                      </a:ln>
                    </wps:spPr>
                    <wps:txbx>
                      <w:txbxContent>
                        <w:p w:rsidR="0004475E" w:rsidRPr="00AC55B5" w:rsidRDefault="00683DBB">
                          <w:r w:rsidRPr="00AC55B5">
                            <w:rPr>
                              <w:noProof/>
                            </w:rPr>
                            <w:drawing>
                              <wp:inline distT="0" distB="0" distL="0" distR="0">
                                <wp:extent cx="771525" cy="400050"/>
                                <wp:effectExtent l="0" t="0" r="9525" b="0"/>
                                <wp:docPr id="2" name="Bilde 1" descr="målselv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ålselvprof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00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9.35pt;margin-top:0;width:75.65pt;height:39.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">
              <v:textbox style="mso-fit-shape-to-text:t">
                <w:txbxContent>
                  <w:p w:rsidR="0004475E" w:rsidRPr="00AC55B5" w:rsidRDefault="00683DBB">
                    <w:r w:rsidRPr="00AC55B5">
                      <w:rPr>
                        <w:noProof/>
                      </w:rPr>
                      <w:drawing>
                        <wp:inline distT="0" distB="0" distL="0" distR="0">
                          <wp:extent cx="771525" cy="400050"/>
                          <wp:effectExtent l="0" t="0" r="9525" b="0"/>
                          <wp:docPr id="2" name="Bilde 1" descr="målselv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ålselvprof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4000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-6985</wp:posOffset>
          </wp:positionV>
          <wp:extent cx="342900" cy="400050"/>
          <wp:effectExtent l="0" t="0" r="0" b="0"/>
          <wp:wrapTight wrapText="bothSides">
            <wp:wrapPolygon edited="0">
              <wp:start x="0" y="0"/>
              <wp:lineTo x="0" y="12343"/>
              <wp:lineTo x="1200" y="16457"/>
              <wp:lineTo x="4800" y="20571"/>
              <wp:lineTo x="15600" y="20571"/>
              <wp:lineTo x="20400" y="12343"/>
              <wp:lineTo x="20400" y="0"/>
              <wp:lineTo x="0" y="0"/>
            </wp:wrapPolygon>
          </wp:wrapTight>
          <wp:docPr id="4" name="Bilde 4" descr="Administrasjon og politisk styre">
            <a:hlinkClick xmlns:a="http://schemas.openxmlformats.org/drawingml/2006/main" r:id="rId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ministrasjon og politisk styre">
                    <a:hlinkClick r:id="rId3" tgtFrame="_top"/>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75E" w:rsidRPr="00C85EE2">
      <w:rPr>
        <w:rFonts w:ascii="Book Antiqua" w:hAnsi="Book Antiqua"/>
      </w:rPr>
      <w:t>BJØRKENG OPPVEKSTSENTER</w:t>
    </w:r>
    <w:r w:rsidR="0004475E">
      <w:rPr>
        <w:rFonts w:ascii="Book Antiqua" w:hAnsi="Book Antiqua"/>
      </w:rPr>
      <w:tab/>
    </w:r>
  </w:p>
  <w:p w:rsidR="0004475E" w:rsidRDefault="0004475E" w:rsidP="00AC55B5">
    <w:pPr>
      <w:pStyle w:val="Topptekst"/>
      <w:rPr>
        <w:rFonts w:ascii="Book Antiqua" w:hAnsi="Book Antiqua"/>
      </w:rPr>
    </w:pPr>
    <w:r>
      <w:t xml:space="preserve">           </w:t>
    </w:r>
    <w:r w:rsidRPr="00C85EE2">
      <w:rPr>
        <w:rFonts w:ascii="Book Antiqua" w:hAnsi="Book Antiqua"/>
      </w:rPr>
      <w:t>9334 ØVERBYGD</w:t>
    </w:r>
    <w:r>
      <w:rPr>
        <w:rFonts w:ascii="Book Antiqua" w:hAnsi="Book Antiqua"/>
      </w:rPr>
      <w:tab/>
    </w:r>
    <w:r>
      <w:rPr>
        <w:rFonts w:ascii="Book Antiqua" w:hAnsi="Book Antiqua"/>
      </w:rPr>
      <w:tab/>
    </w:r>
  </w:p>
  <w:p w:rsidR="0004475E" w:rsidRDefault="0004475E" w:rsidP="00AC55B5">
    <w:pPr>
      <w:pStyle w:val="Topptekst"/>
      <w:rPr>
        <w:rFonts w:ascii="Book Antiqua" w:hAnsi="Book Antiqua"/>
      </w:rPr>
    </w:pPr>
  </w:p>
  <w:p w:rsidR="0004475E" w:rsidRPr="00C85EE2" w:rsidRDefault="0004475E" w:rsidP="00AC55B5">
    <w:pPr>
      <w:pStyle w:val="Topptekst"/>
      <w:jc w:val="right"/>
      <w:rPr>
        <w:rFonts w:ascii="Book Antiqua" w:hAnsi="Book Antiqua"/>
      </w:rPr>
    </w:pPr>
    <w:r w:rsidRPr="00C85EE2">
      <w:rPr>
        <w:rFonts w:ascii="Book Antiqua" w:hAnsi="Book Antiqua"/>
        <w:szCs w:val="24"/>
      </w:rPr>
      <w:fldChar w:fldCharType="begin"/>
    </w:r>
    <w:r w:rsidRPr="00C85EE2">
      <w:rPr>
        <w:rFonts w:ascii="Book Antiqua" w:hAnsi="Book Antiqua"/>
        <w:szCs w:val="24"/>
      </w:rPr>
      <w:instrText xml:space="preserve"> DATE \@ "d. MMMM yyyy" </w:instrText>
    </w:r>
    <w:r w:rsidRPr="00C85EE2">
      <w:rPr>
        <w:rFonts w:ascii="Book Antiqua" w:hAnsi="Book Antiqua"/>
        <w:szCs w:val="24"/>
      </w:rPr>
      <w:fldChar w:fldCharType="separate"/>
    </w:r>
    <w:r w:rsidR="00622523">
      <w:rPr>
        <w:rFonts w:ascii="Book Antiqua" w:hAnsi="Book Antiqua"/>
        <w:noProof/>
        <w:szCs w:val="24"/>
      </w:rPr>
      <w:t>14. september 2016</w:t>
    </w:r>
    <w:r w:rsidRPr="00C85EE2">
      <w:rPr>
        <w:rFonts w:ascii="Book Antiqua" w:hAnsi="Book Antiqua"/>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006D32"/>
    <w:lvl w:ilvl="0">
      <w:start w:val="1"/>
      <w:numFmt w:val="bullet"/>
      <w:pStyle w:val="Punktmerketliste"/>
      <w:lvlText w:val=""/>
      <w:lvlJc w:val="left"/>
      <w:pPr>
        <w:tabs>
          <w:tab w:val="num" w:pos="360"/>
        </w:tabs>
        <w:ind w:left="360" w:hanging="360"/>
      </w:pPr>
      <w:rPr>
        <w:rFonts w:ascii="Symbol" w:hAnsi="Symbol" w:hint="default"/>
      </w:rPr>
    </w:lvl>
  </w:abstractNum>
  <w:abstractNum w:abstractNumId="1" w15:restartNumberingAfterBreak="0">
    <w:nsid w:val="02052397"/>
    <w:multiLevelType w:val="hybridMultilevel"/>
    <w:tmpl w:val="0F6CED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3052A"/>
    <w:multiLevelType w:val="hybridMultilevel"/>
    <w:tmpl w:val="BD7A7B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43009"/>
    <w:multiLevelType w:val="hybridMultilevel"/>
    <w:tmpl w:val="F74E29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4A7B5C"/>
    <w:multiLevelType w:val="hybridMultilevel"/>
    <w:tmpl w:val="B2142A3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2932EC"/>
    <w:multiLevelType w:val="hybridMultilevel"/>
    <w:tmpl w:val="27149F1E"/>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0F">
      <w:start w:val="1"/>
      <w:numFmt w:val="decimal"/>
      <w:lvlText w:val="%3."/>
      <w:lvlJc w:val="left"/>
      <w:pPr>
        <w:tabs>
          <w:tab w:val="num" w:pos="2340"/>
        </w:tabs>
        <w:ind w:left="2340" w:hanging="36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3C4B3940"/>
    <w:multiLevelType w:val="hybridMultilevel"/>
    <w:tmpl w:val="B39E6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3E2171"/>
    <w:multiLevelType w:val="hybridMultilevel"/>
    <w:tmpl w:val="BF301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AF747D"/>
    <w:multiLevelType w:val="hybridMultilevel"/>
    <w:tmpl w:val="613CC59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ABF3FC0"/>
    <w:multiLevelType w:val="hybridMultilevel"/>
    <w:tmpl w:val="E1785F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FA2528E"/>
    <w:multiLevelType w:val="hybridMultilevel"/>
    <w:tmpl w:val="D69A875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D25AFC"/>
    <w:multiLevelType w:val="hybridMultilevel"/>
    <w:tmpl w:val="78C21B8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7C7D15B7"/>
    <w:multiLevelType w:val="hybridMultilevel"/>
    <w:tmpl w:val="79EA951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0"/>
  </w:num>
  <w:num w:numId="3">
    <w:abstractNumId w:val="8"/>
  </w:num>
  <w:num w:numId="4">
    <w:abstractNumId w:val="5"/>
  </w:num>
  <w:num w:numId="5">
    <w:abstractNumId w:val="10"/>
  </w:num>
  <w:num w:numId="6">
    <w:abstractNumId w:val="1"/>
  </w:num>
  <w:num w:numId="7">
    <w:abstractNumId w:val="12"/>
  </w:num>
  <w:num w:numId="8">
    <w:abstractNumId w:val="2"/>
  </w:num>
  <w:num w:numId="9">
    <w:abstractNumId w:val="4"/>
  </w:num>
  <w:num w:numId="10">
    <w:abstractNumId w:val="7"/>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BB"/>
    <w:rsid w:val="0004475E"/>
    <w:rsid w:val="00046783"/>
    <w:rsid w:val="000543F4"/>
    <w:rsid w:val="00067993"/>
    <w:rsid w:val="00073BBA"/>
    <w:rsid w:val="000C5A92"/>
    <w:rsid w:val="001E3158"/>
    <w:rsid w:val="00213064"/>
    <w:rsid w:val="0034740B"/>
    <w:rsid w:val="003F51DF"/>
    <w:rsid w:val="00424F85"/>
    <w:rsid w:val="00470A3F"/>
    <w:rsid w:val="004C580B"/>
    <w:rsid w:val="004D3DF9"/>
    <w:rsid w:val="004F2778"/>
    <w:rsid w:val="00502E04"/>
    <w:rsid w:val="00507D56"/>
    <w:rsid w:val="005634D2"/>
    <w:rsid w:val="00582EDA"/>
    <w:rsid w:val="005B51E0"/>
    <w:rsid w:val="005F0347"/>
    <w:rsid w:val="00622523"/>
    <w:rsid w:val="00683441"/>
    <w:rsid w:val="00683DBB"/>
    <w:rsid w:val="0074415C"/>
    <w:rsid w:val="00760A0E"/>
    <w:rsid w:val="0077484C"/>
    <w:rsid w:val="007D5BA1"/>
    <w:rsid w:val="007F228C"/>
    <w:rsid w:val="008860A4"/>
    <w:rsid w:val="008C3BEC"/>
    <w:rsid w:val="00930E73"/>
    <w:rsid w:val="00932DE7"/>
    <w:rsid w:val="00973544"/>
    <w:rsid w:val="009D65FB"/>
    <w:rsid w:val="009D79F5"/>
    <w:rsid w:val="00A731DA"/>
    <w:rsid w:val="00A914BF"/>
    <w:rsid w:val="00AC55B5"/>
    <w:rsid w:val="00AC5CBE"/>
    <w:rsid w:val="00AD7E3D"/>
    <w:rsid w:val="00AE65DB"/>
    <w:rsid w:val="00B13795"/>
    <w:rsid w:val="00B878C3"/>
    <w:rsid w:val="00BD0C02"/>
    <w:rsid w:val="00C65D14"/>
    <w:rsid w:val="00C74EFF"/>
    <w:rsid w:val="00CC511D"/>
    <w:rsid w:val="00CD0EC4"/>
    <w:rsid w:val="00CE4136"/>
    <w:rsid w:val="00D27FDD"/>
    <w:rsid w:val="00D34250"/>
    <w:rsid w:val="00D83417"/>
    <w:rsid w:val="00DF184A"/>
    <w:rsid w:val="00F34F21"/>
    <w:rsid w:val="00FA11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4C55C53-CA65-403E-891A-5CCDEDD7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DBB"/>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683441"/>
    <w:pPr>
      <w:tabs>
        <w:tab w:val="center" w:pos="4536"/>
        <w:tab w:val="right" w:pos="9072"/>
      </w:tabs>
    </w:pPr>
  </w:style>
  <w:style w:type="paragraph" w:styleId="Bunntekst">
    <w:name w:val="footer"/>
    <w:basedOn w:val="Normal"/>
    <w:rsid w:val="00683441"/>
    <w:pPr>
      <w:tabs>
        <w:tab w:val="center" w:pos="4536"/>
        <w:tab w:val="right" w:pos="9072"/>
      </w:tabs>
    </w:pPr>
  </w:style>
  <w:style w:type="paragraph" w:styleId="Bobletekst">
    <w:name w:val="Balloon Text"/>
    <w:basedOn w:val="Normal"/>
    <w:semiHidden/>
    <w:rsid w:val="00424F85"/>
    <w:rPr>
      <w:rFonts w:ascii="Tahoma" w:hAnsi="Tahoma" w:cs="Tahoma"/>
      <w:sz w:val="16"/>
      <w:szCs w:val="16"/>
    </w:rPr>
  </w:style>
  <w:style w:type="paragraph" w:customStyle="1" w:styleId="Punktmerketliste">
    <w:name w:val="Punktmerket liste"/>
    <w:basedOn w:val="Normal"/>
    <w:autoRedefine/>
    <w:rsid w:val="00973544"/>
    <w:pPr>
      <w:numPr>
        <w:numId w:val="2"/>
      </w:numPr>
    </w:pPr>
  </w:style>
  <w:style w:type="table" w:styleId="Tabellrutenett">
    <w:name w:val="Table Grid"/>
    <w:basedOn w:val="Vanligtabell"/>
    <w:rsid w:val="00073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CC511D"/>
    <w:rPr>
      <w:color w:val="0000FF"/>
      <w:u w:val="single"/>
    </w:rPr>
  </w:style>
  <w:style w:type="paragraph" w:styleId="Listeavsnitt">
    <w:name w:val="List Paragraph"/>
    <w:basedOn w:val="Normal"/>
    <w:uiPriority w:val="34"/>
    <w:qFormat/>
    <w:rsid w:val="00683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spektor.bjorkeng@malselvskolen.no" TargetMode="External"/><Relationship Id="rId2" Type="http://schemas.openxmlformats.org/officeDocument/2006/relationships/hyperlink" Target="mailto:rektor.bjorkeng@malselvskolen.no" TargetMode="External"/><Relationship Id="rId1" Type="http://schemas.openxmlformats.org/officeDocument/2006/relationships/hyperlink" Target="mailto:post.bjorkeng@malselvskolen.n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alselv.kommune.no/WEB_Sider/Malselv_kommune/1Maalselv_kommune.htm" TargetMode="External"/><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http://www.malselv.kommune.no/ProfilbilderTekst/Kommunen.gif"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Egendefinerte%20Office-maler\LOGO%20BJ&#216;RKENG%20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BJØRKENG MAL</Template>
  <TotalTime>2</TotalTime>
  <Pages>1</Pages>
  <Words>271</Words>
  <Characters>1855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Målselv kommune</Company>
  <LinksUpToDate>false</LinksUpToDate>
  <CharactersWithSpaces>2122</CharactersWithSpaces>
  <SharedDoc>false</SharedDoc>
  <HLinks>
    <vt:vector size="30" baseType="variant">
      <vt:variant>
        <vt:i4>1376369</vt:i4>
      </vt:variant>
      <vt:variant>
        <vt:i4>9</vt:i4>
      </vt:variant>
      <vt:variant>
        <vt:i4>0</vt:i4>
      </vt:variant>
      <vt:variant>
        <vt:i4>5</vt:i4>
      </vt:variant>
      <vt:variant>
        <vt:lpwstr>mailto:inspektor.bjorkeng@malselvskolen.no</vt:lpwstr>
      </vt:variant>
      <vt:variant>
        <vt:lpwstr/>
      </vt:variant>
      <vt:variant>
        <vt:i4>3473480</vt:i4>
      </vt:variant>
      <vt:variant>
        <vt:i4>6</vt:i4>
      </vt:variant>
      <vt:variant>
        <vt:i4>0</vt:i4>
      </vt:variant>
      <vt:variant>
        <vt:i4>5</vt:i4>
      </vt:variant>
      <vt:variant>
        <vt:lpwstr>mailto:rektor.bjorkeng@malselvskolen.no</vt:lpwstr>
      </vt:variant>
      <vt:variant>
        <vt:lpwstr/>
      </vt:variant>
      <vt:variant>
        <vt:i4>4194352</vt:i4>
      </vt:variant>
      <vt:variant>
        <vt:i4>3</vt:i4>
      </vt:variant>
      <vt:variant>
        <vt:i4>0</vt:i4>
      </vt:variant>
      <vt:variant>
        <vt:i4>5</vt:i4>
      </vt:variant>
      <vt:variant>
        <vt:lpwstr>mailto:post.bjorkeng@malselvskolen.no</vt:lpwstr>
      </vt:variant>
      <vt:variant>
        <vt:lpwstr/>
      </vt:variant>
      <vt:variant>
        <vt:i4>7274504</vt:i4>
      </vt:variant>
      <vt:variant>
        <vt:i4>-1</vt:i4>
      </vt:variant>
      <vt:variant>
        <vt:i4>2052</vt:i4>
      </vt:variant>
      <vt:variant>
        <vt:i4>4</vt:i4>
      </vt:variant>
      <vt:variant>
        <vt:lpwstr>http://www.malselv.kommune.no/WEB_Sider/Malselv_kommune/1Maalselv_kommune.htm</vt:lpwstr>
      </vt:variant>
      <vt:variant>
        <vt:lpwstr/>
      </vt:variant>
      <vt:variant>
        <vt:i4>5439498</vt:i4>
      </vt:variant>
      <vt:variant>
        <vt:i4>-1</vt:i4>
      </vt:variant>
      <vt:variant>
        <vt:i4>2052</vt:i4>
      </vt:variant>
      <vt:variant>
        <vt:i4>1</vt:i4>
      </vt:variant>
      <vt:variant>
        <vt:lpwstr>http://www.malselv.kommune.no/ProfilbilderTekst/Kommunen.gif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Johanne Sletten</dc:creator>
  <cp:keywords/>
  <dc:description/>
  <cp:lastModifiedBy>Berit Johanne Sletten</cp:lastModifiedBy>
  <cp:revision>3</cp:revision>
  <cp:lastPrinted>2008-09-10T12:59:00Z</cp:lastPrinted>
  <dcterms:created xsi:type="dcterms:W3CDTF">2016-09-14T09:14:00Z</dcterms:created>
  <dcterms:modified xsi:type="dcterms:W3CDTF">2016-09-14T09:15:00Z</dcterms:modified>
</cp:coreProperties>
</file>