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6F" w:rsidRDefault="00F50060">
      <w:pPr>
        <w:rPr>
          <w:b/>
          <w:sz w:val="40"/>
          <w:szCs w:val="40"/>
        </w:rPr>
      </w:pPr>
      <w:r w:rsidRPr="00A674DA">
        <w:rPr>
          <w:b/>
          <w:sz w:val="40"/>
          <w:szCs w:val="40"/>
        </w:rPr>
        <w:t>Møtereferat FAU</w:t>
      </w:r>
    </w:p>
    <w:p w:rsidR="00A674DA" w:rsidRPr="00A674DA" w:rsidRDefault="00A674DA">
      <w:pPr>
        <w:rPr>
          <w:i/>
          <w:sz w:val="28"/>
          <w:szCs w:val="28"/>
        </w:rPr>
      </w:pPr>
      <w:r w:rsidRPr="00A674DA">
        <w:rPr>
          <w:i/>
          <w:sz w:val="28"/>
          <w:szCs w:val="28"/>
        </w:rPr>
        <w:t>Torsdag 2.juni 2016</w:t>
      </w:r>
    </w:p>
    <w:p w:rsidR="00F50060" w:rsidRDefault="00F50060" w:rsidP="00F50060">
      <w:pPr>
        <w:pStyle w:val="Listeavsnitt"/>
        <w:numPr>
          <w:ilvl w:val="0"/>
          <w:numId w:val="1"/>
        </w:numPr>
      </w:pPr>
      <w:r>
        <w:t>17.mai:</w:t>
      </w:r>
    </w:p>
    <w:p w:rsidR="00F50060" w:rsidRDefault="00F50060" w:rsidP="00F50060">
      <w:pPr>
        <w:pStyle w:val="Listeavsnitt"/>
        <w:numPr>
          <w:ilvl w:val="1"/>
          <w:numId w:val="1"/>
        </w:numPr>
      </w:pPr>
      <w:r>
        <w:t>Kr. 57.653,- inn på kto. (minus faktura til Kiwi)</w:t>
      </w:r>
    </w:p>
    <w:p w:rsidR="00F50060" w:rsidRDefault="00F50060" w:rsidP="00F50060">
      <w:pPr>
        <w:pStyle w:val="Listeavsnitt"/>
        <w:numPr>
          <w:ilvl w:val="1"/>
          <w:numId w:val="1"/>
        </w:numPr>
      </w:pPr>
      <w:r>
        <w:t xml:space="preserve">Gikk tomt for </w:t>
      </w:r>
      <w:r w:rsidR="00A674DA">
        <w:t>kaffe</w:t>
      </w:r>
      <w:r>
        <w:t xml:space="preserve"> </w:t>
      </w:r>
      <w:r>
        <w:sym w:font="Wingdings" w:char="F0E0"/>
      </w:r>
      <w:r>
        <w:t xml:space="preserve"> dårlig informasjon?</w:t>
      </w:r>
    </w:p>
    <w:p w:rsidR="00F50060" w:rsidRDefault="00F50060" w:rsidP="00F50060">
      <w:pPr>
        <w:pStyle w:val="Listeavsnitt"/>
        <w:numPr>
          <w:ilvl w:val="1"/>
          <w:numId w:val="1"/>
        </w:numPr>
      </w:pPr>
      <w:r>
        <w:t>Etterlyse referat</w:t>
      </w:r>
      <w:r w:rsidR="00A674DA">
        <w:t>/ oppsummering</w:t>
      </w:r>
      <w:r>
        <w:t xml:space="preserve"> </w:t>
      </w:r>
      <w:r w:rsidR="00A674DA">
        <w:t>fra 6.trinn, som skal</w:t>
      </w:r>
      <w:r>
        <w:t xml:space="preserve"> legges i permen som gis videre til neste års 6.trinn.</w:t>
      </w:r>
    </w:p>
    <w:p w:rsidR="00F50060" w:rsidRDefault="00F50060" w:rsidP="00F50060">
      <w:pPr>
        <w:pStyle w:val="Listeavsnitt"/>
        <w:numPr>
          <w:ilvl w:val="1"/>
          <w:numId w:val="1"/>
        </w:numPr>
      </w:pPr>
      <w:r>
        <w:t>Bør uttak av elever til fotballkampen mot foreldrene organiseres?</w:t>
      </w:r>
    </w:p>
    <w:p w:rsidR="00F50060" w:rsidRDefault="00F50060" w:rsidP="00F50060">
      <w:pPr>
        <w:pStyle w:val="Listeavsnitt"/>
        <w:numPr>
          <w:ilvl w:val="1"/>
          <w:numId w:val="1"/>
        </w:numPr>
      </w:pPr>
      <w:r>
        <w:t>Neste års 6.trinn må ta utfordringen om evt gymsalen skal tas i bruk.</w:t>
      </w:r>
    </w:p>
    <w:p w:rsidR="00F50060" w:rsidRDefault="00F50060" w:rsidP="00F50060">
      <w:pPr>
        <w:pStyle w:val="Listeavsnitt"/>
        <w:numPr>
          <w:ilvl w:val="2"/>
          <w:numId w:val="1"/>
        </w:numPr>
      </w:pPr>
      <w:r>
        <w:t>Beskytte gulvet</w:t>
      </w:r>
    </w:p>
    <w:p w:rsidR="00F50060" w:rsidRDefault="00F50060" w:rsidP="00F50060">
      <w:pPr>
        <w:pStyle w:val="Listeavsnitt"/>
        <w:numPr>
          <w:ilvl w:val="2"/>
          <w:numId w:val="1"/>
        </w:numPr>
      </w:pPr>
      <w:r>
        <w:t>Unngå å bruke klasserom pga hærverk på et arbeidsrom</w:t>
      </w:r>
    </w:p>
    <w:p w:rsidR="00F50060" w:rsidRDefault="00F50060" w:rsidP="00F50060">
      <w:pPr>
        <w:pStyle w:val="Listeavsnitt"/>
        <w:numPr>
          <w:ilvl w:val="1"/>
          <w:numId w:val="1"/>
        </w:numPr>
      </w:pPr>
      <w:r>
        <w:t>Ikke endret på premieringen, barna bør konkurrere mot jevnaldrende</w:t>
      </w:r>
      <w:r w:rsidR="00EF0FC9">
        <w:t>.</w:t>
      </w:r>
    </w:p>
    <w:p w:rsidR="00EF0FC9" w:rsidRDefault="00EF0FC9" w:rsidP="00EF0FC9">
      <w:pPr>
        <w:pStyle w:val="Listeavsnitt"/>
        <w:numPr>
          <w:ilvl w:val="0"/>
          <w:numId w:val="1"/>
        </w:numPr>
      </w:pPr>
      <w:r>
        <w:t>Hvem går ut av FAU til neste skuleår?</w:t>
      </w:r>
    </w:p>
    <w:p w:rsidR="00EF0FC9" w:rsidRDefault="00EF0FC9" w:rsidP="00EF0FC9">
      <w:pPr>
        <w:pStyle w:val="Listeavsnitt"/>
        <w:numPr>
          <w:ilvl w:val="1"/>
          <w:numId w:val="1"/>
        </w:numPr>
      </w:pPr>
      <w:r>
        <w:t>Morten</w:t>
      </w:r>
    </w:p>
    <w:p w:rsidR="00EF0FC9" w:rsidRDefault="00EF0FC9" w:rsidP="00EF0FC9">
      <w:pPr>
        <w:pStyle w:val="Listeavsnitt"/>
        <w:numPr>
          <w:ilvl w:val="1"/>
          <w:numId w:val="1"/>
        </w:numPr>
      </w:pPr>
      <w:r>
        <w:t>Ole Gunnar</w:t>
      </w:r>
    </w:p>
    <w:p w:rsidR="00EF0FC9" w:rsidRDefault="00EF0FC9" w:rsidP="00EF0FC9">
      <w:pPr>
        <w:pStyle w:val="Listeavsnitt"/>
        <w:numPr>
          <w:ilvl w:val="1"/>
          <w:numId w:val="1"/>
        </w:numPr>
      </w:pPr>
      <w:r>
        <w:t>Marianne</w:t>
      </w:r>
    </w:p>
    <w:p w:rsidR="00EF0FC9" w:rsidRDefault="00EF0FC9" w:rsidP="00EF0FC9">
      <w:pPr>
        <w:pStyle w:val="Listeavsnitt"/>
        <w:numPr>
          <w:ilvl w:val="3"/>
          <w:numId w:val="1"/>
        </w:numPr>
      </w:pPr>
      <w:r>
        <w:t>Ny rep. og vara på 1., 3. og 7.trinn.</w:t>
      </w:r>
    </w:p>
    <w:p w:rsidR="00EF0FC9" w:rsidRDefault="00EF0FC9" w:rsidP="00EF0FC9">
      <w:pPr>
        <w:pStyle w:val="Listeavsnitt"/>
        <w:numPr>
          <w:ilvl w:val="3"/>
          <w:numId w:val="1"/>
        </w:numPr>
      </w:pPr>
      <w:r>
        <w:t xml:space="preserve">1. og 3. trinn velge på foreldremøtet før sommerferien, 7. trinn velge til høsten. </w:t>
      </w:r>
    </w:p>
    <w:p w:rsidR="00EF0FC9" w:rsidRDefault="00EF0FC9" w:rsidP="00EF0FC9">
      <w:pPr>
        <w:pStyle w:val="Listeavsnitt"/>
        <w:numPr>
          <w:ilvl w:val="0"/>
          <w:numId w:val="1"/>
        </w:numPr>
      </w:pPr>
      <w:r>
        <w:t>Foreldremøte:</w:t>
      </w:r>
    </w:p>
    <w:p w:rsidR="00EF0FC9" w:rsidRDefault="00A674DA" w:rsidP="00EF0FC9">
      <w:pPr>
        <w:pStyle w:val="Listeavsnitt"/>
        <w:numPr>
          <w:ilvl w:val="1"/>
          <w:numId w:val="1"/>
        </w:numPr>
      </w:pPr>
      <w:r>
        <w:t>Lærerne</w:t>
      </w:r>
      <w:r w:rsidR="00EF0FC9">
        <w:t xml:space="preserve"> ansvar for 1. foreldremøte</w:t>
      </w:r>
    </w:p>
    <w:p w:rsidR="00EF0FC9" w:rsidRDefault="00EF0FC9" w:rsidP="00EF0FC9">
      <w:pPr>
        <w:pStyle w:val="Listeavsnitt"/>
        <w:numPr>
          <w:ilvl w:val="1"/>
          <w:numId w:val="1"/>
        </w:numPr>
      </w:pPr>
      <w:r>
        <w:t>Foreldrene ansvar for 2. foreldremøte: må innom FAU dersom det skal koste noe</w:t>
      </w:r>
    </w:p>
    <w:p w:rsidR="00EF0FC9" w:rsidRDefault="00EF0FC9" w:rsidP="00EF0FC9">
      <w:pPr>
        <w:pStyle w:val="Listeavsnitt"/>
        <w:numPr>
          <w:ilvl w:val="0"/>
          <w:numId w:val="1"/>
        </w:numPr>
      </w:pPr>
      <w:r>
        <w:t>Alle lærerstillingene er besatt til høsten</w:t>
      </w:r>
    </w:p>
    <w:p w:rsidR="00EF0FC9" w:rsidRDefault="00EF0FC9" w:rsidP="00EF0FC9">
      <w:pPr>
        <w:pStyle w:val="Listeavsnitt"/>
        <w:numPr>
          <w:ilvl w:val="1"/>
          <w:numId w:val="1"/>
        </w:numPr>
      </w:pPr>
      <w:r>
        <w:t>5/6 nyansatte</w:t>
      </w:r>
    </w:p>
    <w:p w:rsidR="00EF0FC9" w:rsidRDefault="00EF0FC9" w:rsidP="00EF0FC9">
      <w:pPr>
        <w:pStyle w:val="Listeavsnitt"/>
        <w:numPr>
          <w:ilvl w:val="1"/>
          <w:numId w:val="1"/>
        </w:numPr>
      </w:pPr>
      <w:r>
        <w:t>94 elever starter på 1.trinn, herav 11 bokmålselever</w:t>
      </w:r>
    </w:p>
    <w:p w:rsidR="00EF0FC9" w:rsidRDefault="00EF0FC9" w:rsidP="00EF0FC9">
      <w:pPr>
        <w:pStyle w:val="Listeavsnitt"/>
        <w:numPr>
          <w:ilvl w:val="0"/>
          <w:numId w:val="1"/>
        </w:numPr>
      </w:pPr>
      <w:r>
        <w:t xml:space="preserve">Skulen er valgt til kartlegging </w:t>
      </w:r>
      <w:r w:rsidR="00A674DA">
        <w:t>a</w:t>
      </w:r>
      <w:r>
        <w:t>v integrering av Ipad i lesetrening.</w:t>
      </w:r>
      <w:bookmarkStart w:id="0" w:name="_GoBack"/>
      <w:bookmarkEnd w:id="0"/>
    </w:p>
    <w:p w:rsidR="00EF0FC9" w:rsidRDefault="00EF0FC9" w:rsidP="00EF0FC9">
      <w:pPr>
        <w:pStyle w:val="Listeavsnitt"/>
        <w:numPr>
          <w:ilvl w:val="0"/>
          <w:numId w:val="1"/>
        </w:numPr>
      </w:pPr>
      <w:r>
        <w:t>Kommunalt FAU – Morten Lende informerte:</w:t>
      </w:r>
    </w:p>
    <w:p w:rsidR="00EF0FC9" w:rsidRDefault="00EF0FC9" w:rsidP="00EF0FC9">
      <w:pPr>
        <w:pStyle w:val="Listeavsnitt"/>
        <w:numPr>
          <w:ilvl w:val="1"/>
          <w:numId w:val="1"/>
        </w:numPr>
      </w:pPr>
      <w:r>
        <w:t>Problemer med infrastrukturen i.f.h.t. Ipad ved flere av skulane i Time</w:t>
      </w:r>
      <w:r w:rsidR="00A674DA">
        <w:t>, for liten nettkapasitet</w:t>
      </w:r>
      <w:r>
        <w:t>.</w:t>
      </w:r>
    </w:p>
    <w:p w:rsidR="00EF0FC9" w:rsidRDefault="00A674DA" w:rsidP="00EF0FC9">
      <w:pPr>
        <w:pStyle w:val="Listeavsnitt"/>
        <w:numPr>
          <w:ilvl w:val="1"/>
          <w:numId w:val="1"/>
        </w:numPr>
      </w:pPr>
      <w:r>
        <w:t>Ungdomskule i Varheia i 2020</w:t>
      </w:r>
    </w:p>
    <w:p w:rsidR="00A674DA" w:rsidRDefault="00A674DA" w:rsidP="00EF0FC9">
      <w:pPr>
        <w:pStyle w:val="Listeavsnitt"/>
        <w:numPr>
          <w:ilvl w:val="1"/>
          <w:numId w:val="1"/>
        </w:numPr>
      </w:pPr>
      <w:r>
        <w:t>Timehallen som skal brukes til 7.trinnselever, skal oppgradere uteområde, slik at det blir tryggere for elevane.</w:t>
      </w:r>
    </w:p>
    <w:p w:rsidR="00A674DA" w:rsidRDefault="00A674DA" w:rsidP="00EF0FC9">
      <w:pPr>
        <w:pStyle w:val="Listeavsnitt"/>
        <w:numPr>
          <w:ilvl w:val="1"/>
          <w:numId w:val="1"/>
        </w:numPr>
      </w:pPr>
      <w:r>
        <w:t xml:space="preserve">Vi har fått penger til ny gapahuk, vi må skaffe tegninger og oversikt over materialkostnad. </w:t>
      </w:r>
    </w:p>
    <w:p w:rsidR="00A674DA" w:rsidRPr="00A674DA" w:rsidRDefault="00A674DA" w:rsidP="00A674DA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A674DA">
        <w:rPr>
          <w:b/>
          <w:sz w:val="28"/>
          <w:szCs w:val="28"/>
        </w:rPr>
        <w:t>NB: alle møter til 1.FAU møtet til høsten, Geir kaller inn.</w:t>
      </w:r>
    </w:p>
    <w:p w:rsidR="00F50060" w:rsidRDefault="00F50060">
      <w:r>
        <w:tab/>
      </w:r>
    </w:p>
    <w:sectPr w:rsidR="00F5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7186A"/>
    <w:multiLevelType w:val="hybridMultilevel"/>
    <w:tmpl w:val="B42CAA3C"/>
    <w:lvl w:ilvl="0" w:tplc="0394B14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054D4">
      <w:start w:val="17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60"/>
    <w:rsid w:val="007C1585"/>
    <w:rsid w:val="009D576F"/>
    <w:rsid w:val="00A674DA"/>
    <w:rsid w:val="00CA36A2"/>
    <w:rsid w:val="00EF0FC9"/>
    <w:rsid w:val="00F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A139C3E6</Template>
  <TotalTime>13</TotalTime>
  <Pages>1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Tøresby</dc:creator>
  <cp:lastModifiedBy>Geir Soma</cp:lastModifiedBy>
  <cp:revision>3</cp:revision>
  <cp:lastPrinted>2016-06-16T05:56:00Z</cp:lastPrinted>
  <dcterms:created xsi:type="dcterms:W3CDTF">2016-06-16T05:47:00Z</dcterms:created>
  <dcterms:modified xsi:type="dcterms:W3CDTF">2016-06-16T05:59:00Z</dcterms:modified>
</cp:coreProperties>
</file>