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6C5" w:rsidRDefault="00A73C47">
      <w:bookmarkStart w:id="0" w:name="_GoBack"/>
      <w:bookmarkEnd w:id="0"/>
      <w:r>
        <w:t xml:space="preserve">  </w:t>
      </w:r>
    </w:p>
    <w:p w:rsidR="00655851" w:rsidRPr="004E59D8" w:rsidRDefault="00655851" w:rsidP="00655851">
      <w:pPr>
        <w:rPr>
          <w:b/>
          <w:sz w:val="40"/>
          <w:szCs w:val="40"/>
        </w:rPr>
      </w:pPr>
      <w:r w:rsidRPr="004E59D8">
        <w:rPr>
          <w:b/>
          <w:sz w:val="40"/>
          <w:szCs w:val="40"/>
        </w:rPr>
        <w:t>FAU-Jørpeland Ungdomsskole</w:t>
      </w:r>
    </w:p>
    <w:p w:rsidR="00655851" w:rsidRDefault="003B7D15" w:rsidP="00655851">
      <w:pPr>
        <w:rPr>
          <w:b/>
          <w:sz w:val="32"/>
          <w:szCs w:val="32"/>
        </w:rPr>
      </w:pPr>
      <w:r>
        <w:rPr>
          <w:b/>
          <w:sz w:val="32"/>
          <w:szCs w:val="32"/>
        </w:rPr>
        <w:t>Møte</w:t>
      </w:r>
      <w:r w:rsidR="00EF0684">
        <w:rPr>
          <w:b/>
          <w:sz w:val="32"/>
          <w:szCs w:val="32"/>
        </w:rPr>
        <w:t>referat</w:t>
      </w:r>
    </w:p>
    <w:p w:rsidR="00EF0684" w:rsidRPr="00130451" w:rsidRDefault="00EF0684" w:rsidP="00EF0684">
      <w:pPr>
        <w:rPr>
          <w:lang w:val="nn-NO"/>
        </w:rPr>
      </w:pPr>
      <w:r>
        <w:rPr>
          <w:lang w:val="nn-NO"/>
        </w:rPr>
        <w:t>Fremmøtte: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1984"/>
        <w:gridCol w:w="3402"/>
      </w:tblGrid>
      <w:tr w:rsidR="00655851" w:rsidTr="00655851">
        <w:tc>
          <w:tcPr>
            <w:tcW w:w="3256" w:type="dxa"/>
          </w:tcPr>
          <w:p w:rsidR="00655851" w:rsidRDefault="00655851" w:rsidP="00BD30B1">
            <w:r>
              <w:t>8.klasse</w:t>
            </w:r>
          </w:p>
        </w:tc>
        <w:tc>
          <w:tcPr>
            <w:tcW w:w="1984" w:type="dxa"/>
            <w:shd w:val="clear" w:color="auto" w:fill="auto"/>
          </w:tcPr>
          <w:p w:rsidR="00655851" w:rsidRDefault="00655851" w:rsidP="00BD30B1">
            <w:r>
              <w:t>9.klasse</w:t>
            </w:r>
          </w:p>
        </w:tc>
        <w:tc>
          <w:tcPr>
            <w:tcW w:w="3402" w:type="dxa"/>
            <w:shd w:val="clear" w:color="auto" w:fill="auto"/>
          </w:tcPr>
          <w:p w:rsidR="00655851" w:rsidRDefault="00655851" w:rsidP="00BD30B1">
            <w:r>
              <w:t>10.klasse</w:t>
            </w:r>
          </w:p>
        </w:tc>
      </w:tr>
      <w:tr w:rsidR="00655851" w:rsidRPr="00D87496" w:rsidTr="00655851">
        <w:tc>
          <w:tcPr>
            <w:tcW w:w="3256" w:type="dxa"/>
          </w:tcPr>
          <w:p w:rsidR="00655851" w:rsidRPr="009809E1" w:rsidRDefault="009809E1" w:rsidP="009809E1">
            <w:r w:rsidRPr="009809E1">
              <w:rPr>
                <w:lang w:val="nn-NO"/>
              </w:rPr>
              <w:t>Svein Fossdal</w:t>
            </w:r>
            <w:r>
              <w:rPr>
                <w:lang w:val="nn-NO"/>
              </w:rPr>
              <w:t xml:space="preserve">, </w:t>
            </w:r>
            <w:r>
              <w:rPr>
                <w:color w:val="262B33"/>
                <w:lang w:val="nn-NO"/>
              </w:rPr>
              <w:t xml:space="preserve">Gunnar Fjetland, </w:t>
            </w:r>
            <w:r w:rsidRPr="009809E1">
              <w:rPr>
                <w:color w:val="262B33"/>
                <w:lang w:val="nn-NO"/>
              </w:rPr>
              <w:t>Mette Fredriksen</w:t>
            </w:r>
            <w:r w:rsidR="00130451">
              <w:rPr>
                <w:color w:val="262B33"/>
                <w:lang w:val="nn-NO"/>
              </w:rPr>
              <w:t>, Irene Wågen</w:t>
            </w:r>
          </w:p>
        </w:tc>
        <w:tc>
          <w:tcPr>
            <w:tcW w:w="1984" w:type="dxa"/>
            <w:shd w:val="clear" w:color="auto" w:fill="auto"/>
          </w:tcPr>
          <w:p w:rsidR="00655851" w:rsidRPr="007D4EC9" w:rsidRDefault="00130451" w:rsidP="00EF0684">
            <w:pPr>
              <w:rPr>
                <w:lang w:val="nn-NO"/>
              </w:rPr>
            </w:pPr>
            <w:r w:rsidRPr="007D4EC9">
              <w:rPr>
                <w:lang w:val="nn-NO"/>
              </w:rPr>
              <w:t xml:space="preserve">Dag Bowitz,  Anita Austigard, Thomas Lyse Sørskår </w:t>
            </w:r>
          </w:p>
        </w:tc>
        <w:tc>
          <w:tcPr>
            <w:tcW w:w="3402" w:type="dxa"/>
            <w:shd w:val="clear" w:color="auto" w:fill="auto"/>
          </w:tcPr>
          <w:p w:rsidR="00130451" w:rsidRPr="00130451" w:rsidRDefault="00130451" w:rsidP="00BD30B1">
            <w:pPr>
              <w:rPr>
                <w:lang w:val="nn-NO"/>
              </w:rPr>
            </w:pPr>
            <w:r w:rsidRPr="00130451">
              <w:rPr>
                <w:lang w:val="nn-NO"/>
              </w:rPr>
              <w:t>Kristian Fossdal, Vibeke Bolme, Karen Hansen Sandvik (Roald Tvedt, Ørnabukontakt), Kurt Harald Nordland</w:t>
            </w:r>
          </w:p>
        </w:tc>
      </w:tr>
    </w:tbl>
    <w:p w:rsidR="00655851" w:rsidRDefault="00655851" w:rsidP="00655851">
      <w:pPr>
        <w:rPr>
          <w:lang w:val="nn-NO"/>
        </w:rPr>
      </w:pPr>
    </w:p>
    <w:p w:rsidR="00EF0684" w:rsidRPr="006608CA" w:rsidRDefault="00EF0684" w:rsidP="00655851">
      <w:r w:rsidRPr="006608CA">
        <w:t>Forfall: Erik Anthony Macdonald Karlsen</w:t>
      </w:r>
    </w:p>
    <w:p w:rsidR="00D14667" w:rsidRPr="00BB6E76" w:rsidRDefault="00D14667" w:rsidP="00D14667">
      <w:pPr>
        <w:pStyle w:val="Overskrift1"/>
        <w:rPr>
          <w:i/>
        </w:rPr>
      </w:pPr>
      <w:r w:rsidRPr="00BB6E76">
        <w:rPr>
          <w:i/>
        </w:rPr>
        <w:t xml:space="preserve">Sted: Møterommet v/Jørpeland ungdomsskole </w:t>
      </w:r>
    </w:p>
    <w:p w:rsidR="00D14667" w:rsidRDefault="00D14667" w:rsidP="00D14667">
      <w:pPr>
        <w:pStyle w:val="Overskrift1"/>
        <w:rPr>
          <w:i/>
        </w:rPr>
      </w:pPr>
      <w:r w:rsidRPr="00BB6E76">
        <w:rPr>
          <w:i/>
        </w:rPr>
        <w:t xml:space="preserve">Tid: </w:t>
      </w:r>
      <w:r w:rsidR="009809E1">
        <w:rPr>
          <w:i/>
        </w:rPr>
        <w:t>tirsdag</w:t>
      </w:r>
      <w:r w:rsidRPr="00BB6E76">
        <w:rPr>
          <w:i/>
        </w:rPr>
        <w:t xml:space="preserve">, </w:t>
      </w:r>
      <w:r w:rsidR="00430521">
        <w:rPr>
          <w:i/>
        </w:rPr>
        <w:t xml:space="preserve">7. novemer </w:t>
      </w:r>
      <w:r w:rsidRPr="00BB6E76">
        <w:rPr>
          <w:i/>
        </w:rPr>
        <w:t>201</w:t>
      </w:r>
      <w:r w:rsidR="009809E1">
        <w:rPr>
          <w:i/>
        </w:rPr>
        <w:t>7</w:t>
      </w:r>
      <w:r w:rsidRPr="00BB6E76">
        <w:rPr>
          <w:i/>
        </w:rPr>
        <w:t>, kl 18.00</w:t>
      </w:r>
      <w:r w:rsidR="002A1D14">
        <w:rPr>
          <w:i/>
        </w:rPr>
        <w:t>-20.00</w:t>
      </w:r>
    </w:p>
    <w:p w:rsidR="00D14667" w:rsidRPr="00BB6E76" w:rsidRDefault="00D14667" w:rsidP="002A1D14">
      <w:pPr>
        <w:tabs>
          <w:tab w:val="left" w:pos="478"/>
        </w:tabs>
        <w:rPr>
          <w:i/>
          <w:sz w:val="24"/>
          <w:szCs w:val="24"/>
        </w:rPr>
      </w:pPr>
    </w:p>
    <w:p w:rsidR="00D14667" w:rsidRDefault="00D14667" w:rsidP="00D14667">
      <w:pPr>
        <w:rPr>
          <w:b/>
          <w:u w:val="single"/>
        </w:rPr>
      </w:pPr>
      <w:r>
        <w:rPr>
          <w:b/>
          <w:u w:val="single"/>
        </w:rPr>
        <w:t xml:space="preserve">Saksliste </w:t>
      </w:r>
    </w:p>
    <w:p w:rsidR="00D14667" w:rsidRPr="00EF0684" w:rsidRDefault="00430521" w:rsidP="00D14667">
      <w:pPr>
        <w:pStyle w:val="Listeavsnitt"/>
        <w:numPr>
          <w:ilvl w:val="0"/>
          <w:numId w:val="2"/>
        </w:numPr>
      </w:pPr>
      <w:r>
        <w:rPr>
          <w:b/>
        </w:rPr>
        <w:t>Sak 10</w:t>
      </w:r>
      <w:r w:rsidR="00D14667">
        <w:rPr>
          <w:b/>
        </w:rPr>
        <w:t>/</w:t>
      </w:r>
      <w:r w:rsidR="009809E1">
        <w:rPr>
          <w:b/>
        </w:rPr>
        <w:t>17-18</w:t>
      </w:r>
      <w:r w:rsidR="00D14667">
        <w:rPr>
          <w:b/>
        </w:rPr>
        <w:t xml:space="preserve"> Godkjenning av innkalling og referat</w:t>
      </w:r>
    </w:p>
    <w:p w:rsidR="00EF0684" w:rsidRPr="00EF0684" w:rsidRDefault="00EF0684" w:rsidP="00EF0684">
      <w:pPr>
        <w:pStyle w:val="Listeavsnitt"/>
        <w:ind w:left="1068"/>
      </w:pPr>
      <w:r w:rsidRPr="00EF0684">
        <w:t>Innkalling og referat ble godkjent uten merknader.</w:t>
      </w:r>
    </w:p>
    <w:p w:rsidR="003217D6" w:rsidRPr="003217D6" w:rsidRDefault="00430521" w:rsidP="007D4EC9">
      <w:pPr>
        <w:pStyle w:val="Listeavsnitt"/>
        <w:numPr>
          <w:ilvl w:val="0"/>
          <w:numId w:val="2"/>
        </w:numPr>
      </w:pPr>
      <w:r w:rsidRPr="007D4EC9">
        <w:rPr>
          <w:b/>
        </w:rPr>
        <w:t>Sak 11</w:t>
      </w:r>
      <w:r w:rsidR="00D14667" w:rsidRPr="007D4EC9">
        <w:rPr>
          <w:b/>
        </w:rPr>
        <w:t>/</w:t>
      </w:r>
      <w:r w:rsidR="009809E1" w:rsidRPr="007D4EC9">
        <w:rPr>
          <w:b/>
        </w:rPr>
        <w:t>17-18</w:t>
      </w:r>
      <w:r w:rsidR="00D14667" w:rsidRPr="007D4EC9">
        <w:rPr>
          <w:b/>
        </w:rPr>
        <w:t xml:space="preserve"> </w:t>
      </w:r>
      <w:r w:rsidR="007D4EC9">
        <w:rPr>
          <w:b/>
        </w:rPr>
        <w:t>Referat fra SU</w:t>
      </w:r>
      <w:r w:rsidR="00EF0684">
        <w:rPr>
          <w:b/>
        </w:rPr>
        <w:t xml:space="preserve"> .</w:t>
      </w:r>
    </w:p>
    <w:p w:rsidR="007D4EC9" w:rsidRPr="00EF0684" w:rsidRDefault="003217D6" w:rsidP="007F42F2">
      <w:pPr>
        <w:pStyle w:val="Listeavsnitt"/>
        <w:ind w:left="1068"/>
      </w:pPr>
      <w:r>
        <w:t xml:space="preserve">Årets første SU-møte ble avholdt 17. oktober. Alle, utenom politisk representant, var til stede. Neste møte er 28.11. </w:t>
      </w:r>
      <w:r w:rsidR="00D87496">
        <w:t xml:space="preserve">Se vedlagt referat. </w:t>
      </w:r>
    </w:p>
    <w:p w:rsidR="00EF0684" w:rsidRPr="00EF0684" w:rsidRDefault="00430521" w:rsidP="00C15A73">
      <w:pPr>
        <w:pStyle w:val="Listeavsnitt"/>
        <w:numPr>
          <w:ilvl w:val="0"/>
          <w:numId w:val="2"/>
        </w:numPr>
      </w:pPr>
      <w:r w:rsidRPr="00EF0684">
        <w:rPr>
          <w:b/>
        </w:rPr>
        <w:t>Sak 12</w:t>
      </w:r>
      <w:r w:rsidR="00D14667" w:rsidRPr="00EF0684">
        <w:rPr>
          <w:b/>
        </w:rPr>
        <w:t>/</w:t>
      </w:r>
      <w:r w:rsidR="009809E1" w:rsidRPr="00EF0684">
        <w:rPr>
          <w:b/>
        </w:rPr>
        <w:t>17-18</w:t>
      </w:r>
      <w:r w:rsidR="00D14667" w:rsidRPr="00EF0684">
        <w:rPr>
          <w:b/>
        </w:rPr>
        <w:t xml:space="preserve"> </w:t>
      </w:r>
      <w:r w:rsidR="007D4EC9" w:rsidRPr="00EF0684">
        <w:rPr>
          <w:b/>
        </w:rPr>
        <w:t>Besøk av Brit Barka kl 18.30 ang. oppstart av foreldrenettverk. Klassekontakter fra 8. og 9. trinnet er inviterte til å bli med.</w:t>
      </w:r>
    </w:p>
    <w:p w:rsidR="00EF0684" w:rsidRPr="00D87496" w:rsidRDefault="00EF0684" w:rsidP="00EF0684">
      <w:pPr>
        <w:pStyle w:val="Listeavsnitt"/>
        <w:ind w:left="1068"/>
      </w:pPr>
      <w:r>
        <w:t xml:space="preserve">Brit Barka, oppvekstkoordinator i Familiens hus, som er et forebyggende, lavterskeltilbud for familier </w:t>
      </w:r>
      <w:r w:rsidR="006608CA">
        <w:t xml:space="preserve">i </w:t>
      </w:r>
      <w:r>
        <w:t>Strand kommune inspirerte til å danne foreldrenettverk, se presentasjon.</w:t>
      </w:r>
      <w:r w:rsidR="007F42F2" w:rsidRPr="007F42F2">
        <w:rPr>
          <w:b/>
          <w:color w:val="FF0000"/>
        </w:rPr>
        <w:t xml:space="preserve"> </w:t>
      </w:r>
      <w:r w:rsidR="00D87496" w:rsidRPr="00D87496">
        <w:t>Se vedlegg.</w:t>
      </w:r>
    </w:p>
    <w:p w:rsidR="00430521" w:rsidRPr="00EF0684" w:rsidRDefault="00430521" w:rsidP="007D4EC9">
      <w:pPr>
        <w:pStyle w:val="Listeavsnitt"/>
        <w:numPr>
          <w:ilvl w:val="0"/>
          <w:numId w:val="2"/>
        </w:numPr>
      </w:pPr>
      <w:r w:rsidRPr="007D4EC9">
        <w:rPr>
          <w:b/>
        </w:rPr>
        <w:t xml:space="preserve">Sak 13/17-18 </w:t>
      </w:r>
      <w:r w:rsidR="0007222E" w:rsidRPr="007D4EC9">
        <w:rPr>
          <w:b/>
        </w:rPr>
        <w:t xml:space="preserve">Juleball, </w:t>
      </w:r>
      <w:r w:rsidR="007D4EC9">
        <w:rPr>
          <w:b/>
        </w:rPr>
        <w:t xml:space="preserve">litt info av </w:t>
      </w:r>
      <w:r w:rsidR="0007222E" w:rsidRPr="007D4EC9">
        <w:rPr>
          <w:b/>
        </w:rPr>
        <w:t>Sveinung Fjelde</w:t>
      </w:r>
      <w:r w:rsidR="00EF0684">
        <w:rPr>
          <w:b/>
        </w:rPr>
        <w:t xml:space="preserve"> </w:t>
      </w:r>
    </w:p>
    <w:p w:rsidR="00EF0684" w:rsidRDefault="00EF0684" w:rsidP="00EF0684">
      <w:pPr>
        <w:pStyle w:val="Listeavsnitt"/>
        <w:ind w:left="1068"/>
      </w:pPr>
      <w:r>
        <w:t>Sveinung presenterer en skisse om juleball ut fra tidligere år</w:t>
      </w:r>
      <w:r w:rsidR="007F42F2">
        <w:t>. Det er m</w:t>
      </w:r>
      <w:r>
        <w:t>ange voksenvakter</w:t>
      </w:r>
      <w:r w:rsidR="007F42F2">
        <w:t xml:space="preserve"> på juleballet</w:t>
      </w:r>
      <w:r>
        <w:t xml:space="preserve">, men skolen mener dette kan være grunnen til at det ikke har vært mye </w:t>
      </w:r>
      <w:r w:rsidR="007F42F2">
        <w:t>uro</w:t>
      </w:r>
      <w:r>
        <w:t xml:space="preserve"> de siste årene.</w:t>
      </w:r>
    </w:p>
    <w:p w:rsidR="00EF0684" w:rsidRDefault="00EF0684" w:rsidP="00EF0684">
      <w:pPr>
        <w:pStyle w:val="Listeavsnitt"/>
        <w:ind w:left="1068"/>
      </w:pPr>
      <w:r>
        <w:t xml:space="preserve">FAU oppfordrer skolen til å si noen ord om kleskode til ballet, og igjen minne om at man ikke trenger å bruke mange hundre kroner på nye klær. </w:t>
      </w:r>
    </w:p>
    <w:p w:rsidR="00EF0684" w:rsidRDefault="00EF0684" w:rsidP="00EF0684">
      <w:pPr>
        <w:pStyle w:val="Listeavsnitt"/>
        <w:ind w:left="1068"/>
      </w:pPr>
      <w:r>
        <w:t xml:space="preserve">Klassekontaktene får i oppgave å skaffe innevakter fra 8. </w:t>
      </w:r>
      <w:r w:rsidR="007F42F2">
        <w:t>trinn, og</w:t>
      </w:r>
      <w:r>
        <w:t xml:space="preserve"> utevakter fra 10. trinn. </w:t>
      </w:r>
      <w:r w:rsidR="003217D6">
        <w:t xml:space="preserve">Klassekontakter har ansvar for å skaffe vaktene. </w:t>
      </w:r>
    </w:p>
    <w:p w:rsidR="007F42F2" w:rsidRDefault="007F42F2" w:rsidP="00EF0684">
      <w:pPr>
        <w:pStyle w:val="Listeavsnitt"/>
        <w:ind w:left="1068"/>
      </w:pPr>
    </w:p>
    <w:p w:rsidR="00BD593D" w:rsidRPr="00BD593D" w:rsidRDefault="0007222E" w:rsidP="00BD593D">
      <w:pPr>
        <w:pStyle w:val="Listeavsnitt"/>
        <w:numPr>
          <w:ilvl w:val="0"/>
          <w:numId w:val="2"/>
        </w:numPr>
      </w:pPr>
      <w:r w:rsidRPr="00BD593D">
        <w:rPr>
          <w:b/>
        </w:rPr>
        <w:lastRenderedPageBreak/>
        <w:t>Sak 14</w:t>
      </w:r>
      <w:r w:rsidR="00D14667" w:rsidRPr="00BD593D">
        <w:rPr>
          <w:b/>
        </w:rPr>
        <w:t>/</w:t>
      </w:r>
      <w:r w:rsidR="009809E1" w:rsidRPr="00BD593D">
        <w:rPr>
          <w:b/>
        </w:rPr>
        <w:t>17-18</w:t>
      </w:r>
      <w:r w:rsidR="00D14667" w:rsidRPr="00BD593D">
        <w:rPr>
          <w:b/>
        </w:rPr>
        <w:t xml:space="preserve"> </w:t>
      </w:r>
      <w:r w:rsidR="009809E1" w:rsidRPr="00BD593D">
        <w:rPr>
          <w:b/>
        </w:rPr>
        <w:t>Informasjon fra rektor</w:t>
      </w:r>
    </w:p>
    <w:p w:rsidR="00BD593D" w:rsidRPr="00BD593D" w:rsidRDefault="00BD593D" w:rsidP="00BD593D">
      <w:pPr>
        <w:pStyle w:val="Listeavsnitt"/>
        <w:ind w:left="1068"/>
      </w:pPr>
    </w:p>
    <w:p w:rsidR="00D87496" w:rsidRDefault="00D87496" w:rsidP="00D87496">
      <w:pPr>
        <w:pStyle w:val="Listeavsnitt"/>
        <w:ind w:left="1068" w:hanging="360"/>
        <w:rPr>
          <w:color w:val="FF0000"/>
        </w:rPr>
      </w:pPr>
      <w:r>
        <w:rPr>
          <w:color w:val="FF0000"/>
        </w:rPr>
        <w:t>-</w:t>
      </w:r>
      <w:r>
        <w:rPr>
          <w:rFonts w:ascii="Times New Roman" w:hAnsi="Times New Roman"/>
          <w:color w:val="FF0000"/>
          <w:sz w:val="14"/>
          <w:szCs w:val="14"/>
        </w:rPr>
        <w:t>         </w:t>
      </w:r>
      <w:r w:rsidRPr="00D87496">
        <w:t>Inneklima står igjen på agendaen. Det er i den anledning foretatt nye soppmålinger, rengjøring av ventilasjonsanlegg, måling av luftkvalitet og justering av temperatur. Målingene er fine, men det er funnet tegn til sopp i krypkjeller på E- og C-bygg. Sintef og Anticimex har tidligere utført målinger som har «friskmeldt» skolen. Men det skaper usikkerhet  om dette allikevel kan påvirke helsen på sikt, da noen fremdeles er sykemeldt. Det er vanskelig å bevise at plagene skyldes inneklima, spesielt når resultater fra målingene viser lite utslag.  Derfor er arbeidsmedisiner og Miljørettet Helsevern koblet inn.</w:t>
      </w:r>
    </w:p>
    <w:p w:rsidR="00D87496" w:rsidRPr="00D87496" w:rsidRDefault="00D87496" w:rsidP="00D87496">
      <w:pPr>
        <w:pStyle w:val="Listeavsnitt"/>
        <w:ind w:left="1068"/>
      </w:pPr>
      <w:r w:rsidRPr="00D87496">
        <w:t>Det har også blitt påvist fukt i kjelleren på F-bygg. Her vil det bli satt i gang utbedringer så fort det lar seg gjøre. Bygg og eiendom, som er eiere av bygget, jobber systematisk med å kartlegge status.  Når resultatene foreligger får vi en orientering om status og videre tiltak.</w:t>
      </w:r>
    </w:p>
    <w:p w:rsidR="00BD593D" w:rsidRDefault="00BD593D" w:rsidP="00BD593D">
      <w:pPr>
        <w:pStyle w:val="Listeavsnitt"/>
        <w:ind w:left="1068"/>
      </w:pPr>
    </w:p>
    <w:p w:rsidR="00BD593D" w:rsidRDefault="007F42F2" w:rsidP="00BD593D">
      <w:pPr>
        <w:pStyle w:val="Listeavsnitt"/>
        <w:numPr>
          <w:ilvl w:val="0"/>
          <w:numId w:val="4"/>
        </w:numPr>
      </w:pPr>
      <w:r>
        <w:t>Det jobbes med å få til et godt klassemiljø for nye elever på 8. trinn.</w:t>
      </w:r>
    </w:p>
    <w:p w:rsidR="00BD593D" w:rsidRDefault="00BD593D" w:rsidP="00BD593D">
      <w:pPr>
        <w:pStyle w:val="Listeavsnitt"/>
      </w:pPr>
    </w:p>
    <w:p w:rsidR="00D87496" w:rsidRDefault="00BD593D" w:rsidP="00D87496">
      <w:pPr>
        <w:pStyle w:val="Listeavsnitt"/>
        <w:numPr>
          <w:ilvl w:val="0"/>
          <w:numId w:val="4"/>
        </w:numPr>
      </w:pPr>
      <w:r>
        <w:t>Det lyses ut tre stillinger: en n</w:t>
      </w:r>
      <w:r w:rsidR="007F42F2">
        <w:t>y kontaktlærer på 9. trinn</w:t>
      </w:r>
      <w:r w:rsidR="002D59A7">
        <w:t xml:space="preserve"> (vikariat)</w:t>
      </w:r>
      <w:r w:rsidR="007F42F2">
        <w:t xml:space="preserve"> og to miljøterapeuter. </w:t>
      </w:r>
    </w:p>
    <w:p w:rsidR="002D59A7" w:rsidRPr="002A1D14" w:rsidRDefault="002D59A7" w:rsidP="002D59A7">
      <w:pPr>
        <w:pStyle w:val="Listeavsnitt"/>
        <w:ind w:left="1068"/>
      </w:pPr>
    </w:p>
    <w:p w:rsidR="002A1D14" w:rsidRPr="003217D6" w:rsidRDefault="0007222E" w:rsidP="009809E1">
      <w:pPr>
        <w:pStyle w:val="Listeavsnitt"/>
        <w:numPr>
          <w:ilvl w:val="0"/>
          <w:numId w:val="2"/>
        </w:numPr>
      </w:pPr>
      <w:r>
        <w:rPr>
          <w:b/>
        </w:rPr>
        <w:t>Sak 1</w:t>
      </w:r>
      <w:r w:rsidR="002A1D14">
        <w:rPr>
          <w:b/>
        </w:rPr>
        <w:t>5/17-18 Status Ørnabu</w:t>
      </w:r>
    </w:p>
    <w:p w:rsidR="003217D6" w:rsidRDefault="003217D6" w:rsidP="003217D6">
      <w:pPr>
        <w:pStyle w:val="Listeavsnitt"/>
        <w:ind w:left="1068"/>
      </w:pPr>
      <w:r>
        <w:t xml:space="preserve">Det er kjøpt inn kanoer, årer og flere flytevester, for </w:t>
      </w:r>
      <w:r w:rsidR="002D59A7">
        <w:t xml:space="preserve">resten </w:t>
      </w:r>
      <w:r w:rsidR="00866329">
        <w:t xml:space="preserve">av </w:t>
      </w:r>
      <w:r>
        <w:t xml:space="preserve">støtten </w:t>
      </w:r>
      <w:r w:rsidR="002D59A7">
        <w:t>fra</w:t>
      </w:r>
      <w:r>
        <w:t xml:space="preserve"> SR-bank, i tillegg til at det er bestilt materialer fra Ryfylke trelast til halvtak/vaskebenk for å bedre de sanitære forholdene.</w:t>
      </w:r>
    </w:p>
    <w:p w:rsidR="003217D6" w:rsidRDefault="003217D6" w:rsidP="003217D6">
      <w:pPr>
        <w:pStyle w:val="Listeavsnitt"/>
        <w:ind w:left="1068"/>
      </w:pPr>
      <w:r>
        <w:t xml:space="preserve">Brev som oppfordrer foreldre til å støtte Ørnabu vil bli sendt til alle trinnene etter oppfordring fra FAU.   </w:t>
      </w:r>
    </w:p>
    <w:p w:rsidR="003217D6" w:rsidRDefault="003217D6" w:rsidP="003217D6">
      <w:pPr>
        <w:pStyle w:val="Listeavsnitt"/>
        <w:ind w:left="1068"/>
      </w:pPr>
      <w:r>
        <w:t>Rektor vil forhøre seg om steder evt elevrådet kan søke om penger, i tillegg til at alle FAU-medlemmene ble oppfordret til å prøve og finne sponsorer.</w:t>
      </w:r>
    </w:p>
    <w:p w:rsidR="003217D6" w:rsidRPr="00E55988" w:rsidRDefault="003217D6" w:rsidP="003217D6">
      <w:pPr>
        <w:pStyle w:val="Listeavsnitt"/>
        <w:ind w:left="1068"/>
      </w:pPr>
    </w:p>
    <w:p w:rsidR="002D59A7" w:rsidRPr="002D59A7" w:rsidRDefault="0007222E" w:rsidP="00EF0684">
      <w:pPr>
        <w:pStyle w:val="Listeavsnitt"/>
        <w:numPr>
          <w:ilvl w:val="0"/>
          <w:numId w:val="2"/>
        </w:numPr>
      </w:pPr>
      <w:r>
        <w:rPr>
          <w:b/>
        </w:rPr>
        <w:t>Sak 1</w:t>
      </w:r>
      <w:r w:rsidR="00DA51A2">
        <w:rPr>
          <w:b/>
        </w:rPr>
        <w:t>6</w:t>
      </w:r>
      <w:r w:rsidR="002222ED">
        <w:rPr>
          <w:b/>
        </w:rPr>
        <w:t>/17-18 Eventuelt, 10 siste min. uten rektor</w:t>
      </w:r>
    </w:p>
    <w:p w:rsidR="002D59A7" w:rsidRDefault="00EF0684" w:rsidP="002D59A7">
      <w:pPr>
        <w:pStyle w:val="Listeavsnitt"/>
        <w:ind w:left="1068"/>
      </w:pPr>
      <w:r>
        <w:t xml:space="preserve">Bekymringsmelding fra forelder: Anmerkningsordningen skaper utrygghet og forskjellsbehandling. Blir ikke praktisert </w:t>
      </w:r>
      <w:r w:rsidR="002D59A7">
        <w:t xml:space="preserve">at man skal få en </w:t>
      </w:r>
      <w:r>
        <w:t>advarsel før</w:t>
      </w:r>
      <w:r w:rsidR="002D59A7">
        <w:t xml:space="preserve"> anmerkningen</w:t>
      </w:r>
      <w:r>
        <w:t>.</w:t>
      </w:r>
    </w:p>
    <w:p w:rsidR="002D59A7" w:rsidRDefault="00EF0684" w:rsidP="002D59A7">
      <w:pPr>
        <w:pStyle w:val="Listeavsnitt"/>
        <w:ind w:left="1068"/>
      </w:pPr>
      <w:r>
        <w:t xml:space="preserve">Rektor informerer om at </w:t>
      </w:r>
      <w:r w:rsidR="002D59A7">
        <w:t xml:space="preserve">det som hovedregel ikke skal finnes noen </w:t>
      </w:r>
      <w:r>
        <w:t xml:space="preserve">anmerkningsordning, men at det finnes en konsekvensstige som blir brukt ved gjentagende hendelser.  </w:t>
      </w:r>
      <w:r w:rsidR="002D59A7">
        <w:t>En slik registrering av læreren er ikke det samme som anmerkning i denne forstand.</w:t>
      </w:r>
    </w:p>
    <w:p w:rsidR="002D59A7" w:rsidRDefault="00EF0684" w:rsidP="002D59A7">
      <w:pPr>
        <w:pStyle w:val="Listeavsnitt"/>
        <w:ind w:left="1068"/>
      </w:pPr>
      <w:r>
        <w:t xml:space="preserve">Rektor skal ta dette opp med lærerne.  </w:t>
      </w:r>
    </w:p>
    <w:p w:rsidR="00EF0684" w:rsidRDefault="00EF0684" w:rsidP="00BE66C5">
      <w:pPr>
        <w:rPr>
          <w:sz w:val="24"/>
          <w:szCs w:val="24"/>
        </w:rPr>
      </w:pPr>
    </w:p>
    <w:p w:rsidR="00400E79" w:rsidRPr="009809E1" w:rsidRDefault="00EA0B3C" w:rsidP="00BE66C5">
      <w:pPr>
        <w:rPr>
          <w:sz w:val="24"/>
          <w:szCs w:val="24"/>
        </w:rPr>
      </w:pPr>
      <w:r w:rsidRPr="009809E1">
        <w:rPr>
          <w:sz w:val="24"/>
          <w:szCs w:val="24"/>
        </w:rPr>
        <w:t>Mvh</w:t>
      </w:r>
    </w:p>
    <w:p w:rsidR="00EA0B3C" w:rsidRPr="009809E1" w:rsidRDefault="00812754" w:rsidP="00EA0B3C">
      <w:pPr>
        <w:spacing w:after="0"/>
        <w:rPr>
          <w:sz w:val="24"/>
          <w:szCs w:val="24"/>
        </w:rPr>
      </w:pPr>
      <w:r>
        <w:rPr>
          <w:sz w:val="24"/>
          <w:szCs w:val="24"/>
        </w:rPr>
        <w:t>Anita Austigard</w:t>
      </w:r>
    </w:p>
    <w:p w:rsidR="00EA0B3C" w:rsidRDefault="006F621A" w:rsidP="00EA0B3C">
      <w:pPr>
        <w:spacing w:after="0"/>
        <w:rPr>
          <w:sz w:val="24"/>
          <w:szCs w:val="24"/>
        </w:rPr>
      </w:pPr>
      <w:r>
        <w:rPr>
          <w:sz w:val="24"/>
          <w:szCs w:val="24"/>
        </w:rPr>
        <w:t>leder FAU Jørpeland ungdomsskole</w:t>
      </w:r>
    </w:p>
    <w:p w:rsidR="006F621A" w:rsidRDefault="006F621A" w:rsidP="00EA0B3C">
      <w:pPr>
        <w:spacing w:after="0"/>
        <w:rPr>
          <w:sz w:val="24"/>
          <w:szCs w:val="24"/>
        </w:rPr>
      </w:pPr>
    </w:p>
    <w:p w:rsidR="006F621A" w:rsidRPr="00130451" w:rsidRDefault="006F621A" w:rsidP="00EA0B3C">
      <w:pPr>
        <w:spacing w:after="0"/>
        <w:rPr>
          <w:sz w:val="24"/>
          <w:szCs w:val="24"/>
          <w:lang w:val="nn-NO"/>
        </w:rPr>
      </w:pPr>
    </w:p>
    <w:sectPr w:rsidR="006F621A" w:rsidRPr="00130451" w:rsidSect="00400E7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478" w:rsidRDefault="00EE2478" w:rsidP="00B66688">
      <w:pPr>
        <w:spacing w:after="0" w:line="240" w:lineRule="auto"/>
      </w:pPr>
      <w:r>
        <w:separator/>
      </w:r>
    </w:p>
  </w:endnote>
  <w:endnote w:type="continuationSeparator" w:id="0">
    <w:p w:rsidR="00EE2478" w:rsidRDefault="00EE2478" w:rsidP="00B66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478" w:rsidRDefault="00EE2478" w:rsidP="00B66688">
      <w:pPr>
        <w:spacing w:after="0" w:line="240" w:lineRule="auto"/>
      </w:pPr>
      <w:r>
        <w:separator/>
      </w:r>
    </w:p>
  </w:footnote>
  <w:footnote w:type="continuationSeparator" w:id="0">
    <w:p w:rsidR="00EE2478" w:rsidRDefault="00EE2478" w:rsidP="00B666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688" w:rsidRDefault="00B66688" w:rsidP="00B66688">
    <w:pPr>
      <w:pStyle w:val="Topptekst"/>
      <w:jc w:val="right"/>
    </w:pPr>
    <w:r>
      <w:rPr>
        <w:lang w:eastAsia="nb-NO"/>
      </w:rPr>
      <w:drawing>
        <wp:inline distT="0" distB="0" distL="0" distR="0" wp14:anchorId="1EDB1358" wp14:editId="5581E81D">
          <wp:extent cx="1331335" cy="571500"/>
          <wp:effectExtent l="0" t="0" r="2540" b="0"/>
          <wp:docPr id="1" name="Bilde 1" descr="Logo6-Kun logo-f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6-Kun logo-far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2567" cy="576322"/>
                  </a:xfrm>
                  <a:prstGeom prst="rect">
                    <a:avLst/>
                  </a:prstGeom>
                  <a:noFill/>
                  <a:ln>
                    <a:noFill/>
                  </a:ln>
                </pic:spPr>
              </pic:pic>
            </a:graphicData>
          </a:graphic>
        </wp:inline>
      </w:drawing>
    </w:r>
  </w:p>
  <w:p w:rsidR="00B66688" w:rsidRPr="00B66688" w:rsidRDefault="00B66688" w:rsidP="00B66688">
    <w:pPr>
      <w:spacing w:after="0"/>
      <w:jc w:val="right"/>
      <w:rPr>
        <w:sz w:val="16"/>
        <w:szCs w:val="16"/>
      </w:rPr>
    </w:pPr>
  </w:p>
  <w:p w:rsidR="00B66688" w:rsidRPr="00B66688" w:rsidRDefault="00B66688" w:rsidP="00B66688">
    <w:pPr>
      <w:jc w:val="right"/>
      <w:rPr>
        <w:sz w:val="24"/>
        <w:szCs w:val="24"/>
      </w:rPr>
    </w:pPr>
    <w:r w:rsidRPr="003356A4">
      <w:rPr>
        <w:sz w:val="24"/>
        <w:szCs w:val="24"/>
      </w:rPr>
      <w:t>STRAND KOMMUNE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7F33E6"/>
    <w:multiLevelType w:val="hybridMultilevel"/>
    <w:tmpl w:val="695C5914"/>
    <w:lvl w:ilvl="0" w:tplc="A086D0AE">
      <w:numFmt w:val="bullet"/>
      <w:lvlText w:val="-"/>
      <w:lvlJc w:val="left"/>
      <w:pPr>
        <w:ind w:left="1068" w:hanging="360"/>
      </w:pPr>
      <w:rPr>
        <w:rFonts w:ascii="Calibri" w:eastAsia="Calibri" w:hAnsi="Calibri" w:cs="Calibr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 w15:restartNumberingAfterBreak="0">
    <w:nsid w:val="539A0348"/>
    <w:multiLevelType w:val="hybridMultilevel"/>
    <w:tmpl w:val="2618DE4E"/>
    <w:lvl w:ilvl="0" w:tplc="A086D0AE">
      <w:numFmt w:val="bullet"/>
      <w:lvlText w:val="-"/>
      <w:lvlJc w:val="left"/>
      <w:pPr>
        <w:ind w:left="1428" w:hanging="360"/>
      </w:pPr>
      <w:rPr>
        <w:rFonts w:ascii="Calibri" w:eastAsia="Calibri" w:hAnsi="Calibri" w:cs="Calibri"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 w15:restartNumberingAfterBreak="0">
    <w:nsid w:val="56F53557"/>
    <w:multiLevelType w:val="hybridMultilevel"/>
    <w:tmpl w:val="86167A1A"/>
    <w:lvl w:ilvl="0" w:tplc="93EAF5DE">
      <w:numFmt w:val="bullet"/>
      <w:lvlText w:val=""/>
      <w:lvlJc w:val="left"/>
      <w:pPr>
        <w:ind w:left="72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82C3CA7"/>
    <w:multiLevelType w:val="hybridMultilevel"/>
    <w:tmpl w:val="52723716"/>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9E1"/>
    <w:rsid w:val="0007222E"/>
    <w:rsid w:val="00087E37"/>
    <w:rsid w:val="000C6CDE"/>
    <w:rsid w:val="00130451"/>
    <w:rsid w:val="00197BD9"/>
    <w:rsid w:val="002222ED"/>
    <w:rsid w:val="002A1D14"/>
    <w:rsid w:val="002D59A7"/>
    <w:rsid w:val="002F246B"/>
    <w:rsid w:val="003217D6"/>
    <w:rsid w:val="003356A4"/>
    <w:rsid w:val="003B7D15"/>
    <w:rsid w:val="00400E79"/>
    <w:rsid w:val="00430521"/>
    <w:rsid w:val="005C71B6"/>
    <w:rsid w:val="00655851"/>
    <w:rsid w:val="006608CA"/>
    <w:rsid w:val="006F621A"/>
    <w:rsid w:val="00760305"/>
    <w:rsid w:val="00763AC3"/>
    <w:rsid w:val="007D4EC9"/>
    <w:rsid w:val="007F42F2"/>
    <w:rsid w:val="00812754"/>
    <w:rsid w:val="00866329"/>
    <w:rsid w:val="00893B62"/>
    <w:rsid w:val="009809E1"/>
    <w:rsid w:val="009A3F41"/>
    <w:rsid w:val="009D7535"/>
    <w:rsid w:val="00A35913"/>
    <w:rsid w:val="00A41C29"/>
    <w:rsid w:val="00A73C47"/>
    <w:rsid w:val="00B05AD5"/>
    <w:rsid w:val="00B66688"/>
    <w:rsid w:val="00BA6C6A"/>
    <w:rsid w:val="00BD593D"/>
    <w:rsid w:val="00BE3FBD"/>
    <w:rsid w:val="00BE66C5"/>
    <w:rsid w:val="00C0598E"/>
    <w:rsid w:val="00C6279A"/>
    <w:rsid w:val="00C737E6"/>
    <w:rsid w:val="00CC5B7F"/>
    <w:rsid w:val="00D14667"/>
    <w:rsid w:val="00D87496"/>
    <w:rsid w:val="00DA51A2"/>
    <w:rsid w:val="00DB1513"/>
    <w:rsid w:val="00E85D14"/>
    <w:rsid w:val="00E946CA"/>
    <w:rsid w:val="00EA0B3C"/>
    <w:rsid w:val="00EE2478"/>
    <w:rsid w:val="00EF068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41B7F3-CB0D-491F-AAA8-0FDF6E548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E79"/>
    <w:pPr>
      <w:spacing w:after="200" w:line="276" w:lineRule="auto"/>
    </w:pPr>
    <w:rPr>
      <w:noProof/>
      <w:sz w:val="22"/>
      <w:szCs w:val="22"/>
      <w:lang w:eastAsia="en-US"/>
    </w:rPr>
  </w:style>
  <w:style w:type="paragraph" w:styleId="Overskrift1">
    <w:name w:val="heading 1"/>
    <w:basedOn w:val="Normal"/>
    <w:next w:val="Normal"/>
    <w:link w:val="Overskrift1Tegn"/>
    <w:uiPriority w:val="9"/>
    <w:qFormat/>
    <w:rsid w:val="00D14667"/>
    <w:pPr>
      <w:keepNext/>
      <w:spacing w:after="0" w:line="240" w:lineRule="auto"/>
      <w:outlineLvl w:val="0"/>
    </w:pPr>
    <w:rPr>
      <w:rFonts w:ascii="Times New Roman" w:eastAsia="Times New Roman" w:hAnsi="Times New Roman"/>
      <w:b/>
      <w:bCs/>
      <w:noProof w:val="0"/>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A73C47"/>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A73C47"/>
    <w:rPr>
      <w:rFonts w:ascii="Tahoma" w:hAnsi="Tahoma" w:cs="Tahoma"/>
      <w:noProof/>
      <w:sz w:val="16"/>
      <w:szCs w:val="16"/>
      <w:lang w:val="nn-NO" w:eastAsia="en-US"/>
    </w:rPr>
  </w:style>
  <w:style w:type="paragraph" w:styleId="Topptekst">
    <w:name w:val="header"/>
    <w:basedOn w:val="Normal"/>
    <w:link w:val="TopptekstTegn"/>
    <w:uiPriority w:val="99"/>
    <w:unhideWhenUsed/>
    <w:rsid w:val="00B6668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66688"/>
    <w:rPr>
      <w:noProof/>
      <w:sz w:val="22"/>
      <w:szCs w:val="22"/>
      <w:lang w:eastAsia="en-US"/>
    </w:rPr>
  </w:style>
  <w:style w:type="paragraph" w:styleId="Bunntekst">
    <w:name w:val="footer"/>
    <w:basedOn w:val="Normal"/>
    <w:link w:val="BunntekstTegn"/>
    <w:uiPriority w:val="99"/>
    <w:unhideWhenUsed/>
    <w:rsid w:val="00B6668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66688"/>
    <w:rPr>
      <w:noProof/>
      <w:sz w:val="22"/>
      <w:szCs w:val="22"/>
      <w:lang w:eastAsia="en-US"/>
    </w:rPr>
  </w:style>
  <w:style w:type="character" w:customStyle="1" w:styleId="Overskrift1Tegn">
    <w:name w:val="Overskrift 1 Tegn"/>
    <w:basedOn w:val="Standardskriftforavsnitt"/>
    <w:link w:val="Overskrift1"/>
    <w:uiPriority w:val="9"/>
    <w:rsid w:val="00D14667"/>
    <w:rPr>
      <w:rFonts w:ascii="Times New Roman" w:eastAsia="Times New Roman" w:hAnsi="Times New Roman"/>
      <w:b/>
      <w:bCs/>
      <w:sz w:val="24"/>
      <w:szCs w:val="24"/>
    </w:rPr>
  </w:style>
  <w:style w:type="paragraph" w:styleId="Listeavsnitt">
    <w:name w:val="List Paragraph"/>
    <w:basedOn w:val="Normal"/>
    <w:uiPriority w:val="34"/>
    <w:qFormat/>
    <w:rsid w:val="00D14667"/>
    <w:pPr>
      <w:ind w:left="720"/>
      <w:contextualSpacing/>
    </w:pPr>
    <w:rPr>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026748">
      <w:bodyDiv w:val="1"/>
      <w:marLeft w:val="0"/>
      <w:marRight w:val="0"/>
      <w:marTop w:val="0"/>
      <w:marBottom w:val="0"/>
      <w:divBdr>
        <w:top w:val="none" w:sz="0" w:space="0" w:color="auto"/>
        <w:left w:val="none" w:sz="0" w:space="0" w:color="auto"/>
        <w:bottom w:val="none" w:sz="0" w:space="0" w:color="auto"/>
        <w:right w:val="none" w:sz="0" w:space="0" w:color="auto"/>
      </w:divBdr>
    </w:div>
    <w:div w:id="1705640732">
      <w:bodyDiv w:val="1"/>
      <w:marLeft w:val="0"/>
      <w:marRight w:val="0"/>
      <w:marTop w:val="0"/>
      <w:marBottom w:val="0"/>
      <w:divBdr>
        <w:top w:val="none" w:sz="0" w:space="0" w:color="auto"/>
        <w:left w:val="none" w:sz="0" w:space="0" w:color="auto"/>
        <w:bottom w:val="none" w:sz="0" w:space="0" w:color="auto"/>
        <w:right w:val="none" w:sz="0" w:space="0" w:color="auto"/>
      </w:divBdr>
      <w:divsChild>
        <w:div w:id="1228953315">
          <w:marLeft w:val="0"/>
          <w:marRight w:val="0"/>
          <w:marTop w:val="0"/>
          <w:marBottom w:val="0"/>
          <w:divBdr>
            <w:top w:val="none" w:sz="0" w:space="0" w:color="auto"/>
            <w:left w:val="none" w:sz="0" w:space="0" w:color="auto"/>
            <w:bottom w:val="none" w:sz="0" w:space="0" w:color="auto"/>
            <w:right w:val="none" w:sz="0" w:space="0" w:color="auto"/>
          </w:divBdr>
          <w:divsChild>
            <w:div w:id="184681474">
              <w:marLeft w:val="0"/>
              <w:marRight w:val="0"/>
              <w:marTop w:val="0"/>
              <w:marBottom w:val="0"/>
              <w:divBdr>
                <w:top w:val="none" w:sz="0" w:space="0" w:color="auto"/>
                <w:left w:val="none" w:sz="0" w:space="0" w:color="auto"/>
                <w:bottom w:val="none" w:sz="0" w:space="0" w:color="auto"/>
                <w:right w:val="none" w:sz="0" w:space="0" w:color="auto"/>
              </w:divBdr>
              <w:divsChild>
                <w:div w:id="705984898">
                  <w:marLeft w:val="0"/>
                  <w:marRight w:val="0"/>
                  <w:marTop w:val="0"/>
                  <w:marBottom w:val="0"/>
                  <w:divBdr>
                    <w:top w:val="none" w:sz="0" w:space="0" w:color="auto"/>
                    <w:left w:val="none" w:sz="0" w:space="0" w:color="auto"/>
                    <w:bottom w:val="none" w:sz="0" w:space="0" w:color="auto"/>
                    <w:right w:val="none" w:sz="0" w:space="0" w:color="auto"/>
                  </w:divBdr>
                  <w:divsChild>
                    <w:div w:id="340549363">
                      <w:marLeft w:val="0"/>
                      <w:marRight w:val="0"/>
                      <w:marTop w:val="0"/>
                      <w:marBottom w:val="0"/>
                      <w:divBdr>
                        <w:top w:val="none" w:sz="0" w:space="0" w:color="auto"/>
                        <w:left w:val="none" w:sz="0" w:space="0" w:color="auto"/>
                        <w:bottom w:val="none" w:sz="0" w:space="0" w:color="auto"/>
                        <w:right w:val="none" w:sz="0" w:space="0" w:color="auto"/>
                      </w:divBdr>
                      <w:divsChild>
                        <w:div w:id="1526364339">
                          <w:marLeft w:val="0"/>
                          <w:marRight w:val="0"/>
                          <w:marTop w:val="0"/>
                          <w:marBottom w:val="0"/>
                          <w:divBdr>
                            <w:top w:val="none" w:sz="0" w:space="0" w:color="auto"/>
                            <w:left w:val="none" w:sz="0" w:space="0" w:color="auto"/>
                            <w:bottom w:val="none" w:sz="0" w:space="0" w:color="auto"/>
                            <w:right w:val="none" w:sz="0" w:space="0" w:color="auto"/>
                          </w:divBdr>
                          <w:divsChild>
                            <w:div w:id="485973995">
                              <w:marLeft w:val="0"/>
                              <w:marRight w:val="0"/>
                              <w:marTop w:val="0"/>
                              <w:marBottom w:val="0"/>
                              <w:divBdr>
                                <w:top w:val="none" w:sz="0" w:space="0" w:color="auto"/>
                                <w:left w:val="none" w:sz="0" w:space="0" w:color="auto"/>
                                <w:bottom w:val="none" w:sz="0" w:space="0" w:color="auto"/>
                                <w:right w:val="none" w:sz="0" w:space="0" w:color="auto"/>
                              </w:divBdr>
                              <w:divsChild>
                                <w:div w:id="1128547230">
                                  <w:marLeft w:val="0"/>
                                  <w:marRight w:val="0"/>
                                  <w:marTop w:val="0"/>
                                  <w:marBottom w:val="0"/>
                                  <w:divBdr>
                                    <w:top w:val="none" w:sz="0" w:space="0" w:color="auto"/>
                                    <w:left w:val="none" w:sz="0" w:space="0" w:color="auto"/>
                                    <w:bottom w:val="none" w:sz="0" w:space="0" w:color="auto"/>
                                    <w:right w:val="none" w:sz="0" w:space="0" w:color="auto"/>
                                  </w:divBdr>
                                  <w:divsChild>
                                    <w:div w:id="186601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122\AppData\Local\Microsoft\Windows\Temporary%20Internet%20Files\Content.IE5\24NG2FBZ\FAU%20innkalling%2020160920.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FAU innkalling 20160920</Template>
  <TotalTime>1</TotalTime>
  <Pages>3</Pages>
  <Words>594</Words>
  <Characters>3152</Characters>
  <Application>Microsoft Office Word</Application>
  <DocSecurity>4</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Ryfylke</Company>
  <LinksUpToDate>false</LinksUpToDate>
  <CharactersWithSpaces>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Vibeke Bolme</dc:creator>
  <cp:lastModifiedBy>Kari Heng</cp:lastModifiedBy>
  <cp:revision>2</cp:revision>
  <cp:lastPrinted>2015-02-16T12:01:00Z</cp:lastPrinted>
  <dcterms:created xsi:type="dcterms:W3CDTF">2017-12-05T13:31:00Z</dcterms:created>
  <dcterms:modified xsi:type="dcterms:W3CDTF">2017-12-05T13:31:00Z</dcterms:modified>
</cp:coreProperties>
</file>