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BF" w:rsidRDefault="008B370D">
      <w:pPr>
        <w:pStyle w:val="Bunntekst"/>
        <w:framePr w:h="0" w:hSpace="141" w:wrap="around" w:vAnchor="text" w:hAnchor="page" w:x="3033" w:y="248"/>
        <w:rPr>
          <w:sz w:val="15"/>
        </w:rPr>
      </w:pPr>
      <w:bookmarkStart w:id="0" w:name="_GoBack"/>
      <w:bookmarkEnd w:id="0"/>
      <w:r>
        <w:rPr>
          <w:noProof/>
          <w:sz w:val="15"/>
          <w:lang w:val="nn-NO" w:eastAsia="nn-NO"/>
        </w:rPr>
        <w:drawing>
          <wp:inline distT="0" distB="0" distL="0" distR="0">
            <wp:extent cx="466725" cy="590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BF" w:rsidRDefault="00442CBF"/>
    <w:p w:rsidR="00442CBF" w:rsidRDefault="00442CBF">
      <w:pPr>
        <w:ind w:left="709" w:right="567"/>
        <w:rPr>
          <w:b/>
          <w:sz w:val="64"/>
        </w:rPr>
      </w:pPr>
      <w:r>
        <w:rPr>
          <w:b/>
          <w:sz w:val="64"/>
        </w:rPr>
        <w:tab/>
        <w:t xml:space="preserve"> Forsand skule</w:t>
      </w:r>
    </w:p>
    <w:p w:rsidR="00AC358F" w:rsidRDefault="00AC358F">
      <w:pPr>
        <w:ind w:left="709" w:right="567"/>
        <w:rPr>
          <w:b/>
          <w:szCs w:val="24"/>
        </w:rPr>
      </w:pPr>
    </w:p>
    <w:p w:rsidR="008F5AE2" w:rsidRDefault="008F5AE2">
      <w:pPr>
        <w:ind w:left="709" w:right="567"/>
        <w:rPr>
          <w:b/>
          <w:szCs w:val="24"/>
        </w:rPr>
      </w:pPr>
    </w:p>
    <w:p w:rsidR="008F5AE2" w:rsidRDefault="008F5AE2">
      <w:pPr>
        <w:ind w:left="709" w:right="567"/>
        <w:rPr>
          <w:b/>
          <w:szCs w:val="24"/>
        </w:rPr>
      </w:pPr>
    </w:p>
    <w:p w:rsidR="008F5AE2" w:rsidRDefault="008F5AE2">
      <w:pPr>
        <w:ind w:left="709" w:right="567"/>
        <w:rPr>
          <w:b/>
          <w:szCs w:val="24"/>
        </w:rPr>
      </w:pPr>
    </w:p>
    <w:p w:rsidR="008F5AE2" w:rsidRDefault="008F5AE2">
      <w:pPr>
        <w:ind w:left="709" w:right="567"/>
        <w:rPr>
          <w:b/>
          <w:szCs w:val="24"/>
        </w:rPr>
      </w:pPr>
    </w:p>
    <w:p w:rsidR="008F5AE2" w:rsidRDefault="008F5AE2">
      <w:pPr>
        <w:ind w:left="709" w:right="567"/>
        <w:rPr>
          <w:b/>
          <w:szCs w:val="24"/>
        </w:rPr>
      </w:pPr>
    </w:p>
    <w:p w:rsidR="008F5AE2" w:rsidRDefault="007E59AB">
      <w:pPr>
        <w:ind w:left="709" w:right="567"/>
        <w:rPr>
          <w:szCs w:val="24"/>
          <w:lang w:val="nn-NO"/>
        </w:rPr>
      </w:pPr>
      <w:r w:rsidRPr="007E59AB">
        <w:rPr>
          <w:szCs w:val="24"/>
          <w:lang w:val="nn-NO"/>
        </w:rPr>
        <w:t>Skjema for krav om at fråvær ikkje skal førast på vitnemålet og/eller at årsaka til fråværet blir ført på  eit vedlegg til vitnemålet.</w:t>
      </w:r>
    </w:p>
    <w:p w:rsidR="007E59AB" w:rsidRDefault="007E59AB">
      <w:pPr>
        <w:ind w:left="709" w:right="567"/>
        <w:rPr>
          <w:szCs w:val="24"/>
          <w:lang w:val="nn-NO"/>
        </w:rPr>
      </w:pPr>
    </w:p>
    <w:p w:rsidR="007E59AB" w:rsidRDefault="007E59AB">
      <w:pPr>
        <w:ind w:left="709" w:right="567"/>
        <w:rPr>
          <w:szCs w:val="24"/>
          <w:lang w:val="nn-NO"/>
        </w:rPr>
      </w:pPr>
    </w:p>
    <w:p w:rsidR="007E59AB" w:rsidRDefault="007E59AB">
      <w:pPr>
        <w:ind w:left="709" w:right="567"/>
        <w:rPr>
          <w:szCs w:val="24"/>
          <w:lang w:val="nn-NO"/>
        </w:rPr>
      </w:pPr>
      <w:r>
        <w:rPr>
          <w:szCs w:val="24"/>
          <w:lang w:val="nn-NO"/>
        </w:rPr>
        <w:t>Gjeld elev…………………………………………….. klasse……………</w:t>
      </w:r>
    </w:p>
    <w:p w:rsidR="007E59AB" w:rsidRDefault="007E59AB">
      <w:pPr>
        <w:ind w:left="709" w:right="567"/>
        <w:rPr>
          <w:szCs w:val="24"/>
          <w:lang w:val="nn-NO"/>
        </w:rPr>
      </w:pPr>
    </w:p>
    <w:p w:rsidR="007E59AB" w:rsidRDefault="007E59AB">
      <w:pPr>
        <w:ind w:left="709" w:right="567"/>
        <w:rPr>
          <w:szCs w:val="24"/>
          <w:lang w:val="nn-NO"/>
        </w:rPr>
      </w:pPr>
      <w:r>
        <w:rPr>
          <w:szCs w:val="24"/>
          <w:lang w:val="nn-NO"/>
        </w:rPr>
        <w:t>Vi krev at årsaka til følgjande fråvær blir ført på vitnemålet: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4512"/>
      </w:tblGrid>
      <w:tr w:rsidR="007E59AB" w:rsidRPr="00057E77" w:rsidTr="00057E77">
        <w:tc>
          <w:tcPr>
            <w:tcW w:w="5377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  <w:r w:rsidRPr="00057E77">
              <w:rPr>
                <w:szCs w:val="24"/>
                <w:lang w:val="nn-NO"/>
              </w:rPr>
              <w:t>Fråværsdato (frå – til)</w:t>
            </w:r>
          </w:p>
        </w:tc>
        <w:tc>
          <w:tcPr>
            <w:tcW w:w="4512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  <w:r w:rsidRPr="00057E77">
              <w:rPr>
                <w:szCs w:val="24"/>
                <w:lang w:val="nn-NO"/>
              </w:rPr>
              <w:t>Årsak</w:t>
            </w:r>
          </w:p>
        </w:tc>
      </w:tr>
      <w:tr w:rsidR="007E59AB" w:rsidRPr="00057E77" w:rsidTr="00057E77">
        <w:tc>
          <w:tcPr>
            <w:tcW w:w="5377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4512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  <w:tr w:rsidR="007E59AB" w:rsidRPr="00057E77" w:rsidTr="00057E77">
        <w:tc>
          <w:tcPr>
            <w:tcW w:w="5377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4512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  <w:tr w:rsidR="007E59AB" w:rsidRPr="00057E77" w:rsidTr="00057E77">
        <w:tc>
          <w:tcPr>
            <w:tcW w:w="5377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4512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</w:tbl>
    <w:p w:rsidR="007E59AB" w:rsidRPr="007E59AB" w:rsidRDefault="007E59AB">
      <w:pPr>
        <w:ind w:left="709" w:right="567"/>
        <w:rPr>
          <w:szCs w:val="24"/>
          <w:lang w:val="nn-NO"/>
        </w:rPr>
      </w:pPr>
    </w:p>
    <w:p w:rsidR="008F5AE2" w:rsidRPr="007E59AB" w:rsidRDefault="008F5AE2">
      <w:pPr>
        <w:ind w:left="709" w:right="567"/>
        <w:rPr>
          <w:b/>
          <w:szCs w:val="24"/>
          <w:lang w:val="nn-NO"/>
        </w:rPr>
      </w:pPr>
    </w:p>
    <w:p w:rsidR="008F5AE2" w:rsidRDefault="007E59AB" w:rsidP="007E59AB">
      <w:pPr>
        <w:ind w:right="567"/>
        <w:rPr>
          <w:szCs w:val="24"/>
          <w:lang w:val="nn-NO"/>
        </w:rPr>
      </w:pPr>
      <w:r>
        <w:rPr>
          <w:szCs w:val="24"/>
          <w:lang w:val="nn-NO"/>
        </w:rPr>
        <w:tab/>
        <w:t>Vi krev at følgjande fråvær ikkje blir ført på vitn</w:t>
      </w:r>
      <w:r w:rsidR="00C45042">
        <w:rPr>
          <w:szCs w:val="24"/>
          <w:lang w:val="nn-NO"/>
        </w:rPr>
        <w:t>e</w:t>
      </w:r>
      <w:r>
        <w:rPr>
          <w:szCs w:val="24"/>
          <w:lang w:val="nn-NO"/>
        </w:rPr>
        <w:t>målet: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780"/>
        <w:gridCol w:w="3039"/>
      </w:tblGrid>
      <w:tr w:rsidR="007E59AB" w:rsidRPr="00057E77" w:rsidTr="00057E77">
        <w:tc>
          <w:tcPr>
            <w:tcW w:w="3104" w:type="dxa"/>
            <w:shd w:val="clear" w:color="auto" w:fill="auto"/>
          </w:tcPr>
          <w:p w:rsidR="007E59AB" w:rsidRPr="00057E77" w:rsidRDefault="00C45042" w:rsidP="00057E77">
            <w:pPr>
              <w:ind w:right="567"/>
              <w:rPr>
                <w:szCs w:val="24"/>
                <w:lang w:val="nn-NO"/>
              </w:rPr>
            </w:pPr>
            <w:r w:rsidRPr="00057E77">
              <w:rPr>
                <w:szCs w:val="24"/>
                <w:lang w:val="nn-NO"/>
              </w:rPr>
              <w:t>Fråværsdato (frå – til)</w:t>
            </w:r>
          </w:p>
        </w:tc>
        <w:tc>
          <w:tcPr>
            <w:tcW w:w="3780" w:type="dxa"/>
            <w:shd w:val="clear" w:color="auto" w:fill="auto"/>
          </w:tcPr>
          <w:p w:rsidR="007E59AB" w:rsidRPr="00057E77" w:rsidRDefault="00C45042" w:rsidP="00057E77">
            <w:pPr>
              <w:ind w:right="567"/>
              <w:rPr>
                <w:szCs w:val="24"/>
                <w:lang w:val="nn-NO"/>
              </w:rPr>
            </w:pPr>
            <w:r w:rsidRPr="00057E77">
              <w:rPr>
                <w:szCs w:val="24"/>
                <w:lang w:val="nn-NO"/>
              </w:rPr>
              <w:t>Årsak</w:t>
            </w:r>
          </w:p>
        </w:tc>
        <w:tc>
          <w:tcPr>
            <w:tcW w:w="3039" w:type="dxa"/>
            <w:shd w:val="clear" w:color="auto" w:fill="auto"/>
          </w:tcPr>
          <w:p w:rsidR="007E59AB" w:rsidRPr="00057E77" w:rsidRDefault="00C45042" w:rsidP="00057E77">
            <w:pPr>
              <w:ind w:right="567"/>
              <w:rPr>
                <w:szCs w:val="24"/>
                <w:lang w:val="nn-NO"/>
              </w:rPr>
            </w:pPr>
            <w:r w:rsidRPr="00057E77">
              <w:rPr>
                <w:szCs w:val="24"/>
                <w:lang w:val="nn-NO"/>
              </w:rPr>
              <w:t>Antal dagar</w:t>
            </w:r>
          </w:p>
        </w:tc>
      </w:tr>
      <w:tr w:rsidR="007E59AB" w:rsidRPr="00057E77" w:rsidTr="00057E77">
        <w:tc>
          <w:tcPr>
            <w:tcW w:w="3104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780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039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  <w:tr w:rsidR="007E59AB" w:rsidRPr="00057E77" w:rsidTr="00057E77">
        <w:tc>
          <w:tcPr>
            <w:tcW w:w="3104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780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039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  <w:tr w:rsidR="007E59AB" w:rsidRPr="00057E77" w:rsidTr="00057E77">
        <w:tc>
          <w:tcPr>
            <w:tcW w:w="3104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  <w:p w:rsidR="00C45042" w:rsidRPr="00057E77" w:rsidRDefault="00C45042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780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  <w:tc>
          <w:tcPr>
            <w:tcW w:w="3039" w:type="dxa"/>
            <w:shd w:val="clear" w:color="auto" w:fill="auto"/>
          </w:tcPr>
          <w:p w:rsidR="007E59AB" w:rsidRPr="00057E77" w:rsidRDefault="007E59AB" w:rsidP="00057E77">
            <w:pPr>
              <w:ind w:right="567"/>
              <w:rPr>
                <w:szCs w:val="24"/>
                <w:lang w:val="nn-NO"/>
              </w:rPr>
            </w:pPr>
          </w:p>
        </w:tc>
      </w:tr>
    </w:tbl>
    <w:p w:rsidR="007E59AB" w:rsidRPr="007E59AB" w:rsidRDefault="007E59AB" w:rsidP="007E59AB">
      <w:pPr>
        <w:ind w:right="567"/>
        <w:rPr>
          <w:szCs w:val="24"/>
          <w:lang w:val="nn-NO"/>
        </w:rPr>
      </w:pPr>
    </w:p>
    <w:p w:rsidR="008F5AE2" w:rsidRDefault="00C45042">
      <w:pPr>
        <w:ind w:left="709" w:right="567"/>
        <w:rPr>
          <w:szCs w:val="24"/>
          <w:lang w:val="nn-NO"/>
        </w:rPr>
      </w:pP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>
        <w:rPr>
          <w:b/>
          <w:szCs w:val="24"/>
          <w:lang w:val="nn-NO"/>
        </w:rPr>
        <w:tab/>
      </w:r>
      <w:r w:rsidRPr="00C45042">
        <w:rPr>
          <w:szCs w:val="24"/>
          <w:lang w:val="nn-NO"/>
        </w:rPr>
        <w:t>Totalt</w:t>
      </w:r>
      <w:r>
        <w:rPr>
          <w:szCs w:val="24"/>
          <w:lang w:val="nn-NO"/>
        </w:rPr>
        <w:t xml:space="preserve"> antal dagar:…………</w:t>
      </w:r>
    </w:p>
    <w:p w:rsidR="00C45042" w:rsidRDefault="00C45042">
      <w:pPr>
        <w:ind w:left="709" w:right="567"/>
        <w:rPr>
          <w:szCs w:val="24"/>
          <w:lang w:val="nn-NO"/>
        </w:rPr>
      </w:pPr>
    </w:p>
    <w:p w:rsidR="00C45042" w:rsidRDefault="00C45042">
      <w:pPr>
        <w:ind w:left="709" w:right="567"/>
        <w:rPr>
          <w:szCs w:val="24"/>
          <w:lang w:val="nn-NO"/>
        </w:rPr>
      </w:pPr>
    </w:p>
    <w:p w:rsidR="00C45042" w:rsidRDefault="00C45042">
      <w:pPr>
        <w:ind w:left="709" w:right="567"/>
        <w:rPr>
          <w:szCs w:val="24"/>
          <w:lang w:val="nn-NO"/>
        </w:rPr>
      </w:pPr>
    </w:p>
    <w:p w:rsidR="00C45042" w:rsidRDefault="00C45042">
      <w:pPr>
        <w:ind w:left="709" w:right="567"/>
        <w:rPr>
          <w:szCs w:val="24"/>
          <w:lang w:val="nn-NO"/>
        </w:rPr>
      </w:pPr>
    </w:p>
    <w:p w:rsidR="00C45042" w:rsidRPr="00C45042" w:rsidRDefault="00C45042">
      <w:pPr>
        <w:ind w:left="709" w:right="567"/>
        <w:rPr>
          <w:szCs w:val="24"/>
          <w:lang w:val="nn-NO"/>
        </w:rPr>
      </w:pPr>
      <w:r>
        <w:rPr>
          <w:szCs w:val="24"/>
          <w:lang w:val="nn-NO"/>
        </w:rPr>
        <w:t>Dato:…………….Underskrift føresette:………………………………………</w:t>
      </w:r>
    </w:p>
    <w:sectPr w:rsidR="00C45042" w:rsidRPr="00C45042">
      <w:headerReference w:type="default" r:id="rId7"/>
      <w:footerReference w:type="default" r:id="rId8"/>
      <w:pgSz w:w="11906" w:h="16838"/>
      <w:pgMar w:top="536" w:right="140" w:bottom="1417" w:left="567" w:header="426" w:footer="4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6A" w:rsidRDefault="00E94A6A">
      <w:r>
        <w:separator/>
      </w:r>
    </w:p>
  </w:endnote>
  <w:endnote w:type="continuationSeparator" w:id="0">
    <w:p w:rsidR="00E94A6A" w:rsidRDefault="00E9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42" w:rsidRDefault="00C45042">
    <w:pPr>
      <w:pStyle w:val="Bunntekst"/>
      <w:pBdr>
        <w:top w:val="single" w:sz="6" w:space="1" w:color="auto"/>
        <w:bottom w:val="single" w:sz="6" w:space="1" w:color="auto"/>
      </w:pBdr>
      <w:jc w:val="center"/>
      <w:rPr>
        <w:sz w:val="18"/>
      </w:rPr>
    </w:pPr>
    <w:r>
      <w:rPr>
        <w:sz w:val="18"/>
      </w:rPr>
      <w:t>4110 FORSAND  Telefon: 51 70 02 00  Telefax: 51 70 00 08    Mail: skulen@forsand.kommune.no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6A" w:rsidRDefault="00E94A6A">
      <w:r>
        <w:separator/>
      </w:r>
    </w:p>
  </w:footnote>
  <w:footnote w:type="continuationSeparator" w:id="0">
    <w:p w:rsidR="00E94A6A" w:rsidRDefault="00E9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42" w:rsidRDefault="00C45042">
    <w:pPr>
      <w:pStyle w:val="Topptekst"/>
      <w:shd w:val="pct20" w:color="auto" w:fill="auto"/>
      <w:jc w:val="center"/>
      <w:rPr>
        <w:b/>
        <w:spacing w:val="150"/>
        <w:sz w:val="28"/>
      </w:rPr>
    </w:pPr>
    <w:bookmarkStart w:id="1" w:name="Avdeling"/>
    <w:bookmarkEnd w:id="1"/>
    <w:r>
      <w:rPr>
        <w:b/>
        <w:spacing w:val="150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D"/>
    <w:rsid w:val="00057E77"/>
    <w:rsid w:val="000A5DE4"/>
    <w:rsid w:val="00442CBF"/>
    <w:rsid w:val="007E59AB"/>
    <w:rsid w:val="008B370D"/>
    <w:rsid w:val="008F5AE2"/>
    <w:rsid w:val="00AC358F"/>
    <w:rsid w:val="00C45042"/>
    <w:rsid w:val="00D4752E"/>
    <w:rsid w:val="00E94A6A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74E1-B1F5-4DC3-AB9E-1F9CE607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ind w:left="709" w:right="567"/>
      <w:jc w:val="center"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b/>
      <w:bCs/>
      <w:sz w:val="28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C35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E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27085700\Downloads\Skjema%20fr&#229;v&#230;r%20vitne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fråvær vitnemål</Template>
  <TotalTime>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Utgående brev mal</vt:lpstr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 mal</dc:title>
  <dc:subject>Maler</dc:subject>
  <dc:creator>Roald Tungland</dc:creator>
  <cp:keywords/>
  <dc:description>Utgående brev</dc:description>
  <cp:lastModifiedBy>Roald Tungland</cp:lastModifiedBy>
  <cp:revision>1</cp:revision>
  <cp:lastPrinted>2013-11-26T07:15:00Z</cp:lastPrinted>
  <dcterms:created xsi:type="dcterms:W3CDTF">2015-07-08T11:58:00Z</dcterms:created>
  <dcterms:modified xsi:type="dcterms:W3CDTF">2015-07-08T11:59:00Z</dcterms:modified>
</cp:coreProperties>
</file>