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5B" w:rsidRPr="00E1753B" w:rsidRDefault="00591AEC" w:rsidP="00E75E80">
      <w:pPr>
        <w:pStyle w:val="Standardtekst"/>
        <w:tabs>
          <w:tab w:val="center" w:pos="4680"/>
          <w:tab w:val="left" w:pos="7065"/>
        </w:tabs>
        <w:rPr>
          <w:rFonts w:asciiTheme="majorHAnsi" w:hAnsiTheme="majorHAnsi" w:cs="Courier New"/>
          <w:bCs/>
          <w:color w:val="262626" w:themeColor="text1" w:themeTint="D9"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6985</wp:posOffset>
            </wp:positionV>
            <wp:extent cx="1905000" cy="2095500"/>
            <wp:effectExtent l="0" t="0" r="0" b="0"/>
            <wp:wrapNone/>
            <wp:docPr id="16" name="Bilde 16" descr="Relatert bil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7F2">
        <w:rPr>
          <w:rFonts w:ascii="Verdana" w:hAnsi="Verdana" w:cs="Courier New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2A7A69EF" wp14:editId="353ECA1F">
            <wp:simplePos x="0" y="0"/>
            <wp:positionH relativeFrom="margin">
              <wp:posOffset>5609961</wp:posOffset>
            </wp:positionH>
            <wp:positionV relativeFrom="paragraph">
              <wp:posOffset>-151022</wp:posOffset>
            </wp:positionV>
            <wp:extent cx="670302" cy="703505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n logo med visjon og verdie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79" cy="71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46A50E" wp14:editId="6636E007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4600575" cy="495300"/>
                <wp:effectExtent l="0" t="0" r="0" b="0"/>
                <wp:wrapNone/>
                <wp:docPr id="8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1B67" w:rsidRPr="00A55190" w:rsidRDefault="00591B67" w:rsidP="00591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190">
                              <w:rPr>
                                <w:rFonts w:ascii="Batang" w:eastAsia="Batang" w:hAnsi="Batang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413BA4" w:rsidRPr="00A55190">
                              <w:rPr>
                                <w:rFonts w:ascii="Batang" w:eastAsia="Batang" w:hAnsi="Batang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keplan </w:t>
                            </w:r>
                            <w:r w:rsidR="00630FA3" w:rsidRPr="00A5519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 trinn</w:t>
                            </w:r>
                          </w:p>
                          <w:p w:rsidR="00A55190" w:rsidRPr="00A55190" w:rsidRDefault="00A55190" w:rsidP="00591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55190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40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Uke </w:t>
                            </w:r>
                            <w:r w:rsidR="007F4FAB">
                              <w:rPr>
                                <w:rFonts w:ascii="Batang" w:eastAsia="Batang" w:hAnsi="Batang"/>
                                <w:b/>
                                <w:color w:val="000000" w:themeColor="text1"/>
                                <w:sz w:val="40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6A50E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margin-left:0;margin-top:-2.7pt;width:362.25pt;height:39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591B67" w:rsidRPr="00A55190" w:rsidRDefault="00591B67" w:rsidP="00591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tang" w:eastAsia="Batang" w:hAnsi="Batang"/>
                          <w:b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190">
                        <w:rPr>
                          <w:rFonts w:ascii="Batang" w:eastAsia="Batang" w:hAnsi="Batang" w:hint="eastAsia"/>
                          <w:b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413BA4" w:rsidRPr="00A55190">
                        <w:rPr>
                          <w:rFonts w:ascii="Batang" w:eastAsia="Batang" w:hAnsi="Batang" w:hint="eastAsia"/>
                          <w:b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keplan </w:t>
                      </w:r>
                      <w:r w:rsidR="00630FA3" w:rsidRPr="00A55190">
                        <w:rPr>
                          <w:rFonts w:ascii="Batang" w:eastAsia="Batang" w:hAnsi="Batang"/>
                          <w:b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 trinn</w:t>
                      </w:r>
                    </w:p>
                    <w:p w:rsidR="00A55190" w:rsidRPr="00A55190" w:rsidRDefault="00A55190" w:rsidP="00591B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 w:rsidRPr="00A55190">
                        <w:rPr>
                          <w:rFonts w:ascii="Batang" w:eastAsia="Batang" w:hAnsi="Batang"/>
                          <w:b/>
                          <w:color w:val="000000" w:themeColor="text1"/>
                          <w:sz w:val="40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Uke </w:t>
                      </w:r>
                      <w:r w:rsidR="007F4FAB">
                        <w:rPr>
                          <w:rFonts w:ascii="Batang" w:eastAsia="Batang" w:hAnsi="Batang"/>
                          <w:b/>
                          <w:color w:val="000000" w:themeColor="text1"/>
                          <w:sz w:val="40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1F8B">
        <w:rPr>
          <w:rFonts w:asciiTheme="majorHAnsi" w:hAnsiTheme="majorHAnsi" w:cs="Courier New"/>
          <w:bCs/>
          <w:color w:val="262626" w:themeColor="text1" w:themeTint="D9"/>
          <w:sz w:val="40"/>
          <w:szCs w:val="40"/>
        </w:rPr>
        <w:tab/>
      </w:r>
      <w:r w:rsidR="00E75E80">
        <w:rPr>
          <w:rFonts w:asciiTheme="majorHAnsi" w:hAnsiTheme="majorHAnsi" w:cs="Courier New"/>
          <w:bCs/>
          <w:color w:val="262626" w:themeColor="text1" w:themeTint="D9"/>
          <w:sz w:val="40"/>
          <w:szCs w:val="40"/>
        </w:rPr>
        <w:tab/>
      </w:r>
      <w:r w:rsidR="00E75E80">
        <w:rPr>
          <w:rFonts w:asciiTheme="majorHAnsi" w:hAnsiTheme="majorHAnsi" w:cs="Courier New"/>
          <w:bCs/>
          <w:color w:val="262626" w:themeColor="text1" w:themeTint="D9"/>
          <w:sz w:val="40"/>
          <w:szCs w:val="40"/>
        </w:rPr>
        <w:tab/>
      </w:r>
    </w:p>
    <w:p w:rsidR="00916151" w:rsidRDefault="00916151" w:rsidP="00C00DAB">
      <w:pPr>
        <w:pStyle w:val="Standardtekst"/>
        <w:jc w:val="center"/>
        <w:rPr>
          <w:rFonts w:asciiTheme="majorHAnsi" w:hAnsiTheme="majorHAnsi" w:cs="Courier New"/>
          <w:bCs/>
          <w:color w:val="262626" w:themeColor="text1" w:themeTint="D9"/>
          <w:sz w:val="40"/>
          <w:szCs w:val="40"/>
        </w:rPr>
      </w:pPr>
    </w:p>
    <w:p w:rsidR="00166F86" w:rsidRDefault="00FD6EC3">
      <w:pPr>
        <w:pStyle w:val="Standardtekst"/>
        <w:rPr>
          <w:rFonts w:ascii="Verdana" w:hAnsi="Verdana" w:cs="Courier New"/>
          <w:b/>
          <w:color w:val="000000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732480" behindDoc="0" locked="0" layoutInCell="1" allowOverlap="1" wp14:anchorId="200A9B3E" wp14:editId="51F24C53">
            <wp:simplePos x="0" y="0"/>
            <wp:positionH relativeFrom="margin">
              <wp:posOffset>1219200</wp:posOffset>
            </wp:positionH>
            <wp:positionV relativeFrom="paragraph">
              <wp:posOffset>97790</wp:posOffset>
            </wp:positionV>
            <wp:extent cx="796273" cy="1000125"/>
            <wp:effectExtent l="0" t="0" r="4445" b="0"/>
            <wp:wrapNone/>
            <wp:docPr id="10" name="irc_mi" descr="Bilderesultat for clipart  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lipart  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7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28384" behindDoc="0" locked="0" layoutInCell="1" allowOverlap="1" wp14:anchorId="1B9AD211" wp14:editId="1D7994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19200" cy="1219200"/>
            <wp:effectExtent l="0" t="0" r="0" b="0"/>
            <wp:wrapNone/>
            <wp:docPr id="13" name="irc_mi" descr="Bilderesultat for clipart  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lipart  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156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917"/>
        <w:gridCol w:w="1560"/>
        <w:gridCol w:w="1689"/>
        <w:gridCol w:w="1877"/>
        <w:gridCol w:w="1731"/>
      </w:tblGrid>
      <w:tr w:rsidR="00916151" w:rsidRPr="00BB3B7D" w:rsidTr="00BA5298">
        <w:trPr>
          <w:trHeight w:val="184"/>
        </w:trPr>
        <w:tc>
          <w:tcPr>
            <w:tcW w:w="9632" w:type="dxa"/>
            <w:gridSpan w:val="6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916151" w:rsidRPr="00BB3B7D" w:rsidRDefault="00916151" w:rsidP="0091615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TIMEPLAN</w:t>
            </w:r>
          </w:p>
        </w:tc>
      </w:tr>
      <w:tr w:rsidR="00BA5298" w:rsidRPr="00BB3B7D" w:rsidTr="00A83BE4">
        <w:trPr>
          <w:trHeight w:val="184"/>
        </w:trPr>
        <w:tc>
          <w:tcPr>
            <w:tcW w:w="858" w:type="dxa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151" w:rsidRPr="00BB3B7D" w:rsidRDefault="00916151" w:rsidP="00916151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17" w:type="dxa"/>
            <w:tcBorders>
              <w:top w:val="threeDEmboss" w:sz="24" w:space="0" w:color="auto"/>
            </w:tcBorders>
            <w:shd w:val="clear" w:color="auto" w:fill="A6A6A6" w:themeFill="background1" w:themeFillShade="A6"/>
            <w:vAlign w:val="center"/>
          </w:tcPr>
          <w:p w:rsidR="00916151" w:rsidRPr="00BB3B7D" w:rsidRDefault="00916151" w:rsidP="0091615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</w:rPr>
              <w:t>Mandag</w:t>
            </w:r>
          </w:p>
        </w:tc>
        <w:tc>
          <w:tcPr>
            <w:tcW w:w="156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151" w:rsidRPr="00BB3B7D" w:rsidRDefault="00916151" w:rsidP="0091615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</w:rPr>
              <w:t>Tirsdag</w:t>
            </w:r>
          </w:p>
        </w:tc>
        <w:tc>
          <w:tcPr>
            <w:tcW w:w="168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16151" w:rsidRPr="00BB3B7D" w:rsidRDefault="00916151" w:rsidP="0091615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Onsdag</w:t>
            </w:r>
          </w:p>
        </w:tc>
        <w:tc>
          <w:tcPr>
            <w:tcW w:w="187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151" w:rsidRPr="00BB3B7D" w:rsidRDefault="00916151" w:rsidP="0091615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</w:rPr>
              <w:t>Torsdag</w:t>
            </w:r>
          </w:p>
        </w:tc>
        <w:tc>
          <w:tcPr>
            <w:tcW w:w="173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A6A6A6" w:themeFill="background1" w:themeFillShade="A6"/>
            <w:vAlign w:val="center"/>
          </w:tcPr>
          <w:p w:rsidR="00916151" w:rsidRPr="00BB3B7D" w:rsidRDefault="00916151" w:rsidP="00916151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</w:rPr>
              <w:t>Fredag</w:t>
            </w:r>
          </w:p>
        </w:tc>
      </w:tr>
      <w:tr w:rsidR="001F1D68" w:rsidRPr="00BB3B7D" w:rsidTr="00A83BE4">
        <w:trPr>
          <w:trHeight w:val="679"/>
        </w:trPr>
        <w:tc>
          <w:tcPr>
            <w:tcW w:w="858" w:type="dxa"/>
            <w:tcBorders>
              <w:left w:val="threeDEngrave" w:sz="24" w:space="0" w:color="auto"/>
            </w:tcBorders>
            <w:shd w:val="clear" w:color="auto" w:fill="A6A6A6" w:themeFill="background1" w:themeFillShade="A6"/>
            <w:vAlign w:val="center"/>
          </w:tcPr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 w:rsidRPr="00BB3B7D">
              <w:rPr>
                <w:rFonts w:ascii="Comic Sans MS" w:hAnsi="Comic Sans MS"/>
                <w:b/>
                <w:bCs/>
                <w:sz w:val="32"/>
              </w:rPr>
              <w:t>1</w:t>
            </w:r>
          </w:p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2"/>
              </w:rPr>
              <w:t>08:15-09:3</w:t>
            </w:r>
            <w:r w:rsidRPr="00BB3B7D">
              <w:rPr>
                <w:rFonts w:ascii="Comic Sans MS" w:hAnsi="Comic Sans MS"/>
                <w:b/>
                <w:bCs/>
                <w:sz w:val="12"/>
              </w:rPr>
              <w:t>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1F1D68" w:rsidRPr="00630FA3" w:rsidRDefault="002B0607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Adventsamling</w:t>
            </w:r>
          </w:p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30FA3">
              <w:rPr>
                <w:rFonts w:ascii="Comic Sans MS" w:hAnsi="Comic Sans MS"/>
                <w:b/>
                <w:sz w:val="22"/>
                <w:szCs w:val="22"/>
              </w:rPr>
              <w:t>Norsk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30FA3">
              <w:rPr>
                <w:rFonts w:ascii="Comic Sans MS" w:hAnsi="Comic Sans MS"/>
                <w:b/>
                <w:sz w:val="22"/>
                <w:szCs w:val="22"/>
              </w:rPr>
              <w:t>Norsk</w:t>
            </w:r>
          </w:p>
        </w:tc>
        <w:tc>
          <w:tcPr>
            <w:tcW w:w="1689" w:type="dxa"/>
            <w:vAlign w:val="center"/>
          </w:tcPr>
          <w:p w:rsidR="001F1D68" w:rsidRDefault="00B55A30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Matte</w:t>
            </w:r>
          </w:p>
          <w:p w:rsidR="001F1D68" w:rsidRPr="00FD24B6" w:rsidRDefault="001F1D68" w:rsidP="001F1D6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7" w:type="dxa"/>
            <w:vAlign w:val="center"/>
          </w:tcPr>
          <w:p w:rsidR="001F1D68" w:rsidRPr="00074766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74766">
              <w:rPr>
                <w:rFonts w:ascii="Comic Sans MS" w:hAnsi="Comic Sans MS"/>
                <w:b/>
                <w:sz w:val="22"/>
                <w:szCs w:val="22"/>
              </w:rPr>
              <w:t>Norsk</w:t>
            </w:r>
          </w:p>
        </w:tc>
        <w:tc>
          <w:tcPr>
            <w:tcW w:w="1731" w:type="dxa"/>
            <w:tcBorders>
              <w:right w:val="threeDEmboss" w:sz="24" w:space="0" w:color="auto"/>
            </w:tcBorders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30FA3">
              <w:rPr>
                <w:rFonts w:ascii="Comic Sans MS" w:hAnsi="Comic Sans MS"/>
                <w:b/>
                <w:sz w:val="22"/>
                <w:szCs w:val="22"/>
              </w:rPr>
              <w:t>Gym</w:t>
            </w:r>
          </w:p>
        </w:tc>
      </w:tr>
      <w:tr w:rsidR="001F1D68" w:rsidRPr="00BB3B7D" w:rsidTr="00A83BE4">
        <w:trPr>
          <w:trHeight w:val="789"/>
        </w:trPr>
        <w:tc>
          <w:tcPr>
            <w:tcW w:w="858" w:type="dxa"/>
            <w:tcBorders>
              <w:left w:val="threeDEngrave" w:sz="24" w:space="0" w:color="auto"/>
            </w:tcBorders>
            <w:shd w:val="clear" w:color="auto" w:fill="A6A6A6" w:themeFill="background1" w:themeFillShade="A6"/>
            <w:vAlign w:val="center"/>
          </w:tcPr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 w:rsidRPr="00BB3B7D">
              <w:rPr>
                <w:rFonts w:ascii="Comic Sans MS" w:hAnsi="Comic Sans MS"/>
                <w:b/>
                <w:bCs/>
                <w:sz w:val="32"/>
              </w:rPr>
              <w:t>2</w:t>
            </w:r>
          </w:p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  <w:sz w:val="12"/>
              </w:rPr>
              <w:t>09:45-10:45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A83BE4" w:rsidRPr="00630FA3" w:rsidRDefault="00FD6EC3" w:rsidP="00A83BE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Generalprøve </w:t>
            </w:r>
            <w:r w:rsidRPr="00FD6EC3">
              <w:rPr>
                <w:rFonts w:ascii="Comic Sans MS" w:hAnsi="Comic Sans MS"/>
                <w:b/>
                <w:sz w:val="18"/>
                <w:szCs w:val="18"/>
              </w:rPr>
              <w:t>for kveldens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forestilling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1D68" w:rsidRPr="00630FA3" w:rsidRDefault="00FD6EC3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Norsk</w:t>
            </w:r>
          </w:p>
        </w:tc>
        <w:tc>
          <w:tcPr>
            <w:tcW w:w="1689" w:type="dxa"/>
            <w:vAlign w:val="center"/>
          </w:tcPr>
          <w:p w:rsidR="001F1D68" w:rsidRDefault="00B55A30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Norsk</w:t>
            </w:r>
          </w:p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Matte</w:t>
            </w:r>
          </w:p>
        </w:tc>
        <w:tc>
          <w:tcPr>
            <w:tcW w:w="1731" w:type="dxa"/>
            <w:tcBorders>
              <w:right w:val="threeDEmboss" w:sz="24" w:space="0" w:color="auto"/>
            </w:tcBorders>
            <w:vAlign w:val="center"/>
          </w:tcPr>
          <w:p w:rsidR="00F61AD3" w:rsidRDefault="00F61AD3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Advent</w:t>
            </w:r>
          </w:p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30FA3">
              <w:rPr>
                <w:rFonts w:ascii="Comic Sans MS" w:hAnsi="Comic Sans MS"/>
                <w:b/>
                <w:sz w:val="22"/>
                <w:szCs w:val="22"/>
              </w:rPr>
              <w:t>Engelsk</w:t>
            </w:r>
          </w:p>
        </w:tc>
      </w:tr>
      <w:tr w:rsidR="001F1D68" w:rsidRPr="00BB3B7D" w:rsidTr="00A83BE4">
        <w:trPr>
          <w:trHeight w:val="827"/>
        </w:trPr>
        <w:tc>
          <w:tcPr>
            <w:tcW w:w="858" w:type="dxa"/>
            <w:tcBorders>
              <w:left w:val="threeDEngrave" w:sz="24" w:space="0" w:color="auto"/>
            </w:tcBorders>
            <w:shd w:val="clear" w:color="auto" w:fill="A6A6A6" w:themeFill="background1" w:themeFillShade="A6"/>
            <w:vAlign w:val="center"/>
          </w:tcPr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 w:rsidRPr="00BB3B7D">
              <w:rPr>
                <w:rFonts w:ascii="Comic Sans MS" w:hAnsi="Comic Sans MS"/>
                <w:b/>
                <w:bCs/>
                <w:sz w:val="32"/>
              </w:rPr>
              <w:t>3</w:t>
            </w:r>
          </w:p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  <w:sz w:val="12"/>
              </w:rPr>
              <w:t>11:30-12:30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1F1D68" w:rsidRDefault="00FD6EC3" w:rsidP="001F1D6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Utelek</w:t>
            </w:r>
          </w:p>
          <w:p w:rsidR="00A83BE4" w:rsidRPr="00630FA3" w:rsidRDefault="00A83BE4" w:rsidP="00A83B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F1D68" w:rsidRPr="00630FA3" w:rsidRDefault="00FD6EC3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Lucia-forestilling v/ 2.trinn</w:t>
            </w:r>
          </w:p>
        </w:tc>
        <w:tc>
          <w:tcPr>
            <w:tcW w:w="1689" w:type="dxa"/>
            <w:vAlign w:val="center"/>
          </w:tcPr>
          <w:p w:rsidR="001F1D68" w:rsidRPr="00630FA3" w:rsidRDefault="00FD6EC3" w:rsidP="00F61A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NaSa</w:t>
            </w:r>
          </w:p>
        </w:tc>
        <w:tc>
          <w:tcPr>
            <w:tcW w:w="1877" w:type="dxa"/>
            <w:vAlign w:val="center"/>
          </w:tcPr>
          <w:p w:rsidR="001F1D68" w:rsidRPr="00630FA3" w:rsidRDefault="00FD6EC3" w:rsidP="00F61A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KRLE</w:t>
            </w:r>
          </w:p>
        </w:tc>
        <w:tc>
          <w:tcPr>
            <w:tcW w:w="1731" w:type="dxa"/>
            <w:tcBorders>
              <w:right w:val="threeDEmboss" w:sz="24" w:space="0" w:color="auto"/>
            </w:tcBorders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Norsk</w:t>
            </w:r>
          </w:p>
        </w:tc>
      </w:tr>
      <w:tr w:rsidR="001F1D68" w:rsidRPr="00BB3B7D" w:rsidTr="00A83BE4">
        <w:trPr>
          <w:trHeight w:val="855"/>
        </w:trPr>
        <w:tc>
          <w:tcPr>
            <w:tcW w:w="858" w:type="dxa"/>
            <w:tcBorders>
              <w:left w:val="threeDEngrave" w:sz="24" w:space="0" w:color="auto"/>
              <w:bottom w:val="threeDEmboss" w:sz="24" w:space="0" w:color="auto"/>
            </w:tcBorders>
            <w:shd w:val="clear" w:color="auto" w:fill="A6A6A6" w:themeFill="background1" w:themeFillShade="A6"/>
            <w:vAlign w:val="center"/>
          </w:tcPr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 w:rsidRPr="00BB3B7D">
              <w:rPr>
                <w:rFonts w:ascii="Comic Sans MS" w:hAnsi="Comic Sans MS"/>
                <w:b/>
                <w:bCs/>
                <w:sz w:val="32"/>
              </w:rPr>
              <w:t>4</w:t>
            </w:r>
          </w:p>
          <w:p w:rsidR="001F1D68" w:rsidRPr="00BB3B7D" w:rsidRDefault="001F1D68" w:rsidP="001F1D6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  <w:sz w:val="12"/>
              </w:rPr>
              <w:t>12:45-13:45</w:t>
            </w:r>
          </w:p>
        </w:tc>
        <w:tc>
          <w:tcPr>
            <w:tcW w:w="1917" w:type="dxa"/>
            <w:tcBorders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FA3">
              <w:rPr>
                <w:rFonts w:ascii="Comic Sans MS" w:hAnsi="Comic Sans MS"/>
                <w:sz w:val="18"/>
                <w:szCs w:val="18"/>
              </w:rPr>
              <w:t>Slutt kl. 12.30</w:t>
            </w:r>
          </w:p>
        </w:tc>
        <w:tc>
          <w:tcPr>
            <w:tcW w:w="1560" w:type="dxa"/>
            <w:tcBorders>
              <w:bottom w:val="threeDEmboss" w:sz="24" w:space="0" w:color="auto"/>
            </w:tcBorders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FA3">
              <w:rPr>
                <w:rFonts w:ascii="Comic Sans MS" w:hAnsi="Comic Sans MS"/>
                <w:sz w:val="18"/>
                <w:szCs w:val="18"/>
              </w:rPr>
              <w:t>Slutt kl. 12.30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FA3">
              <w:rPr>
                <w:rFonts w:ascii="Comic Sans MS" w:hAnsi="Comic Sans MS"/>
                <w:sz w:val="18"/>
                <w:szCs w:val="18"/>
              </w:rPr>
              <w:t>Slutt kl. 12.30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Fellessamling m.2.trinn</w:t>
            </w:r>
          </w:p>
          <w:p w:rsidR="001F1D68" w:rsidRPr="00630FA3" w:rsidRDefault="001F1D68" w:rsidP="001F1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Slutt kl. 13.45</w:t>
            </w:r>
          </w:p>
        </w:tc>
        <w:tc>
          <w:tcPr>
            <w:tcW w:w="1731" w:type="dxa"/>
            <w:tcBorders>
              <w:bottom w:val="single" w:sz="4" w:space="0" w:color="auto"/>
              <w:right w:val="threeDEmboss" w:sz="24" w:space="0" w:color="auto"/>
            </w:tcBorders>
            <w:vAlign w:val="center"/>
          </w:tcPr>
          <w:p w:rsidR="001F1D68" w:rsidRPr="00630FA3" w:rsidRDefault="001F1D68" w:rsidP="001F1D6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FA3">
              <w:rPr>
                <w:rFonts w:ascii="Comic Sans MS" w:hAnsi="Comic Sans MS"/>
                <w:sz w:val="18"/>
                <w:szCs w:val="18"/>
              </w:rPr>
              <w:t>Slutt kl. 12.</w:t>
            </w:r>
            <w:r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</w:tr>
      <w:tr w:rsidR="008F2CCA" w:rsidRPr="00BB3B7D" w:rsidTr="00A83BE4">
        <w:trPr>
          <w:trHeight w:val="14"/>
        </w:trPr>
        <w:tc>
          <w:tcPr>
            <w:tcW w:w="858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2CCA" w:rsidRPr="00BB3B7D" w:rsidRDefault="008F2CCA" w:rsidP="008F2CC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threeDEmboss" w:sz="24" w:space="0" w:color="auto"/>
              <w:left w:val="nil"/>
              <w:bottom w:val="nil"/>
              <w:right w:val="nil"/>
            </w:tcBorders>
            <w:vAlign w:val="center"/>
          </w:tcPr>
          <w:p w:rsidR="008F2CCA" w:rsidRPr="00BB3B7D" w:rsidRDefault="008F2CCA" w:rsidP="008F2C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7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  <w:vAlign w:val="center"/>
          </w:tcPr>
          <w:p w:rsidR="008F2CCA" w:rsidRPr="00BB3B7D" w:rsidRDefault="008F2CCA" w:rsidP="008F2CC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87D66" w:rsidRDefault="00A55190">
      <w:pPr>
        <w:pStyle w:val="Standardtekst"/>
        <w:rPr>
          <w:rFonts w:ascii="Verdana" w:hAnsi="Verdana" w:cs="Courier New"/>
          <w:b/>
          <w:color w:val="000000"/>
          <w:sz w:val="36"/>
          <w:szCs w:val="36"/>
        </w:rPr>
      </w:pPr>
      <w:r>
        <w:rPr>
          <w:rFonts w:ascii="Verdana" w:hAnsi="Verdana" w:cs="Courier New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0F0385" wp14:editId="0F06DF02">
                <wp:simplePos x="0" y="0"/>
                <wp:positionH relativeFrom="margin">
                  <wp:posOffset>2305685</wp:posOffset>
                </wp:positionH>
                <wp:positionV relativeFrom="paragraph">
                  <wp:posOffset>6350</wp:posOffset>
                </wp:positionV>
                <wp:extent cx="2362200" cy="97155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327" w:rsidRDefault="009251D1" w:rsidP="00E00327">
                            <w:pPr>
                              <w:pStyle w:val="Overskrift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75E80">
                              <w:rPr>
                                <w:rFonts w:asciiTheme="majorHAnsi" w:hAnsiTheme="majorHAnsi"/>
                              </w:rPr>
                              <w:t>O</w:t>
                            </w:r>
                            <w:r w:rsidR="00E75E80" w:rsidRPr="00E75E80">
                              <w:rPr>
                                <w:rFonts w:asciiTheme="majorHAnsi" w:hAnsiTheme="majorHAnsi"/>
                              </w:rPr>
                              <w:t>rdenselever</w:t>
                            </w:r>
                            <w:r w:rsidR="00E75E80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F65AE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30FA3" w:rsidRDefault="00630FA3" w:rsidP="00E00327">
                            <w:pPr>
                              <w:pStyle w:val="Overskrift3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1A:</w:t>
                            </w:r>
                            <w:r w:rsidR="009A297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91AEC">
                              <w:rPr>
                                <w:rFonts w:asciiTheme="majorHAnsi" w:hAnsiTheme="majorHAnsi"/>
                              </w:rPr>
                              <w:t>Kasper og Ivy</w:t>
                            </w:r>
                          </w:p>
                          <w:p w:rsidR="00630FA3" w:rsidRDefault="00630FA3" w:rsidP="00E00327">
                            <w:pPr>
                              <w:pStyle w:val="Overskrift3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1B:</w:t>
                            </w:r>
                            <w:r w:rsidR="007B2FC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DB27D0">
                              <w:rPr>
                                <w:rFonts w:asciiTheme="majorHAnsi" w:hAnsiTheme="majorHAnsi"/>
                              </w:rPr>
                              <w:t xml:space="preserve">Fredrik, </w:t>
                            </w:r>
                            <w:proofErr w:type="spellStart"/>
                            <w:r w:rsidR="00DB27D0">
                              <w:rPr>
                                <w:rFonts w:asciiTheme="majorHAnsi" w:hAnsiTheme="majorHAnsi"/>
                              </w:rPr>
                              <w:t>Smilla</w:t>
                            </w:r>
                            <w:proofErr w:type="spellEnd"/>
                            <w:r w:rsidR="00DB27D0">
                              <w:rPr>
                                <w:rFonts w:asciiTheme="majorHAnsi" w:hAnsiTheme="majorHAnsi"/>
                              </w:rPr>
                              <w:t xml:space="preserve"> og Adrian </w:t>
                            </w:r>
                          </w:p>
                          <w:p w:rsidR="0089374A" w:rsidRPr="00193133" w:rsidRDefault="00630FA3" w:rsidP="00E00327">
                            <w:pPr>
                              <w:pStyle w:val="Overskrift3"/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1C</w:t>
                            </w:r>
                            <w:r w:rsidR="000C1FD0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C70324">
                              <w:rPr>
                                <w:rFonts w:asciiTheme="majorHAnsi" w:hAnsiTheme="majorHAnsi"/>
                              </w:rPr>
                              <w:t>Emilie, Amanda, Albert</w:t>
                            </w:r>
                          </w:p>
                          <w:p w:rsidR="0089374A" w:rsidRPr="009251D1" w:rsidRDefault="0089374A" w:rsidP="009251D1">
                            <w:pPr>
                              <w:pStyle w:val="Listeavsnit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F0385" id="AutoShape 5" o:spid="_x0000_s1027" style="position:absolute;margin-left:181.55pt;margin-top:.5pt;width:186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">
                <v:textbox>
                  <w:txbxContent>
                    <w:p w:rsidR="00E00327" w:rsidRDefault="009251D1" w:rsidP="00E00327">
                      <w:pPr>
                        <w:pStyle w:val="Overskrift3"/>
                        <w:jc w:val="center"/>
                        <w:rPr>
                          <w:rFonts w:asciiTheme="majorHAnsi" w:hAnsiTheme="majorHAnsi"/>
                        </w:rPr>
                      </w:pPr>
                      <w:r w:rsidRPr="00E75E80">
                        <w:rPr>
                          <w:rFonts w:asciiTheme="majorHAnsi" w:hAnsiTheme="majorHAnsi"/>
                        </w:rPr>
                        <w:t>O</w:t>
                      </w:r>
                      <w:r w:rsidR="00E75E80" w:rsidRPr="00E75E80">
                        <w:rPr>
                          <w:rFonts w:asciiTheme="majorHAnsi" w:hAnsiTheme="majorHAnsi"/>
                        </w:rPr>
                        <w:t>rdenselever</w:t>
                      </w:r>
                      <w:r w:rsidR="00E75E80">
                        <w:rPr>
                          <w:rFonts w:asciiTheme="majorHAnsi" w:hAnsiTheme="majorHAnsi"/>
                        </w:rPr>
                        <w:t>:</w:t>
                      </w:r>
                      <w:r w:rsidR="00F65AE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30FA3" w:rsidRDefault="00630FA3" w:rsidP="00E00327">
                      <w:pPr>
                        <w:pStyle w:val="Overskrift3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1A:</w:t>
                      </w:r>
                      <w:r w:rsidR="009A297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91AEC">
                        <w:rPr>
                          <w:rFonts w:asciiTheme="majorHAnsi" w:hAnsiTheme="majorHAnsi"/>
                        </w:rPr>
                        <w:t>Kasper og Ivy</w:t>
                      </w:r>
                    </w:p>
                    <w:p w:rsidR="00630FA3" w:rsidRDefault="00630FA3" w:rsidP="00E00327">
                      <w:pPr>
                        <w:pStyle w:val="Overskrift3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1B:</w:t>
                      </w:r>
                      <w:r w:rsidR="007B2FC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DB27D0">
                        <w:rPr>
                          <w:rFonts w:asciiTheme="majorHAnsi" w:hAnsiTheme="majorHAnsi"/>
                        </w:rPr>
                        <w:t xml:space="preserve">Fredrik, </w:t>
                      </w:r>
                      <w:proofErr w:type="spellStart"/>
                      <w:r w:rsidR="00DB27D0">
                        <w:rPr>
                          <w:rFonts w:asciiTheme="majorHAnsi" w:hAnsiTheme="majorHAnsi"/>
                        </w:rPr>
                        <w:t>Smilla</w:t>
                      </w:r>
                      <w:proofErr w:type="spellEnd"/>
                      <w:r w:rsidR="00DB27D0">
                        <w:rPr>
                          <w:rFonts w:asciiTheme="majorHAnsi" w:hAnsiTheme="majorHAnsi"/>
                        </w:rPr>
                        <w:t xml:space="preserve"> og Adrian </w:t>
                      </w:r>
                    </w:p>
                    <w:p w:rsidR="0089374A" w:rsidRPr="00193133" w:rsidRDefault="00630FA3" w:rsidP="00E00327">
                      <w:pPr>
                        <w:pStyle w:val="Overskrift3"/>
                        <w:rPr>
                          <w:rFonts w:asciiTheme="majorHAnsi" w:hAnsiTheme="majorHAnsi"/>
                          <w:sz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1C</w:t>
                      </w:r>
                      <w:r w:rsidR="000C1FD0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C70324">
                        <w:rPr>
                          <w:rFonts w:asciiTheme="majorHAnsi" w:hAnsiTheme="majorHAnsi"/>
                        </w:rPr>
                        <w:t>Emilie, Amanda, Albert</w:t>
                      </w:r>
                    </w:p>
                    <w:p w:rsidR="0089374A" w:rsidRPr="009251D1" w:rsidRDefault="0089374A" w:rsidP="009251D1">
                      <w:pPr>
                        <w:pStyle w:val="Listeavsnit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Verdana" w:hAnsi="Verdana" w:cs="Courier New"/>
          <w:b/>
          <w:color w:val="000000"/>
          <w:sz w:val="36"/>
          <w:szCs w:val="36"/>
        </w:rPr>
        <w:t xml:space="preserve">                          </w:t>
      </w:r>
      <w:r w:rsidR="00D87D66">
        <w:rPr>
          <w:rFonts w:ascii="Verdana" w:hAnsi="Verdana" w:cs="Courier New"/>
          <w:b/>
          <w:color w:val="000000"/>
          <w:sz w:val="36"/>
          <w:szCs w:val="36"/>
        </w:rPr>
        <w:tab/>
      </w:r>
      <w:r w:rsidR="00D87D66">
        <w:rPr>
          <w:rFonts w:ascii="Verdana" w:hAnsi="Verdana" w:cs="Courier New"/>
          <w:b/>
          <w:color w:val="000000"/>
          <w:sz w:val="36"/>
          <w:szCs w:val="36"/>
        </w:rPr>
        <w:tab/>
      </w:r>
      <w:r w:rsidR="00D87D66">
        <w:rPr>
          <w:rFonts w:ascii="Verdana" w:hAnsi="Verdana" w:cs="Courier New"/>
          <w:b/>
          <w:color w:val="000000"/>
          <w:sz w:val="36"/>
          <w:szCs w:val="36"/>
        </w:rPr>
        <w:tab/>
      </w:r>
      <w:r w:rsidR="00D87D66">
        <w:rPr>
          <w:rFonts w:ascii="Verdana" w:hAnsi="Verdana" w:cs="Courier New"/>
          <w:b/>
          <w:color w:val="000000"/>
          <w:sz w:val="36"/>
          <w:szCs w:val="36"/>
        </w:rPr>
        <w:tab/>
      </w:r>
      <w:r w:rsidR="00D87D66">
        <w:rPr>
          <w:rFonts w:ascii="Verdana" w:hAnsi="Verdana" w:cs="Courier New"/>
          <w:b/>
          <w:color w:val="000000"/>
          <w:sz w:val="36"/>
          <w:szCs w:val="36"/>
        </w:rPr>
        <w:tab/>
      </w:r>
      <w:r w:rsidR="00D87D66">
        <w:rPr>
          <w:rFonts w:ascii="Verdana" w:hAnsi="Verdana" w:cs="Courier New"/>
          <w:b/>
          <w:color w:val="000000"/>
          <w:sz w:val="36"/>
          <w:szCs w:val="36"/>
        </w:rPr>
        <w:tab/>
      </w:r>
      <w:r w:rsidR="00D87D66">
        <w:rPr>
          <w:rFonts w:ascii="Verdana" w:hAnsi="Verdana" w:cs="Courier New"/>
          <w:b/>
          <w:color w:val="000000"/>
          <w:sz w:val="36"/>
          <w:szCs w:val="36"/>
        </w:rPr>
        <w:tab/>
      </w:r>
    </w:p>
    <w:p w:rsidR="00D859C2" w:rsidRPr="00FB690D" w:rsidRDefault="00FD6EC3" w:rsidP="00D859C2">
      <w:pPr>
        <w:pStyle w:val="Standardtekst"/>
        <w:rPr>
          <w:rFonts w:ascii="Verdana" w:hAnsi="Verdana" w:cs="Courier New"/>
          <w:bCs/>
          <w:color w:val="000000"/>
          <w:sz w:val="96"/>
          <w:szCs w:val="96"/>
        </w:rPr>
      </w:pPr>
      <w:r>
        <w:rPr>
          <w:noProof/>
          <w:color w:val="0000FF"/>
        </w:rPr>
        <w:drawing>
          <wp:anchor distT="0" distB="0" distL="114300" distR="114300" simplePos="0" relativeHeight="251730432" behindDoc="0" locked="0" layoutInCell="1" allowOverlap="1" wp14:anchorId="11271214" wp14:editId="22ED3B05">
            <wp:simplePos x="0" y="0"/>
            <wp:positionH relativeFrom="column">
              <wp:posOffset>762635</wp:posOffset>
            </wp:positionH>
            <wp:positionV relativeFrom="paragraph">
              <wp:posOffset>196850</wp:posOffset>
            </wp:positionV>
            <wp:extent cx="528320" cy="666750"/>
            <wp:effectExtent l="0" t="0" r="5080" b="0"/>
            <wp:wrapNone/>
            <wp:docPr id="14" name="irc_mi" descr="Bilderesultat for clipart  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lipart  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 xml:space="preserve">   </w:t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ab/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ab/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ab/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ab/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ab/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ab/>
      </w:r>
      <w:r w:rsidR="00D859C2">
        <w:rPr>
          <w:rFonts w:ascii="Verdana" w:hAnsi="Verdana" w:cs="Courier New"/>
          <w:b/>
          <w:color w:val="000000"/>
          <w:sz w:val="96"/>
          <w:szCs w:val="96"/>
        </w:rPr>
        <w:tab/>
      </w:r>
    </w:p>
    <w:p w:rsidR="001E6752" w:rsidRPr="001E6752" w:rsidRDefault="001E6752" w:rsidP="00D859C2">
      <w:pPr>
        <w:pStyle w:val="Standardtekst"/>
        <w:rPr>
          <w:rFonts w:ascii="Verdana" w:hAnsi="Verdana" w:cs="Courier New"/>
          <w:b/>
          <w:color w:val="000000"/>
          <w:sz w:val="36"/>
          <w:szCs w:val="36"/>
        </w:rPr>
      </w:pPr>
    </w:p>
    <w:p w:rsidR="00BA4084" w:rsidRPr="001F1D68" w:rsidRDefault="00591AEC" w:rsidP="001F1D68">
      <w:pPr>
        <w:pStyle w:val="Standardtekst"/>
        <w:tabs>
          <w:tab w:val="left" w:pos="1429"/>
        </w:tabs>
        <w:rPr>
          <w:rFonts w:ascii="Impact" w:hAnsi="Impact" w:cs="Courier New"/>
          <w:bCs/>
          <w:color w:val="000000"/>
          <w:sz w:val="52"/>
        </w:rPr>
      </w:pPr>
      <w:r>
        <w:rPr>
          <w:rFonts w:ascii="Verdana" w:hAnsi="Verdana"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DD2D9" wp14:editId="1A3E79D8">
                <wp:simplePos x="0" y="0"/>
                <wp:positionH relativeFrom="margin">
                  <wp:posOffset>31115</wp:posOffset>
                </wp:positionH>
                <wp:positionV relativeFrom="paragraph">
                  <wp:posOffset>24130</wp:posOffset>
                </wp:positionV>
                <wp:extent cx="6153150" cy="2164080"/>
                <wp:effectExtent l="0" t="0" r="19050" b="266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16408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C2" w:rsidRPr="00FD4BC8" w:rsidRDefault="00E75E80" w:rsidP="00FD4BC8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Til foresatte</w:t>
                            </w:r>
                          </w:p>
                          <w:p w:rsidR="001F1D68" w:rsidRDefault="001F1D68" w:rsidP="00A83BE4"/>
                          <w:p w:rsidR="00512C54" w:rsidRDefault="00512C54" w:rsidP="00512C54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15B79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</w:rPr>
                              <w:t>Tusen takk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til alle mødrene som hjalp oss på juleverkstedet! Dere gjorde en strålende jobb</w:t>
                            </w:r>
                            <w:r w:rsidRPr="00C15B7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sym w:font="Wingdings" w:char="F04A"/>
                            </w:r>
                          </w:p>
                          <w:p w:rsidR="008B3B11" w:rsidRDefault="008B3B11" w:rsidP="008B3B11">
                            <w:pPr>
                              <w:pStyle w:val="Rentekst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FAU ber foreldrene svare på foreldreundersøkelsen – husk å svare innen fristen for svar, senest 6 januar 2018!</w:t>
                            </w:r>
                          </w:p>
                          <w:p w:rsidR="008B3B11" w:rsidRPr="00C15B79" w:rsidRDefault="008B3B11" w:rsidP="00512C54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89374A" w:rsidRDefault="008937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DD2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28" type="#_x0000_t176" style="position:absolute;margin-left:2.45pt;margin-top:1.9pt;width:484.5pt;height:170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" fillcolor="#d8d8d8 [2732]" strokecolor="#0d0d0d [3069]">
                <v:textbox>
                  <w:txbxContent>
                    <w:p w:rsidR="007B2FC2" w:rsidRPr="00FD4BC8" w:rsidRDefault="00E75E80" w:rsidP="00FD4BC8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Til foresatte</w:t>
                      </w:r>
                    </w:p>
                    <w:p w:rsidR="001F1D68" w:rsidRDefault="001F1D68" w:rsidP="00A83BE4"/>
                    <w:p w:rsidR="00512C54" w:rsidRDefault="00512C54" w:rsidP="00512C54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15B79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</w:rPr>
                        <w:t>Tusen takk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til alle mødrene som hjalp oss på juleverkstedet! Dere gjorde en strålende jobb</w:t>
                      </w:r>
                      <w:r w:rsidRPr="00C15B79">
                        <w:rPr>
                          <w:rFonts w:ascii="Comic Sans MS" w:hAnsi="Comic Sans MS"/>
                          <w:color w:val="000000" w:themeColor="text1"/>
                        </w:rPr>
                        <w:sym w:font="Wingdings" w:char="F04A"/>
                      </w:r>
                    </w:p>
                    <w:p w:rsidR="008B3B11" w:rsidRDefault="008B3B11" w:rsidP="008B3B11">
                      <w:pPr>
                        <w:pStyle w:val="Rentekst"/>
                        <w:numPr>
                          <w:ilvl w:val="0"/>
                          <w:numId w:val="31"/>
                        </w:numPr>
                      </w:pPr>
                      <w:r>
                        <w:t xml:space="preserve">FAU </w:t>
                      </w:r>
                      <w:r>
                        <w:t>ber foreldrene svare på</w:t>
                      </w:r>
                      <w:r>
                        <w:t xml:space="preserve"> </w:t>
                      </w:r>
                      <w:r>
                        <w:t>foreldreundersøkelsen –</w:t>
                      </w:r>
                      <w:r>
                        <w:t xml:space="preserve"> </w:t>
                      </w:r>
                      <w:r>
                        <w:t>husk å svare</w:t>
                      </w:r>
                      <w:r>
                        <w:t xml:space="preserve"> innen fristen</w:t>
                      </w:r>
                      <w:r>
                        <w:t xml:space="preserve"> for svar, senest 6 januar 2018!</w:t>
                      </w:r>
                    </w:p>
                    <w:p w:rsidR="008B3B11" w:rsidRPr="00C15B79" w:rsidRDefault="008B3B11" w:rsidP="00512C54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89374A" w:rsidRDefault="0089374A"/>
                  </w:txbxContent>
                </v:textbox>
                <w10:wrap anchorx="margin"/>
              </v:shape>
            </w:pict>
          </mc:Fallback>
        </mc:AlternateContent>
      </w:r>
    </w:p>
    <w:p w:rsidR="00BA4084" w:rsidRPr="007E197B" w:rsidRDefault="00BA4084">
      <w:pPr>
        <w:pStyle w:val="Standardtekst"/>
        <w:rPr>
          <w:rFonts w:ascii="Kristen ITC" w:hAnsi="Kristen ITC"/>
          <w:bCs/>
          <w:color w:val="000000"/>
          <w:sz w:val="28"/>
        </w:rPr>
      </w:pPr>
    </w:p>
    <w:p w:rsidR="002D51BB" w:rsidRPr="00A05F7B" w:rsidRDefault="002D51BB" w:rsidP="00A05F7B">
      <w:pPr>
        <w:pStyle w:val="Standardtekst"/>
        <w:jc w:val="center"/>
        <w:rPr>
          <w:rFonts w:ascii="Verdana" w:hAnsi="Verdana"/>
          <w:bCs/>
          <w:color w:val="000000"/>
          <w:szCs w:val="24"/>
          <w:u w:val="single"/>
        </w:rPr>
      </w:pPr>
    </w:p>
    <w:p w:rsidR="00ED1DEC" w:rsidRDefault="00ED1DEC" w:rsidP="00C3179D">
      <w:pPr>
        <w:pStyle w:val="Standardtekst1"/>
        <w:spacing w:line="240" w:lineRule="exact"/>
        <w:rPr>
          <w:rFonts w:ascii="Comic Sans MS" w:hAnsi="Comic Sans MS"/>
          <w:b/>
          <w:color w:val="000000"/>
        </w:rPr>
      </w:pPr>
    </w:p>
    <w:p w:rsidR="00D35173" w:rsidRDefault="00D35173" w:rsidP="00D35173">
      <w:pPr>
        <w:pStyle w:val="Standardtekst1"/>
        <w:spacing w:line="240" w:lineRule="exact"/>
        <w:rPr>
          <w:rFonts w:ascii="Verdana" w:hAnsi="Verdana"/>
          <w:sz w:val="36"/>
          <w:szCs w:val="36"/>
        </w:rPr>
      </w:pPr>
    </w:p>
    <w:p w:rsidR="00B55A73" w:rsidRDefault="00B55A73" w:rsidP="00D35173">
      <w:pPr>
        <w:pStyle w:val="Standardtekst1"/>
        <w:spacing w:line="240" w:lineRule="exact"/>
        <w:rPr>
          <w:rFonts w:ascii="Verdana" w:hAnsi="Verdana"/>
          <w:noProof/>
          <w:sz w:val="36"/>
          <w:szCs w:val="36"/>
        </w:rPr>
      </w:pPr>
    </w:p>
    <w:p w:rsidR="009379B9" w:rsidRDefault="009379B9" w:rsidP="009379B9">
      <w:pPr>
        <w:jc w:val="center"/>
        <w:rPr>
          <w:rFonts w:ascii="Franklin Gothic Medium" w:hAnsi="Franklin Gothic Medium"/>
        </w:rPr>
      </w:pPr>
    </w:p>
    <w:p w:rsidR="00642DF2" w:rsidRDefault="00EB05F9" w:rsidP="00D35173">
      <w:pPr>
        <w:pStyle w:val="Standardtekst1"/>
        <w:spacing w:line="240" w:lineRule="exact"/>
        <w:rPr>
          <w:rFonts w:ascii="Verdana" w:hAnsi="Verdana"/>
          <w:noProof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t xml:space="preserve">               </w:t>
      </w:r>
    </w:p>
    <w:p w:rsidR="00642DF2" w:rsidRDefault="00642DF2" w:rsidP="00D35173">
      <w:pPr>
        <w:pStyle w:val="Standardtekst1"/>
        <w:spacing w:line="240" w:lineRule="exact"/>
        <w:rPr>
          <w:rFonts w:ascii="Verdana" w:hAnsi="Verdana"/>
          <w:noProof/>
          <w:sz w:val="36"/>
          <w:szCs w:val="36"/>
        </w:rPr>
      </w:pPr>
    </w:p>
    <w:p w:rsidR="00D82DF2" w:rsidRDefault="00D82DF2" w:rsidP="00D82DF2">
      <w:pPr>
        <w:pStyle w:val="Standardtekst1"/>
        <w:spacing w:line="240" w:lineRule="exact"/>
        <w:rPr>
          <w:rFonts w:ascii="Verdana" w:hAnsi="Verdana"/>
          <w:noProof/>
          <w:sz w:val="36"/>
          <w:szCs w:val="36"/>
        </w:rPr>
      </w:pPr>
    </w:p>
    <w:p w:rsidR="00D82DF2" w:rsidRDefault="00D82DF2" w:rsidP="00D82DF2">
      <w:pPr>
        <w:pStyle w:val="Standardtekst1"/>
        <w:spacing w:line="240" w:lineRule="exact"/>
        <w:rPr>
          <w:rFonts w:ascii="Verdana" w:hAnsi="Verdana"/>
          <w:noProof/>
          <w:sz w:val="36"/>
          <w:szCs w:val="36"/>
        </w:rPr>
      </w:pPr>
    </w:p>
    <w:p w:rsidR="00D82DF2" w:rsidRDefault="00D82DF2" w:rsidP="00D82DF2">
      <w:pPr>
        <w:pStyle w:val="Standardtekst1"/>
        <w:spacing w:line="240" w:lineRule="exact"/>
        <w:rPr>
          <w:rFonts w:ascii="Verdana" w:hAnsi="Verdana"/>
          <w:noProof/>
          <w:sz w:val="36"/>
          <w:szCs w:val="36"/>
        </w:rPr>
      </w:pPr>
    </w:p>
    <w:p w:rsidR="00D82DF2" w:rsidRDefault="00D82DF2" w:rsidP="00D82DF2">
      <w:pPr>
        <w:pStyle w:val="Standardtekst1"/>
        <w:spacing w:line="240" w:lineRule="exact"/>
        <w:rPr>
          <w:rFonts w:ascii="Verdana" w:hAnsi="Verdana"/>
          <w:noProof/>
          <w:sz w:val="36"/>
          <w:szCs w:val="36"/>
        </w:rPr>
      </w:pPr>
    </w:p>
    <w:p w:rsidR="00CF6805" w:rsidRDefault="00CF6805" w:rsidP="00D35173">
      <w:pPr>
        <w:pStyle w:val="Standardtekst1"/>
        <w:spacing w:line="240" w:lineRule="exact"/>
        <w:rPr>
          <w:rFonts w:ascii="Verdana" w:hAnsi="Verdana"/>
          <w:sz w:val="36"/>
          <w:szCs w:val="36"/>
        </w:rPr>
      </w:pPr>
    </w:p>
    <w:tbl>
      <w:tblPr>
        <w:tblpPr w:leftFromText="141" w:rightFromText="141" w:vertAnchor="page" w:horzAnchor="margin" w:tblpXSpec="center" w:tblpY="991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6"/>
        <w:gridCol w:w="1695"/>
        <w:gridCol w:w="2694"/>
        <w:gridCol w:w="1701"/>
        <w:gridCol w:w="2693"/>
      </w:tblGrid>
      <w:tr w:rsidR="0050243C" w:rsidRPr="00BB3B7D" w:rsidTr="00BC059F">
        <w:trPr>
          <w:trHeight w:val="184"/>
        </w:trPr>
        <w:tc>
          <w:tcPr>
            <w:tcW w:w="9863" w:type="dxa"/>
            <w:gridSpan w:val="6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50243C" w:rsidRPr="00A55190" w:rsidRDefault="0050243C" w:rsidP="0050243C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                           </w:t>
            </w:r>
            <w:r w:rsidRPr="00A55190">
              <w:rPr>
                <w:rFonts w:ascii="Comic Sans MS" w:hAnsi="Comic Sans MS"/>
                <w:b/>
                <w:bCs/>
                <w:sz w:val="36"/>
                <w:szCs w:val="36"/>
              </w:rPr>
              <w:t>H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JEMMEARBEID</w:t>
            </w:r>
          </w:p>
        </w:tc>
      </w:tr>
      <w:tr w:rsidR="0050243C" w:rsidRPr="00BB3B7D" w:rsidTr="008B3B11">
        <w:trPr>
          <w:trHeight w:val="184"/>
        </w:trPr>
        <w:tc>
          <w:tcPr>
            <w:tcW w:w="1074" w:type="dxa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243C" w:rsidRPr="00BB3B7D" w:rsidRDefault="0050243C" w:rsidP="0050243C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threeDEmboss" w:sz="2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243C" w:rsidRPr="00BB3B7D" w:rsidRDefault="0050243C" w:rsidP="0050243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</w:rPr>
              <w:t>Tirsdag</w:t>
            </w:r>
          </w:p>
        </w:tc>
        <w:tc>
          <w:tcPr>
            <w:tcW w:w="269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0243C" w:rsidRPr="00BB3B7D" w:rsidRDefault="0050243C" w:rsidP="0050243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Onsdag</w:t>
            </w:r>
          </w:p>
        </w:tc>
        <w:tc>
          <w:tcPr>
            <w:tcW w:w="1701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243C" w:rsidRPr="00BB3B7D" w:rsidRDefault="0050243C" w:rsidP="0050243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</w:rPr>
              <w:t>Torsdag</w:t>
            </w:r>
          </w:p>
        </w:tc>
        <w:tc>
          <w:tcPr>
            <w:tcW w:w="2693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A6A6A6" w:themeFill="background1" w:themeFillShade="A6"/>
            <w:vAlign w:val="center"/>
          </w:tcPr>
          <w:p w:rsidR="0050243C" w:rsidRPr="00BB3B7D" w:rsidRDefault="0050243C" w:rsidP="0050243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B3B7D">
              <w:rPr>
                <w:rFonts w:ascii="Comic Sans MS" w:hAnsi="Comic Sans MS"/>
                <w:b/>
                <w:bCs/>
              </w:rPr>
              <w:t>Fredag</w:t>
            </w:r>
          </w:p>
        </w:tc>
      </w:tr>
      <w:tr w:rsidR="00512C54" w:rsidRPr="00BB3B7D" w:rsidTr="008B3B11">
        <w:trPr>
          <w:trHeight w:val="1320"/>
        </w:trPr>
        <w:tc>
          <w:tcPr>
            <w:tcW w:w="1074" w:type="dxa"/>
            <w:tcBorders>
              <w:left w:val="threeDEngrave" w:sz="24" w:space="0" w:color="auto"/>
            </w:tcBorders>
            <w:shd w:val="clear" w:color="auto" w:fill="A6A6A6" w:themeFill="background1" w:themeFillShade="A6"/>
            <w:vAlign w:val="center"/>
          </w:tcPr>
          <w:p w:rsidR="00512C54" w:rsidRPr="00BB3B7D" w:rsidRDefault="00512C54" w:rsidP="0050243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Lesing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512C54" w:rsidRPr="00512C54" w:rsidRDefault="00512C54" w:rsidP="0051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12C54">
              <w:rPr>
                <w:rFonts w:ascii="Comic Sans MS" w:hAnsi="Comic Sans MS"/>
                <w:sz w:val="22"/>
                <w:szCs w:val="22"/>
              </w:rPr>
              <w:t>LEKSEFRI</w:t>
            </w:r>
          </w:p>
          <w:p w:rsidR="00512C54" w:rsidRPr="00512C54" w:rsidRDefault="00512C54" w:rsidP="0051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2C54">
              <w:rPr>
                <w:rFonts w:ascii="Comic Sans MS" w:hAnsi="Comic Sans MS"/>
                <w:sz w:val="22"/>
                <w:szCs w:val="22"/>
              </w:rPr>
              <w:t>Pga</w:t>
            </w:r>
            <w:proofErr w:type="spellEnd"/>
          </w:p>
          <w:p w:rsidR="00512C54" w:rsidRPr="00512C54" w:rsidRDefault="008B3B11" w:rsidP="0051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</w:t>
            </w:r>
            <w:r w:rsidR="00512C54" w:rsidRPr="00512C54">
              <w:rPr>
                <w:rFonts w:ascii="Comic Sans MS" w:hAnsi="Comic Sans MS"/>
                <w:sz w:val="22"/>
                <w:szCs w:val="22"/>
              </w:rPr>
              <w:t>ule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="00512C54" w:rsidRPr="00512C54">
              <w:rPr>
                <w:rFonts w:ascii="Comic Sans MS" w:hAnsi="Comic Sans MS"/>
                <w:sz w:val="22"/>
                <w:szCs w:val="22"/>
              </w:rPr>
              <w:t>forestilling om ettermiddagen</w:t>
            </w:r>
          </w:p>
        </w:tc>
        <w:tc>
          <w:tcPr>
            <w:tcW w:w="2694" w:type="dxa"/>
            <w:vAlign w:val="center"/>
          </w:tcPr>
          <w:p w:rsidR="00512C54" w:rsidRDefault="00512C54" w:rsidP="0051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C22E9">
              <w:rPr>
                <w:rFonts w:ascii="Comic Sans MS" w:hAnsi="Comic Sans MS"/>
                <w:sz w:val="22"/>
                <w:szCs w:val="22"/>
              </w:rPr>
              <w:t>Salto lesebok: Stjerne s.</w:t>
            </w:r>
            <w:r>
              <w:rPr>
                <w:rFonts w:ascii="Comic Sans MS" w:hAnsi="Comic Sans MS"/>
                <w:sz w:val="22"/>
                <w:szCs w:val="22"/>
              </w:rPr>
              <w:t xml:space="preserve"> 100</w:t>
            </w:r>
          </w:p>
          <w:p w:rsidR="00512C54" w:rsidRDefault="00512C54" w:rsidP="00512C5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Les </w:t>
            </w:r>
            <w:r w:rsidRPr="00B55491">
              <w:rPr>
                <w:rFonts w:ascii="Comic Sans MS" w:hAnsi="Comic Sans MS"/>
                <w:b/>
                <w:sz w:val="22"/>
                <w:szCs w:val="22"/>
              </w:rPr>
              <w:t>5 ganger</w:t>
            </w:r>
          </w:p>
          <w:p w:rsidR="00512C54" w:rsidRPr="00B55491" w:rsidRDefault="00512C54" w:rsidP="00512C5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12C54" w:rsidRPr="002C22E9" w:rsidRDefault="00512C54" w:rsidP="0051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</w:t>
            </w:r>
            <w:r w:rsidRPr="002C22E9">
              <w:rPr>
                <w:rFonts w:ascii="Comic Sans MS" w:hAnsi="Comic Sans MS"/>
                <w:sz w:val="22"/>
                <w:szCs w:val="22"/>
              </w:rPr>
              <w:t>Måne s.</w:t>
            </w:r>
            <w:r>
              <w:rPr>
                <w:rFonts w:ascii="Comic Sans MS" w:hAnsi="Comic Sans MS"/>
                <w:sz w:val="22"/>
                <w:szCs w:val="22"/>
              </w:rPr>
              <w:t>101 –frivillig</w:t>
            </w:r>
          </w:p>
        </w:tc>
        <w:tc>
          <w:tcPr>
            <w:tcW w:w="1701" w:type="dxa"/>
            <w:vAlign w:val="center"/>
          </w:tcPr>
          <w:p w:rsidR="00512C54" w:rsidRPr="002C22E9" w:rsidRDefault="000F26A6" w:rsidP="0020195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Leseark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21</w:t>
            </w:r>
            <w:r w:rsidR="00512C54" w:rsidRPr="002C22E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right w:val="threeDEmboss" w:sz="24" w:space="0" w:color="auto"/>
            </w:tcBorders>
            <w:vAlign w:val="center"/>
          </w:tcPr>
          <w:p w:rsidR="00512C54" w:rsidRPr="002C22E9" w:rsidRDefault="00512C54" w:rsidP="000F26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Leseark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2</w:t>
            </w:r>
            <w:r w:rsidR="000F26A6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  <w:tr w:rsidR="00512C54" w:rsidRPr="00BB3B7D" w:rsidTr="008B3B11">
        <w:trPr>
          <w:trHeight w:val="916"/>
        </w:trPr>
        <w:tc>
          <w:tcPr>
            <w:tcW w:w="1074" w:type="dxa"/>
            <w:tcBorders>
              <w:left w:val="threeDEngrave" w:sz="24" w:space="0" w:color="auto"/>
            </w:tcBorders>
            <w:shd w:val="clear" w:color="auto" w:fill="A6A6A6" w:themeFill="background1" w:themeFillShade="A6"/>
            <w:vAlign w:val="center"/>
          </w:tcPr>
          <w:p w:rsidR="00512C54" w:rsidRPr="00BB3B7D" w:rsidRDefault="00512C54" w:rsidP="0050243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Skriving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512C54" w:rsidRPr="002C22E9" w:rsidRDefault="00512C54" w:rsidP="0051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B3B11" w:rsidRDefault="008B3B11" w:rsidP="00C70324">
            <w:pPr>
              <w:jc w:val="center"/>
              <w:rPr>
                <w:b/>
              </w:rPr>
            </w:pPr>
            <w:r>
              <w:rPr>
                <w:b/>
              </w:rPr>
              <w:t xml:space="preserve">Lekse til de </w:t>
            </w:r>
          </w:p>
          <w:p w:rsidR="008B3B11" w:rsidRDefault="008B3B11" w:rsidP="00C703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voksne</w:t>
            </w:r>
            <w:proofErr w:type="gramEnd"/>
            <w:r>
              <w:rPr>
                <w:b/>
              </w:rPr>
              <w:t xml:space="preserve">: </w:t>
            </w:r>
          </w:p>
          <w:p w:rsidR="00512C54" w:rsidRPr="00C70324" w:rsidRDefault="00C70324" w:rsidP="00C70324">
            <w:pPr>
              <w:jc w:val="center"/>
              <w:rPr>
                <w:b/>
              </w:rPr>
            </w:pPr>
            <w:r w:rsidRPr="00C70324">
              <w:rPr>
                <w:b/>
              </w:rPr>
              <w:t>Svar på foreldre</w:t>
            </w:r>
            <w:r>
              <w:rPr>
                <w:b/>
              </w:rPr>
              <w:t>-</w:t>
            </w:r>
            <w:r w:rsidRPr="00C70324">
              <w:rPr>
                <w:b/>
              </w:rPr>
              <w:t>undersøkelsen</w:t>
            </w:r>
          </w:p>
        </w:tc>
        <w:tc>
          <w:tcPr>
            <w:tcW w:w="1701" w:type="dxa"/>
          </w:tcPr>
          <w:p w:rsidR="00512C54" w:rsidRPr="002C22E9" w:rsidRDefault="00512C54" w:rsidP="005024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C22E9">
              <w:rPr>
                <w:rFonts w:ascii="Comic Sans MS" w:hAnsi="Comic Sans MS"/>
                <w:sz w:val="22"/>
                <w:szCs w:val="22"/>
              </w:rPr>
              <w:t>Salto arbeidsbok</w:t>
            </w:r>
            <w:r>
              <w:rPr>
                <w:rFonts w:ascii="Comic Sans MS" w:hAnsi="Comic Sans MS"/>
                <w:sz w:val="22"/>
                <w:szCs w:val="22"/>
              </w:rPr>
              <w:t xml:space="preserve"> B</w:t>
            </w:r>
            <w:r w:rsidRPr="002C22E9"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22"/>
                <w:szCs w:val="22"/>
              </w:rPr>
              <w:t xml:space="preserve"> s.36</w:t>
            </w:r>
          </w:p>
          <w:p w:rsidR="00512C54" w:rsidRPr="002C22E9" w:rsidRDefault="00512C54" w:rsidP="00355E4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threeDEmboss" w:sz="24" w:space="0" w:color="auto"/>
            </w:tcBorders>
            <w:vAlign w:val="center"/>
          </w:tcPr>
          <w:p w:rsidR="00512C54" w:rsidRPr="00300BAA" w:rsidRDefault="00512C54" w:rsidP="00512C54">
            <w:pPr>
              <w:pStyle w:val="Listeavsnitt"/>
              <w:ind w:left="502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12C54" w:rsidRPr="00BB3B7D" w:rsidTr="008B3B11">
        <w:trPr>
          <w:trHeight w:val="827"/>
        </w:trPr>
        <w:tc>
          <w:tcPr>
            <w:tcW w:w="1074" w:type="dxa"/>
            <w:tcBorders>
              <w:left w:val="threeDEngrave" w:sz="24" w:space="0" w:color="auto"/>
            </w:tcBorders>
            <w:shd w:val="clear" w:color="auto" w:fill="A6A6A6" w:themeFill="background1" w:themeFillShade="A6"/>
            <w:vAlign w:val="center"/>
          </w:tcPr>
          <w:p w:rsidR="00512C54" w:rsidRPr="00BB3B7D" w:rsidRDefault="00512C54" w:rsidP="0050243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Regning</w:t>
            </w: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512C54" w:rsidRPr="00491881" w:rsidRDefault="00512C54" w:rsidP="005024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12C54" w:rsidRDefault="00512C54" w:rsidP="00874E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Multi Oppgaveboka:</w:t>
            </w:r>
          </w:p>
          <w:p w:rsidR="00512C54" w:rsidRDefault="00512C54" w:rsidP="00355E41">
            <w:pPr>
              <w:jc w:val="center"/>
            </w:pPr>
            <w:r>
              <w:t xml:space="preserve">Side </w:t>
            </w:r>
          </w:p>
          <w:p w:rsidR="00512C54" w:rsidRDefault="00512C54" w:rsidP="00BB7BDF">
            <w:pPr>
              <w:jc w:val="center"/>
            </w:pPr>
            <w:r>
              <w:rPr>
                <w:i/>
              </w:rPr>
              <w:t>Frivillig</w:t>
            </w:r>
            <w:r w:rsidRPr="00306B16">
              <w:rPr>
                <w:i/>
              </w:rPr>
              <w:t>:</w:t>
            </w:r>
            <w:r>
              <w:t xml:space="preserve"> </w:t>
            </w:r>
          </w:p>
          <w:p w:rsidR="00512C54" w:rsidRPr="00630FA3" w:rsidRDefault="00512C54" w:rsidP="00512C5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t xml:space="preserve">Side </w:t>
            </w:r>
          </w:p>
        </w:tc>
        <w:tc>
          <w:tcPr>
            <w:tcW w:w="1701" w:type="dxa"/>
            <w:vAlign w:val="center"/>
          </w:tcPr>
          <w:p w:rsidR="00512C54" w:rsidRPr="00630FA3" w:rsidRDefault="00512C54" w:rsidP="005024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threeDEmboss" w:sz="24" w:space="0" w:color="auto"/>
            </w:tcBorders>
            <w:vAlign w:val="center"/>
          </w:tcPr>
          <w:p w:rsidR="00512C54" w:rsidRDefault="00512C54" w:rsidP="009270D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Multi Oppgaveboka:</w:t>
            </w:r>
          </w:p>
          <w:p w:rsidR="00512C54" w:rsidRDefault="00512C54" w:rsidP="009270DC">
            <w:pPr>
              <w:jc w:val="center"/>
            </w:pPr>
            <w:r>
              <w:t xml:space="preserve">Side </w:t>
            </w:r>
          </w:p>
          <w:p w:rsidR="00512C54" w:rsidRDefault="00512C54" w:rsidP="009270DC">
            <w:pPr>
              <w:jc w:val="center"/>
            </w:pPr>
            <w:r>
              <w:rPr>
                <w:i/>
              </w:rPr>
              <w:t>Frivillig</w:t>
            </w:r>
            <w:r w:rsidRPr="00306B16">
              <w:rPr>
                <w:i/>
              </w:rPr>
              <w:t>:</w:t>
            </w:r>
            <w:r>
              <w:t xml:space="preserve"> </w:t>
            </w:r>
          </w:p>
          <w:p w:rsidR="00512C54" w:rsidRPr="00BC059F" w:rsidRDefault="00512C54" w:rsidP="00512C5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t xml:space="preserve">Side </w:t>
            </w:r>
          </w:p>
        </w:tc>
      </w:tr>
      <w:tr w:rsidR="0050243C" w:rsidRPr="00BB3B7D" w:rsidTr="00BC059F">
        <w:trPr>
          <w:trHeight w:val="225"/>
        </w:trPr>
        <w:tc>
          <w:tcPr>
            <w:tcW w:w="1080" w:type="dxa"/>
            <w:gridSpan w:val="2"/>
            <w:tcBorders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243C" w:rsidRPr="00D82DF2" w:rsidRDefault="0050243C" w:rsidP="0050243C">
            <w:pPr>
              <w:jc w:val="center"/>
              <w:rPr>
                <w:rFonts w:ascii="Comic Sans MS" w:hAnsi="Comic Sans MS"/>
                <w:b/>
              </w:rPr>
            </w:pPr>
            <w:r w:rsidRPr="00D82DF2">
              <w:rPr>
                <w:rFonts w:ascii="Comic Sans MS" w:hAnsi="Comic Sans MS"/>
                <w:b/>
              </w:rPr>
              <w:t>Annet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50243C" w:rsidRPr="00630FA3" w:rsidRDefault="0050243C" w:rsidP="005024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243C" w:rsidRPr="00BB3B7D" w:rsidTr="00BC059F">
        <w:trPr>
          <w:trHeight w:val="14"/>
        </w:trPr>
        <w:tc>
          <w:tcPr>
            <w:tcW w:w="1074" w:type="dxa"/>
            <w:tcBorders>
              <w:top w:val="threeDEmboss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43C" w:rsidRPr="00BB3B7D" w:rsidRDefault="0050243C" w:rsidP="0050243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8789" w:type="dxa"/>
            <w:gridSpan w:val="5"/>
            <w:tcBorders>
              <w:top w:val="threeDEmboss" w:sz="24" w:space="0" w:color="auto"/>
              <w:left w:val="nil"/>
              <w:bottom w:val="nil"/>
              <w:right w:val="nil"/>
            </w:tcBorders>
            <w:vAlign w:val="center"/>
          </w:tcPr>
          <w:p w:rsidR="0050243C" w:rsidRPr="00BB3B7D" w:rsidRDefault="0050243C" w:rsidP="005024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55462" w:rsidRPr="004C588E" w:rsidRDefault="00D55462" w:rsidP="00D35173">
      <w:pPr>
        <w:pStyle w:val="Standardtekst1"/>
        <w:spacing w:line="240" w:lineRule="exact"/>
        <w:rPr>
          <w:rFonts w:ascii="Verdana" w:hAnsi="Verdana"/>
          <w:sz w:val="36"/>
          <w:szCs w:val="36"/>
        </w:rPr>
      </w:pPr>
    </w:p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389"/>
      </w:tblGrid>
      <w:tr w:rsidR="00BF7E60" w:rsidRPr="00BB3B7D" w:rsidTr="00BF7E60">
        <w:trPr>
          <w:trHeight w:val="69"/>
        </w:trPr>
        <w:tc>
          <w:tcPr>
            <w:tcW w:w="8587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BF7E60" w:rsidRPr="00BB3B7D" w:rsidRDefault="00A55190" w:rsidP="002733B4">
            <w:pPr>
              <w:jc w:val="center"/>
              <w:rPr>
                <w:rFonts w:ascii="Comic Sans MS" w:hAnsi="Comic Sans MS"/>
                <w:b/>
                <w:sz w:val="48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UKAS MÅL</w:t>
            </w:r>
          </w:p>
        </w:tc>
      </w:tr>
      <w:tr w:rsidR="00A83BE4" w:rsidRPr="00BB3B7D" w:rsidTr="002733B4">
        <w:trPr>
          <w:trHeight w:val="475"/>
        </w:trPr>
        <w:tc>
          <w:tcPr>
            <w:tcW w:w="2198" w:type="dxa"/>
            <w:tcBorders>
              <w:top w:val="threeDEmboss" w:sz="24" w:space="0" w:color="auto"/>
              <w:left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A83BE4" w:rsidRPr="00BB3B7D" w:rsidRDefault="00A83BE4" w:rsidP="00A83B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Lesing</w:t>
            </w:r>
          </w:p>
        </w:tc>
        <w:tc>
          <w:tcPr>
            <w:tcW w:w="6389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A83BE4" w:rsidRPr="002733B4" w:rsidRDefault="00A83BE4" w:rsidP="00512C54">
            <w:pPr>
              <w:pStyle w:val="Listeavsnitt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Jeg vet hvordan </w:t>
            </w:r>
            <w:r w:rsidR="00512C54">
              <w:rPr>
                <w:rFonts w:ascii="Comic Sans MS" w:hAnsi="Comic Sans MS"/>
              </w:rPr>
              <w:t xml:space="preserve">P og </w:t>
            </w:r>
            <w:proofErr w:type="gramStart"/>
            <w:r w:rsidR="00512C54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  </w:t>
            </w:r>
            <w:r w:rsidRPr="0031717D">
              <w:rPr>
                <w:rFonts w:ascii="Comic Sans MS" w:hAnsi="Comic Sans MS"/>
              </w:rPr>
              <w:t>ser</w:t>
            </w:r>
            <w:proofErr w:type="gramEnd"/>
            <w:r w:rsidRPr="0031717D">
              <w:rPr>
                <w:rFonts w:ascii="Comic Sans MS" w:hAnsi="Comic Sans MS"/>
              </w:rPr>
              <w:t xml:space="preserve"> ut, hvilken lyd de</w:t>
            </w:r>
            <w:r>
              <w:rPr>
                <w:rFonts w:ascii="Comic Sans MS" w:hAnsi="Comic Sans MS"/>
              </w:rPr>
              <w:t>n</w:t>
            </w:r>
            <w:r w:rsidRPr="0031717D">
              <w:rPr>
                <w:rFonts w:ascii="Comic Sans MS" w:hAnsi="Comic Sans MS"/>
              </w:rPr>
              <w:t xml:space="preserve"> har og hva de</w:t>
            </w:r>
            <w:r>
              <w:rPr>
                <w:rFonts w:ascii="Comic Sans MS" w:hAnsi="Comic Sans MS"/>
              </w:rPr>
              <w:t>n</w:t>
            </w:r>
            <w:r w:rsidRPr="0031717D">
              <w:rPr>
                <w:rFonts w:ascii="Comic Sans MS" w:hAnsi="Comic Sans MS"/>
              </w:rPr>
              <w:t xml:space="preserve"> heter.</w:t>
            </w:r>
          </w:p>
        </w:tc>
      </w:tr>
      <w:tr w:rsidR="00A83BE4" w:rsidRPr="009A1173" w:rsidTr="00BF7E60">
        <w:trPr>
          <w:trHeight w:val="368"/>
        </w:trPr>
        <w:tc>
          <w:tcPr>
            <w:tcW w:w="2198" w:type="dxa"/>
            <w:tcBorders>
              <w:top w:val="threeDEmboss" w:sz="24" w:space="0" w:color="auto"/>
              <w:left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A83BE4" w:rsidRPr="00BB3B7D" w:rsidRDefault="00A83BE4" w:rsidP="00A83B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Skriving</w:t>
            </w:r>
          </w:p>
        </w:tc>
        <w:tc>
          <w:tcPr>
            <w:tcW w:w="6389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A83BE4" w:rsidRPr="00733785" w:rsidRDefault="00A83BE4" w:rsidP="00512C54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785">
              <w:rPr>
                <w:rFonts w:ascii="Comic Sans MS" w:hAnsi="Comic Sans MS" w:cs="Arial"/>
              </w:rPr>
              <w:t xml:space="preserve">Jeg kan </w:t>
            </w:r>
            <w:proofErr w:type="gramStart"/>
            <w:r w:rsidRPr="00733785">
              <w:rPr>
                <w:rFonts w:ascii="Comic Sans MS" w:hAnsi="Comic Sans MS" w:cs="Arial"/>
              </w:rPr>
              <w:t xml:space="preserve">skrive </w:t>
            </w:r>
            <w:r>
              <w:rPr>
                <w:rFonts w:ascii="Comic Sans MS" w:hAnsi="Comic Sans MS"/>
              </w:rPr>
              <w:t xml:space="preserve"> </w:t>
            </w:r>
            <w:r w:rsidR="00512C54">
              <w:rPr>
                <w:rFonts w:ascii="Comic Sans MS" w:hAnsi="Comic Sans MS"/>
              </w:rPr>
              <w:t>P</w:t>
            </w:r>
            <w:proofErr w:type="gramEnd"/>
            <w:r w:rsidR="00512C54">
              <w:rPr>
                <w:rFonts w:ascii="Comic Sans MS" w:hAnsi="Comic Sans MS"/>
              </w:rPr>
              <w:t xml:space="preserve"> - p</w:t>
            </w:r>
          </w:p>
        </w:tc>
      </w:tr>
      <w:tr w:rsidR="00A83BE4" w:rsidRPr="00BB3B7D" w:rsidTr="00BF7E60">
        <w:trPr>
          <w:trHeight w:val="368"/>
        </w:trPr>
        <w:tc>
          <w:tcPr>
            <w:tcW w:w="2198" w:type="dxa"/>
            <w:tcBorders>
              <w:top w:val="threeDEmboss" w:sz="24" w:space="0" w:color="auto"/>
              <w:left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A83BE4" w:rsidRPr="00BB3B7D" w:rsidRDefault="00A83BE4" w:rsidP="00A83B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Regning</w:t>
            </w:r>
          </w:p>
        </w:tc>
        <w:tc>
          <w:tcPr>
            <w:tcW w:w="6389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512C54" w:rsidRPr="00FB34E6" w:rsidRDefault="00A83BE4" w:rsidP="00512C54">
            <w:pPr>
              <w:pStyle w:val="Listeavsnitt"/>
              <w:numPr>
                <w:ilvl w:val="0"/>
                <w:numId w:val="9"/>
              </w:numPr>
              <w:spacing w:line="259" w:lineRule="auto"/>
            </w:pPr>
            <w:r>
              <w:rPr>
                <w:rFonts w:ascii="Comic Sans MS" w:hAnsi="Comic Sans MS"/>
              </w:rPr>
              <w:t xml:space="preserve">Jeg kan </w:t>
            </w:r>
          </w:p>
          <w:p w:rsidR="00AD47B4" w:rsidRPr="00FB34E6" w:rsidRDefault="00AD47B4" w:rsidP="00A83BE4">
            <w:pPr>
              <w:pStyle w:val="Listeavsnitt"/>
              <w:numPr>
                <w:ilvl w:val="0"/>
                <w:numId w:val="9"/>
              </w:numPr>
              <w:spacing w:line="259" w:lineRule="auto"/>
            </w:pPr>
          </w:p>
        </w:tc>
      </w:tr>
      <w:tr w:rsidR="00A83BE4" w:rsidRPr="00BB3B7D" w:rsidTr="00BF7E60">
        <w:trPr>
          <w:trHeight w:val="368"/>
        </w:trPr>
        <w:tc>
          <w:tcPr>
            <w:tcW w:w="2198" w:type="dxa"/>
            <w:tcBorders>
              <w:top w:val="threeDEmboss" w:sz="24" w:space="0" w:color="auto"/>
              <w:left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A83BE4" w:rsidRPr="00BB3B7D" w:rsidRDefault="00A83BE4" w:rsidP="00A83B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Sosialt</w:t>
            </w:r>
          </w:p>
        </w:tc>
        <w:tc>
          <w:tcPr>
            <w:tcW w:w="6389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A83BE4" w:rsidRPr="00733785" w:rsidRDefault="0013690E" w:rsidP="00A83BE4">
            <w:pPr>
              <w:pStyle w:val="Listeavsnitt"/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Vi skal bli gode til å tenke over hvilke ord vi bruker.</w:t>
            </w:r>
          </w:p>
        </w:tc>
      </w:tr>
      <w:tr w:rsidR="00A83BE4" w:rsidRPr="00BB3B7D" w:rsidTr="002733B4">
        <w:trPr>
          <w:trHeight w:val="368"/>
        </w:trPr>
        <w:tc>
          <w:tcPr>
            <w:tcW w:w="2198" w:type="dxa"/>
            <w:tcBorders>
              <w:top w:val="threeDEmboss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A83BE4" w:rsidRPr="00BB3B7D" w:rsidRDefault="00A83BE4" w:rsidP="00A83B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Tema</w:t>
            </w:r>
          </w:p>
        </w:tc>
        <w:tc>
          <w:tcPr>
            <w:tcW w:w="63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FBFBF" w:themeFill="background1" w:themeFillShade="BF"/>
            <w:vAlign w:val="center"/>
          </w:tcPr>
          <w:p w:rsidR="00A83BE4" w:rsidRPr="00A254DC" w:rsidRDefault="00A83BE4" w:rsidP="00A83BE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 xml:space="preserve"> </w:t>
            </w:r>
          </w:p>
        </w:tc>
      </w:tr>
    </w:tbl>
    <w:p w:rsidR="009023BA" w:rsidRDefault="009023BA" w:rsidP="00E256C6">
      <w:pPr>
        <w:rPr>
          <w:rFonts w:ascii="Arial Black" w:hAnsi="Arial Black"/>
          <w:b/>
          <w:sz w:val="36"/>
          <w:szCs w:val="36"/>
        </w:rPr>
      </w:pPr>
    </w:p>
    <w:p w:rsidR="00D51639" w:rsidRPr="00C97529" w:rsidRDefault="006E77BB" w:rsidP="00C97529">
      <w:pPr>
        <w:rPr>
          <w:rFonts w:ascii="Arial Black" w:hAnsi="Arial Black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306070</wp:posOffset>
            </wp:positionV>
            <wp:extent cx="462280" cy="442878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410515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4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23C4B" wp14:editId="4BA00C12">
                <wp:simplePos x="0" y="0"/>
                <wp:positionH relativeFrom="page">
                  <wp:posOffset>1529715</wp:posOffset>
                </wp:positionH>
                <wp:positionV relativeFrom="paragraph">
                  <wp:posOffset>183515</wp:posOffset>
                </wp:positionV>
                <wp:extent cx="4676775" cy="2133600"/>
                <wp:effectExtent l="38100" t="209550" r="200025" b="571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44B9" w:rsidRDefault="00D2019D" w:rsidP="00C644B9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D2019D" w:rsidRPr="00C644B9" w:rsidRDefault="00D2019D" w:rsidP="00C644B9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2"/>
                                <w:lang w:val="en-US"/>
                              </w:rPr>
                            </w:pPr>
                            <w:r w:rsidRPr="00543E00">
                              <w:rPr>
                                <w:rFonts w:ascii="Franklin Gothic Medium" w:hAnsi="Franklin Gothic Medium"/>
                                <w:b/>
                                <w:sz w:val="22"/>
                                <w:lang w:val="en-US"/>
                              </w:rPr>
                              <w:t>1A</w:t>
                            </w:r>
                            <w:r w:rsidRPr="00543E00">
                              <w:rPr>
                                <w:rFonts w:ascii="Franklin Gothic Medium" w:hAnsi="Franklin Gothic Medium"/>
                                <w:b/>
                                <w:lang w:val="en-US"/>
                              </w:rPr>
                              <w:t>:</w:t>
                            </w:r>
                            <w:r w:rsidRPr="00543E00">
                              <w:rPr>
                                <w:rFonts w:ascii="Franklin Gothic Medium" w:hAnsi="Franklin Gothic Medium"/>
                                <w:b/>
                                <w:bCs/>
                                <w:sz w:val="22"/>
                                <w:szCs w:val="18"/>
                                <w:lang w:val="en-US"/>
                              </w:rPr>
                              <w:t>51338229/1B:51338227/1C:51338231</w:t>
                            </w:r>
                          </w:p>
                          <w:p w:rsidR="00D2019D" w:rsidRDefault="00D2019D" w:rsidP="00D2019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noProof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:rsidR="00D2019D" w:rsidRDefault="00D2019D" w:rsidP="00D2019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noProof/>
                                <w:sz w:val="22"/>
                                <w:szCs w:val="18"/>
                                <w:lang w:val="en-US"/>
                              </w:rPr>
                            </w:pPr>
                          </w:p>
                          <w:p w:rsidR="002A04F1" w:rsidRDefault="00D2019D" w:rsidP="002A04F1">
                            <w:pPr>
                              <w:jc w:val="center"/>
                              <w:rPr>
                                <w:rStyle w:val="Hyperkobling"/>
                                <w:rFonts w:ascii="Franklin Gothic Demi Cond" w:hAnsi="Franklin Gothic Demi Cond"/>
                                <w:noProof/>
                                <w:sz w:val="32"/>
                                <w:szCs w:val="22"/>
                                <w:lang w:val="en-US"/>
                              </w:rPr>
                            </w:pPr>
                            <w:r w:rsidRPr="00072AE4">
                              <w:rPr>
                                <w:rFonts w:ascii="Franklin Gothic Demi Cond" w:hAnsi="Franklin Gothic Demi Cond"/>
                                <w:noProof/>
                                <w:sz w:val="32"/>
                                <w:szCs w:val="22"/>
                                <w:lang w:val="en-US"/>
                              </w:rPr>
                              <w:t xml:space="preserve">1A: </w:t>
                            </w:r>
                            <w:hyperlink r:id="rId18" w:history="1">
                              <w:r w:rsidRPr="00072AE4">
                                <w:rPr>
                                  <w:rStyle w:val="Hyperkobling"/>
                                  <w:rFonts w:ascii="Franklin Gothic Demi Cond" w:hAnsi="Franklin Gothic Demi Cond"/>
                                  <w:noProof/>
                                  <w:sz w:val="32"/>
                                  <w:szCs w:val="22"/>
                                  <w:lang w:val="en-US"/>
                                </w:rPr>
                                <w:t>ronnaug.augestad.ims@sandnes.kommune.no</w:t>
                              </w:r>
                            </w:hyperlink>
                          </w:p>
                          <w:p w:rsidR="002A04F1" w:rsidRPr="00072AE4" w:rsidRDefault="002A04F1" w:rsidP="002A04F1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32"/>
                                <w:szCs w:val="22"/>
                                <w:lang w:val="en-US"/>
                              </w:rPr>
                            </w:pPr>
                            <w:r w:rsidRPr="00072AE4">
                              <w:rPr>
                                <w:rFonts w:ascii="Franklin Gothic Demi Cond" w:hAnsi="Franklin Gothic Demi Cond"/>
                                <w:b/>
                                <w:bCs/>
                                <w:sz w:val="32"/>
                                <w:szCs w:val="22"/>
                                <w:lang w:val="en-US"/>
                              </w:rPr>
                              <w:t xml:space="preserve">1B: </w:t>
                            </w:r>
                            <w:hyperlink r:id="rId19" w:history="1">
                              <w:r w:rsidRPr="00072AE4">
                                <w:rPr>
                                  <w:rStyle w:val="Hyperkobling"/>
                                  <w:rFonts w:ascii="Franklin Gothic Demi Cond" w:hAnsi="Franklin Gothic Demi Cond"/>
                                  <w:bCs/>
                                  <w:sz w:val="32"/>
                                  <w:szCs w:val="22"/>
                                  <w:lang w:val="en-US"/>
                                </w:rPr>
                                <w:t>andrea.forgaard.andersen@sandnes.kommune.no</w:t>
                              </w:r>
                            </w:hyperlink>
                          </w:p>
                          <w:p w:rsidR="00D2019D" w:rsidRPr="00072AE4" w:rsidRDefault="00D2019D" w:rsidP="00D2019D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noProof/>
                                <w:color w:val="0000FF"/>
                                <w:sz w:val="3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72AE4">
                              <w:rPr>
                                <w:rFonts w:ascii="Franklin Gothic Demi Cond" w:hAnsi="Franklin Gothic Demi Cond"/>
                                <w:noProof/>
                                <w:sz w:val="32"/>
                                <w:szCs w:val="22"/>
                                <w:lang w:val="en-US"/>
                              </w:rPr>
                              <w:t xml:space="preserve">1B: </w:t>
                            </w:r>
                            <w:hyperlink r:id="rId20" w:history="1">
                              <w:r w:rsidRPr="00072AE4">
                                <w:rPr>
                                  <w:rStyle w:val="Hyperkobling"/>
                                  <w:rFonts w:ascii="Franklin Gothic Demi Cond" w:hAnsi="Franklin Gothic Demi Cond"/>
                                  <w:noProof/>
                                  <w:sz w:val="32"/>
                                  <w:szCs w:val="22"/>
                                  <w:lang w:val="en-US"/>
                                </w:rPr>
                                <w:t>anna.berentsen.vistnes@sandnes.kommune.no</w:t>
                              </w:r>
                            </w:hyperlink>
                          </w:p>
                          <w:p w:rsidR="00C644B9" w:rsidRPr="00072AE4" w:rsidRDefault="00C644B9" w:rsidP="00C644B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32"/>
                                <w:szCs w:val="22"/>
                                <w:lang w:val="en-US"/>
                              </w:rPr>
                            </w:pPr>
                            <w:r w:rsidRPr="00072AE4">
                              <w:rPr>
                                <w:rFonts w:ascii="Franklin Gothic Demi Cond" w:hAnsi="Franklin Gothic Demi Cond"/>
                                <w:sz w:val="32"/>
                                <w:szCs w:val="22"/>
                                <w:lang w:val="en-US"/>
                              </w:rPr>
                              <w:t xml:space="preserve">1C: </w:t>
                            </w:r>
                            <w:hyperlink r:id="rId21" w:history="1">
                              <w:r w:rsidRPr="00072AE4">
                                <w:rPr>
                                  <w:rStyle w:val="Hyperkobling"/>
                                  <w:rFonts w:ascii="Franklin Gothic Demi Cond" w:hAnsi="Franklin Gothic Demi Cond"/>
                                  <w:sz w:val="32"/>
                                  <w:szCs w:val="22"/>
                                  <w:lang w:val="en-US"/>
                                </w:rPr>
                                <w:t>sivert.haga.hebnes@sandnes.kommune.no</w:t>
                              </w:r>
                            </w:hyperlink>
                          </w:p>
                          <w:p w:rsidR="00D2019D" w:rsidRPr="00072AE4" w:rsidRDefault="00D2019D" w:rsidP="00D2019D">
                            <w:pPr>
                              <w:jc w:val="center"/>
                              <w:rPr>
                                <w:rFonts w:ascii="Franklin Gothic Medium" w:hAnsi="Franklin Gothic Medium"/>
                                <w:szCs w:val="18"/>
                                <w:lang w:val="en-US"/>
                              </w:rPr>
                            </w:pPr>
                          </w:p>
                          <w:p w:rsidR="00D2019D" w:rsidRPr="00072AE4" w:rsidRDefault="00C97529" w:rsidP="00D2019D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  <w:hyperlink r:id="rId22" w:history="1">
                              <w:r w:rsidR="00D2019D" w:rsidRPr="00072AE4">
                                <w:rPr>
                                  <w:rStyle w:val="Hyperkobling"/>
                                  <w:rFonts w:ascii="Franklin Gothic Medium" w:hAnsi="Franklin Gothic Medium"/>
                                  <w:sz w:val="28"/>
                                  <w:szCs w:val="20"/>
                                  <w:lang w:val="de-DE"/>
                                </w:rPr>
                                <w:t>www.minskole.no/sorbo</w:t>
                              </w:r>
                            </w:hyperlink>
                            <w:r w:rsidR="00D2019D" w:rsidRPr="00072AE4">
                              <w:rPr>
                                <w:rFonts w:ascii="Franklin Gothic Medium" w:hAnsi="Franklin Gothic Medium"/>
                                <w:sz w:val="28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996F95" w:rsidRPr="00A55190" w:rsidRDefault="00996F95" w:rsidP="00D2019D">
                            <w:pPr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96F95" w:rsidRPr="00C23287" w:rsidRDefault="00996F95" w:rsidP="00996F9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3C4B" id="Text Box 28" o:spid="_x0000_s1029" type="#_x0000_t202" style="position:absolute;margin-left:120.45pt;margin-top:14.45pt;width:368.25pt;height:16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">
                <v:shadow type="perspective" opacity=".5" origin=",.5" offset="0,0" matrix=",-56756f,,.5"/>
                <o:extrusion v:ext="view" color="white" on="t"/>
                <v:textbox>
                  <w:txbxContent>
                    <w:p w:rsidR="00C644B9" w:rsidRDefault="00D2019D" w:rsidP="00C644B9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  <w:lang w:val="en-US"/>
                        </w:rPr>
                        <w:t xml:space="preserve">            </w:t>
                      </w:r>
                    </w:p>
                    <w:p w:rsidR="00D2019D" w:rsidRPr="00C644B9" w:rsidRDefault="00D2019D" w:rsidP="00C644B9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2"/>
                          <w:lang w:val="en-US"/>
                        </w:rPr>
                      </w:pPr>
                      <w:r w:rsidRPr="00543E00">
                        <w:rPr>
                          <w:rFonts w:ascii="Franklin Gothic Medium" w:hAnsi="Franklin Gothic Medium"/>
                          <w:b/>
                          <w:sz w:val="22"/>
                          <w:lang w:val="en-US"/>
                        </w:rPr>
                        <w:t>1A</w:t>
                      </w:r>
                      <w:r w:rsidRPr="00543E00">
                        <w:rPr>
                          <w:rFonts w:ascii="Franklin Gothic Medium" w:hAnsi="Franklin Gothic Medium"/>
                          <w:b/>
                          <w:lang w:val="en-US"/>
                        </w:rPr>
                        <w:t>:</w:t>
                      </w:r>
                      <w:r w:rsidRPr="00543E00">
                        <w:rPr>
                          <w:rFonts w:ascii="Franklin Gothic Medium" w:hAnsi="Franklin Gothic Medium"/>
                          <w:b/>
                          <w:bCs/>
                          <w:sz w:val="22"/>
                          <w:szCs w:val="18"/>
                          <w:lang w:val="en-US"/>
                        </w:rPr>
                        <w:t>51338229/1B:51338227/1C:51338231</w:t>
                      </w:r>
                    </w:p>
                    <w:p w:rsidR="00D2019D" w:rsidRDefault="00D2019D" w:rsidP="00D2019D">
                      <w:pPr>
                        <w:jc w:val="center"/>
                        <w:rPr>
                          <w:rFonts w:ascii="Franklin Gothic Demi Cond" w:hAnsi="Franklin Gothic Demi Cond"/>
                          <w:noProof/>
                          <w:sz w:val="22"/>
                          <w:szCs w:val="18"/>
                          <w:lang w:val="en-US"/>
                        </w:rPr>
                      </w:pPr>
                    </w:p>
                    <w:p w:rsidR="00D2019D" w:rsidRDefault="00D2019D" w:rsidP="00D2019D">
                      <w:pPr>
                        <w:jc w:val="center"/>
                        <w:rPr>
                          <w:rFonts w:ascii="Franklin Gothic Demi Cond" w:hAnsi="Franklin Gothic Demi Cond"/>
                          <w:noProof/>
                          <w:sz w:val="22"/>
                          <w:szCs w:val="18"/>
                          <w:lang w:val="en-US"/>
                        </w:rPr>
                      </w:pPr>
                    </w:p>
                    <w:p w:rsidR="002A04F1" w:rsidRDefault="00D2019D" w:rsidP="002A04F1">
                      <w:pPr>
                        <w:jc w:val="center"/>
                        <w:rPr>
                          <w:rStyle w:val="Hyperkobling"/>
                          <w:rFonts w:ascii="Franklin Gothic Demi Cond" w:hAnsi="Franklin Gothic Demi Cond"/>
                          <w:noProof/>
                          <w:sz w:val="32"/>
                          <w:szCs w:val="22"/>
                          <w:lang w:val="en-US"/>
                        </w:rPr>
                      </w:pPr>
                      <w:r w:rsidRPr="00072AE4">
                        <w:rPr>
                          <w:rFonts w:ascii="Franklin Gothic Demi Cond" w:hAnsi="Franklin Gothic Demi Cond"/>
                          <w:noProof/>
                          <w:sz w:val="32"/>
                          <w:szCs w:val="22"/>
                          <w:lang w:val="en-US"/>
                        </w:rPr>
                        <w:t xml:space="preserve">1A: </w:t>
                      </w:r>
                      <w:hyperlink r:id="rId23" w:history="1">
                        <w:r w:rsidRPr="00072AE4">
                          <w:rPr>
                            <w:rStyle w:val="Hyperkobling"/>
                            <w:rFonts w:ascii="Franklin Gothic Demi Cond" w:hAnsi="Franklin Gothic Demi Cond"/>
                            <w:noProof/>
                            <w:sz w:val="32"/>
                            <w:szCs w:val="22"/>
                            <w:lang w:val="en-US"/>
                          </w:rPr>
                          <w:t>ronnaug.augestad.ims@sandnes.kommune.no</w:t>
                        </w:r>
                      </w:hyperlink>
                    </w:p>
                    <w:p w:rsidR="002A04F1" w:rsidRPr="00072AE4" w:rsidRDefault="002A04F1" w:rsidP="002A04F1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bCs/>
                          <w:sz w:val="32"/>
                          <w:szCs w:val="22"/>
                          <w:lang w:val="en-US"/>
                        </w:rPr>
                      </w:pPr>
                      <w:r w:rsidRPr="00072AE4">
                        <w:rPr>
                          <w:rFonts w:ascii="Franklin Gothic Demi Cond" w:hAnsi="Franklin Gothic Demi Cond"/>
                          <w:b/>
                          <w:bCs/>
                          <w:sz w:val="32"/>
                          <w:szCs w:val="22"/>
                          <w:lang w:val="en-US"/>
                        </w:rPr>
                        <w:t xml:space="preserve">1B: </w:t>
                      </w:r>
                      <w:r w:rsidR="008B3B11">
                        <w:fldChar w:fldCharType="begin"/>
                      </w:r>
                      <w:r w:rsidR="008B3B11" w:rsidRPr="008B3B11">
                        <w:rPr>
                          <w:lang w:val="en-US"/>
                        </w:rPr>
                        <w:instrText xml:space="preserve"> HYPERLINK "mailto:andrea.forgaard.andersen@sandnes.kommune.no" </w:instrText>
                      </w:r>
                      <w:r w:rsidR="008B3B11">
                        <w:fldChar w:fldCharType="separate"/>
                      </w:r>
                      <w:r w:rsidRPr="00072AE4">
                        <w:rPr>
                          <w:rStyle w:val="Hyperkobling"/>
                          <w:rFonts w:ascii="Franklin Gothic Demi Cond" w:hAnsi="Franklin Gothic Demi Cond"/>
                          <w:bCs/>
                          <w:sz w:val="32"/>
                          <w:szCs w:val="22"/>
                          <w:lang w:val="en-US"/>
                        </w:rPr>
                        <w:t>andrea.forgaard.andersen@sandnes.kommune.no</w:t>
                      </w:r>
                      <w:r w:rsidR="008B3B11">
                        <w:rPr>
                          <w:rStyle w:val="Hyperkobling"/>
                          <w:rFonts w:ascii="Franklin Gothic Demi Cond" w:hAnsi="Franklin Gothic Demi Cond"/>
                          <w:bCs/>
                          <w:sz w:val="32"/>
                          <w:szCs w:val="22"/>
                          <w:lang w:val="en-US"/>
                        </w:rPr>
                        <w:fldChar w:fldCharType="end"/>
                      </w:r>
                    </w:p>
                    <w:p w:rsidR="00D2019D" w:rsidRPr="00072AE4" w:rsidRDefault="00D2019D" w:rsidP="00D2019D">
                      <w:pPr>
                        <w:jc w:val="center"/>
                        <w:rPr>
                          <w:rFonts w:ascii="Franklin Gothic Demi Cond" w:hAnsi="Franklin Gothic Demi Cond"/>
                          <w:noProof/>
                          <w:color w:val="0000FF"/>
                          <w:sz w:val="32"/>
                          <w:szCs w:val="22"/>
                          <w:u w:val="single"/>
                          <w:lang w:val="en-US"/>
                        </w:rPr>
                      </w:pPr>
                      <w:r w:rsidRPr="00072AE4">
                        <w:rPr>
                          <w:rFonts w:ascii="Franklin Gothic Demi Cond" w:hAnsi="Franklin Gothic Demi Cond"/>
                          <w:noProof/>
                          <w:sz w:val="32"/>
                          <w:szCs w:val="22"/>
                          <w:lang w:val="en-US"/>
                        </w:rPr>
                        <w:t xml:space="preserve">1B: </w:t>
                      </w:r>
                      <w:hyperlink r:id="rId24" w:history="1">
                        <w:r w:rsidRPr="00072AE4">
                          <w:rPr>
                            <w:rStyle w:val="Hyperkobling"/>
                            <w:rFonts w:ascii="Franklin Gothic Demi Cond" w:hAnsi="Franklin Gothic Demi Cond"/>
                            <w:noProof/>
                            <w:sz w:val="32"/>
                            <w:szCs w:val="22"/>
                            <w:lang w:val="en-US"/>
                          </w:rPr>
                          <w:t>anna.berentsen.vistnes@sandnes.kommune.no</w:t>
                        </w:r>
                      </w:hyperlink>
                    </w:p>
                    <w:p w:rsidR="00C644B9" w:rsidRPr="00072AE4" w:rsidRDefault="00C644B9" w:rsidP="00C644B9">
                      <w:pPr>
                        <w:jc w:val="center"/>
                        <w:rPr>
                          <w:rFonts w:ascii="Franklin Gothic Demi Cond" w:hAnsi="Franklin Gothic Demi Cond"/>
                          <w:sz w:val="32"/>
                          <w:szCs w:val="22"/>
                          <w:lang w:val="en-US"/>
                        </w:rPr>
                      </w:pPr>
                      <w:r w:rsidRPr="00072AE4">
                        <w:rPr>
                          <w:rFonts w:ascii="Franklin Gothic Demi Cond" w:hAnsi="Franklin Gothic Demi Cond"/>
                          <w:sz w:val="32"/>
                          <w:szCs w:val="22"/>
                          <w:lang w:val="en-US"/>
                        </w:rPr>
                        <w:t xml:space="preserve">1C: </w:t>
                      </w:r>
                      <w:hyperlink r:id="rId25" w:history="1">
                        <w:r w:rsidRPr="00072AE4">
                          <w:rPr>
                            <w:rStyle w:val="Hyperkobling"/>
                            <w:rFonts w:ascii="Franklin Gothic Demi Cond" w:hAnsi="Franklin Gothic Demi Cond"/>
                            <w:sz w:val="32"/>
                            <w:szCs w:val="22"/>
                            <w:lang w:val="en-US"/>
                          </w:rPr>
                          <w:t>sivert.haga.hebnes@sandnes.kommune.no</w:t>
                        </w:r>
                      </w:hyperlink>
                    </w:p>
                    <w:p w:rsidR="00D2019D" w:rsidRPr="00072AE4" w:rsidRDefault="00D2019D" w:rsidP="00D2019D">
                      <w:pPr>
                        <w:jc w:val="center"/>
                        <w:rPr>
                          <w:rFonts w:ascii="Franklin Gothic Medium" w:hAnsi="Franklin Gothic Medium"/>
                          <w:szCs w:val="18"/>
                          <w:lang w:val="en-US"/>
                        </w:rPr>
                      </w:pPr>
                    </w:p>
                    <w:p w:rsidR="00D2019D" w:rsidRPr="00072AE4" w:rsidRDefault="008B3B11" w:rsidP="00D2019D">
                      <w:pPr>
                        <w:spacing w:line="480" w:lineRule="auto"/>
                        <w:jc w:val="center"/>
                        <w:rPr>
                          <w:sz w:val="36"/>
                          <w:lang w:val="en-US"/>
                        </w:rPr>
                      </w:pPr>
                      <w:hyperlink r:id="rId26" w:history="1">
                        <w:r w:rsidR="00D2019D" w:rsidRPr="00072AE4">
                          <w:rPr>
                            <w:rStyle w:val="Hyperkobling"/>
                            <w:rFonts w:ascii="Franklin Gothic Medium" w:hAnsi="Franklin Gothic Medium"/>
                            <w:sz w:val="28"/>
                            <w:szCs w:val="20"/>
                            <w:lang w:val="de-DE"/>
                          </w:rPr>
                          <w:t>www.minskole.no/sorbo</w:t>
                        </w:r>
                      </w:hyperlink>
                      <w:r w:rsidR="00D2019D" w:rsidRPr="00072AE4">
                        <w:rPr>
                          <w:rFonts w:ascii="Franklin Gothic Medium" w:hAnsi="Franklin Gothic Medium"/>
                          <w:sz w:val="28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996F95" w:rsidRPr="00A55190" w:rsidRDefault="00996F95" w:rsidP="00D2019D">
                      <w:pPr>
                        <w:rPr>
                          <w:rFonts w:ascii="Franklin Gothic Medium" w:hAnsi="Franklin Gothic Medium"/>
                          <w:sz w:val="18"/>
                          <w:szCs w:val="18"/>
                          <w:lang w:val="en-US"/>
                        </w:rPr>
                      </w:pPr>
                    </w:p>
                    <w:p w:rsidR="00996F95" w:rsidRPr="00C23287" w:rsidRDefault="00996F95" w:rsidP="00996F9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D51639" w:rsidRPr="00C97529" w:rsidSect="00E6436D">
      <w:headerReference w:type="default" r:id="rId27"/>
      <w:footerReference w:type="default" r:id="rId28"/>
      <w:pgSz w:w="11906" w:h="16838"/>
      <w:pgMar w:top="0" w:right="1287" w:bottom="0" w:left="1259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4A" w:rsidRDefault="0089374A">
      <w:r>
        <w:separator/>
      </w:r>
    </w:p>
  </w:endnote>
  <w:endnote w:type="continuationSeparator" w:id="0">
    <w:p w:rsidR="0089374A" w:rsidRDefault="0089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096330"/>
      <w:docPartObj>
        <w:docPartGallery w:val="Page Numbers (Bottom of Page)"/>
        <w:docPartUnique/>
      </w:docPartObj>
    </w:sdtPr>
    <w:sdtEndPr/>
    <w:sdtContent>
      <w:p w:rsidR="0089374A" w:rsidRDefault="003858D2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74A" w:rsidRDefault="008937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4A" w:rsidRDefault="0089374A">
      <w:r>
        <w:separator/>
      </w:r>
    </w:p>
  </w:footnote>
  <w:footnote w:type="continuationSeparator" w:id="0">
    <w:p w:rsidR="0089374A" w:rsidRDefault="0089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A" w:rsidRDefault="0089374A" w:rsidP="001E6752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574"/>
    <w:multiLevelType w:val="hybridMultilevel"/>
    <w:tmpl w:val="70BEA748"/>
    <w:lvl w:ilvl="0" w:tplc="C5A62BC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B2D"/>
    <w:multiLevelType w:val="hybridMultilevel"/>
    <w:tmpl w:val="2A64BA10"/>
    <w:lvl w:ilvl="0" w:tplc="65E4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86A"/>
    <w:multiLevelType w:val="hybridMultilevel"/>
    <w:tmpl w:val="FD728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93"/>
    <w:multiLevelType w:val="hybridMultilevel"/>
    <w:tmpl w:val="FC72408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FC145B"/>
    <w:multiLevelType w:val="hybridMultilevel"/>
    <w:tmpl w:val="441A13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31C9B"/>
    <w:multiLevelType w:val="hybridMultilevel"/>
    <w:tmpl w:val="9A60C638"/>
    <w:lvl w:ilvl="0" w:tplc="9A981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CF4"/>
    <w:multiLevelType w:val="hybridMultilevel"/>
    <w:tmpl w:val="A01CC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0F51"/>
    <w:multiLevelType w:val="hybridMultilevel"/>
    <w:tmpl w:val="8AF8E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7A9E"/>
    <w:multiLevelType w:val="hybridMultilevel"/>
    <w:tmpl w:val="82F46B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82E26"/>
    <w:multiLevelType w:val="hybridMultilevel"/>
    <w:tmpl w:val="6C404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6749"/>
    <w:multiLevelType w:val="hybridMultilevel"/>
    <w:tmpl w:val="3384C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58B8"/>
    <w:multiLevelType w:val="hybridMultilevel"/>
    <w:tmpl w:val="C400B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43680"/>
    <w:multiLevelType w:val="hybridMultilevel"/>
    <w:tmpl w:val="13FCF31C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33B88"/>
    <w:multiLevelType w:val="hybridMultilevel"/>
    <w:tmpl w:val="EEFCC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D60AE"/>
    <w:multiLevelType w:val="hybridMultilevel"/>
    <w:tmpl w:val="0B2A94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C70D8"/>
    <w:multiLevelType w:val="hybridMultilevel"/>
    <w:tmpl w:val="BBCC07B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22900"/>
    <w:multiLevelType w:val="hybridMultilevel"/>
    <w:tmpl w:val="8BCCB4E0"/>
    <w:lvl w:ilvl="0" w:tplc="366EA3F6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B83"/>
    <w:multiLevelType w:val="hybridMultilevel"/>
    <w:tmpl w:val="E8FA53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187A"/>
    <w:multiLevelType w:val="hybridMultilevel"/>
    <w:tmpl w:val="074C34C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4BD1"/>
    <w:multiLevelType w:val="hybridMultilevel"/>
    <w:tmpl w:val="AE2431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2A47"/>
    <w:multiLevelType w:val="hybridMultilevel"/>
    <w:tmpl w:val="20E08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D6314"/>
    <w:multiLevelType w:val="hybridMultilevel"/>
    <w:tmpl w:val="68A87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54F67"/>
    <w:multiLevelType w:val="hybridMultilevel"/>
    <w:tmpl w:val="D46241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50E19"/>
    <w:multiLevelType w:val="hybridMultilevel"/>
    <w:tmpl w:val="C826154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4B2B"/>
    <w:multiLevelType w:val="hybridMultilevel"/>
    <w:tmpl w:val="E79C0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A5D4F"/>
    <w:multiLevelType w:val="hybridMultilevel"/>
    <w:tmpl w:val="6F0A2E9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D7792"/>
    <w:multiLevelType w:val="hybridMultilevel"/>
    <w:tmpl w:val="BCAED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03C66"/>
    <w:multiLevelType w:val="hybridMultilevel"/>
    <w:tmpl w:val="A7027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C7584"/>
    <w:multiLevelType w:val="hybridMultilevel"/>
    <w:tmpl w:val="4300C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253E3"/>
    <w:multiLevelType w:val="hybridMultilevel"/>
    <w:tmpl w:val="015A2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53B3"/>
    <w:multiLevelType w:val="hybridMultilevel"/>
    <w:tmpl w:val="2BC82496"/>
    <w:lvl w:ilvl="0" w:tplc="F0BE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16"/>
  </w:num>
  <w:num w:numId="5">
    <w:abstractNumId w:val="19"/>
  </w:num>
  <w:num w:numId="6">
    <w:abstractNumId w:val="18"/>
  </w:num>
  <w:num w:numId="7">
    <w:abstractNumId w:val="12"/>
  </w:num>
  <w:num w:numId="8">
    <w:abstractNumId w:val="15"/>
  </w:num>
  <w:num w:numId="9">
    <w:abstractNumId w:val="6"/>
  </w:num>
  <w:num w:numId="10">
    <w:abstractNumId w:val="26"/>
  </w:num>
  <w:num w:numId="11">
    <w:abstractNumId w:val="29"/>
  </w:num>
  <w:num w:numId="12">
    <w:abstractNumId w:val="17"/>
  </w:num>
  <w:num w:numId="13">
    <w:abstractNumId w:val="22"/>
  </w:num>
  <w:num w:numId="14">
    <w:abstractNumId w:val="4"/>
  </w:num>
  <w:num w:numId="15">
    <w:abstractNumId w:val="14"/>
  </w:num>
  <w:num w:numId="16">
    <w:abstractNumId w:val="24"/>
  </w:num>
  <w:num w:numId="17">
    <w:abstractNumId w:val="9"/>
  </w:num>
  <w:num w:numId="18">
    <w:abstractNumId w:val="8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10"/>
  </w:num>
  <w:num w:numId="24">
    <w:abstractNumId w:val="30"/>
  </w:num>
  <w:num w:numId="25">
    <w:abstractNumId w:val="23"/>
  </w:num>
  <w:num w:numId="26">
    <w:abstractNumId w:val="25"/>
  </w:num>
  <w:num w:numId="27">
    <w:abstractNumId w:val="5"/>
  </w:num>
  <w:num w:numId="28">
    <w:abstractNumId w:val="11"/>
  </w:num>
  <w:num w:numId="29">
    <w:abstractNumId w:val="27"/>
  </w:num>
  <w:num w:numId="30">
    <w:abstractNumId w:val="3"/>
  </w:num>
  <w:num w:numId="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32"/>
    <w:rsid w:val="00005E17"/>
    <w:rsid w:val="00011204"/>
    <w:rsid w:val="0001197F"/>
    <w:rsid w:val="000131B8"/>
    <w:rsid w:val="0002064D"/>
    <w:rsid w:val="00020BFE"/>
    <w:rsid w:val="00034856"/>
    <w:rsid w:val="0003622B"/>
    <w:rsid w:val="00040709"/>
    <w:rsid w:val="0005132C"/>
    <w:rsid w:val="00055BDA"/>
    <w:rsid w:val="00061748"/>
    <w:rsid w:val="00062EA0"/>
    <w:rsid w:val="00067F8C"/>
    <w:rsid w:val="00072AE4"/>
    <w:rsid w:val="00074315"/>
    <w:rsid w:val="000745E9"/>
    <w:rsid w:val="00074766"/>
    <w:rsid w:val="000747CD"/>
    <w:rsid w:val="000828A5"/>
    <w:rsid w:val="00082AAB"/>
    <w:rsid w:val="00085D65"/>
    <w:rsid w:val="00086BB5"/>
    <w:rsid w:val="000A27D6"/>
    <w:rsid w:val="000A60C6"/>
    <w:rsid w:val="000B1300"/>
    <w:rsid w:val="000B2DDC"/>
    <w:rsid w:val="000B379B"/>
    <w:rsid w:val="000B4E93"/>
    <w:rsid w:val="000B7021"/>
    <w:rsid w:val="000C04CB"/>
    <w:rsid w:val="000C0DAD"/>
    <w:rsid w:val="000C1D52"/>
    <w:rsid w:val="000C1FD0"/>
    <w:rsid w:val="000C41E5"/>
    <w:rsid w:val="000C4838"/>
    <w:rsid w:val="000C685A"/>
    <w:rsid w:val="000C78AD"/>
    <w:rsid w:val="000D2EB1"/>
    <w:rsid w:val="000D3429"/>
    <w:rsid w:val="000D7231"/>
    <w:rsid w:val="000E4CE4"/>
    <w:rsid w:val="000F26A6"/>
    <w:rsid w:val="000F3D32"/>
    <w:rsid w:val="000F7CBB"/>
    <w:rsid w:val="001031EA"/>
    <w:rsid w:val="001077CF"/>
    <w:rsid w:val="001120DE"/>
    <w:rsid w:val="00114184"/>
    <w:rsid w:val="001154DA"/>
    <w:rsid w:val="00115EC6"/>
    <w:rsid w:val="00116958"/>
    <w:rsid w:val="001178E7"/>
    <w:rsid w:val="001207AC"/>
    <w:rsid w:val="00127053"/>
    <w:rsid w:val="001270A4"/>
    <w:rsid w:val="0013306F"/>
    <w:rsid w:val="0013690E"/>
    <w:rsid w:val="001403A3"/>
    <w:rsid w:val="00143487"/>
    <w:rsid w:val="001458CB"/>
    <w:rsid w:val="001506F4"/>
    <w:rsid w:val="00152532"/>
    <w:rsid w:val="00153EB5"/>
    <w:rsid w:val="00155CEA"/>
    <w:rsid w:val="00166360"/>
    <w:rsid w:val="00166F86"/>
    <w:rsid w:val="00167460"/>
    <w:rsid w:val="00173F8F"/>
    <w:rsid w:val="001756F6"/>
    <w:rsid w:val="00176D81"/>
    <w:rsid w:val="00180703"/>
    <w:rsid w:val="001809EA"/>
    <w:rsid w:val="0018261C"/>
    <w:rsid w:val="0018348D"/>
    <w:rsid w:val="001872F5"/>
    <w:rsid w:val="00193133"/>
    <w:rsid w:val="0019375B"/>
    <w:rsid w:val="001948DE"/>
    <w:rsid w:val="00195AA7"/>
    <w:rsid w:val="001A1C7A"/>
    <w:rsid w:val="001A6837"/>
    <w:rsid w:val="001B6A63"/>
    <w:rsid w:val="001C1A4E"/>
    <w:rsid w:val="001C1C0B"/>
    <w:rsid w:val="001C30C8"/>
    <w:rsid w:val="001C4461"/>
    <w:rsid w:val="001C60EA"/>
    <w:rsid w:val="001C61EF"/>
    <w:rsid w:val="001C6F83"/>
    <w:rsid w:val="001D2C81"/>
    <w:rsid w:val="001D470E"/>
    <w:rsid w:val="001D5668"/>
    <w:rsid w:val="001D703F"/>
    <w:rsid w:val="001E1F7E"/>
    <w:rsid w:val="001E503C"/>
    <w:rsid w:val="001E55D9"/>
    <w:rsid w:val="001E5B9A"/>
    <w:rsid w:val="001E6752"/>
    <w:rsid w:val="001E6856"/>
    <w:rsid w:val="001F1D68"/>
    <w:rsid w:val="001F2CF2"/>
    <w:rsid w:val="001F3307"/>
    <w:rsid w:val="001F351A"/>
    <w:rsid w:val="001F625C"/>
    <w:rsid w:val="001F7CD6"/>
    <w:rsid w:val="0020195B"/>
    <w:rsid w:val="00213182"/>
    <w:rsid w:val="002156D7"/>
    <w:rsid w:val="00216414"/>
    <w:rsid w:val="002300C4"/>
    <w:rsid w:val="0023653E"/>
    <w:rsid w:val="00240939"/>
    <w:rsid w:val="0025192E"/>
    <w:rsid w:val="00253A6C"/>
    <w:rsid w:val="00257DAF"/>
    <w:rsid w:val="002677E5"/>
    <w:rsid w:val="00267BDC"/>
    <w:rsid w:val="002733B4"/>
    <w:rsid w:val="002834A7"/>
    <w:rsid w:val="002837B9"/>
    <w:rsid w:val="00284D56"/>
    <w:rsid w:val="0028504E"/>
    <w:rsid w:val="00291721"/>
    <w:rsid w:val="00292789"/>
    <w:rsid w:val="00296F6A"/>
    <w:rsid w:val="002A04F1"/>
    <w:rsid w:val="002A0D65"/>
    <w:rsid w:val="002A5BBD"/>
    <w:rsid w:val="002B0607"/>
    <w:rsid w:val="002B4521"/>
    <w:rsid w:val="002C17D5"/>
    <w:rsid w:val="002C4055"/>
    <w:rsid w:val="002C7848"/>
    <w:rsid w:val="002D51BB"/>
    <w:rsid w:val="002D62E3"/>
    <w:rsid w:val="002E1F3D"/>
    <w:rsid w:val="002E480B"/>
    <w:rsid w:val="002F01EF"/>
    <w:rsid w:val="002F1082"/>
    <w:rsid w:val="002F11D5"/>
    <w:rsid w:val="002F6BEA"/>
    <w:rsid w:val="00300BAA"/>
    <w:rsid w:val="00304EEC"/>
    <w:rsid w:val="0030680D"/>
    <w:rsid w:val="00306B16"/>
    <w:rsid w:val="00310A29"/>
    <w:rsid w:val="00310FF9"/>
    <w:rsid w:val="00320F7D"/>
    <w:rsid w:val="00321D49"/>
    <w:rsid w:val="00323680"/>
    <w:rsid w:val="00323B27"/>
    <w:rsid w:val="00324237"/>
    <w:rsid w:val="00330517"/>
    <w:rsid w:val="00331C11"/>
    <w:rsid w:val="00335E9A"/>
    <w:rsid w:val="00336A3E"/>
    <w:rsid w:val="00336AA7"/>
    <w:rsid w:val="00336AC3"/>
    <w:rsid w:val="003379D4"/>
    <w:rsid w:val="00341EC9"/>
    <w:rsid w:val="00350613"/>
    <w:rsid w:val="00352081"/>
    <w:rsid w:val="00355E41"/>
    <w:rsid w:val="0036766D"/>
    <w:rsid w:val="00372A37"/>
    <w:rsid w:val="00373D8B"/>
    <w:rsid w:val="00380E3F"/>
    <w:rsid w:val="00383AE6"/>
    <w:rsid w:val="00384FB6"/>
    <w:rsid w:val="003858D2"/>
    <w:rsid w:val="003939E3"/>
    <w:rsid w:val="00394265"/>
    <w:rsid w:val="003A2AD6"/>
    <w:rsid w:val="003A4B84"/>
    <w:rsid w:val="003A6C7E"/>
    <w:rsid w:val="003B0454"/>
    <w:rsid w:val="003B57E0"/>
    <w:rsid w:val="003B6E59"/>
    <w:rsid w:val="003B7FBB"/>
    <w:rsid w:val="003C3031"/>
    <w:rsid w:val="003C78F6"/>
    <w:rsid w:val="003D443E"/>
    <w:rsid w:val="003D5142"/>
    <w:rsid w:val="003E0DCB"/>
    <w:rsid w:val="003E10D2"/>
    <w:rsid w:val="003E2377"/>
    <w:rsid w:val="003E4CE9"/>
    <w:rsid w:val="003E6365"/>
    <w:rsid w:val="00400CBD"/>
    <w:rsid w:val="004022D9"/>
    <w:rsid w:val="00403452"/>
    <w:rsid w:val="0040576C"/>
    <w:rsid w:val="00410148"/>
    <w:rsid w:val="00410272"/>
    <w:rsid w:val="00412DB9"/>
    <w:rsid w:val="00413016"/>
    <w:rsid w:val="00413BA4"/>
    <w:rsid w:val="0041552A"/>
    <w:rsid w:val="00424E3E"/>
    <w:rsid w:val="004252C5"/>
    <w:rsid w:val="00425CA2"/>
    <w:rsid w:val="004300B2"/>
    <w:rsid w:val="00433985"/>
    <w:rsid w:val="0044358B"/>
    <w:rsid w:val="004574A8"/>
    <w:rsid w:val="00461AB4"/>
    <w:rsid w:val="00462563"/>
    <w:rsid w:val="00465484"/>
    <w:rsid w:val="00466404"/>
    <w:rsid w:val="0048150E"/>
    <w:rsid w:val="00481E12"/>
    <w:rsid w:val="00482624"/>
    <w:rsid w:val="004850F9"/>
    <w:rsid w:val="004907FD"/>
    <w:rsid w:val="00491881"/>
    <w:rsid w:val="004974ED"/>
    <w:rsid w:val="004A1DC9"/>
    <w:rsid w:val="004A607E"/>
    <w:rsid w:val="004B1E6E"/>
    <w:rsid w:val="004B201C"/>
    <w:rsid w:val="004B2B7E"/>
    <w:rsid w:val="004B3212"/>
    <w:rsid w:val="004B4CED"/>
    <w:rsid w:val="004B4F7E"/>
    <w:rsid w:val="004B66FA"/>
    <w:rsid w:val="004B6A90"/>
    <w:rsid w:val="004C0E04"/>
    <w:rsid w:val="004C588E"/>
    <w:rsid w:val="004C5A72"/>
    <w:rsid w:val="004D254E"/>
    <w:rsid w:val="004D2905"/>
    <w:rsid w:val="004D5E8C"/>
    <w:rsid w:val="004D7EAC"/>
    <w:rsid w:val="004E3B06"/>
    <w:rsid w:val="004F7192"/>
    <w:rsid w:val="00501CE0"/>
    <w:rsid w:val="0050243C"/>
    <w:rsid w:val="00510B87"/>
    <w:rsid w:val="00512C54"/>
    <w:rsid w:val="00513279"/>
    <w:rsid w:val="00513EBE"/>
    <w:rsid w:val="005208C1"/>
    <w:rsid w:val="005226AF"/>
    <w:rsid w:val="005244FF"/>
    <w:rsid w:val="00531465"/>
    <w:rsid w:val="0053628E"/>
    <w:rsid w:val="00537C1D"/>
    <w:rsid w:val="00540FE6"/>
    <w:rsid w:val="00541B83"/>
    <w:rsid w:val="005545AF"/>
    <w:rsid w:val="0055483D"/>
    <w:rsid w:val="005548C0"/>
    <w:rsid w:val="00554B67"/>
    <w:rsid w:val="005601E0"/>
    <w:rsid w:val="00570692"/>
    <w:rsid w:val="00571438"/>
    <w:rsid w:val="0057267E"/>
    <w:rsid w:val="0057469F"/>
    <w:rsid w:val="00581025"/>
    <w:rsid w:val="0058126C"/>
    <w:rsid w:val="00582AFB"/>
    <w:rsid w:val="005869AE"/>
    <w:rsid w:val="00591AEC"/>
    <w:rsid w:val="00591B67"/>
    <w:rsid w:val="0059250F"/>
    <w:rsid w:val="00596698"/>
    <w:rsid w:val="005971B0"/>
    <w:rsid w:val="005A0F56"/>
    <w:rsid w:val="005A38D3"/>
    <w:rsid w:val="005A5A11"/>
    <w:rsid w:val="005B026C"/>
    <w:rsid w:val="005B38B8"/>
    <w:rsid w:val="005B68B3"/>
    <w:rsid w:val="005B79FA"/>
    <w:rsid w:val="005C226F"/>
    <w:rsid w:val="005D0C11"/>
    <w:rsid w:val="005D1EA5"/>
    <w:rsid w:val="005D3CB9"/>
    <w:rsid w:val="005E25F6"/>
    <w:rsid w:val="005E2B48"/>
    <w:rsid w:val="005E3702"/>
    <w:rsid w:val="005F3EB2"/>
    <w:rsid w:val="005F5019"/>
    <w:rsid w:val="0060282B"/>
    <w:rsid w:val="006039C0"/>
    <w:rsid w:val="00604487"/>
    <w:rsid w:val="00604908"/>
    <w:rsid w:val="0060565D"/>
    <w:rsid w:val="0060574F"/>
    <w:rsid w:val="006076FE"/>
    <w:rsid w:val="00610816"/>
    <w:rsid w:val="00611478"/>
    <w:rsid w:val="006114C6"/>
    <w:rsid w:val="006145E4"/>
    <w:rsid w:val="006147A7"/>
    <w:rsid w:val="0061658B"/>
    <w:rsid w:val="00620D50"/>
    <w:rsid w:val="006233EB"/>
    <w:rsid w:val="00625924"/>
    <w:rsid w:val="00630FA3"/>
    <w:rsid w:val="00636A47"/>
    <w:rsid w:val="00637FC4"/>
    <w:rsid w:val="00640240"/>
    <w:rsid w:val="00642DF2"/>
    <w:rsid w:val="00644A4A"/>
    <w:rsid w:val="00646A55"/>
    <w:rsid w:val="00651065"/>
    <w:rsid w:val="00651BA7"/>
    <w:rsid w:val="0065208C"/>
    <w:rsid w:val="00654E37"/>
    <w:rsid w:val="00667259"/>
    <w:rsid w:val="006676A9"/>
    <w:rsid w:val="00671A90"/>
    <w:rsid w:val="006934E1"/>
    <w:rsid w:val="0069614E"/>
    <w:rsid w:val="006A2F64"/>
    <w:rsid w:val="006A4FA7"/>
    <w:rsid w:val="006A7995"/>
    <w:rsid w:val="006B0E6C"/>
    <w:rsid w:val="006B112E"/>
    <w:rsid w:val="006B4B55"/>
    <w:rsid w:val="006C20DE"/>
    <w:rsid w:val="006C229C"/>
    <w:rsid w:val="006C7A27"/>
    <w:rsid w:val="006D0A98"/>
    <w:rsid w:val="006E061D"/>
    <w:rsid w:val="006E0FA6"/>
    <w:rsid w:val="006E279D"/>
    <w:rsid w:val="006E6879"/>
    <w:rsid w:val="006E77BB"/>
    <w:rsid w:val="006F305C"/>
    <w:rsid w:val="007055A5"/>
    <w:rsid w:val="007145D0"/>
    <w:rsid w:val="00714BB8"/>
    <w:rsid w:val="007165D2"/>
    <w:rsid w:val="007177FB"/>
    <w:rsid w:val="00721C79"/>
    <w:rsid w:val="00721E3C"/>
    <w:rsid w:val="00733785"/>
    <w:rsid w:val="00733C78"/>
    <w:rsid w:val="007358D7"/>
    <w:rsid w:val="00735A02"/>
    <w:rsid w:val="0074228B"/>
    <w:rsid w:val="00745C9C"/>
    <w:rsid w:val="00746012"/>
    <w:rsid w:val="007529BC"/>
    <w:rsid w:val="00752FDA"/>
    <w:rsid w:val="00763309"/>
    <w:rsid w:val="00763B96"/>
    <w:rsid w:val="00763ED5"/>
    <w:rsid w:val="007667BF"/>
    <w:rsid w:val="007747B8"/>
    <w:rsid w:val="0077554B"/>
    <w:rsid w:val="00786DF5"/>
    <w:rsid w:val="00792556"/>
    <w:rsid w:val="00794F9A"/>
    <w:rsid w:val="00795ED3"/>
    <w:rsid w:val="007A37AF"/>
    <w:rsid w:val="007A3B60"/>
    <w:rsid w:val="007B2FC2"/>
    <w:rsid w:val="007B53FE"/>
    <w:rsid w:val="007C111E"/>
    <w:rsid w:val="007C4D8C"/>
    <w:rsid w:val="007E0858"/>
    <w:rsid w:val="007E197B"/>
    <w:rsid w:val="007E2B86"/>
    <w:rsid w:val="007E3E44"/>
    <w:rsid w:val="007E58D9"/>
    <w:rsid w:val="007F35B8"/>
    <w:rsid w:val="007F3AB2"/>
    <w:rsid w:val="007F3CA3"/>
    <w:rsid w:val="007F4C94"/>
    <w:rsid w:val="007F4FAB"/>
    <w:rsid w:val="007F589F"/>
    <w:rsid w:val="007F6C83"/>
    <w:rsid w:val="00811198"/>
    <w:rsid w:val="00811C21"/>
    <w:rsid w:val="00813D5E"/>
    <w:rsid w:val="00815FD7"/>
    <w:rsid w:val="00816C7E"/>
    <w:rsid w:val="00822B22"/>
    <w:rsid w:val="0082369A"/>
    <w:rsid w:val="00832D5C"/>
    <w:rsid w:val="0083369E"/>
    <w:rsid w:val="00837F64"/>
    <w:rsid w:val="008410FD"/>
    <w:rsid w:val="008419DD"/>
    <w:rsid w:val="0084231D"/>
    <w:rsid w:val="0084551B"/>
    <w:rsid w:val="00846B9F"/>
    <w:rsid w:val="008516F9"/>
    <w:rsid w:val="00860B58"/>
    <w:rsid w:val="0086193C"/>
    <w:rsid w:val="0086556C"/>
    <w:rsid w:val="008713AC"/>
    <w:rsid w:val="00874024"/>
    <w:rsid w:val="00874434"/>
    <w:rsid w:val="00874EAF"/>
    <w:rsid w:val="00877836"/>
    <w:rsid w:val="00881339"/>
    <w:rsid w:val="008849E9"/>
    <w:rsid w:val="008905E1"/>
    <w:rsid w:val="0089374A"/>
    <w:rsid w:val="008A1FB0"/>
    <w:rsid w:val="008A2D76"/>
    <w:rsid w:val="008A3A4D"/>
    <w:rsid w:val="008B3475"/>
    <w:rsid w:val="008B3B11"/>
    <w:rsid w:val="008B47E4"/>
    <w:rsid w:val="008B6A50"/>
    <w:rsid w:val="008B7554"/>
    <w:rsid w:val="008C13EE"/>
    <w:rsid w:val="008C7F8E"/>
    <w:rsid w:val="008D0D8C"/>
    <w:rsid w:val="008D1F8B"/>
    <w:rsid w:val="008D464C"/>
    <w:rsid w:val="008E13DF"/>
    <w:rsid w:val="008E3566"/>
    <w:rsid w:val="008E6E4D"/>
    <w:rsid w:val="008F2CCA"/>
    <w:rsid w:val="0090022E"/>
    <w:rsid w:val="009002CF"/>
    <w:rsid w:val="009003FE"/>
    <w:rsid w:val="009023BA"/>
    <w:rsid w:val="009055BB"/>
    <w:rsid w:val="00907C2E"/>
    <w:rsid w:val="00912CE3"/>
    <w:rsid w:val="00916151"/>
    <w:rsid w:val="009251D1"/>
    <w:rsid w:val="009270DC"/>
    <w:rsid w:val="009351C4"/>
    <w:rsid w:val="00936017"/>
    <w:rsid w:val="009379B9"/>
    <w:rsid w:val="00945553"/>
    <w:rsid w:val="009471C8"/>
    <w:rsid w:val="00951A61"/>
    <w:rsid w:val="00953453"/>
    <w:rsid w:val="009540AD"/>
    <w:rsid w:val="0095457C"/>
    <w:rsid w:val="00960F23"/>
    <w:rsid w:val="00964EAB"/>
    <w:rsid w:val="00965FD3"/>
    <w:rsid w:val="009677B2"/>
    <w:rsid w:val="009718EF"/>
    <w:rsid w:val="0097416E"/>
    <w:rsid w:val="00996F95"/>
    <w:rsid w:val="009A1173"/>
    <w:rsid w:val="009A297F"/>
    <w:rsid w:val="009A5ACD"/>
    <w:rsid w:val="009B1FC3"/>
    <w:rsid w:val="009B52FB"/>
    <w:rsid w:val="009C17C8"/>
    <w:rsid w:val="009C2C64"/>
    <w:rsid w:val="009C3856"/>
    <w:rsid w:val="009C3990"/>
    <w:rsid w:val="009D0BC5"/>
    <w:rsid w:val="009E0217"/>
    <w:rsid w:val="009E1F75"/>
    <w:rsid w:val="009E4295"/>
    <w:rsid w:val="009E42BF"/>
    <w:rsid w:val="009E4E86"/>
    <w:rsid w:val="009F1EBC"/>
    <w:rsid w:val="009F50AD"/>
    <w:rsid w:val="009F6A11"/>
    <w:rsid w:val="00A00C8C"/>
    <w:rsid w:val="00A05F7B"/>
    <w:rsid w:val="00A15E57"/>
    <w:rsid w:val="00A16DE3"/>
    <w:rsid w:val="00A16FBE"/>
    <w:rsid w:val="00A254DC"/>
    <w:rsid w:val="00A45B21"/>
    <w:rsid w:val="00A50C90"/>
    <w:rsid w:val="00A54A61"/>
    <w:rsid w:val="00A55190"/>
    <w:rsid w:val="00A616F2"/>
    <w:rsid w:val="00A62815"/>
    <w:rsid w:val="00A62AE2"/>
    <w:rsid w:val="00A643A4"/>
    <w:rsid w:val="00A66B58"/>
    <w:rsid w:val="00A71E24"/>
    <w:rsid w:val="00A752DE"/>
    <w:rsid w:val="00A81D07"/>
    <w:rsid w:val="00A83BE4"/>
    <w:rsid w:val="00A83BF8"/>
    <w:rsid w:val="00A85912"/>
    <w:rsid w:val="00A90F80"/>
    <w:rsid w:val="00A92E64"/>
    <w:rsid w:val="00AA119E"/>
    <w:rsid w:val="00AA13BC"/>
    <w:rsid w:val="00AA38AE"/>
    <w:rsid w:val="00AB0A8D"/>
    <w:rsid w:val="00AB408A"/>
    <w:rsid w:val="00AB743B"/>
    <w:rsid w:val="00AC0B45"/>
    <w:rsid w:val="00AC105E"/>
    <w:rsid w:val="00AD47B4"/>
    <w:rsid w:val="00AD6785"/>
    <w:rsid w:val="00AE2C2E"/>
    <w:rsid w:val="00AE4578"/>
    <w:rsid w:val="00AF0035"/>
    <w:rsid w:val="00AF343B"/>
    <w:rsid w:val="00AF3CAA"/>
    <w:rsid w:val="00B05818"/>
    <w:rsid w:val="00B05BB4"/>
    <w:rsid w:val="00B07272"/>
    <w:rsid w:val="00B24254"/>
    <w:rsid w:val="00B244D7"/>
    <w:rsid w:val="00B26235"/>
    <w:rsid w:val="00B266C4"/>
    <w:rsid w:val="00B30AA3"/>
    <w:rsid w:val="00B361F3"/>
    <w:rsid w:val="00B36A93"/>
    <w:rsid w:val="00B37D78"/>
    <w:rsid w:val="00B43A94"/>
    <w:rsid w:val="00B448C3"/>
    <w:rsid w:val="00B46DC3"/>
    <w:rsid w:val="00B55491"/>
    <w:rsid w:val="00B5559F"/>
    <w:rsid w:val="00B55A30"/>
    <w:rsid w:val="00B55A73"/>
    <w:rsid w:val="00B57E14"/>
    <w:rsid w:val="00B60F3E"/>
    <w:rsid w:val="00B62493"/>
    <w:rsid w:val="00B63233"/>
    <w:rsid w:val="00B75737"/>
    <w:rsid w:val="00B77806"/>
    <w:rsid w:val="00B77912"/>
    <w:rsid w:val="00B8334D"/>
    <w:rsid w:val="00B94180"/>
    <w:rsid w:val="00BA074A"/>
    <w:rsid w:val="00BA0B04"/>
    <w:rsid w:val="00BA14DE"/>
    <w:rsid w:val="00BA1DA6"/>
    <w:rsid w:val="00BA4084"/>
    <w:rsid w:val="00BA5298"/>
    <w:rsid w:val="00BA6079"/>
    <w:rsid w:val="00BA7B85"/>
    <w:rsid w:val="00BB038B"/>
    <w:rsid w:val="00BB4ED0"/>
    <w:rsid w:val="00BB7BDF"/>
    <w:rsid w:val="00BC059F"/>
    <w:rsid w:val="00BC3899"/>
    <w:rsid w:val="00BC467D"/>
    <w:rsid w:val="00BD1108"/>
    <w:rsid w:val="00BE668F"/>
    <w:rsid w:val="00BE7148"/>
    <w:rsid w:val="00BF76A2"/>
    <w:rsid w:val="00BF7E60"/>
    <w:rsid w:val="00C00DAB"/>
    <w:rsid w:val="00C04656"/>
    <w:rsid w:val="00C06DE4"/>
    <w:rsid w:val="00C1043A"/>
    <w:rsid w:val="00C10F0F"/>
    <w:rsid w:val="00C1113D"/>
    <w:rsid w:val="00C1634A"/>
    <w:rsid w:val="00C201BB"/>
    <w:rsid w:val="00C21E63"/>
    <w:rsid w:val="00C23287"/>
    <w:rsid w:val="00C246EB"/>
    <w:rsid w:val="00C3179D"/>
    <w:rsid w:val="00C3489B"/>
    <w:rsid w:val="00C3683A"/>
    <w:rsid w:val="00C41FEA"/>
    <w:rsid w:val="00C42B7C"/>
    <w:rsid w:val="00C4341E"/>
    <w:rsid w:val="00C4773D"/>
    <w:rsid w:val="00C5000C"/>
    <w:rsid w:val="00C5086B"/>
    <w:rsid w:val="00C51574"/>
    <w:rsid w:val="00C578FC"/>
    <w:rsid w:val="00C61D0A"/>
    <w:rsid w:val="00C63198"/>
    <w:rsid w:val="00C63A85"/>
    <w:rsid w:val="00C644B9"/>
    <w:rsid w:val="00C64D8E"/>
    <w:rsid w:val="00C65A7F"/>
    <w:rsid w:val="00C65D3D"/>
    <w:rsid w:val="00C676A7"/>
    <w:rsid w:val="00C70324"/>
    <w:rsid w:val="00C72B36"/>
    <w:rsid w:val="00C72F1D"/>
    <w:rsid w:val="00C77F03"/>
    <w:rsid w:val="00C823DA"/>
    <w:rsid w:val="00C826F2"/>
    <w:rsid w:val="00C836AB"/>
    <w:rsid w:val="00C92F51"/>
    <w:rsid w:val="00C93C5F"/>
    <w:rsid w:val="00C949A0"/>
    <w:rsid w:val="00C952F1"/>
    <w:rsid w:val="00C96F06"/>
    <w:rsid w:val="00C97529"/>
    <w:rsid w:val="00CA2D6C"/>
    <w:rsid w:val="00CB4B55"/>
    <w:rsid w:val="00CB569D"/>
    <w:rsid w:val="00CC144C"/>
    <w:rsid w:val="00CC1AC1"/>
    <w:rsid w:val="00CC37F2"/>
    <w:rsid w:val="00CC3D32"/>
    <w:rsid w:val="00CF0C32"/>
    <w:rsid w:val="00CF0FD3"/>
    <w:rsid w:val="00CF6805"/>
    <w:rsid w:val="00D000C3"/>
    <w:rsid w:val="00D064FC"/>
    <w:rsid w:val="00D101D2"/>
    <w:rsid w:val="00D13F42"/>
    <w:rsid w:val="00D1428A"/>
    <w:rsid w:val="00D2019D"/>
    <w:rsid w:val="00D26E03"/>
    <w:rsid w:val="00D27D05"/>
    <w:rsid w:val="00D27E8C"/>
    <w:rsid w:val="00D27F9B"/>
    <w:rsid w:val="00D311CE"/>
    <w:rsid w:val="00D35173"/>
    <w:rsid w:val="00D370C6"/>
    <w:rsid w:val="00D407AC"/>
    <w:rsid w:val="00D417E0"/>
    <w:rsid w:val="00D4500E"/>
    <w:rsid w:val="00D51639"/>
    <w:rsid w:val="00D51C1F"/>
    <w:rsid w:val="00D55462"/>
    <w:rsid w:val="00D57B84"/>
    <w:rsid w:val="00D72AFF"/>
    <w:rsid w:val="00D82DF2"/>
    <w:rsid w:val="00D83223"/>
    <w:rsid w:val="00D858C7"/>
    <w:rsid w:val="00D859C2"/>
    <w:rsid w:val="00D85B9C"/>
    <w:rsid w:val="00D87D66"/>
    <w:rsid w:val="00D92FD6"/>
    <w:rsid w:val="00D96D4D"/>
    <w:rsid w:val="00D97792"/>
    <w:rsid w:val="00DB0A7F"/>
    <w:rsid w:val="00DB1027"/>
    <w:rsid w:val="00DB27D0"/>
    <w:rsid w:val="00DB2E89"/>
    <w:rsid w:val="00DB4A95"/>
    <w:rsid w:val="00DB566E"/>
    <w:rsid w:val="00DB7157"/>
    <w:rsid w:val="00DC02C1"/>
    <w:rsid w:val="00DD2A01"/>
    <w:rsid w:val="00DD5C93"/>
    <w:rsid w:val="00DE4286"/>
    <w:rsid w:val="00E00327"/>
    <w:rsid w:val="00E046AC"/>
    <w:rsid w:val="00E1008E"/>
    <w:rsid w:val="00E108D9"/>
    <w:rsid w:val="00E11B32"/>
    <w:rsid w:val="00E13A36"/>
    <w:rsid w:val="00E13DD3"/>
    <w:rsid w:val="00E1753B"/>
    <w:rsid w:val="00E20A1F"/>
    <w:rsid w:val="00E21441"/>
    <w:rsid w:val="00E256C6"/>
    <w:rsid w:val="00E30328"/>
    <w:rsid w:val="00E33258"/>
    <w:rsid w:val="00E41D7B"/>
    <w:rsid w:val="00E42DA2"/>
    <w:rsid w:val="00E443D7"/>
    <w:rsid w:val="00E44489"/>
    <w:rsid w:val="00E46B19"/>
    <w:rsid w:val="00E5122B"/>
    <w:rsid w:val="00E57A5A"/>
    <w:rsid w:val="00E6156A"/>
    <w:rsid w:val="00E6436D"/>
    <w:rsid w:val="00E67144"/>
    <w:rsid w:val="00E70075"/>
    <w:rsid w:val="00E75E80"/>
    <w:rsid w:val="00E76DC0"/>
    <w:rsid w:val="00E86C98"/>
    <w:rsid w:val="00E871A8"/>
    <w:rsid w:val="00E9015A"/>
    <w:rsid w:val="00E902E1"/>
    <w:rsid w:val="00E90E1A"/>
    <w:rsid w:val="00E917DB"/>
    <w:rsid w:val="00E95AFB"/>
    <w:rsid w:val="00E97987"/>
    <w:rsid w:val="00E97C60"/>
    <w:rsid w:val="00EB05F9"/>
    <w:rsid w:val="00EB4E53"/>
    <w:rsid w:val="00EC2E85"/>
    <w:rsid w:val="00EC3904"/>
    <w:rsid w:val="00ED1DEC"/>
    <w:rsid w:val="00ED709C"/>
    <w:rsid w:val="00EE204A"/>
    <w:rsid w:val="00EE42A5"/>
    <w:rsid w:val="00EF1B7A"/>
    <w:rsid w:val="00EF229D"/>
    <w:rsid w:val="00EF7A57"/>
    <w:rsid w:val="00F021E6"/>
    <w:rsid w:val="00F03002"/>
    <w:rsid w:val="00F0775B"/>
    <w:rsid w:val="00F12D1C"/>
    <w:rsid w:val="00F208DF"/>
    <w:rsid w:val="00F2585E"/>
    <w:rsid w:val="00F2603C"/>
    <w:rsid w:val="00F30F20"/>
    <w:rsid w:val="00F330F2"/>
    <w:rsid w:val="00F41034"/>
    <w:rsid w:val="00F46F02"/>
    <w:rsid w:val="00F50509"/>
    <w:rsid w:val="00F5413A"/>
    <w:rsid w:val="00F56DBB"/>
    <w:rsid w:val="00F61AD3"/>
    <w:rsid w:val="00F61E3E"/>
    <w:rsid w:val="00F6375B"/>
    <w:rsid w:val="00F652E6"/>
    <w:rsid w:val="00F657D1"/>
    <w:rsid w:val="00F65910"/>
    <w:rsid w:val="00F65AEF"/>
    <w:rsid w:val="00F7530B"/>
    <w:rsid w:val="00F75B58"/>
    <w:rsid w:val="00F75E86"/>
    <w:rsid w:val="00F81EC8"/>
    <w:rsid w:val="00F84884"/>
    <w:rsid w:val="00F91285"/>
    <w:rsid w:val="00FA02F9"/>
    <w:rsid w:val="00FA1EA6"/>
    <w:rsid w:val="00FA20B6"/>
    <w:rsid w:val="00FA308B"/>
    <w:rsid w:val="00FA6D3D"/>
    <w:rsid w:val="00FB34E6"/>
    <w:rsid w:val="00FB44BD"/>
    <w:rsid w:val="00FB65C0"/>
    <w:rsid w:val="00FB66EA"/>
    <w:rsid w:val="00FC2404"/>
    <w:rsid w:val="00FC5925"/>
    <w:rsid w:val="00FC6F17"/>
    <w:rsid w:val="00FD24B6"/>
    <w:rsid w:val="00FD4BC8"/>
    <w:rsid w:val="00FD596B"/>
    <w:rsid w:val="00FD6EC3"/>
    <w:rsid w:val="00FD6F62"/>
    <w:rsid w:val="00FD77B5"/>
    <w:rsid w:val="00FE26D7"/>
    <w:rsid w:val="00FE2F33"/>
    <w:rsid w:val="00FE3193"/>
    <w:rsid w:val="00FE3FB0"/>
    <w:rsid w:val="00FE553A"/>
    <w:rsid w:val="00FF5A7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612]" strokecolor="none [1612]" extrusioncolor="none"/>
    </o:shapedefaults>
    <o:shapelayout v:ext="edit">
      <o:idmap v:ext="edit" data="1"/>
    </o:shapelayout>
  </w:shapeDefaults>
  <w:decimalSymbol w:val=","/>
  <w:listSeparator w:val=";"/>
  <w15:docId w15:val="{D10E5F42-E64A-421A-8A49-F8E0A6C9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3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26235"/>
    <w:pPr>
      <w:keepNext/>
      <w:jc w:val="center"/>
      <w:outlineLvl w:val="0"/>
    </w:pPr>
    <w:rPr>
      <w:rFonts w:ascii="Comic Sans MS" w:hAnsi="Comic Sans MS"/>
      <w:b/>
      <w:sz w:val="18"/>
      <w:szCs w:val="20"/>
      <w:lang w:val="nn-NO"/>
    </w:rPr>
  </w:style>
  <w:style w:type="paragraph" w:styleId="Overskrift2">
    <w:name w:val="heading 2"/>
    <w:basedOn w:val="Normal"/>
    <w:next w:val="Normal"/>
    <w:qFormat/>
    <w:rsid w:val="00B26235"/>
    <w:pPr>
      <w:keepNext/>
      <w:jc w:val="center"/>
      <w:outlineLvl w:val="1"/>
    </w:pPr>
    <w:rPr>
      <w:rFonts w:ascii="Comic Sans MS" w:hAnsi="Comic Sans MS"/>
      <w:sz w:val="18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B26235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B26235"/>
    <w:pPr>
      <w:keepNext/>
      <w:outlineLvl w:val="3"/>
    </w:pPr>
    <w:rPr>
      <w:rFonts w:ascii="Comic Sans MS" w:hAnsi="Comic Sans MS"/>
      <w:b/>
      <w:bCs/>
      <w:color w:val="000000"/>
      <w:sz w:val="16"/>
    </w:rPr>
  </w:style>
  <w:style w:type="paragraph" w:styleId="Overskrift5">
    <w:name w:val="heading 5"/>
    <w:basedOn w:val="Normal"/>
    <w:next w:val="Normal"/>
    <w:qFormat/>
    <w:rsid w:val="00B26235"/>
    <w:pPr>
      <w:keepNext/>
      <w:outlineLvl w:val="4"/>
    </w:pPr>
    <w:rPr>
      <w:rFonts w:ascii="Comic Sans MS" w:hAnsi="Comic Sans MS"/>
      <w:b/>
      <w:bCs/>
      <w:sz w:val="16"/>
    </w:rPr>
  </w:style>
  <w:style w:type="paragraph" w:styleId="Overskrift6">
    <w:name w:val="heading 6"/>
    <w:basedOn w:val="Normal"/>
    <w:next w:val="Normal"/>
    <w:qFormat/>
    <w:rsid w:val="00B26235"/>
    <w:pPr>
      <w:keepNext/>
      <w:outlineLvl w:val="5"/>
    </w:pPr>
    <w:rPr>
      <w:rFonts w:ascii="Impact" w:hAnsi="Impact"/>
      <w:sz w:val="72"/>
    </w:rPr>
  </w:style>
  <w:style w:type="paragraph" w:styleId="Overskrift7">
    <w:name w:val="heading 7"/>
    <w:basedOn w:val="Normal"/>
    <w:next w:val="Normal"/>
    <w:qFormat/>
    <w:rsid w:val="00B26235"/>
    <w:pPr>
      <w:keepNext/>
      <w:framePr w:hSpace="141" w:wrap="around" w:vAnchor="text" w:hAnchor="margin" w:y="59"/>
      <w:jc w:val="center"/>
      <w:outlineLvl w:val="6"/>
    </w:pPr>
    <w:rPr>
      <w:b/>
      <w:bCs/>
      <w:lang w:val="nn-NO"/>
    </w:rPr>
  </w:style>
  <w:style w:type="paragraph" w:styleId="Overskrift8">
    <w:name w:val="heading 8"/>
    <w:basedOn w:val="Normal"/>
    <w:next w:val="Normal"/>
    <w:qFormat/>
    <w:rsid w:val="00B26235"/>
    <w:pPr>
      <w:keepNext/>
      <w:framePr w:hSpace="141" w:wrap="around" w:vAnchor="text" w:hAnchor="margin" w:xAlign="center" w:y="817"/>
      <w:jc w:val="center"/>
      <w:outlineLvl w:val="7"/>
    </w:pPr>
    <w:rPr>
      <w:b/>
      <w:bCs/>
      <w:sz w:val="22"/>
    </w:rPr>
  </w:style>
  <w:style w:type="paragraph" w:styleId="Overskrift9">
    <w:name w:val="heading 9"/>
    <w:basedOn w:val="Normal"/>
    <w:next w:val="Normal"/>
    <w:qFormat/>
    <w:rsid w:val="00B26235"/>
    <w:pPr>
      <w:keepNext/>
      <w:framePr w:hSpace="141" w:wrap="around" w:vAnchor="text" w:hAnchor="margin" w:xAlign="center" w:y="584"/>
      <w:suppressOverlap/>
      <w:outlineLvl w:val="8"/>
    </w:pPr>
    <w:rPr>
      <w:b/>
      <w:bCs/>
      <w:i/>
      <w:i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B2623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Standardtekst1">
    <w:name w:val="Standardtekst:1"/>
    <w:basedOn w:val="Normal"/>
    <w:rsid w:val="00B26235"/>
    <w:pPr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character" w:styleId="Hyperkobling">
    <w:name w:val="Hyperlink"/>
    <w:basedOn w:val="Standardskriftforavsnitt"/>
    <w:rsid w:val="00B26235"/>
    <w:rPr>
      <w:color w:val="0000FF"/>
      <w:u w:val="single"/>
    </w:rPr>
  </w:style>
  <w:style w:type="paragraph" w:styleId="Brdtekst">
    <w:name w:val="Body Text"/>
    <w:basedOn w:val="Normal"/>
    <w:rsid w:val="00B26235"/>
    <w:rPr>
      <w:rFonts w:ascii="Comic Sans MS" w:hAnsi="Comic Sans MS"/>
      <w:sz w:val="22"/>
    </w:rPr>
  </w:style>
  <w:style w:type="paragraph" w:styleId="HTML-forhndsformatert">
    <w:name w:val="HTML Preformatted"/>
    <w:basedOn w:val="Normal"/>
    <w:rsid w:val="00B26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ulgthyperkobling">
    <w:name w:val="FollowedHyperlink"/>
    <w:basedOn w:val="Standardskriftforavsnitt"/>
    <w:rsid w:val="00B26235"/>
    <w:rPr>
      <w:color w:val="800080"/>
      <w:u w:val="single"/>
    </w:rPr>
  </w:style>
  <w:style w:type="paragraph" w:styleId="Brdtekst2">
    <w:name w:val="Body Text 2"/>
    <w:basedOn w:val="Normal"/>
    <w:rsid w:val="00B26235"/>
    <w:pPr>
      <w:framePr w:hSpace="141" w:wrap="around" w:vAnchor="text" w:hAnchor="margin" w:xAlign="right" w:y="919"/>
    </w:pPr>
    <w:rPr>
      <w:sz w:val="16"/>
    </w:rPr>
  </w:style>
  <w:style w:type="paragraph" w:styleId="Brdtekst3">
    <w:name w:val="Body Text 3"/>
    <w:basedOn w:val="Normal"/>
    <w:rsid w:val="00B26235"/>
    <w:rPr>
      <w:sz w:val="18"/>
    </w:rPr>
  </w:style>
  <w:style w:type="paragraph" w:styleId="Topptekst">
    <w:name w:val="header"/>
    <w:basedOn w:val="Normal"/>
    <w:rsid w:val="001E675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E675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A81D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81D0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66F86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A05F7B"/>
    <w:rPr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9251D1"/>
    <w:rPr>
      <w:b/>
      <w:bCs/>
      <w:sz w:val="24"/>
      <w:szCs w:val="24"/>
    </w:rPr>
  </w:style>
  <w:style w:type="table" w:styleId="Tabellrutenett">
    <w:name w:val="Table Grid"/>
    <w:basedOn w:val="Vanligtabell"/>
    <w:rsid w:val="00C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1B67"/>
    <w:pPr>
      <w:spacing w:before="100" w:beforeAutospacing="1" w:after="100" w:afterAutospacing="1"/>
    </w:pPr>
    <w:rPr>
      <w:rFonts w:eastAsiaTheme="minorEastAsia"/>
    </w:rPr>
  </w:style>
  <w:style w:type="table" w:customStyle="1" w:styleId="Tabellrutenett1">
    <w:name w:val="Tabellrutenett1"/>
    <w:basedOn w:val="Vanligtabell"/>
    <w:next w:val="Tabellrutenett"/>
    <w:uiPriority w:val="59"/>
    <w:rsid w:val="005869A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8B3B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3B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b57-y597XAhWFCpoKHeZAA9cQjRwIBw&amp;url=http://www.twoheartsdesign.com/images/clipart/catholic/advent/index.html&amp;psig=AOvVaw237yFoEfLSFnDDBOXB73x4&amp;ust=1511873899373560" TargetMode="External"/><Relationship Id="rId13" Type="http://schemas.openxmlformats.org/officeDocument/2006/relationships/hyperlink" Target="http://www.google.no/url?sa=i&amp;rct=j&amp;q=&amp;esrc=s&amp;source=images&amp;cd=&amp;cad=rja&amp;uact=8&amp;ved=0ahUKEwiY7fDeiufQAhUI7hoKHRszCdkQjRwIBw&amp;url=http://hostted.com/smoke-clip-art/&amp;bvm=bv.141320020,d.ZGg&amp;psig=AFQjCNHYdW1kZ_a9ltS_mjfnf8ILCoFtmw&amp;ust=1481371756608535" TargetMode="External"/><Relationship Id="rId18" Type="http://schemas.openxmlformats.org/officeDocument/2006/relationships/hyperlink" Target="mailto:ronnaug.augestad.ims@sandnes.kommune.no" TargetMode="External"/><Relationship Id="rId26" Type="http://schemas.openxmlformats.org/officeDocument/2006/relationships/hyperlink" Target="http://www.minskole.no/sorbo" TargetMode="External"/><Relationship Id="rId3" Type="http://schemas.openxmlformats.org/officeDocument/2006/relationships/styles" Target="styles.xml"/><Relationship Id="rId21" Type="http://schemas.openxmlformats.org/officeDocument/2006/relationships/hyperlink" Target="mailto:sivert.haga.hebnes@sandnes.kommune.n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hyperlink" Target="mailto:sivert.haga.hebnes@sandnes.kommune.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anna.berentsen.vistnes@sandnes.kommune.n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o/url?sa=i&amp;rct=j&amp;q=&amp;esrc=s&amp;source=images&amp;cd=&amp;cad=rja&amp;uact=8&amp;ved=0ahUKEwjsl9TDiufQAhXEfhoKHXBfAo0QjRwIBw&amp;url=http://clipartix.com/gingerbread-man-clipart-image-23863/&amp;bvm=bv.141320020,d.ZGg&amp;psig=AFQjCNGCIyBXKipM24VA6P5ej6Nwhf2Evg&amp;ust=1481371891618081" TargetMode="External"/><Relationship Id="rId24" Type="http://schemas.openxmlformats.org/officeDocument/2006/relationships/hyperlink" Target="mailto:anna.berentsen.vistnes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no/url?sa=i&amp;rct=j&amp;q=&amp;esrc=s&amp;source=images&amp;cd=&amp;cad=rja&amp;uact=8&amp;ved=0ahUKEwjhiI_-iufQAhVIPRoKHcmADP8QjRwIBw&amp;url=http://www.okclipart.com/p-clipart30bmebzrnt/&amp;bvm=bv.141320020,d.ZGg&amp;psig=AFQjCNHYdW1kZ_a9ltS_mjfnf8ILCoFtmw&amp;ust=1481371756608535" TargetMode="External"/><Relationship Id="rId23" Type="http://schemas.openxmlformats.org/officeDocument/2006/relationships/hyperlink" Target="mailto:ronnaug.augestad.ims@sandnes.kommune.no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mailto:andrea.forgaard.andersen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Relationship Id="rId22" Type="http://schemas.openxmlformats.org/officeDocument/2006/relationships/hyperlink" Target="http://www.minskole.no/sorb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kole&#229;ret%202009-2010\Skole&#229;ret%202009-2010\Lag%203\Arbeidsplaner\7trinn_v&#229;r10\Kopi%20av%20ukeplan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6D89-C3F2-49E9-B411-4EEF7CE6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av ukeplan_mal.dotx</Template>
  <TotalTime>27</TotalTime>
  <Pages>2</Pages>
  <Words>146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5</vt:lpstr>
    </vt:vector>
  </TitlesOfParts>
  <Company>Sandnes kommune</Company>
  <LinksUpToDate>false</LinksUpToDate>
  <CharactersWithSpaces>1111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mailto:lene.kristin.brambani@sandnes.kommune.no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lene.brambani</dc:creator>
  <cp:lastModifiedBy>Ims, Rønnaug Augestad</cp:lastModifiedBy>
  <cp:revision>14</cp:revision>
  <cp:lastPrinted>2017-11-15T10:13:00Z</cp:lastPrinted>
  <dcterms:created xsi:type="dcterms:W3CDTF">2017-11-27T12:51:00Z</dcterms:created>
  <dcterms:modified xsi:type="dcterms:W3CDTF">2017-12-06T12:43:00Z</dcterms:modified>
</cp:coreProperties>
</file>