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93" w:rsidRDefault="00632293" w:rsidP="00632293">
      <w:pPr>
        <w:ind w:left="-709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</w:rPr>
        <w:t>Satsingsområde for skuleår</w:t>
      </w:r>
      <w:r w:rsidR="005570C9">
        <w:rPr>
          <w:rFonts w:ascii="Calibri" w:hAnsi="Calibri" w:cs="Arial"/>
          <w:b/>
          <w:bCs/>
          <w:sz w:val="28"/>
          <w:szCs w:val="28"/>
        </w:rPr>
        <w:t>et</w:t>
      </w:r>
      <w:r>
        <w:rPr>
          <w:rFonts w:ascii="Calibri" w:hAnsi="Calibri" w:cs="Arial"/>
          <w:b/>
          <w:bCs/>
          <w:sz w:val="28"/>
          <w:szCs w:val="28"/>
        </w:rPr>
        <w:t xml:space="preserve"> 2017 -2018</w:t>
      </w: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6237"/>
        <w:gridCol w:w="1559"/>
        <w:gridCol w:w="1984"/>
      </w:tblGrid>
      <w:tr w:rsidR="00632293" w:rsidTr="00FA367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Sosial kompetanse/Sosialt medansvar</w:t>
            </w:r>
          </w:p>
        </w:tc>
      </w:tr>
      <w:tr w:rsidR="00632293" w:rsidTr="00FA36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Mål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Tiltak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2293" w:rsidRDefault="00632293" w:rsidP="00FA367B">
            <w:pPr>
              <w:tabs>
                <w:tab w:val="left" w:pos="1049"/>
              </w:tabs>
              <w:adjustRightInd w:val="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Korleis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Ferdig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Evaluering</w:t>
            </w:r>
          </w:p>
        </w:tc>
      </w:tr>
      <w:tr w:rsidR="00632293" w:rsidTr="00FA367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-SFO tida er prega av elevar og tilsette som viser </w:t>
            </w:r>
            <w:r w:rsidRPr="006053D9">
              <w:rPr>
                <w:rFonts w:ascii="Comic Sans MS" w:hAnsi="Comic Sans MS" w:cs="Arial"/>
                <w:b/>
                <w:sz w:val="20"/>
              </w:rPr>
              <w:t>s</w:t>
            </w:r>
            <w:r>
              <w:rPr>
                <w:rFonts w:ascii="Comic Sans MS" w:hAnsi="Comic Sans MS" w:cs="Arial"/>
                <w:sz w:val="20"/>
              </w:rPr>
              <w:t xml:space="preserve">olidaritet, </w:t>
            </w:r>
            <w:r w:rsidRPr="006053D9">
              <w:rPr>
                <w:rFonts w:ascii="Comic Sans MS" w:hAnsi="Comic Sans MS" w:cs="Arial"/>
                <w:b/>
                <w:sz w:val="20"/>
              </w:rPr>
              <w:t>m</w:t>
            </w:r>
            <w:r>
              <w:rPr>
                <w:rFonts w:ascii="Comic Sans MS" w:hAnsi="Comic Sans MS" w:cs="Arial"/>
                <w:sz w:val="20"/>
              </w:rPr>
              <w:t xml:space="preserve">angfald, </w:t>
            </w:r>
            <w:r w:rsidRPr="006053D9">
              <w:rPr>
                <w:rFonts w:ascii="Comic Sans MS" w:hAnsi="Comic Sans MS" w:cs="Arial"/>
                <w:b/>
                <w:sz w:val="20"/>
              </w:rPr>
              <w:t>a</w:t>
            </w:r>
            <w:r>
              <w:rPr>
                <w:rFonts w:ascii="Comic Sans MS" w:hAnsi="Comic Sans MS" w:cs="Arial"/>
                <w:sz w:val="20"/>
              </w:rPr>
              <w:t xml:space="preserve">nsvar, </w:t>
            </w:r>
            <w:r w:rsidRPr="006053D9">
              <w:rPr>
                <w:rFonts w:ascii="Comic Sans MS" w:hAnsi="Comic Sans MS" w:cs="Arial"/>
                <w:b/>
                <w:sz w:val="20"/>
              </w:rPr>
              <w:t>r</w:t>
            </w:r>
            <w:r>
              <w:rPr>
                <w:rFonts w:ascii="Comic Sans MS" w:hAnsi="Comic Sans MS" w:cs="Arial"/>
                <w:sz w:val="20"/>
              </w:rPr>
              <w:t xml:space="preserve">aushet og </w:t>
            </w:r>
            <w:r w:rsidRPr="006053D9">
              <w:rPr>
                <w:rFonts w:ascii="Comic Sans MS" w:hAnsi="Comic Sans MS" w:cs="Arial"/>
                <w:b/>
                <w:sz w:val="20"/>
              </w:rPr>
              <w:t>t</w:t>
            </w:r>
            <w:r>
              <w:rPr>
                <w:rFonts w:ascii="Comic Sans MS" w:hAnsi="Comic Sans MS" w:cs="Arial"/>
                <w:sz w:val="20"/>
              </w:rPr>
              <w:t>ryggleik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SMART SFO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-SFO er tydeleg i forventningar og konsekvensar, både i høve til elevar, føresette og tilsette.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-Elevane veit kva som er forventa av dei i ulike situasjonar utfor klasserommet, på og utanfor skulen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Følgja plan for Sos.kompetanse.</w:t>
            </w:r>
          </w:p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Faste og tydelege rutinar ved start og slutt av skuledagen. </w:t>
            </w:r>
          </w:p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Felles fokus på trivsel og orden.</w:t>
            </w:r>
          </w:p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 Samarbeid med FAU rep.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Aktiviteter i årshjulet er i samsvar med planen. 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Ønske kvar enkelt velkommen ved inn kryssing og friminutt 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Alle barn skal ha ein fin avslutting før dei går heim.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Miljødagar i SFO; rydde opp i ute miljøet, koste asfalt utfor SFO. Kontakte rep for SFO før foreldremøte.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</w:tr>
      <w:tr w:rsidR="00632293" w:rsidTr="00FA367B"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Fokus på aldersblanda aktivitetar.</w:t>
            </w:r>
          </w:p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 gymnastikk, ved formingsaktiviteter, uteleik, spill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Borna kan velja aktivitet på tvers av aldersgruppa.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</w:tr>
      <w:tr w:rsidR="00632293" w:rsidTr="00FA367B"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5570C9" w:rsidP="00FA367B">
            <w:pPr>
              <w:numPr>
                <w:ilvl w:val="0"/>
                <w:numId w:val="1"/>
              </w:numPr>
              <w:adjustRightInd w:val="0"/>
              <w:ind w:left="318" w:hanging="119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Kompetanseheving blant tilsette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Felles planleggingsdag med ande SFOèr, Kurs i data for fagarbeidarane her på «huset» .  Skulemøte i Rogaland.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</w:tr>
      <w:tr w:rsidR="00632293" w:rsidRPr="006053D9" w:rsidTr="00FA367B"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Legge til rette for fleire aktivitetar ute.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 gangsetta uteleik i friminutta, Fokus på sangleik og liknande i  september, april og mai samt i ferie</w:t>
            </w:r>
            <w:r w:rsidR="005570C9">
              <w:rPr>
                <w:rFonts w:ascii="Comic Sans MS" w:hAnsi="Comic Sans MS" w:cs="Arial"/>
                <w:sz w:val="20"/>
              </w:rPr>
              <w:t>-</w:t>
            </w:r>
            <w:r>
              <w:rPr>
                <w:rFonts w:ascii="Comic Sans MS" w:hAnsi="Comic Sans MS" w:cs="Arial"/>
                <w:sz w:val="20"/>
              </w:rPr>
              <w:t>SFO.</w:t>
            </w:r>
          </w:p>
          <w:p w:rsidR="00632293" w:rsidRPr="006053D9" w:rsidRDefault="00632293" w:rsidP="00FA367B">
            <w:pPr>
              <w:adjustRightInd w:val="0"/>
              <w:rPr>
                <w:rFonts w:ascii="Comic Sans MS" w:hAnsi="Comic Sans MS" w:cs="Arial"/>
                <w:sz w:val="20"/>
                <w:lang w:val="nb-NO"/>
              </w:rPr>
            </w:pPr>
            <w:r w:rsidRPr="006053D9">
              <w:rPr>
                <w:rFonts w:ascii="Comic Sans MS" w:hAnsi="Comic Sans MS" w:cs="Arial"/>
                <w:sz w:val="20"/>
                <w:lang w:val="nb-NO"/>
              </w:rPr>
              <w:t>Sørge for ute</w:t>
            </w:r>
            <w:r w:rsidR="005570C9">
              <w:rPr>
                <w:rFonts w:ascii="Comic Sans MS" w:hAnsi="Comic Sans MS" w:cs="Arial"/>
                <w:sz w:val="20"/>
                <w:lang w:val="nb-NO"/>
              </w:rPr>
              <w:t xml:space="preserve"> </w:t>
            </w:r>
            <w:r w:rsidRPr="006053D9">
              <w:rPr>
                <w:rFonts w:ascii="Comic Sans MS" w:hAnsi="Comic Sans MS" w:cs="Arial"/>
                <w:sz w:val="20"/>
                <w:lang w:val="nb-NO"/>
              </w:rPr>
              <w:t>leiker til årstid</w:t>
            </w:r>
            <w:r w:rsidR="005570C9">
              <w:rPr>
                <w:rFonts w:ascii="Comic Sans MS" w:hAnsi="Comic Sans MS" w:cs="Arial"/>
                <w:sz w:val="20"/>
                <w:lang w:val="nb-NO"/>
              </w:rPr>
              <w:t xml:space="preserve"> </w:t>
            </w:r>
            <w:r w:rsidRPr="006053D9">
              <w:rPr>
                <w:rFonts w:ascii="Comic Sans MS" w:hAnsi="Comic Sans MS" w:cs="Arial"/>
                <w:sz w:val="20"/>
                <w:lang w:val="nb-NO"/>
              </w:rPr>
              <w:t>(sand-vann-snø</w:t>
            </w:r>
            <w:r w:rsidR="005570C9">
              <w:rPr>
                <w:rFonts w:ascii="Comic Sans MS" w:hAnsi="Comic Sans MS" w:cs="Arial"/>
                <w:sz w:val="20"/>
                <w:lang w:val="nb-NO"/>
              </w:rPr>
              <w:t xml:space="preserve"> </w:t>
            </w:r>
            <w:r w:rsidRPr="006053D9">
              <w:rPr>
                <w:rFonts w:ascii="Comic Sans MS" w:hAnsi="Comic Sans MS" w:cs="Arial"/>
                <w:sz w:val="20"/>
                <w:lang w:val="nb-NO"/>
              </w:rPr>
              <w:t>leiker)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Pr="006053D9" w:rsidRDefault="00632293" w:rsidP="00FA367B">
            <w:pPr>
              <w:adjustRightInd w:val="0"/>
              <w:rPr>
                <w:rFonts w:ascii="Comic Sans MS" w:hAnsi="Comic Sans MS" w:cs="Arial"/>
                <w:sz w:val="20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Pr="006053D9" w:rsidRDefault="00632293" w:rsidP="00FA367B">
            <w:pPr>
              <w:adjustRightInd w:val="0"/>
              <w:rPr>
                <w:rFonts w:ascii="Comic Sans MS" w:hAnsi="Comic Sans MS" w:cs="Arial"/>
                <w:sz w:val="20"/>
                <w:lang w:val="nb-NO"/>
              </w:rPr>
            </w:pPr>
          </w:p>
        </w:tc>
      </w:tr>
      <w:tr w:rsidR="00632293" w:rsidTr="00FA367B"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Pr="006053D9" w:rsidRDefault="00632293" w:rsidP="00FA367B">
            <w:pPr>
              <w:rPr>
                <w:rFonts w:ascii="Comic Sans MS" w:hAnsi="Comic Sans MS" w:cs="Arial"/>
                <w:sz w:val="20"/>
                <w:lang w:val="nb-N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14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Målretta arbeid med  klasseleiing og relasjonsbygging.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Stille ved opprop før måltid, stille når det kjem ein beskjed.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Måltid: Klare forventningar til borna, sende, snakke høflig, sitte fint. Vaksne samtaler aktivt med borna, trekker alle med, hjelper og støtter.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Lage SFO reglar saman med borna.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Borna rydde opp etter seg og hjelper til med felles opprydding.</w:t>
            </w: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</w:tr>
      <w:tr w:rsidR="00632293" w:rsidTr="00FA367B">
        <w:trPr>
          <w:trHeight w:val="1372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93" w:rsidRDefault="00632293" w:rsidP="00FA367B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</w:tr>
      <w:tr w:rsidR="00632293" w:rsidTr="00FA36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Sikre at fysisk</w:t>
            </w:r>
            <w:r w:rsidR="005570C9">
              <w:rPr>
                <w:rFonts w:ascii="Comic Sans MS" w:hAnsi="Comic Sans MS" w:cs="Arial"/>
                <w:sz w:val="20"/>
              </w:rPr>
              <w:t xml:space="preserve"> og psykososialt</w:t>
            </w:r>
            <w:r>
              <w:rPr>
                <w:rFonts w:ascii="Comic Sans MS" w:hAnsi="Comic Sans MS" w:cs="Arial"/>
                <w:sz w:val="20"/>
              </w:rPr>
              <w:t xml:space="preserve"> arbeids- og læringsmiljø fremmar helse, trivsel og læring.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14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Sosialt årshjul </w:t>
            </w:r>
          </w:p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14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Årsplanen </w:t>
            </w:r>
          </w:p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14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Aktivitet årshjul </w:t>
            </w:r>
          </w:p>
          <w:p w:rsidR="00632293" w:rsidRDefault="00632293" w:rsidP="00FA36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14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Kvalitetsplan for SFO i Klepp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93" w:rsidRDefault="00632293" w:rsidP="00FA36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Blir hengt opp plakat av «månadens» sosial kompetanse, snakke felles om det ved måltid, minne borna på.</w:t>
            </w:r>
          </w:p>
          <w:p w:rsidR="00632293" w:rsidRDefault="00632293" w:rsidP="00FA36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Ha fokus på årshjulet og årsplan på planleggingsmøte.</w:t>
            </w:r>
          </w:p>
          <w:p w:rsidR="00632293" w:rsidRDefault="00632293" w:rsidP="00FA36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93" w:rsidRDefault="00632293" w:rsidP="00FA367B">
            <w:pPr>
              <w:adjustRightInd w:val="0"/>
              <w:rPr>
                <w:rFonts w:ascii="Comic Sans MS" w:hAnsi="Comic Sans MS" w:cs="Arial"/>
                <w:sz w:val="20"/>
              </w:rPr>
            </w:pPr>
          </w:p>
        </w:tc>
      </w:tr>
    </w:tbl>
    <w:p w:rsidR="004C5537" w:rsidRDefault="004C5537"/>
    <w:sectPr w:rsidR="004C5537" w:rsidSect="00632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F34"/>
    <w:multiLevelType w:val="hybridMultilevel"/>
    <w:tmpl w:val="03902E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F"/>
    <w:rsid w:val="0014583A"/>
    <w:rsid w:val="001B408F"/>
    <w:rsid w:val="004C5537"/>
    <w:rsid w:val="005570C9"/>
    <w:rsid w:val="00632293"/>
    <w:rsid w:val="008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9490-B45F-466C-83A3-E75506C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93"/>
    <w:pPr>
      <w:spacing w:after="0" w:line="240" w:lineRule="auto"/>
    </w:pPr>
    <w:rPr>
      <w:rFonts w:ascii="Times" w:eastAsia="Times" w:hAnsi="Times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51CD975A</Template>
  <TotalTime>1</TotalTime>
  <Pages>1</Pages>
  <Words>328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Særheim</dc:creator>
  <cp:keywords/>
  <dc:description/>
  <cp:lastModifiedBy>Åsa Irene Laland</cp:lastModifiedBy>
  <cp:revision>2</cp:revision>
  <dcterms:created xsi:type="dcterms:W3CDTF">2017-09-20T10:38:00Z</dcterms:created>
  <dcterms:modified xsi:type="dcterms:W3CDTF">2017-09-20T10:38:00Z</dcterms:modified>
</cp:coreProperties>
</file>