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A8" w:rsidRDefault="0002581C" w:rsidP="00A00DFA">
      <w:pPr>
        <w:rPr>
          <w:sz w:val="32"/>
          <w:szCs w:val="32"/>
        </w:rPr>
      </w:pPr>
      <w:r w:rsidRPr="0002581C">
        <w:rPr>
          <w:sz w:val="32"/>
          <w:szCs w:val="32"/>
        </w:rPr>
        <w:t>REFERAT FRÅ SFO FORELDREMØTE MÅNDAG 05.09.17</w:t>
      </w:r>
    </w:p>
    <w:p w:rsidR="0002581C" w:rsidRDefault="0002581C" w:rsidP="00A00DFA">
      <w:pPr>
        <w:rPr>
          <w:sz w:val="32"/>
          <w:szCs w:val="32"/>
        </w:rPr>
      </w:pPr>
    </w:p>
    <w:p w:rsidR="0002581C" w:rsidRDefault="0002581C" w:rsidP="0002581C">
      <w:pPr>
        <w:pStyle w:val="Listeavsnit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Presentasjon av personalet:</w:t>
      </w:r>
    </w:p>
    <w:p w:rsidR="0002581C" w:rsidRDefault="0002581C" w:rsidP="0002581C">
      <w:pPr>
        <w:pStyle w:val="Listeavsnitt"/>
        <w:rPr>
          <w:sz w:val="32"/>
          <w:szCs w:val="32"/>
        </w:rPr>
      </w:pPr>
    </w:p>
    <w:p w:rsidR="0002581C" w:rsidRDefault="0002581C" w:rsidP="0002581C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Me har</w:t>
      </w:r>
      <w:r w:rsidR="00F26D8D">
        <w:rPr>
          <w:sz w:val="32"/>
          <w:szCs w:val="32"/>
        </w:rPr>
        <w:t xml:space="preserve"> eit</w:t>
      </w:r>
      <w:r>
        <w:rPr>
          <w:sz w:val="32"/>
          <w:szCs w:val="32"/>
        </w:rPr>
        <w:t xml:space="preserve"> stabilt personal</w:t>
      </w:r>
      <w:r w:rsidR="00F26D8D">
        <w:rPr>
          <w:sz w:val="32"/>
          <w:szCs w:val="32"/>
        </w:rPr>
        <w:t>e på sfo. Me er 10 fast tilsette, ein</w:t>
      </w:r>
      <w:r>
        <w:rPr>
          <w:sz w:val="32"/>
          <w:szCs w:val="32"/>
        </w:rPr>
        <w:t xml:space="preserve"> lærling og ein i arbeidstrening.</w:t>
      </w:r>
    </w:p>
    <w:p w:rsidR="0002581C" w:rsidRDefault="0002581C" w:rsidP="0002581C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581C" w:rsidRDefault="0002581C" w:rsidP="0002581C">
      <w:pPr>
        <w:pStyle w:val="Listeavsnit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Dagsrytme på SFO:</w:t>
      </w:r>
    </w:p>
    <w:p w:rsidR="00F26D8D" w:rsidRDefault="00F26D8D" w:rsidP="00F26D8D">
      <w:pPr>
        <w:pStyle w:val="Listeavsnit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Sfo dagen starter ute, så lenge veret er ok. </w:t>
      </w:r>
    </w:p>
    <w:p w:rsidR="00F26D8D" w:rsidRDefault="00F26D8D" w:rsidP="00F26D8D">
      <w:pPr>
        <w:pStyle w:val="Listeavsnit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Mat cirka klokka 13.</w:t>
      </w:r>
      <w:r w:rsidR="0002581C" w:rsidRPr="00F26D8D">
        <w:rPr>
          <w:sz w:val="32"/>
          <w:szCs w:val="32"/>
        </w:rPr>
        <w:t xml:space="preserve">30, </w:t>
      </w:r>
    </w:p>
    <w:p w:rsidR="0002581C" w:rsidRPr="00F26D8D" w:rsidRDefault="00F26D8D" w:rsidP="00F26D8D">
      <w:pPr>
        <w:pStyle w:val="Listeavsnit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Leik inne eller ute - t</w:t>
      </w:r>
      <w:r w:rsidR="0002581C" w:rsidRPr="00F26D8D">
        <w:rPr>
          <w:sz w:val="32"/>
          <w:szCs w:val="32"/>
        </w:rPr>
        <w:t>ysdag og torsdag bruker me Kåsenha</w:t>
      </w:r>
      <w:r>
        <w:rPr>
          <w:sz w:val="32"/>
          <w:szCs w:val="32"/>
        </w:rPr>
        <w:t xml:space="preserve">llen. </w:t>
      </w:r>
      <w:r w:rsidRPr="00780E77">
        <w:rPr>
          <w:sz w:val="32"/>
          <w:szCs w:val="32"/>
        </w:rPr>
        <w:t>Tysdager har 4. trinn mat-</w:t>
      </w:r>
      <w:r w:rsidR="0002581C" w:rsidRPr="00780E77">
        <w:rPr>
          <w:sz w:val="32"/>
          <w:szCs w:val="32"/>
        </w:rPr>
        <w:t xml:space="preserve">grupper. </w:t>
      </w:r>
      <w:r w:rsidR="0002581C" w:rsidRPr="00F26D8D">
        <w:rPr>
          <w:sz w:val="32"/>
          <w:szCs w:val="32"/>
        </w:rPr>
        <w:t>Fredag er film dag, dei som vil kan ta med film.</w:t>
      </w:r>
    </w:p>
    <w:p w:rsidR="0002581C" w:rsidRDefault="0002581C" w:rsidP="0002581C">
      <w:pPr>
        <w:pStyle w:val="Listeavsnitt"/>
        <w:rPr>
          <w:sz w:val="32"/>
          <w:szCs w:val="32"/>
        </w:rPr>
      </w:pPr>
    </w:p>
    <w:p w:rsidR="0002581C" w:rsidRDefault="0002581C" w:rsidP="0002581C">
      <w:pPr>
        <w:pStyle w:val="Listeavsnit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Hugs </w:t>
      </w:r>
      <w:r w:rsidR="00F26D8D">
        <w:rPr>
          <w:sz w:val="32"/>
          <w:szCs w:val="32"/>
        </w:rPr>
        <w:t xml:space="preserve">å </w:t>
      </w:r>
      <w:r>
        <w:rPr>
          <w:sz w:val="32"/>
          <w:szCs w:val="32"/>
        </w:rPr>
        <w:t>merk</w:t>
      </w:r>
      <w:r w:rsidR="00F26D8D">
        <w:rPr>
          <w:sz w:val="32"/>
          <w:szCs w:val="32"/>
        </w:rPr>
        <w:t>e kleda. Alle bør ha skifte-</w:t>
      </w:r>
      <w:r>
        <w:rPr>
          <w:sz w:val="32"/>
          <w:szCs w:val="32"/>
        </w:rPr>
        <w:t>klede</w:t>
      </w:r>
      <w:r w:rsidR="00F26D8D">
        <w:rPr>
          <w:sz w:val="32"/>
          <w:szCs w:val="32"/>
        </w:rPr>
        <w:t xml:space="preserve"> liggjande</w:t>
      </w:r>
      <w:r>
        <w:rPr>
          <w:sz w:val="32"/>
          <w:szCs w:val="32"/>
        </w:rPr>
        <w:t xml:space="preserve"> i garderoben</w:t>
      </w:r>
      <w:r w:rsidR="00F26D8D">
        <w:rPr>
          <w:sz w:val="32"/>
          <w:szCs w:val="32"/>
        </w:rPr>
        <w:t xml:space="preserve"> som høyrer til basen, dei kan</w:t>
      </w:r>
      <w:r>
        <w:rPr>
          <w:sz w:val="32"/>
          <w:szCs w:val="32"/>
        </w:rPr>
        <w:t xml:space="preserve"> </w:t>
      </w:r>
      <w:r w:rsidR="00F26D8D">
        <w:rPr>
          <w:sz w:val="32"/>
          <w:szCs w:val="32"/>
        </w:rPr>
        <w:t>me og bruka</w:t>
      </w:r>
      <w:r>
        <w:rPr>
          <w:sz w:val="32"/>
          <w:szCs w:val="32"/>
        </w:rPr>
        <w:t xml:space="preserve"> på sfo.</w:t>
      </w:r>
    </w:p>
    <w:p w:rsidR="00F26D8D" w:rsidRDefault="00F26D8D" w:rsidP="00F26D8D">
      <w:pPr>
        <w:pStyle w:val="Listeavsnitt"/>
        <w:rPr>
          <w:sz w:val="32"/>
          <w:szCs w:val="32"/>
        </w:rPr>
      </w:pPr>
    </w:p>
    <w:p w:rsidR="0002581C" w:rsidRPr="00F26D8D" w:rsidRDefault="0002581C" w:rsidP="00F26D8D">
      <w:pPr>
        <w:pStyle w:val="Listeavsnitt"/>
        <w:numPr>
          <w:ilvl w:val="0"/>
          <w:numId w:val="16"/>
        </w:numPr>
        <w:rPr>
          <w:sz w:val="32"/>
          <w:szCs w:val="32"/>
        </w:rPr>
      </w:pPr>
      <w:r w:rsidRPr="00F26D8D">
        <w:rPr>
          <w:b/>
          <w:sz w:val="32"/>
          <w:szCs w:val="32"/>
          <w:highlight w:val="yellow"/>
          <w:u w:val="single"/>
        </w:rPr>
        <w:t>Heimsending:</w:t>
      </w:r>
      <w:r w:rsidR="00EC0826" w:rsidRPr="00F26D8D">
        <w:rPr>
          <w:b/>
          <w:sz w:val="32"/>
          <w:szCs w:val="32"/>
          <w:highlight w:val="yellow"/>
          <w:u w:val="single"/>
        </w:rPr>
        <w:t xml:space="preserve"> </w:t>
      </w:r>
      <w:r w:rsidR="00EC0826" w:rsidRPr="00F26D8D">
        <w:rPr>
          <w:sz w:val="32"/>
          <w:szCs w:val="32"/>
          <w:highlight w:val="yellow"/>
        </w:rPr>
        <w:t xml:space="preserve">Alle må ha faste heimsendingstider,helst heil og halv(kvart på og kvart over er ok.). Dei som ikkje har det må kome inn på sfo og hente borna. Dette starter me </w:t>
      </w:r>
      <w:r w:rsidR="00F26D8D">
        <w:rPr>
          <w:sz w:val="32"/>
          <w:szCs w:val="32"/>
          <w:highlight w:val="yellow"/>
        </w:rPr>
        <w:t xml:space="preserve">opp </w:t>
      </w:r>
      <w:r w:rsidR="00EC0826" w:rsidRPr="00F26D8D">
        <w:rPr>
          <w:sz w:val="32"/>
          <w:szCs w:val="32"/>
          <w:highlight w:val="yellow"/>
        </w:rPr>
        <w:t>med tysdag 06.09.17.</w:t>
      </w:r>
    </w:p>
    <w:p w:rsidR="00EC0826" w:rsidRDefault="00EC0826" w:rsidP="0002581C">
      <w:pPr>
        <w:pStyle w:val="Listeavsnitt"/>
        <w:rPr>
          <w:sz w:val="32"/>
          <w:szCs w:val="32"/>
        </w:rPr>
      </w:pPr>
    </w:p>
    <w:p w:rsidR="00EC0826" w:rsidRDefault="00EC0826" w:rsidP="00EC0826">
      <w:pPr>
        <w:pStyle w:val="Listeavsnit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Diverse:</w:t>
      </w:r>
    </w:p>
    <w:p w:rsidR="00EC0826" w:rsidRDefault="001E2E1C" w:rsidP="00EC0826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Fau representant frå sfo er Kjartan Teigen.</w:t>
      </w:r>
    </w:p>
    <w:p w:rsidR="00780E77" w:rsidRDefault="00780E77" w:rsidP="00780E77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Hugs å a</w:t>
      </w:r>
      <w:r>
        <w:rPr>
          <w:sz w:val="32"/>
          <w:szCs w:val="32"/>
        </w:rPr>
        <w:t>bon</w:t>
      </w:r>
      <w:r>
        <w:rPr>
          <w:sz w:val="32"/>
          <w:szCs w:val="32"/>
        </w:rPr>
        <w:t>ner på heims</w:t>
      </w:r>
      <w:r>
        <w:rPr>
          <w:sz w:val="32"/>
          <w:szCs w:val="32"/>
        </w:rPr>
        <w:t>ida til Tu.</w:t>
      </w:r>
    </w:p>
    <w:p w:rsidR="00780E77" w:rsidRDefault="00780E77" w:rsidP="00780E77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Me skal prøve å få til ein enklere kommunikasjon mellom føresette og sfo</w:t>
      </w:r>
      <w:r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og håper me kan ta i bruk SchoolLink.</w:t>
      </w:r>
    </w:p>
    <w:p w:rsidR="00780E77" w:rsidRPr="00EC0826" w:rsidRDefault="00780E77" w:rsidP="00EC0826">
      <w:pPr>
        <w:pStyle w:val="Listeavsnitt"/>
        <w:rPr>
          <w:sz w:val="32"/>
          <w:szCs w:val="32"/>
        </w:rPr>
      </w:pPr>
    </w:p>
    <w:sectPr w:rsidR="00780E77" w:rsidRPr="00EC0826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1C" w:rsidRDefault="0002581C" w:rsidP="00B91995">
      <w:r>
        <w:separator/>
      </w:r>
    </w:p>
  </w:endnote>
  <w:endnote w:type="continuationSeparator" w:id="0">
    <w:p w:rsidR="0002581C" w:rsidRDefault="0002581C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1C" w:rsidRDefault="0002581C" w:rsidP="00B91995">
      <w:r>
        <w:separator/>
      </w:r>
    </w:p>
  </w:footnote>
  <w:footnote w:type="continuationSeparator" w:id="0">
    <w:p w:rsidR="0002581C" w:rsidRDefault="0002581C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4EC77B7F"/>
    <w:multiLevelType w:val="hybridMultilevel"/>
    <w:tmpl w:val="3F9EFB04"/>
    <w:lvl w:ilvl="0" w:tplc="61AA3C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C2385"/>
    <w:multiLevelType w:val="hybridMultilevel"/>
    <w:tmpl w:val="697E6E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6145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C"/>
    <w:rsid w:val="00014E27"/>
    <w:rsid w:val="00021980"/>
    <w:rsid w:val="0002581C"/>
    <w:rsid w:val="00045FCA"/>
    <w:rsid w:val="00106E2D"/>
    <w:rsid w:val="001078AC"/>
    <w:rsid w:val="00123A37"/>
    <w:rsid w:val="0018564A"/>
    <w:rsid w:val="001C638A"/>
    <w:rsid w:val="001E284E"/>
    <w:rsid w:val="001E2E1C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0E77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C0826"/>
    <w:rsid w:val="00EE317D"/>
    <w:rsid w:val="00EF735D"/>
    <w:rsid w:val="00F22C6A"/>
    <w:rsid w:val="00F26D8D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182A7A38-9458-4C30-9B56-3EE95406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Listeavsnitt">
    <w:name w:val="List Paragraph"/>
    <w:basedOn w:val="Normal"/>
    <w:uiPriority w:val="34"/>
    <w:qFormat/>
    <w:rsid w:val="000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8BF-C2CB-4E06-B6A5-6E8A222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3215D1F3</Template>
  <TotalTime>2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Jørgensen Anzjøn</dc:creator>
  <cp:keywords/>
  <dc:description/>
  <cp:lastModifiedBy>Ann Tjåland</cp:lastModifiedBy>
  <cp:revision>3</cp:revision>
  <cp:lastPrinted>2014-11-27T20:09:00Z</cp:lastPrinted>
  <dcterms:created xsi:type="dcterms:W3CDTF">2017-09-05T07:51:00Z</dcterms:created>
  <dcterms:modified xsi:type="dcterms:W3CDTF">2017-09-15T10:28:00Z</dcterms:modified>
</cp:coreProperties>
</file>