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C" w:rsidRPr="00AE4F67" w:rsidRDefault="00220B7C">
      <w:pPr>
        <w:pStyle w:val="Topptekst"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</w:p>
    <w:tbl>
      <w:tblPr>
        <w:tblW w:w="993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36"/>
        <w:gridCol w:w="3778"/>
        <w:gridCol w:w="1513"/>
        <w:gridCol w:w="2267"/>
      </w:tblGrid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MØTETYPE/ Nr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20B7C" w:rsidRPr="00D91DCD" w:rsidRDefault="00F570DF" w:rsidP="00D91DCD">
            <w:pPr>
              <w:spacing w:before="60" w:after="60"/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FAU møte 4</w:t>
            </w:r>
            <w:r w:rsidR="00220B7C" w:rsidRPr="00D91DCD">
              <w:rPr>
                <w:rFonts w:ascii="Arial" w:hAnsi="Arial" w:cs="Arial"/>
                <w:color w:val="595959"/>
              </w:rPr>
              <w:t xml:space="preserve">                                                                                  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MØTESTED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0F2FA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Figgjo Skole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UTSENDT :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F570DF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F570DF">
              <w:rPr>
                <w:rFonts w:ascii="Arial" w:hAnsi="Arial" w:cs="Arial"/>
                <w:b/>
                <w:color w:val="595959"/>
              </w:rPr>
              <w:t>27</w:t>
            </w:r>
            <w:r w:rsidR="00BD7EC5">
              <w:rPr>
                <w:rFonts w:ascii="Arial" w:hAnsi="Arial" w:cs="Arial"/>
                <w:b/>
                <w:color w:val="595959"/>
              </w:rPr>
              <w:t xml:space="preserve">. </w:t>
            </w:r>
            <w:proofErr w:type="spellStart"/>
            <w:r w:rsidR="00F570DF">
              <w:rPr>
                <w:rFonts w:ascii="Arial" w:hAnsi="Arial" w:cs="Arial"/>
                <w:b/>
                <w:color w:val="595959"/>
              </w:rPr>
              <w:t>sept</w:t>
            </w:r>
            <w:proofErr w:type="spellEnd"/>
            <w:r w:rsidR="00BD7EC5">
              <w:rPr>
                <w:rFonts w:ascii="Arial" w:hAnsi="Arial" w:cs="Arial"/>
                <w:b/>
                <w:color w:val="595959"/>
              </w:rPr>
              <w:t xml:space="preserve"> 2017</w:t>
            </w:r>
            <w:r w:rsidR="00AE4F67" w:rsidRPr="00AE4F67">
              <w:rPr>
                <w:rFonts w:ascii="Arial" w:hAnsi="Arial" w:cs="Arial"/>
                <w:b/>
              </w:rPr>
              <w:t xml:space="preserve">                </w:t>
            </w:r>
            <w:r w:rsidRPr="00AE4F67">
              <w:rPr>
                <w:rFonts w:ascii="Arial" w:hAnsi="Arial" w:cs="Arial"/>
                <w:b/>
                <w:color w:val="595959"/>
              </w:rPr>
              <w:t xml:space="preserve">       </w:t>
            </w:r>
            <w:r w:rsidRPr="00AE4F67">
              <w:rPr>
                <w:rFonts w:ascii="Arial" w:hAnsi="Arial" w:cs="Arial"/>
                <w:color w:val="595959"/>
              </w:rPr>
              <w:t xml:space="preserve">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DATO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F570DF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06</w:t>
            </w:r>
            <w:r w:rsidR="00166C8D">
              <w:rPr>
                <w:rFonts w:ascii="Arial" w:hAnsi="Arial" w:cs="Arial"/>
                <w:color w:val="59595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95959"/>
              </w:rPr>
              <w:t>sept</w:t>
            </w:r>
            <w:proofErr w:type="spellEnd"/>
            <w:r w:rsidR="00166C8D">
              <w:rPr>
                <w:rFonts w:ascii="Arial" w:hAnsi="Arial" w:cs="Arial"/>
                <w:color w:val="595959"/>
              </w:rPr>
              <w:t xml:space="preserve"> 2017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0B61C1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TID:</w:t>
            </w:r>
            <w:r w:rsidR="000F2FAD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F570DF">
              <w:rPr>
                <w:rFonts w:ascii="Arial" w:hAnsi="Arial" w:cs="Arial"/>
                <w:b/>
                <w:color w:val="595959"/>
              </w:rPr>
              <w:t>19</w:t>
            </w:r>
            <w:r w:rsidR="000F2FAD">
              <w:rPr>
                <w:rFonts w:ascii="Arial" w:hAnsi="Arial" w:cs="Arial"/>
                <w:b/>
                <w:color w:val="595959"/>
              </w:rPr>
              <w:t>:00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0F2FAD">
            <w:pPr>
              <w:spacing w:before="60" w:after="60"/>
              <w:rPr>
                <w:rFonts w:ascii="Arial" w:hAnsi="Arial" w:cs="Arial"/>
                <w:color w:val="595959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  <w:sz w:val="12"/>
        </w:rPr>
      </w:pPr>
    </w:p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Deltakere: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220B7C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220B7C" w:rsidRPr="00AE4F67" w:rsidRDefault="00F570DF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Karl Petter Sandvik, 4</w:t>
            </w:r>
            <w:r w:rsidR="00166C8D">
              <w:rPr>
                <w:rFonts w:ascii="Arial" w:hAnsi="Arial" w:cs="Arial"/>
                <w:color w:val="595959"/>
                <w:sz w:val="20"/>
              </w:rPr>
              <w:t xml:space="preserve">. </w:t>
            </w:r>
            <w:proofErr w:type="spellStart"/>
            <w:r w:rsidR="00166C8D"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220B7C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KPS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F570DF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Karen Fjelde, 6</w:t>
            </w:r>
            <w:r w:rsidR="00166C8D">
              <w:rPr>
                <w:rFonts w:ascii="Arial" w:hAnsi="Arial" w:cs="Arial"/>
                <w:color w:val="595959"/>
                <w:sz w:val="20"/>
              </w:rPr>
              <w:t>B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KF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F570DF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Janne Tangen, 6</w:t>
            </w:r>
            <w:r w:rsidR="00166C8D">
              <w:rPr>
                <w:rFonts w:ascii="Arial" w:hAnsi="Arial" w:cs="Arial"/>
                <w:color w:val="595959"/>
                <w:sz w:val="20"/>
              </w:rPr>
              <w:t>A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JT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Default="00623E4B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Bjørg Elise Birkeland 7 kl. </w:t>
            </w:r>
          </w:p>
        </w:tc>
        <w:tc>
          <w:tcPr>
            <w:tcW w:w="4387" w:type="dxa"/>
            <w:shd w:val="clear" w:color="auto" w:fill="auto"/>
          </w:tcPr>
          <w:p w:rsidR="00F570DF" w:rsidRPr="00AE4F67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F570DF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Default="00623E4B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Wenche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lofthus</w:t>
            </w:r>
            <w:proofErr w:type="spellEnd"/>
            <w:r>
              <w:rPr>
                <w:rFonts w:ascii="Arial" w:hAnsi="Arial" w:cs="Arial"/>
                <w:color w:val="595959"/>
                <w:sz w:val="20"/>
              </w:rPr>
              <w:t xml:space="preserve"> 7 kl. </w:t>
            </w:r>
          </w:p>
        </w:tc>
        <w:tc>
          <w:tcPr>
            <w:tcW w:w="4387" w:type="dxa"/>
            <w:shd w:val="clear" w:color="auto" w:fill="auto"/>
          </w:tcPr>
          <w:p w:rsidR="00F570DF" w:rsidRPr="00AE4F67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F570DF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Ingar Johannessen</w:t>
            </w:r>
            <w:r w:rsidR="00F570DF">
              <w:rPr>
                <w:rFonts w:ascii="Arial" w:hAnsi="Arial" w:cs="Arial"/>
                <w:color w:val="595959"/>
                <w:sz w:val="20"/>
              </w:rPr>
              <w:t xml:space="preserve">, 2 </w:t>
            </w:r>
            <w:proofErr w:type="spellStart"/>
            <w:r w:rsidR="00F570DF"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Leder</w:t>
            </w: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IJ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Arne Rau</w:t>
            </w:r>
            <w:r w:rsidR="008966BB">
              <w:rPr>
                <w:rFonts w:ascii="Arial" w:hAnsi="Arial" w:cs="Arial"/>
                <w:color w:val="595959"/>
                <w:sz w:val="20"/>
              </w:rPr>
              <w:t>n</w:t>
            </w:r>
            <w:r>
              <w:rPr>
                <w:rFonts w:ascii="Arial" w:hAnsi="Arial" w:cs="Arial"/>
                <w:color w:val="595959"/>
                <w:sz w:val="20"/>
              </w:rPr>
              <w:t>holm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Rektor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Krister Tofteberg</w:t>
            </w:r>
            <w:r w:rsidR="00F570DF">
              <w:rPr>
                <w:rFonts w:ascii="Arial" w:hAnsi="Arial" w:cs="Arial"/>
                <w:color w:val="595959"/>
                <w:sz w:val="20"/>
              </w:rPr>
              <w:t>, 3</w:t>
            </w:r>
            <w:r w:rsidR="008966BB">
              <w:rPr>
                <w:rFonts w:ascii="Arial" w:hAnsi="Arial" w:cs="Arial"/>
                <w:color w:val="595959"/>
                <w:sz w:val="20"/>
              </w:rPr>
              <w:t xml:space="preserve"> </w:t>
            </w:r>
            <w:proofErr w:type="spellStart"/>
            <w:r w:rsidR="008966BB"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Sekretær</w:t>
            </w:r>
            <w:r w:rsidR="003D3E9B">
              <w:rPr>
                <w:rFonts w:ascii="Arial" w:hAnsi="Arial" w:cs="Arial"/>
                <w:color w:val="595959"/>
                <w:sz w:val="20"/>
              </w:rPr>
              <w:t>, Nestleder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KT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Kopi til: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Pr="00AE4F67" w:rsidRDefault="004541C1" w:rsidP="00F570DF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Caroline Lund, 5</w:t>
            </w:r>
            <w:r w:rsidR="00F570DF">
              <w:rPr>
                <w:rFonts w:ascii="Arial" w:hAnsi="Arial" w:cs="Arial"/>
                <w:color w:val="595959"/>
                <w:sz w:val="20"/>
              </w:rPr>
              <w:t xml:space="preserve">. </w:t>
            </w:r>
            <w:proofErr w:type="spellStart"/>
            <w:r w:rsidR="00F570DF"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F570DF" w:rsidRPr="00AE4F67" w:rsidRDefault="00F570DF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Kasserer</w:t>
            </w:r>
          </w:p>
        </w:tc>
        <w:tc>
          <w:tcPr>
            <w:tcW w:w="1566" w:type="dxa"/>
            <w:shd w:val="clear" w:color="auto" w:fill="auto"/>
          </w:tcPr>
          <w:p w:rsidR="00F570DF" w:rsidRPr="00AE4F67" w:rsidRDefault="00F570DF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CL</w:t>
            </w: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88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36"/>
        <w:gridCol w:w="3778"/>
        <w:gridCol w:w="1909"/>
        <w:gridCol w:w="1837"/>
      </w:tblGrid>
      <w:tr w:rsidR="00220B7C" w:rsidRPr="00AE4F67">
        <w:trPr>
          <w:trHeight w:hRule="exact" w:val="340"/>
        </w:trPr>
        <w:tc>
          <w:tcPr>
            <w:tcW w:w="2129" w:type="dxa"/>
            <w:shd w:val="clear" w:color="auto" w:fill="auto"/>
          </w:tcPr>
          <w:p w:rsidR="00220B7C" w:rsidRPr="00AE4F67" w:rsidRDefault="00220B7C" w:rsidP="00220B7C">
            <w:pPr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NESTE MØTE</w:t>
            </w:r>
          </w:p>
        </w:tc>
        <w:tc>
          <w:tcPr>
            <w:tcW w:w="23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778" w:type="dxa"/>
            <w:shd w:val="clear" w:color="auto" w:fill="auto"/>
          </w:tcPr>
          <w:p w:rsidR="00220B7C" w:rsidRPr="00AE4F67" w:rsidRDefault="00F570DF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04.okt</w:t>
            </w:r>
          </w:p>
        </w:tc>
        <w:tc>
          <w:tcPr>
            <w:tcW w:w="190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TIDSPUNKT :</w:t>
            </w:r>
          </w:p>
        </w:tc>
        <w:tc>
          <w:tcPr>
            <w:tcW w:w="1837" w:type="dxa"/>
            <w:shd w:val="clear" w:color="auto" w:fill="auto"/>
          </w:tcPr>
          <w:p w:rsidR="00220B7C" w:rsidRPr="00AE4F67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19:00</w:t>
            </w:r>
          </w:p>
        </w:tc>
      </w:tr>
    </w:tbl>
    <w:p w:rsidR="00220B7C" w:rsidRPr="00AE4F67" w:rsidRDefault="00220B7C">
      <w:pPr>
        <w:pStyle w:val="Topptekst"/>
        <w:pageBreakBefore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</w:p>
    <w:tbl>
      <w:tblPr>
        <w:tblW w:w="9866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1559"/>
        <w:gridCol w:w="793"/>
      </w:tblGrid>
      <w:tr w:rsidR="00220B7C" w:rsidRPr="00AE4F67">
        <w:tc>
          <w:tcPr>
            <w:tcW w:w="710" w:type="dxa"/>
          </w:tcPr>
          <w:p w:rsidR="00220B7C" w:rsidRPr="00AE4F67" w:rsidRDefault="003169B5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4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.01</w:t>
            </w:r>
          </w:p>
        </w:tc>
        <w:tc>
          <w:tcPr>
            <w:tcW w:w="6804" w:type="dxa"/>
          </w:tcPr>
          <w:p w:rsidR="00100FBB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Agenda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Default="00C600DD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 w:rsidRPr="00C600DD">
              <w:rPr>
                <w:rFonts w:ascii="Arial" w:hAnsi="Arial" w:cs="Arial"/>
                <w:bCs/>
                <w:color w:val="595959"/>
              </w:rPr>
              <w:t>Orientering fra Rektor – Fast innslag.</w:t>
            </w:r>
          </w:p>
          <w:p w:rsidR="003D3E9B" w:rsidRDefault="00000EC3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Oppfølging av p</w:t>
            </w:r>
            <w:r w:rsidR="003D3E9B">
              <w:rPr>
                <w:rFonts w:ascii="Arial" w:hAnsi="Arial" w:cs="Arial"/>
                <w:bCs/>
                <w:color w:val="595959"/>
              </w:rPr>
              <w:t>unkt fra forrige møte</w:t>
            </w:r>
          </w:p>
          <w:p w:rsidR="003D3E9B" w:rsidRPr="00C600DD" w:rsidRDefault="00F570DF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Skolekultur</w:t>
            </w:r>
            <w:r w:rsidR="003169B5">
              <w:rPr>
                <w:rFonts w:ascii="Arial" w:hAnsi="Arial" w:cs="Arial"/>
                <w:bCs/>
                <w:color w:val="595959"/>
              </w:rPr>
              <w:t xml:space="preserve"> </w:t>
            </w:r>
            <w:r>
              <w:rPr>
                <w:rFonts w:ascii="Arial" w:hAnsi="Arial" w:cs="Arial"/>
                <w:bCs/>
                <w:color w:val="595959"/>
              </w:rPr>
              <w:t>kveld</w:t>
            </w:r>
          </w:p>
          <w:p w:rsidR="00B71F9D" w:rsidRPr="00C600DD" w:rsidRDefault="00B71F9D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Annet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Pr="00AE4F67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3169B5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4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.02</w:t>
            </w:r>
          </w:p>
        </w:tc>
        <w:tc>
          <w:tcPr>
            <w:tcW w:w="6804" w:type="dxa"/>
          </w:tcPr>
          <w:p w:rsidR="00EE6E50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Orientering fra Rektor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Skoleåret 2017/2018 er godt i gang.</w:t>
            </w:r>
          </w:p>
          <w:p w:rsidR="003169B5" w:rsidRDefault="003169B5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Rektor oppfordrer </w:t>
            </w:r>
            <w:r w:rsidR="008025F1">
              <w:rPr>
                <w:rFonts w:ascii="Arial" w:hAnsi="Arial" w:cs="Arial"/>
                <w:bCs/>
                <w:color w:val="595959"/>
              </w:rPr>
              <w:t>FAU</w:t>
            </w:r>
            <w:r>
              <w:rPr>
                <w:rFonts w:ascii="Arial" w:hAnsi="Arial" w:cs="Arial"/>
                <w:bCs/>
                <w:color w:val="595959"/>
              </w:rPr>
              <w:t xml:space="preserve"> til å lese infohefte og ordensreglement, og komme tilbakemelding. Frist til neste møte</w:t>
            </w:r>
          </w:p>
          <w:p w:rsidR="003D3E9B" w:rsidRDefault="003D3E9B" w:rsidP="003D3E9B">
            <w:pPr>
              <w:rPr>
                <w:rFonts w:ascii="Arial" w:hAnsi="Arial" w:cs="Arial"/>
                <w:bCs/>
                <w:color w:val="595959"/>
              </w:rPr>
            </w:pPr>
          </w:p>
          <w:p w:rsidR="003D3E9B" w:rsidRDefault="003D3E9B" w:rsidP="003D3E9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Personal situasjon på Figgjo skole:</w:t>
            </w:r>
          </w:p>
          <w:p w:rsidR="00F570DF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Økt bemanning med totalt 5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stk</w:t>
            </w:r>
            <w:proofErr w:type="spellEnd"/>
          </w:p>
          <w:p w:rsidR="00F570DF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Plassmangel grunnet økt bemanning</w:t>
            </w:r>
          </w:p>
          <w:p w:rsidR="00F570DF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Miljøarbeider er nå plassert i eget rom i kjelleren ved siden av sløydsal.</w:t>
            </w:r>
          </w:p>
          <w:p w:rsidR="00F570DF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Personalsituasjonen er god, har i større grad mulighet til å si ja til spesielle behov. </w:t>
            </w:r>
          </w:p>
          <w:p w:rsidR="00F570DF" w:rsidRDefault="00F570D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Flere lærere benytter seg av mulighet til etterutdanning</w:t>
            </w:r>
          </w:p>
          <w:p w:rsidR="00F570DF" w:rsidRDefault="00F570DF" w:rsidP="00C75B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Generelt gode lærere og god kompetanse</w:t>
            </w:r>
          </w:p>
          <w:p w:rsidR="00C75B0F" w:rsidRDefault="00C75B0F" w:rsidP="00C75B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Prosjekt som går over 8 torsdager, skal gjøre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lærerene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til gode klasseledere. Samarbeid mellom skolene i kommunen.</w:t>
            </w:r>
          </w:p>
          <w:p w:rsidR="004843F3" w:rsidRPr="004843F3" w:rsidRDefault="004843F3" w:rsidP="00C75B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Rektor vurderer mobile enheter (brakker) for å dekke opp mangelen på grupperom -</w:t>
            </w:r>
            <w:r>
              <w:rPr>
                <w:rFonts w:ascii="Arial" w:hAnsi="Arial" w:cs="Arial"/>
                <w:bCs/>
                <w:color w:val="595959"/>
                <w:sz w:val="22"/>
              </w:rPr>
              <w:t>&gt; vanskelig å gjennomføre grunnet reguleringsplan</w:t>
            </w:r>
          </w:p>
          <w:p w:rsidR="004843F3" w:rsidRPr="003169B5" w:rsidRDefault="004843F3" w:rsidP="00C75B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  <w:sz w:val="22"/>
              </w:rPr>
              <w:t xml:space="preserve">Nytt system rulles ut -&gt; </w:t>
            </w:r>
            <w:proofErr w:type="spellStart"/>
            <w:r>
              <w:rPr>
                <w:rFonts w:ascii="Arial" w:hAnsi="Arial" w:cs="Arial"/>
                <w:bCs/>
                <w:color w:val="595959"/>
                <w:sz w:val="22"/>
              </w:rPr>
              <w:t>Chromebook</w:t>
            </w:r>
            <w:proofErr w:type="spellEnd"/>
            <w:r>
              <w:rPr>
                <w:rFonts w:ascii="Arial" w:hAnsi="Arial" w:cs="Arial"/>
                <w:bCs/>
                <w:color w:val="595959"/>
                <w:sz w:val="22"/>
              </w:rPr>
              <w:t>. Når?</w:t>
            </w:r>
          </w:p>
          <w:p w:rsidR="003169B5" w:rsidRDefault="003169B5" w:rsidP="00C75B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  <w:sz w:val="22"/>
              </w:rPr>
              <w:t>Figgjokveld er alltid 1.torsdag i desember, dette året blir det 7.desember.</w:t>
            </w:r>
          </w:p>
          <w:p w:rsidR="005D06CF" w:rsidRDefault="005D06CF" w:rsidP="00481528">
            <w:pPr>
              <w:rPr>
                <w:rFonts w:ascii="Arial" w:hAnsi="Arial" w:cs="Arial"/>
                <w:bCs/>
                <w:color w:val="595959"/>
              </w:rPr>
            </w:pPr>
          </w:p>
          <w:p w:rsidR="00481528" w:rsidRPr="00481528" w:rsidRDefault="00481528" w:rsidP="00481528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Orientering om ny skole</w:t>
            </w:r>
          </w:p>
          <w:p w:rsidR="00C75B0F" w:rsidRDefault="00C75B0F" w:rsidP="0085132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Kunstkomite er dannet, 2 møter er avholdt.</w:t>
            </w:r>
          </w:p>
          <w:p w:rsidR="00C75B0F" w:rsidRDefault="004843F3" w:rsidP="0085132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Arbeidene med skolen er tildelt.</w:t>
            </w:r>
          </w:p>
          <w:p w:rsidR="004843F3" w:rsidRDefault="004843F3" w:rsidP="0085132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Ferdigstillelse våren 2019</w:t>
            </w:r>
          </w:p>
          <w:p w:rsidR="004843F3" w:rsidRDefault="004843F3" w:rsidP="0085132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Sandnes kommune ønsker å kjøpe ut park i mellom Figgjohallen og skoletomten, ikke enighet</w:t>
            </w:r>
          </w:p>
          <w:p w:rsidR="00D86C3B" w:rsidRDefault="00D86C3B" w:rsidP="004843F3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4843F3" w:rsidRDefault="004843F3" w:rsidP="004843F3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§ 9A – Viktigste endringer</w:t>
            </w:r>
          </w:p>
          <w:p w:rsidR="004843F3" w:rsidRDefault="004843F3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Skole plikter å gripe inn ved </w:t>
            </w:r>
            <w:r>
              <w:rPr>
                <w:rFonts w:ascii="Arial" w:hAnsi="Arial" w:cs="Arial"/>
                <w:bCs/>
                <w:color w:val="595959"/>
                <w:u w:val="single"/>
              </w:rPr>
              <w:t>mistanke</w:t>
            </w:r>
            <w:r>
              <w:rPr>
                <w:rFonts w:ascii="Arial" w:hAnsi="Arial" w:cs="Arial"/>
                <w:bCs/>
                <w:color w:val="595959"/>
              </w:rPr>
              <w:t xml:space="preserve"> om krenkelse</w:t>
            </w:r>
          </w:p>
          <w:p w:rsidR="003169B5" w:rsidRDefault="003169B5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Fokus på om fornærmede føler seg krenket</w:t>
            </w:r>
          </w:p>
          <w:p w:rsidR="004843F3" w:rsidRDefault="004843F3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Ansatte,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inkl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vaskepersonell, vaktmester,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etc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har ansvar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i følge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paragrafen</w:t>
            </w:r>
          </w:p>
          <w:p w:rsidR="004843F3" w:rsidRDefault="004843F3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Når forhold oppdages er det satt en tidsfrist på fem virkedager for å iverksette tiltak</w:t>
            </w:r>
          </w:p>
          <w:p w:rsidR="004843F3" w:rsidRDefault="004843F3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Handlingsplan avløser enkeltvedtak </w:t>
            </w:r>
          </w:p>
          <w:p w:rsidR="004843F3" w:rsidRDefault="004843F3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lastRenderedPageBreak/>
              <w:t>Handlingsplan skal inneholde: 1 Problem, 2 Hva har skjedd, 3 Tiltak, 4 Når det skal evalueres, 5 Ansvarsfordeling</w:t>
            </w:r>
          </w:p>
          <w:p w:rsidR="003169B5" w:rsidRDefault="003169B5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Om foreldre ikke er tilfreds med tiltak i handlingsplan, kan fylkesmannen kontaktes. </w:t>
            </w:r>
          </w:p>
          <w:p w:rsidR="003169B5" w:rsidRDefault="003169B5" w:rsidP="004843F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har blitt laget to handlingsplaner til nå.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Pr="00AE4F67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3169B5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Default="003169B5">
            <w:pPr>
              <w:rPr>
                <w:rFonts w:ascii="Arial" w:hAnsi="Arial" w:cs="Arial"/>
                <w:color w:val="595959"/>
              </w:rPr>
            </w:pPr>
          </w:p>
          <w:p w:rsidR="003169B5" w:rsidRPr="00AE4F67" w:rsidRDefault="003169B5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3169B5" w:rsidP="003169B5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4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</w:t>
            </w:r>
            <w:r>
              <w:rPr>
                <w:rFonts w:ascii="Arial" w:hAnsi="Arial" w:cs="Arial"/>
                <w:b/>
                <w:color w:val="595959"/>
              </w:rPr>
              <w:t>3</w:t>
            </w:r>
          </w:p>
        </w:tc>
        <w:tc>
          <w:tcPr>
            <w:tcW w:w="6804" w:type="dxa"/>
          </w:tcPr>
          <w:p w:rsidR="007276E3" w:rsidRPr="00B71F9D" w:rsidRDefault="003169B5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Skolekultur kveld</w:t>
            </w:r>
          </w:p>
          <w:p w:rsidR="00B71F9D" w:rsidRDefault="00B71F9D">
            <w:pPr>
              <w:rPr>
                <w:rFonts w:ascii="Arial" w:hAnsi="Arial" w:cs="Arial"/>
                <w:bCs/>
                <w:color w:val="595959"/>
              </w:rPr>
            </w:pPr>
          </w:p>
          <w:p w:rsidR="003169B5" w:rsidRDefault="003169B5" w:rsidP="003169B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Diskutert om det skal være ekstern foreleser med fokus på netthets og nettvett. Rektor sjekker tilgjengelighet</w:t>
            </w:r>
          </w:p>
          <w:p w:rsidR="003169B5" w:rsidRDefault="003169B5" w:rsidP="003169B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Presentasjon fra FUG – omhandler oppgaver for FAU, SMU, SU og klassekontakter</w:t>
            </w:r>
          </w:p>
          <w:p w:rsidR="003169B5" w:rsidRPr="003169B5" w:rsidRDefault="003169B5" w:rsidP="003169B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Presentere planer og fremdrift nye Figgjo skole, forslag å hente inn arkitekten for å presentere. Rektor sjekker.</w:t>
            </w:r>
          </w:p>
          <w:p w:rsidR="00262DB8" w:rsidRDefault="003169B5" w:rsidP="00262DB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Rollefordeling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ifm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arrangement besluttes kommende FAU-møte</w:t>
            </w:r>
          </w:p>
          <w:p w:rsidR="00262DB8" w:rsidRPr="00262DB8" w:rsidRDefault="00262DB8" w:rsidP="00262DB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Er dato besluttet??</w:t>
            </w:r>
          </w:p>
          <w:p w:rsidR="003169B5" w:rsidRDefault="003169B5" w:rsidP="00BB4A4D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3169B5" w:rsidRDefault="003169B5" w:rsidP="00BB4A4D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Besluttet</w:t>
            </w:r>
            <w:r w:rsidR="00262DB8">
              <w:rPr>
                <w:rFonts w:ascii="Arial" w:hAnsi="Arial" w:cs="Arial"/>
                <w:bCs/>
                <w:color w:val="595959"/>
              </w:rPr>
              <w:t>/forslag?</w:t>
            </w:r>
            <w:r>
              <w:rPr>
                <w:rFonts w:ascii="Arial" w:hAnsi="Arial" w:cs="Arial"/>
                <w:bCs/>
                <w:color w:val="595959"/>
              </w:rPr>
              <w:t xml:space="preserve"> etter forrige møte</w:t>
            </w:r>
            <w:r w:rsidR="00262DB8">
              <w:rPr>
                <w:rFonts w:ascii="Arial" w:hAnsi="Arial" w:cs="Arial"/>
                <w:bCs/>
                <w:color w:val="595959"/>
              </w:rPr>
              <w:t xml:space="preserve"> og tas med i referatet</w:t>
            </w:r>
            <w:r>
              <w:rPr>
                <w:rFonts w:ascii="Arial" w:hAnsi="Arial" w:cs="Arial"/>
                <w:bCs/>
                <w:color w:val="595959"/>
              </w:rPr>
              <w:t>:</w:t>
            </w:r>
          </w:p>
          <w:p w:rsidR="003169B5" w:rsidRDefault="003169B5" w:rsidP="00BB4A4D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262DB8" w:rsidRDefault="00262DB8" w:rsidP="00BB4A4D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-Program for skolekultur kveld:</w:t>
            </w:r>
          </w:p>
          <w:p w:rsidR="00262DB8" w:rsidRPr="00262DB8" w:rsidRDefault="00262DB8" w:rsidP="00BB4A4D">
            <w:pPr>
              <w:pStyle w:val="Listeavsnitt"/>
              <w:rPr>
                <w:rFonts w:ascii="Arial" w:hAnsi="Arial" w:cs="Arial"/>
                <w:bCs/>
                <w:i/>
                <w:color w:val="595959"/>
                <w:sz w:val="22"/>
              </w:rPr>
            </w:pPr>
            <w:r w:rsidRPr="00262DB8">
              <w:rPr>
                <w:rFonts w:ascii="Arial" w:hAnsi="Arial" w:cs="Arial"/>
                <w:bCs/>
                <w:i/>
                <w:color w:val="595959"/>
                <w:sz w:val="22"/>
              </w:rPr>
              <w:t>- Kaffe og sosialt</w:t>
            </w:r>
          </w:p>
          <w:p w:rsidR="00262DB8" w:rsidRPr="00262DB8" w:rsidRDefault="00262DB8" w:rsidP="00BB4A4D">
            <w:pPr>
              <w:pStyle w:val="Listeavsnitt"/>
              <w:rPr>
                <w:rFonts w:ascii="Arial" w:hAnsi="Arial" w:cs="Arial"/>
                <w:bCs/>
                <w:i/>
                <w:color w:val="595959"/>
                <w:sz w:val="22"/>
              </w:rPr>
            </w:pPr>
            <w:r w:rsidRPr="00262DB8">
              <w:rPr>
                <w:rFonts w:ascii="Arial" w:hAnsi="Arial" w:cs="Arial"/>
                <w:bCs/>
                <w:i/>
                <w:color w:val="595959"/>
                <w:sz w:val="22"/>
              </w:rPr>
              <w:t>- Info fra FAU og gjennomgang § 9A</w:t>
            </w:r>
          </w:p>
          <w:p w:rsidR="00262DB8" w:rsidRPr="00262DB8" w:rsidRDefault="00262DB8" w:rsidP="00BB4A4D">
            <w:pPr>
              <w:pStyle w:val="Listeavsnitt"/>
              <w:rPr>
                <w:rFonts w:ascii="Arial" w:hAnsi="Arial" w:cs="Arial"/>
                <w:bCs/>
                <w:i/>
                <w:color w:val="595959"/>
                <w:sz w:val="22"/>
              </w:rPr>
            </w:pPr>
            <w:r w:rsidRPr="00262DB8">
              <w:rPr>
                <w:rFonts w:ascii="Arial" w:hAnsi="Arial" w:cs="Arial"/>
                <w:bCs/>
                <w:i/>
                <w:color w:val="595959"/>
                <w:sz w:val="22"/>
              </w:rPr>
              <w:t>- Orientering om ny skole fra arkitekt</w:t>
            </w:r>
          </w:p>
          <w:p w:rsidR="00262DB8" w:rsidRDefault="00262DB8" w:rsidP="00BB4A4D">
            <w:pPr>
              <w:pStyle w:val="Listeavsnitt"/>
              <w:rPr>
                <w:rFonts w:ascii="Arial" w:hAnsi="Arial" w:cs="Arial"/>
                <w:bCs/>
                <w:i/>
                <w:color w:val="595959"/>
                <w:sz w:val="22"/>
              </w:rPr>
            </w:pPr>
            <w:r w:rsidRPr="00262DB8">
              <w:rPr>
                <w:rFonts w:ascii="Arial" w:hAnsi="Arial" w:cs="Arial"/>
                <w:bCs/>
                <w:i/>
                <w:color w:val="595959"/>
                <w:sz w:val="22"/>
              </w:rPr>
              <w:t>- Kaffe og sosialt</w:t>
            </w:r>
          </w:p>
          <w:p w:rsidR="00262DB8" w:rsidRDefault="00262DB8" w:rsidP="00262DB8">
            <w:pPr>
              <w:rPr>
                <w:rFonts w:ascii="Arial" w:hAnsi="Arial" w:cs="Arial"/>
                <w:bCs/>
                <w:color w:val="595959"/>
              </w:rPr>
            </w:pPr>
          </w:p>
          <w:p w:rsidR="009D2BA6" w:rsidRPr="003169B5" w:rsidRDefault="009D2BA6" w:rsidP="003169B5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211E32" w:rsidRDefault="003169B5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AR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3169B5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AR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351D37" w:rsidRDefault="00351D37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Pr="00AE4F67" w:rsidRDefault="000D7DE0" w:rsidP="00BB4A4D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C600DD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1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.05</w:t>
            </w:r>
          </w:p>
        </w:tc>
        <w:tc>
          <w:tcPr>
            <w:tcW w:w="6804" w:type="dxa"/>
          </w:tcPr>
          <w:p w:rsidR="007276E3" w:rsidRPr="00B71F9D" w:rsidRDefault="00B71F9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Oppgaver FAU</w:t>
            </w:r>
          </w:p>
          <w:p w:rsidR="00B71F9D" w:rsidRDefault="00B71F9D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arrangementet på 17.mai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å arrangere Figgjokvelden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Arrangere Skolekulturkveld sammen med rektor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Være bindeledd mellom foreldre og skole</w:t>
            </w:r>
          </w:p>
          <w:p w:rsidR="008966BB" w:rsidRDefault="009D2BA6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Bidra med forslag/korrigeringer/uttalelser i ordensreglement, planer, aktuelle saker etc.</w:t>
            </w:r>
          </w:p>
          <w:p w:rsidR="00351D37" w:rsidRDefault="00351D37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Forslag til fremtidige oppgaver/aktiviteter:</w:t>
            </w:r>
          </w:p>
          <w:p w:rsidR="008966BB" w:rsidRDefault="008966BB" w:rsidP="00351D3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Arrangere storforeldremøte høsten 2017</w:t>
            </w:r>
          </w:p>
          <w:p w:rsidR="000D7DE0" w:rsidRPr="00351D37" w:rsidRDefault="008966BB" w:rsidP="000F277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351D37">
              <w:rPr>
                <w:rFonts w:ascii="Arial" w:hAnsi="Arial" w:cs="Arial"/>
                <w:bCs/>
                <w:color w:val="595959"/>
              </w:rPr>
              <w:t xml:space="preserve">Sosiale aktiviteter for elevene i samråd med foreldrekontaktene. </w:t>
            </w:r>
            <w:r w:rsidR="000D7DE0" w:rsidRPr="00351D37">
              <w:rPr>
                <w:rFonts w:ascii="Arial" w:hAnsi="Arial" w:cs="Arial"/>
                <w:bCs/>
                <w:color w:val="595959"/>
              </w:rPr>
              <w:t>Diskutert om det skal lages en samleoversikt/forslagsbank med ulike aktiviteter som kan gjennomføres som kan legges ut på skolens hjemmeside</w:t>
            </w:r>
          </w:p>
          <w:p w:rsidR="00262DB8" w:rsidRDefault="009D2BA6" w:rsidP="001C60C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>Tiltak for at "</w:t>
            </w:r>
            <w:proofErr w:type="spellStart"/>
            <w:r w:rsidRPr="00481528">
              <w:rPr>
                <w:rFonts w:ascii="Arial" w:hAnsi="Arial" w:cs="Arial"/>
                <w:bCs/>
                <w:color w:val="595959"/>
              </w:rPr>
              <w:t>nyinnflyttere</w:t>
            </w:r>
            <w:proofErr w:type="spellEnd"/>
            <w:r w:rsidRPr="00481528">
              <w:rPr>
                <w:rFonts w:ascii="Arial" w:hAnsi="Arial" w:cs="Arial"/>
                <w:bCs/>
                <w:color w:val="595959"/>
              </w:rPr>
              <w:t>" skal bli kjent i nærmiljø/skole/</w:t>
            </w:r>
            <w:proofErr w:type="spellStart"/>
            <w:r w:rsidRPr="00481528">
              <w:rPr>
                <w:rFonts w:ascii="Arial" w:hAnsi="Arial" w:cs="Arial"/>
                <w:bCs/>
                <w:color w:val="595959"/>
              </w:rPr>
              <w:t>etc</w:t>
            </w:r>
            <w:proofErr w:type="spellEnd"/>
            <w:r w:rsidRPr="00481528">
              <w:rPr>
                <w:rFonts w:ascii="Arial" w:hAnsi="Arial" w:cs="Arial"/>
                <w:bCs/>
                <w:color w:val="595959"/>
              </w:rPr>
              <w:t>, forslag til at det skal lages til en mal for klassekontakter når det kommer nye elever i klassene.</w:t>
            </w:r>
            <w:r w:rsidR="00481528">
              <w:rPr>
                <w:rFonts w:ascii="Arial" w:hAnsi="Arial" w:cs="Arial"/>
                <w:bCs/>
                <w:color w:val="595959"/>
              </w:rPr>
              <w:t xml:space="preserve"> </w:t>
            </w:r>
          </w:p>
          <w:p w:rsidR="00262DB8" w:rsidRDefault="00262DB8" w:rsidP="00262DB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9D2BA6" w:rsidRPr="00AE4F67" w:rsidRDefault="00262DB8" w:rsidP="004541C1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i/>
                <w:color w:val="595959"/>
              </w:rPr>
              <w:t>Karen</w:t>
            </w:r>
            <w:r w:rsidR="000D7DE0" w:rsidRPr="00481528">
              <w:rPr>
                <w:rFonts w:ascii="Arial" w:hAnsi="Arial" w:cs="Arial"/>
                <w:bCs/>
                <w:i/>
                <w:color w:val="595959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595959"/>
              </w:rPr>
              <w:t>er delegert ansvaret</w:t>
            </w:r>
            <w:r w:rsidR="000D7DE0" w:rsidRPr="00481528">
              <w:rPr>
                <w:rFonts w:ascii="Arial" w:hAnsi="Arial" w:cs="Arial"/>
                <w:bCs/>
                <w:i/>
                <w:color w:val="595959"/>
              </w:rPr>
              <w:t xml:space="preserve"> med å lage brevmal.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623E4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623E4B" w:rsidRDefault="00623E4B">
            <w:pPr>
              <w:rPr>
                <w:rFonts w:ascii="Arial" w:hAnsi="Arial" w:cs="Arial"/>
                <w:color w:val="595959"/>
              </w:rPr>
            </w:pPr>
          </w:p>
          <w:p w:rsidR="00623E4B" w:rsidRDefault="00623E4B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Pr="00AE4F67" w:rsidRDefault="00262DB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KF</w:t>
            </w: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082BC8" w:rsidRPr="00AE4F67" w:rsidTr="00C600DD">
        <w:tc>
          <w:tcPr>
            <w:tcW w:w="710" w:type="dxa"/>
          </w:tcPr>
          <w:p w:rsidR="00082BC8" w:rsidRDefault="00082BC8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lastRenderedPageBreak/>
              <w:t>1.08</w:t>
            </w:r>
          </w:p>
        </w:tc>
        <w:tc>
          <w:tcPr>
            <w:tcW w:w="6804" w:type="dxa"/>
          </w:tcPr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Annet:</w:t>
            </w:r>
          </w:p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bCs/>
                <w:color w:val="595959"/>
              </w:rPr>
            </w:pP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Coach:</w:t>
            </w:r>
            <w:r w:rsidR="00623E4B">
              <w:rPr>
                <w:rFonts w:ascii="Arial" w:hAnsi="Arial" w:cs="Arial"/>
                <w:bCs/>
                <w:color w:val="595959"/>
              </w:rPr>
              <w:t xml:space="preserve"> </w:t>
            </w:r>
          </w:p>
          <w:p w:rsidR="00082BC8" w:rsidRPr="00E320D7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 xml:space="preserve">Forslag om å engasjere en kveld med en engasjert </w:t>
            </w:r>
            <w:proofErr w:type="spellStart"/>
            <w:r w:rsidRPr="00E320D7">
              <w:rPr>
                <w:rFonts w:ascii="Arial" w:hAnsi="Arial" w:cs="Arial"/>
                <w:bCs/>
                <w:color w:val="595959"/>
              </w:rPr>
              <w:t>coach</w:t>
            </w:r>
            <w:proofErr w:type="spellEnd"/>
            <w:r w:rsidRPr="00E320D7">
              <w:rPr>
                <w:rFonts w:ascii="Arial" w:hAnsi="Arial" w:cs="Arial"/>
                <w:bCs/>
                <w:color w:val="595959"/>
              </w:rPr>
              <w:t xml:space="preserve"> for FAU, klassekontakter og evt. lærere. (Kommunisere og bidra på en positiv måte).</w:t>
            </w:r>
            <w:r w:rsidR="00623E4B">
              <w:rPr>
                <w:rFonts w:ascii="Arial" w:hAnsi="Arial" w:cs="Arial"/>
                <w:bCs/>
                <w:color w:val="595959"/>
              </w:rPr>
              <w:t xml:space="preserve"> - </w:t>
            </w:r>
            <w:r w:rsidR="00623E4B" w:rsidRPr="00623E4B">
              <w:rPr>
                <w:rFonts w:ascii="Arial" w:hAnsi="Arial" w:cs="Arial"/>
                <w:b/>
                <w:bCs/>
                <w:color w:val="595959"/>
              </w:rPr>
              <w:t>UTGÅR</w:t>
            </w:r>
          </w:p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082BC8" w:rsidRDefault="00082BC8" w:rsidP="00082BC8">
            <w:pPr>
              <w:pStyle w:val="Listeavsnitt"/>
              <w:rPr>
                <w:rFonts w:ascii="Arial" w:hAnsi="Arial" w:cs="Arial"/>
                <w:color w:val="595959"/>
              </w:rPr>
            </w:pPr>
            <w:r w:rsidRPr="00E320D7">
              <w:rPr>
                <w:rFonts w:ascii="Arial" w:hAnsi="Arial" w:cs="Arial"/>
                <w:color w:val="595959"/>
              </w:rPr>
              <w:tab/>
            </w: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Adresseliste</w:t>
            </w:r>
          </w:p>
          <w:p w:rsidR="00082BC8" w:rsidRPr="00082BC8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 xml:space="preserve">IJ </w:t>
            </w:r>
            <w:r w:rsidR="00623E4B">
              <w:rPr>
                <w:rFonts w:ascii="Arial" w:hAnsi="Arial" w:cs="Arial"/>
                <w:bCs/>
                <w:color w:val="595959"/>
              </w:rPr>
              <w:t>reviderer</w:t>
            </w:r>
            <w:r w:rsidRPr="00E320D7">
              <w:rPr>
                <w:rFonts w:ascii="Arial" w:hAnsi="Arial" w:cs="Arial"/>
                <w:bCs/>
                <w:color w:val="595959"/>
              </w:rPr>
              <w:t xml:space="preserve"> kontaktliste over alle medlemmer i FAU inklusive rolle og klassetrinn.</w:t>
            </w:r>
          </w:p>
          <w:p w:rsidR="00082BC8" w:rsidRDefault="00082BC8" w:rsidP="00082BC8">
            <w:pPr>
              <w:ind w:left="360"/>
              <w:rPr>
                <w:rFonts w:ascii="Arial" w:hAnsi="Arial" w:cs="Arial"/>
                <w:b/>
                <w:bCs/>
                <w:color w:val="595959"/>
              </w:rPr>
            </w:pPr>
          </w:p>
          <w:p w:rsidR="00262DB8" w:rsidRDefault="00262DB8" w:rsidP="00262DB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262DB8">
              <w:rPr>
                <w:rFonts w:ascii="Arial" w:hAnsi="Arial" w:cs="Arial"/>
                <w:bCs/>
                <w:color w:val="595959"/>
              </w:rPr>
              <w:t>Klassekontakter</w:t>
            </w:r>
          </w:p>
          <w:p w:rsidR="009B2797" w:rsidRPr="00262DB8" w:rsidRDefault="009B2797" w:rsidP="009B2797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262DB8">
              <w:rPr>
                <w:rFonts w:ascii="Arial" w:hAnsi="Arial" w:cs="Arial"/>
                <w:bCs/>
                <w:color w:val="595959"/>
              </w:rPr>
              <w:t>FAU ønsker å være proaktive ovenfor klassekontakter og ønsker å invitere alle klassekontakter med på nesta FAU-møte (04.10??)</w:t>
            </w:r>
          </w:p>
          <w:p w:rsidR="009B2797" w:rsidRDefault="009B2797" w:rsidP="009B2797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262DB8">
              <w:rPr>
                <w:rFonts w:ascii="Arial" w:hAnsi="Arial" w:cs="Arial"/>
                <w:bCs/>
                <w:color w:val="595959"/>
              </w:rPr>
              <w:t>Liste over klassekontakter kan fås av Anne Reidun på kontoret</w:t>
            </w:r>
          </w:p>
          <w:p w:rsidR="009B2797" w:rsidRDefault="009B2797" w:rsidP="009B2797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9B2797" w:rsidRDefault="009B2797" w:rsidP="009B279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Representanter i SU og SMU</w:t>
            </w:r>
          </w:p>
          <w:p w:rsidR="009B2797" w:rsidRPr="009B2797" w:rsidRDefault="009B2797" w:rsidP="009B2797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Representanter i tillegg til leder velges i neste </w:t>
            </w:r>
            <w:r w:rsidR="008025F1">
              <w:rPr>
                <w:rFonts w:ascii="Arial" w:hAnsi="Arial" w:cs="Arial"/>
                <w:bCs/>
                <w:color w:val="595959"/>
              </w:rPr>
              <w:t>FAU</w:t>
            </w:r>
            <w:r>
              <w:rPr>
                <w:rFonts w:ascii="Arial" w:hAnsi="Arial" w:cs="Arial"/>
                <w:bCs/>
                <w:color w:val="595959"/>
              </w:rPr>
              <w:t>-møte</w:t>
            </w:r>
          </w:p>
          <w:p w:rsidR="009B2797" w:rsidRPr="009B2797" w:rsidRDefault="009B2797" w:rsidP="009B2797">
            <w:pPr>
              <w:pStyle w:val="Listeavsnitt"/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KPS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2B7DAB" w:rsidRDefault="002B7DAB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9B2797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9B2797" w:rsidRDefault="009B2797" w:rsidP="00082BC8">
            <w:pPr>
              <w:rPr>
                <w:rFonts w:ascii="Arial" w:hAnsi="Arial" w:cs="Arial"/>
                <w:color w:val="595959"/>
              </w:rPr>
            </w:pPr>
          </w:p>
          <w:p w:rsidR="009B2797" w:rsidRDefault="009B2797" w:rsidP="00082BC8">
            <w:pPr>
              <w:rPr>
                <w:rFonts w:ascii="Arial" w:hAnsi="Arial" w:cs="Arial"/>
                <w:color w:val="595959"/>
              </w:rPr>
            </w:pPr>
          </w:p>
          <w:p w:rsidR="009B2797" w:rsidRDefault="009B2797" w:rsidP="00082BC8">
            <w:pPr>
              <w:rPr>
                <w:rFonts w:ascii="Arial" w:hAnsi="Arial" w:cs="Arial"/>
                <w:color w:val="595959"/>
              </w:rPr>
            </w:pPr>
          </w:p>
          <w:p w:rsidR="009B2797" w:rsidRDefault="009B2797" w:rsidP="00082BC8">
            <w:pPr>
              <w:rPr>
                <w:rFonts w:ascii="Arial" w:hAnsi="Arial" w:cs="Arial"/>
                <w:color w:val="595959"/>
              </w:rPr>
            </w:pPr>
          </w:p>
          <w:p w:rsidR="009B2797" w:rsidRDefault="009B2797" w:rsidP="00082BC8">
            <w:pPr>
              <w:rPr>
                <w:rFonts w:ascii="Arial" w:hAnsi="Arial" w:cs="Arial"/>
                <w:color w:val="595959"/>
              </w:rPr>
            </w:pPr>
          </w:p>
          <w:p w:rsidR="009B2797" w:rsidRPr="00AE4F67" w:rsidRDefault="009B2797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</w:tc>
        <w:tc>
          <w:tcPr>
            <w:tcW w:w="793" w:type="dxa"/>
          </w:tcPr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sectPr w:rsidR="00220B7C" w:rsidRPr="00AE4F67" w:rsidSect="0019719B">
      <w:footerReference w:type="default" r:id="rId7"/>
      <w:type w:val="continuous"/>
      <w:pgSz w:w="11907" w:h="16840" w:code="9"/>
      <w:pgMar w:top="1418" w:right="1077" w:bottom="567" w:left="1418" w:header="708" w:footer="28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4" w:rsidRDefault="005919B4">
      <w:r>
        <w:separator/>
      </w:r>
    </w:p>
  </w:endnote>
  <w:endnote w:type="continuationSeparator" w:id="0">
    <w:p w:rsidR="005919B4" w:rsidRDefault="005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6" w:rsidRDefault="009D17E6">
    <w:pPr>
      <w:pStyle w:val="Bunntekst"/>
      <w:pBdr>
        <w:top w:val="single" w:sz="18" w:space="1" w:color="FF0000"/>
      </w:pBdr>
      <w:jc w:val="right"/>
    </w:pPr>
    <w:r>
      <w:t xml:space="preserve"> </w:t>
    </w:r>
  </w:p>
  <w:p w:rsidR="009D17E6" w:rsidRDefault="009D17E6">
    <w:pPr>
      <w:pStyle w:val="Bunntekst"/>
      <w:pBdr>
        <w:top w:val="single" w:sz="18" w:space="1" w:color="FF0000"/>
      </w:pBdr>
      <w:jc w:val="right"/>
      <w:rPr>
        <w:rStyle w:val="Sidetall"/>
      </w:rPr>
    </w:pPr>
    <w:r>
      <w:rPr>
        <w:rStyle w:val="Sidetall"/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4541C1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fldSimple w:instr=" NUMPAGES  \* MERGEFORMAT ">
      <w:r w:rsidR="004541C1" w:rsidRPr="004541C1">
        <w:rPr>
          <w:rStyle w:val="Sidetal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4" w:rsidRDefault="005919B4">
      <w:r>
        <w:separator/>
      </w:r>
    </w:p>
  </w:footnote>
  <w:footnote w:type="continuationSeparator" w:id="0">
    <w:p w:rsidR="005919B4" w:rsidRDefault="0059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67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147"/>
    <w:multiLevelType w:val="hybridMultilevel"/>
    <w:tmpl w:val="44444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6EC"/>
    <w:multiLevelType w:val="hybridMultilevel"/>
    <w:tmpl w:val="EA487EB4"/>
    <w:lvl w:ilvl="0" w:tplc="80222D9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1C7976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C84"/>
    <w:multiLevelType w:val="hybridMultilevel"/>
    <w:tmpl w:val="D6784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6268"/>
    <w:multiLevelType w:val="hybridMultilevel"/>
    <w:tmpl w:val="96A262C0"/>
    <w:lvl w:ilvl="0" w:tplc="EE0A84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63C3"/>
    <w:multiLevelType w:val="hybridMultilevel"/>
    <w:tmpl w:val="E6D05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244C"/>
    <w:multiLevelType w:val="hybridMultilevel"/>
    <w:tmpl w:val="49188450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887"/>
    <w:multiLevelType w:val="hybridMultilevel"/>
    <w:tmpl w:val="B880990C"/>
    <w:lvl w:ilvl="0" w:tplc="06AA260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0ED1"/>
    <w:multiLevelType w:val="hybridMultilevel"/>
    <w:tmpl w:val="4236A34C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053"/>
    <w:multiLevelType w:val="hybridMultilevel"/>
    <w:tmpl w:val="D6FE7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495"/>
    <w:multiLevelType w:val="hybridMultilevel"/>
    <w:tmpl w:val="D9866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35CE"/>
    <w:multiLevelType w:val="hybridMultilevel"/>
    <w:tmpl w:val="6F3A8F9E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308B"/>
    <w:multiLevelType w:val="hybridMultilevel"/>
    <w:tmpl w:val="8C227AEC"/>
    <w:lvl w:ilvl="0" w:tplc="1D1C1A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Enkelttabell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1"/>
    <w:rsid w:val="00000EC3"/>
    <w:rsid w:val="000479A3"/>
    <w:rsid w:val="00082BC8"/>
    <w:rsid w:val="000B61C1"/>
    <w:rsid w:val="000D7DE0"/>
    <w:rsid w:val="000F2FAD"/>
    <w:rsid w:val="00100FBB"/>
    <w:rsid w:val="00166C8D"/>
    <w:rsid w:val="0019719B"/>
    <w:rsid w:val="001A508E"/>
    <w:rsid w:val="001E4F2F"/>
    <w:rsid w:val="002009A9"/>
    <w:rsid w:val="00211E32"/>
    <w:rsid w:val="0021593F"/>
    <w:rsid w:val="00220B7C"/>
    <w:rsid w:val="00262DB8"/>
    <w:rsid w:val="002B7DAB"/>
    <w:rsid w:val="002E334D"/>
    <w:rsid w:val="003169B5"/>
    <w:rsid w:val="00351D37"/>
    <w:rsid w:val="003B14D8"/>
    <w:rsid w:val="003D3E9B"/>
    <w:rsid w:val="004541C1"/>
    <w:rsid w:val="00481528"/>
    <w:rsid w:val="004843F3"/>
    <w:rsid w:val="00512672"/>
    <w:rsid w:val="0054207F"/>
    <w:rsid w:val="005919B4"/>
    <w:rsid w:val="005D06CF"/>
    <w:rsid w:val="00623E4B"/>
    <w:rsid w:val="00626931"/>
    <w:rsid w:val="006630AA"/>
    <w:rsid w:val="00690E64"/>
    <w:rsid w:val="006A3022"/>
    <w:rsid w:val="00704D9D"/>
    <w:rsid w:val="00720F7E"/>
    <w:rsid w:val="007276E3"/>
    <w:rsid w:val="0075405C"/>
    <w:rsid w:val="008025F1"/>
    <w:rsid w:val="00814C9A"/>
    <w:rsid w:val="00843031"/>
    <w:rsid w:val="008966BB"/>
    <w:rsid w:val="008B55E2"/>
    <w:rsid w:val="008C3E83"/>
    <w:rsid w:val="00967109"/>
    <w:rsid w:val="009B2797"/>
    <w:rsid w:val="009D17E6"/>
    <w:rsid w:val="009D2BA6"/>
    <w:rsid w:val="00A10548"/>
    <w:rsid w:val="00A22C40"/>
    <w:rsid w:val="00AE4F67"/>
    <w:rsid w:val="00AF3AC5"/>
    <w:rsid w:val="00B71F9D"/>
    <w:rsid w:val="00B953F1"/>
    <w:rsid w:val="00BB4A4D"/>
    <w:rsid w:val="00BD7EC5"/>
    <w:rsid w:val="00C600DD"/>
    <w:rsid w:val="00C63703"/>
    <w:rsid w:val="00C75B0F"/>
    <w:rsid w:val="00CF0699"/>
    <w:rsid w:val="00D86C3B"/>
    <w:rsid w:val="00D91DCD"/>
    <w:rsid w:val="00E90B1A"/>
    <w:rsid w:val="00EC510B"/>
    <w:rsid w:val="00ED5EBF"/>
    <w:rsid w:val="00EE6E50"/>
    <w:rsid w:val="00F5452F"/>
    <w:rsid w:val="00F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5597F2-2A3E-48C5-A862-F0A02F3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61"/>
    <w:rPr>
      <w:sz w:val="24"/>
    </w:rPr>
  </w:style>
  <w:style w:type="paragraph" w:styleId="Overskrift1">
    <w:name w:val="heading 1"/>
    <w:basedOn w:val="Normal"/>
    <w:next w:val="Normal"/>
    <w:qFormat/>
    <w:rsid w:val="0019719B"/>
    <w:pPr>
      <w:keepNext/>
      <w:spacing w:before="60" w:after="60"/>
      <w:ind w:left="57"/>
      <w:jc w:val="center"/>
      <w:outlineLvl w:val="0"/>
    </w:pPr>
    <w:rPr>
      <w:b/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71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971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9719B"/>
  </w:style>
  <w:style w:type="table" w:styleId="Tabellrutenett">
    <w:name w:val="Table Grid"/>
    <w:basedOn w:val="Vanligtabell"/>
    <w:rsid w:val="0015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1577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9720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9720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A06FED"/>
    <w:rPr>
      <w:sz w:val="24"/>
      <w:lang w:eastAsia="nb-NO"/>
    </w:rPr>
  </w:style>
  <w:style w:type="paragraph" w:styleId="Bobletekst">
    <w:name w:val="Balloon Text"/>
    <w:basedOn w:val="Normal"/>
    <w:link w:val="BobletekstTegn"/>
    <w:rsid w:val="007276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76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6AA95FFC</Template>
  <TotalTime>1</TotalTime>
  <Pages>4</Pages>
  <Words>685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Referatmal</vt:lpstr>
      <vt:lpstr>Referatmal</vt:lpstr>
    </vt:vector>
  </TitlesOfParts>
  <Company>A/S Betong</Company>
  <LinksUpToDate>false</LinksUpToDate>
  <CharactersWithSpaces>4534</CharactersWithSpaces>
  <SharedDoc>false</SharedDoc>
  <HLinks>
    <vt:vector size="6" baseType="variant">
      <vt:variant>
        <vt:i4>3670095</vt:i4>
      </vt:variant>
      <vt:variant>
        <vt:i4>2565</vt:i4>
      </vt:variant>
      <vt:variant>
        <vt:i4>1025</vt:i4>
      </vt:variant>
      <vt:variant>
        <vt:i4>1</vt:i4>
      </vt:variant>
      <vt:variant>
        <vt:lpwstr>Prosjektil_logo_RGB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Referatmal</dc:title>
  <dc:subject/>
  <dc:creator>Eva Haugvaldstad</dc:creator>
  <cp:keywords/>
  <dc:description/>
  <cp:lastModifiedBy>Ingar Johannessen</cp:lastModifiedBy>
  <cp:revision>2</cp:revision>
  <cp:lastPrinted>2010-02-19T12:39:00Z</cp:lastPrinted>
  <dcterms:created xsi:type="dcterms:W3CDTF">2017-10-05T18:29:00Z</dcterms:created>
  <dcterms:modified xsi:type="dcterms:W3CDTF">2017-10-05T18:29:00Z</dcterms:modified>
</cp:coreProperties>
</file>