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096"/>
      </w:tblGrid>
      <w:tr w:rsidR="0039587D" w:rsidRPr="00B434AB">
        <w:trPr>
          <w:trHeight w:val="865"/>
        </w:trPr>
        <w:tc>
          <w:tcPr>
            <w:tcW w:w="4039" w:type="dxa"/>
          </w:tcPr>
          <w:p w:rsidR="0039587D" w:rsidRPr="0085618A" w:rsidRDefault="0039587D" w:rsidP="00B434AB">
            <w:pPr>
              <w:rPr>
                <w:b/>
              </w:rPr>
            </w:pPr>
            <w:r w:rsidRPr="0085618A">
              <w:rPr>
                <w:b/>
                <w:sz w:val="32"/>
              </w:rPr>
              <w:t>Referat</w:t>
            </w:r>
          </w:p>
        </w:tc>
        <w:tc>
          <w:tcPr>
            <w:tcW w:w="6096" w:type="dxa"/>
          </w:tcPr>
          <w:p w:rsidR="0039587D" w:rsidRPr="00F40AFD" w:rsidRDefault="0039587D" w:rsidP="001D0870">
            <w:pPr>
              <w:pStyle w:val="skAvd1"/>
            </w:pPr>
            <w:r>
              <w:t xml:space="preserve">Stavanger Kommune, </w:t>
            </w:r>
            <w:r w:rsidRPr="00F40AFD">
              <w:t>Tastarustå skole</w:t>
            </w:r>
          </w:p>
          <w:p w:rsidR="0039587D" w:rsidRPr="00F40AFD" w:rsidRDefault="005063C1" w:rsidP="001D0870">
            <w:pPr>
              <w:pStyle w:val="Avd2"/>
              <w:rPr>
                <w:lang w:val="nb-NO"/>
              </w:rPr>
            </w:pP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SKIPIF </w:instrText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MERGEFIELD Tittel </w:instrText>
            </w:r>
            <w:r w:rsidRPr="00F40AFD">
              <w:rPr>
                <w:lang w:val="nb-NO"/>
              </w:rPr>
              <w:fldChar w:fldCharType="separate"/>
            </w:r>
            <w:r w:rsidR="0039587D" w:rsidRPr="00F40AFD">
              <w:rPr>
                <w:noProof/>
                <w:lang w:val="nb-NO"/>
              </w:rPr>
              <w:instrText>hovedstevnevitne</w:instrText>
            </w:r>
            <w:r w:rsidRPr="00F40AFD">
              <w:rPr>
                <w:lang w:val="nb-NO"/>
              </w:rPr>
              <w:fldChar w:fldCharType="end"/>
            </w:r>
            <w:r w:rsidR="0039587D" w:rsidRPr="00F40AFD">
              <w:rPr>
                <w:lang w:val="nb-NO"/>
              </w:rPr>
              <w:instrText xml:space="preserve">= ""  </w:instrText>
            </w:r>
            <w:r w:rsidRPr="00F40AFD">
              <w:rPr>
                <w:lang w:val="nb-NO"/>
              </w:rPr>
              <w:fldChar w:fldCharType="end"/>
            </w:r>
            <w:r w:rsidRPr="00F40AFD">
              <w:rPr>
                <w:sz w:val="16"/>
                <w:lang w:val="nb-NO"/>
              </w:rPr>
              <w:fldChar w:fldCharType="begin"/>
            </w:r>
            <w:r w:rsidR="0039587D" w:rsidRPr="00F40AFD">
              <w:rPr>
                <w:sz w:val="16"/>
                <w:lang w:val="nb-NO"/>
              </w:rPr>
              <w:instrText xml:space="preserve"> MERGEFIELD Logo2 </w:instrText>
            </w:r>
            <w:r w:rsidRPr="00F40AFD">
              <w:rPr>
                <w:sz w:val="16"/>
                <w:lang w:val="nb-NO"/>
              </w:rPr>
              <w:fldChar w:fldCharType="end"/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SKIPIF </w:instrText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MERGEFIELD Tittel </w:instrText>
            </w:r>
            <w:r w:rsidRPr="00F40AFD">
              <w:rPr>
                <w:lang w:val="nb-NO"/>
              </w:rPr>
              <w:fldChar w:fldCharType="separate"/>
            </w:r>
            <w:r w:rsidR="0039587D" w:rsidRPr="00F40AFD">
              <w:rPr>
                <w:noProof/>
                <w:lang w:val="nb-NO"/>
              </w:rPr>
              <w:instrText>hovedstevnevitne</w:instrText>
            </w:r>
            <w:r w:rsidRPr="00F40AFD">
              <w:rPr>
                <w:lang w:val="nb-NO"/>
              </w:rPr>
              <w:fldChar w:fldCharType="end"/>
            </w:r>
            <w:r w:rsidR="0039587D" w:rsidRPr="00F40AFD">
              <w:rPr>
                <w:lang w:val="nb-NO"/>
              </w:rPr>
              <w:instrText xml:space="preserve">= ""  </w:instrText>
            </w:r>
            <w:r w:rsidRPr="00F40AFD">
              <w:rPr>
                <w:lang w:val="nb-NO"/>
              </w:rPr>
              <w:fldChar w:fldCharType="end"/>
            </w:r>
            <w:r w:rsidRPr="00F40AFD">
              <w:rPr>
                <w:sz w:val="16"/>
                <w:lang w:val="nb-NO"/>
              </w:rPr>
              <w:fldChar w:fldCharType="begin"/>
            </w:r>
            <w:r w:rsidR="0039587D" w:rsidRPr="00F40AFD">
              <w:rPr>
                <w:sz w:val="16"/>
                <w:lang w:val="nb-NO"/>
              </w:rPr>
              <w:instrText xml:space="preserve"> MERGEFIELD Logo3 </w:instrText>
            </w:r>
            <w:r w:rsidRPr="00F40AFD">
              <w:rPr>
                <w:sz w:val="16"/>
                <w:lang w:val="nb-NO"/>
              </w:rPr>
              <w:fldChar w:fldCharType="end"/>
            </w:r>
            <w:r w:rsidR="0039587D">
              <w:rPr>
                <w:i/>
                <w:lang w:val="nb-NO"/>
              </w:rPr>
              <w:t>Adr</w:t>
            </w:r>
            <w:r w:rsidR="0039587D" w:rsidRPr="00F40AFD">
              <w:rPr>
                <w:lang w:val="nb-NO"/>
              </w:rPr>
              <w:t>.: Postboks 4325, 4082 Stavanger</w:t>
            </w:r>
            <w:r w:rsidR="0039587D">
              <w:rPr>
                <w:lang w:val="nb-NO"/>
              </w:rPr>
              <w:t xml:space="preserve">, </w:t>
            </w:r>
            <w:r w:rsidR="0039587D" w:rsidRPr="00F40AFD">
              <w:rPr>
                <w:i/>
                <w:lang w:val="nb-NO"/>
              </w:rPr>
              <w:t>Besøksadr</w:t>
            </w:r>
            <w:r w:rsidR="0039587D" w:rsidRPr="00F40AFD">
              <w:rPr>
                <w:lang w:val="nb-NO"/>
              </w:rPr>
              <w:t xml:space="preserve">.: Gjerdeveien 32, </w:t>
            </w:r>
            <w:proofErr w:type="gramStart"/>
            <w:r w:rsidR="0039587D" w:rsidRPr="00F40AFD">
              <w:rPr>
                <w:lang w:val="nb-NO"/>
              </w:rPr>
              <w:t>4027  Stavanger</w:t>
            </w:r>
            <w:proofErr w:type="gramEnd"/>
          </w:p>
          <w:p w:rsidR="0039587D" w:rsidRPr="00201099" w:rsidRDefault="0039587D" w:rsidP="001D0870">
            <w:pPr>
              <w:pStyle w:val="Avd2"/>
              <w:rPr>
                <w:sz w:val="16"/>
                <w:lang w:val="en-GB"/>
              </w:rPr>
            </w:pPr>
            <w:r w:rsidRPr="00201099">
              <w:rPr>
                <w:i/>
                <w:lang w:val="en-GB"/>
              </w:rPr>
              <w:t>Tlf:</w:t>
            </w:r>
            <w:r w:rsidRPr="00201099">
              <w:rPr>
                <w:lang w:val="en-GB"/>
              </w:rPr>
              <w:t xml:space="preserve"> 51 83 92 90  </w:t>
            </w:r>
            <w:r w:rsidRPr="00201099">
              <w:rPr>
                <w:i/>
                <w:lang w:val="en-GB"/>
              </w:rPr>
              <w:t>Faks:</w:t>
            </w:r>
            <w:r w:rsidRPr="00201099">
              <w:rPr>
                <w:lang w:val="en-GB"/>
              </w:rPr>
              <w:t xml:space="preserve"> 51 83 92 91  </w:t>
            </w:r>
            <w:r w:rsidRPr="00201099">
              <w:rPr>
                <w:i/>
                <w:lang w:val="en-GB"/>
              </w:rPr>
              <w:t>E-post:</w:t>
            </w:r>
            <w:r w:rsidRPr="00201099">
              <w:rPr>
                <w:lang w:val="en-GB"/>
              </w:rPr>
              <w:t xml:space="preserve"> tastarustaa.skole</w:t>
            </w:r>
            <w:r w:rsidR="005063C1" w:rsidRPr="00F40AFD">
              <w:rPr>
                <w:spacing w:val="-4"/>
                <w:lang w:val="nb-NO"/>
              </w:rPr>
              <w:fldChar w:fldCharType="begin"/>
            </w:r>
            <w:r w:rsidRPr="00201099">
              <w:rPr>
                <w:spacing w:val="-4"/>
                <w:lang w:val="en-GB"/>
              </w:rPr>
              <w:instrText xml:space="preserve"> MERGEFIELD Epost </w:instrText>
            </w:r>
            <w:r w:rsidR="005063C1" w:rsidRPr="00F40AFD">
              <w:rPr>
                <w:spacing w:val="-4"/>
                <w:lang w:val="nb-NO"/>
              </w:rPr>
              <w:fldChar w:fldCharType="end"/>
            </w:r>
            <w:r w:rsidRPr="00201099">
              <w:rPr>
                <w:spacing w:val="-4"/>
                <w:lang w:val="en-GB"/>
              </w:rPr>
              <w:t>@</w:t>
            </w:r>
            <w:r w:rsidRPr="00201099">
              <w:rPr>
                <w:lang w:val="en-GB"/>
              </w:rPr>
              <w:t>stavanger.kommune.no</w:t>
            </w:r>
          </w:p>
        </w:tc>
      </w:tr>
    </w:tbl>
    <w:p w:rsidR="0039587D" w:rsidRPr="00201099" w:rsidRDefault="0039587D" w:rsidP="0039587D">
      <w:pPr>
        <w:pStyle w:val="Enkeltlinje"/>
        <w:tabs>
          <w:tab w:val="clear" w:pos="5670"/>
          <w:tab w:val="left" w:pos="5103"/>
        </w:tabs>
        <w:rPr>
          <w:lang w:val="en-GB"/>
        </w:rPr>
      </w:pPr>
    </w:p>
    <w:tbl>
      <w:tblPr>
        <w:tblW w:w="10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82"/>
        <w:gridCol w:w="2504"/>
        <w:gridCol w:w="3261"/>
      </w:tblGrid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Gruppe: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bookmarkStart w:id="0" w:name="Start"/>
            <w:bookmarkEnd w:id="0"/>
            <w:r w:rsidRPr="00F40AFD">
              <w:t xml:space="preserve">Foreldrenes arbeidsutvalg </w:t>
            </w:r>
            <w:r w:rsidR="00FF1A5E">
              <w:t xml:space="preserve">(FAU) </w:t>
            </w:r>
            <w:r w:rsidRPr="00F40AFD">
              <w:t>Tastarustå skole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Møtested: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>Personalrommet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Møtedato/-tid: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F40AFD" w:rsidRDefault="0039587D" w:rsidP="00B434AB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 xml:space="preserve">Tirsdag </w:t>
            </w:r>
            <w:r w:rsidR="00B434AB">
              <w:t>21.10.2014,</w:t>
            </w:r>
            <w:r w:rsidR="004D1104">
              <w:t xml:space="preserve"> kl. 19</w:t>
            </w:r>
            <w:r w:rsidR="00B57863">
              <w:t>00</w:t>
            </w:r>
            <w:r w:rsidRPr="00F40AFD">
              <w:t xml:space="preserve"> –</w:t>
            </w:r>
            <w:r w:rsidR="004D1104">
              <w:t xml:space="preserve"> 21</w:t>
            </w:r>
            <w:r>
              <w:t>00</w:t>
            </w:r>
          </w:p>
        </w:tc>
      </w:tr>
      <w:tr w:rsidR="00B71EBC" w:rsidRPr="00B71EBC" w:rsidTr="00F1447C">
        <w:tc>
          <w:tcPr>
            <w:tcW w:w="1488" w:type="dxa"/>
          </w:tcPr>
          <w:p w:rsidR="00B71EBC" w:rsidRPr="00B71EBC" w:rsidRDefault="00B71EBC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B71EBC">
              <w:rPr>
                <w:b/>
                <w:sz w:val="22"/>
              </w:rPr>
              <w:t>Deltakere:</w:t>
            </w:r>
          </w:p>
        </w:tc>
        <w:tc>
          <w:tcPr>
            <w:tcW w:w="2882" w:type="dxa"/>
          </w:tcPr>
          <w:p w:rsidR="00B71EBC" w:rsidRPr="00F2576C" w:rsidRDefault="00B71EB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</w:rPr>
            </w:pPr>
            <w:r w:rsidRPr="00F2576C">
              <w:rPr>
                <w:b/>
                <w:sz w:val="22"/>
              </w:rPr>
              <w:t>8. klasse</w:t>
            </w:r>
          </w:p>
          <w:p w:rsidR="00B71EB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Nina Pettersen, 8 stolt</w:t>
            </w:r>
          </w:p>
          <w:p w:rsid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Turid Vea Jakobsen, 8D</w:t>
            </w:r>
          </w:p>
          <w:p w:rsid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Lill Gundersen, 8C</w:t>
            </w:r>
          </w:p>
          <w:p w:rsid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Ann Kathrin Birkeland, 8B</w:t>
            </w:r>
          </w:p>
          <w:p w:rsidR="00F1447C" w:rsidRP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</w:p>
        </w:tc>
        <w:tc>
          <w:tcPr>
            <w:tcW w:w="2504" w:type="dxa"/>
          </w:tcPr>
          <w:p w:rsidR="00B71EBC" w:rsidRDefault="00B71EB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  <w:sz w:val="22"/>
              </w:rPr>
            </w:pPr>
            <w:r w:rsidRPr="00F2576C">
              <w:rPr>
                <w:b/>
                <w:sz w:val="22"/>
              </w:rPr>
              <w:t>9. klasse</w:t>
            </w:r>
          </w:p>
          <w:p w:rsid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Frode G. Hegdahl, 9E</w:t>
            </w:r>
          </w:p>
          <w:p w:rsid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Elisabeth Håvarstein, 9C</w:t>
            </w:r>
          </w:p>
          <w:p w:rsid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Kirsti Hovland, 9C</w:t>
            </w:r>
          </w:p>
          <w:p w:rsid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Nils Terje Pollestad, 9B</w:t>
            </w:r>
          </w:p>
          <w:p w:rsidR="00F1447C" w:rsidRP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sz w:val="22"/>
              </w:rPr>
            </w:pPr>
            <w:r>
              <w:rPr>
                <w:sz w:val="22"/>
              </w:rPr>
              <w:t>Lasse Eide, 9D</w:t>
            </w:r>
          </w:p>
        </w:tc>
        <w:tc>
          <w:tcPr>
            <w:tcW w:w="3261" w:type="dxa"/>
            <w:vAlign w:val="center"/>
          </w:tcPr>
          <w:p w:rsidR="00B71EBC" w:rsidRPr="00F2576C" w:rsidRDefault="00B71EB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b/>
              </w:rPr>
            </w:pPr>
            <w:r w:rsidRPr="00F2576C">
              <w:rPr>
                <w:b/>
              </w:rPr>
              <w:t>10. klasse</w:t>
            </w:r>
          </w:p>
          <w:p w:rsidR="00B71EBC" w:rsidRDefault="00F2576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>Jorunn Løge, 10B</w:t>
            </w:r>
          </w:p>
          <w:p w:rsidR="00F2576C" w:rsidRDefault="00F2576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>Ingrid Solem, 10A</w:t>
            </w:r>
          </w:p>
          <w:p w:rsidR="00F2576C" w:rsidRDefault="00F2576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 xml:space="preserve">Tonje </w:t>
            </w:r>
            <w:proofErr w:type="gramStart"/>
            <w:r>
              <w:t>Isaksen,10B</w:t>
            </w:r>
            <w:proofErr w:type="gramEnd"/>
            <w:r>
              <w:t xml:space="preserve"> (vara)</w:t>
            </w:r>
          </w:p>
          <w:p w:rsid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>Einar Skjæveland, 10E</w:t>
            </w:r>
          </w:p>
          <w:p w:rsidR="00F1447C" w:rsidRDefault="00F1447C" w:rsidP="0015336D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>Ellen Kristine Helgeland, 10D</w:t>
            </w:r>
          </w:p>
          <w:p w:rsidR="00F2576C" w:rsidRPr="00B71EBC" w:rsidRDefault="00F1447C" w:rsidP="00F1447C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</w:pPr>
            <w:r>
              <w:t>Stein Are Osnes, 10C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BE4AA3" w:rsidP="00BE4AA3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Meldt f</w:t>
            </w:r>
            <w:r w:rsidR="0039587D" w:rsidRPr="00F40AFD">
              <w:rPr>
                <w:b/>
                <w:sz w:val="22"/>
              </w:rPr>
              <w:t>orfall: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6A5D4B" w:rsidRDefault="0039587D" w:rsidP="00EC1227">
            <w:pPr>
              <w:pStyle w:val="Enkeltlinje"/>
              <w:tabs>
                <w:tab w:val="clear" w:pos="5670"/>
                <w:tab w:val="left" w:pos="5103"/>
              </w:tabs>
            </w:pPr>
          </w:p>
        </w:tc>
      </w:tr>
      <w:tr w:rsidR="0039587D" w:rsidRPr="00F40AFD">
        <w:trPr>
          <w:trHeight w:val="168"/>
        </w:trPr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Kopi til:</w:t>
            </w:r>
          </w:p>
        </w:tc>
        <w:tc>
          <w:tcPr>
            <w:tcW w:w="8647" w:type="dxa"/>
            <w:gridSpan w:val="3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>Rektor</w:t>
            </w:r>
          </w:p>
        </w:tc>
      </w:tr>
    </w:tbl>
    <w:p w:rsidR="0039587D" w:rsidRPr="00F40AFD" w:rsidRDefault="0039587D" w:rsidP="0039587D">
      <w:pPr>
        <w:pStyle w:val="Enkeltlinje"/>
        <w:tabs>
          <w:tab w:val="clear" w:pos="5670"/>
          <w:tab w:val="left" w:pos="5103"/>
        </w:tabs>
      </w:pPr>
    </w:p>
    <w:p w:rsidR="00A30540" w:rsidRPr="00F40AFD" w:rsidRDefault="00A30540"/>
    <w:p w:rsidR="00A30540" w:rsidRPr="00F40AFD" w:rsidRDefault="00A30540">
      <w:pPr>
        <w:pStyle w:val="Overskrift2"/>
      </w:pPr>
      <w:bookmarkStart w:id="1" w:name="Overskrift"/>
      <w:r w:rsidRPr="00F40AFD">
        <w:t>Overskrift</w:t>
      </w:r>
      <w:bookmarkEnd w:id="1"/>
      <w:r w:rsidRPr="00F40AFD">
        <w:t xml:space="preserve"> / møtetype: </w:t>
      </w:r>
      <w:r w:rsidR="00657414">
        <w:t>FAU</w:t>
      </w:r>
    </w:p>
    <w:p w:rsidR="00A30540" w:rsidRPr="00F40AFD" w:rsidRDefault="00A30540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12"/>
        <w:gridCol w:w="1560"/>
      </w:tblGrid>
      <w:tr w:rsidR="00A30540" w:rsidRPr="00F40AFD" w:rsidTr="0085618A">
        <w:tc>
          <w:tcPr>
            <w:tcW w:w="1063" w:type="dxa"/>
            <w:shd w:val="clear" w:color="auto" w:fill="C0C0C0"/>
          </w:tcPr>
          <w:p w:rsidR="00A30540" w:rsidRPr="00F40AFD" w:rsidRDefault="00F32971">
            <w:pPr>
              <w:pStyle w:val="Merknadstekst"/>
              <w:rPr>
                <w:b/>
              </w:rPr>
            </w:pPr>
            <w:r>
              <w:rPr>
                <w:b/>
              </w:rPr>
              <w:t>Sak nr:</w:t>
            </w:r>
          </w:p>
        </w:tc>
        <w:tc>
          <w:tcPr>
            <w:tcW w:w="7512" w:type="dxa"/>
            <w:shd w:val="clear" w:color="auto" w:fill="C0C0C0"/>
          </w:tcPr>
          <w:p w:rsidR="00A30540" w:rsidRPr="00F40AFD" w:rsidRDefault="00A30540"/>
        </w:tc>
        <w:tc>
          <w:tcPr>
            <w:tcW w:w="1560" w:type="dxa"/>
            <w:shd w:val="clear" w:color="auto" w:fill="C0C0C0"/>
          </w:tcPr>
          <w:p w:rsidR="00A30540" w:rsidRPr="00F40AFD" w:rsidRDefault="00F32971">
            <w:pPr>
              <w:rPr>
                <w:b/>
              </w:rPr>
            </w:pPr>
            <w:r>
              <w:rPr>
                <w:b/>
              </w:rPr>
              <w:t>Ansv:</w:t>
            </w:r>
          </w:p>
        </w:tc>
      </w:tr>
      <w:tr w:rsidR="00A30540" w:rsidRPr="000E066F" w:rsidTr="0085618A">
        <w:tc>
          <w:tcPr>
            <w:tcW w:w="1063" w:type="dxa"/>
          </w:tcPr>
          <w:p w:rsidR="00743519" w:rsidRPr="00F40AFD" w:rsidRDefault="00F1447C" w:rsidP="008A43CB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7512" w:type="dxa"/>
          </w:tcPr>
          <w:p w:rsidR="001F43C1" w:rsidRDefault="00F1447C" w:rsidP="0053785F">
            <w:r>
              <w:t>Åpning</w:t>
            </w:r>
          </w:p>
          <w:p w:rsidR="00F1447C" w:rsidRPr="008E755C" w:rsidRDefault="00F1447C" w:rsidP="0053785F"/>
        </w:tc>
        <w:tc>
          <w:tcPr>
            <w:tcW w:w="1560" w:type="dxa"/>
          </w:tcPr>
          <w:p w:rsidR="00444768" w:rsidRPr="000E066F" w:rsidRDefault="00444768" w:rsidP="004C5404">
            <w:pPr>
              <w:pStyle w:val="Brdtekst"/>
            </w:pPr>
          </w:p>
        </w:tc>
      </w:tr>
      <w:tr w:rsidR="001D499B" w:rsidRPr="000E066F" w:rsidTr="0085618A">
        <w:tc>
          <w:tcPr>
            <w:tcW w:w="1063" w:type="dxa"/>
          </w:tcPr>
          <w:p w:rsidR="001D499B" w:rsidRDefault="00B71EBC" w:rsidP="001D49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2" w:type="dxa"/>
          </w:tcPr>
          <w:p w:rsidR="0053785F" w:rsidRPr="0053785F" w:rsidRDefault="0085618A" w:rsidP="0053785F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Orientering</w:t>
            </w:r>
            <w:r w:rsidR="009C154D">
              <w:rPr>
                <w:rFonts w:ascii="Calibri" w:hAnsi="Calibri" w:cs="Calibri"/>
                <w:b/>
                <w:color w:val="000000"/>
              </w:rPr>
              <w:t xml:space="preserve"> fra rektor</w:t>
            </w:r>
            <w:r w:rsidR="0053785F" w:rsidRPr="0053785F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FD1313" w:rsidRDefault="00B434AB" w:rsidP="0015336D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Stygg språkbruk blant elevene, til hverandre. I utgangspunktet på tøys, men kan gå over til alvor. Foreldrene må oppfordre elevene til heller </w:t>
            </w:r>
            <w:proofErr w:type="gramStart"/>
            <w:r w:rsidR="00F1447C">
              <w:rPr>
                <w:rFonts w:ascii="Calibri" w:hAnsi="Calibri" w:cs="Calibri"/>
                <w:color w:val="000000"/>
              </w:rPr>
              <w:t>å</w:t>
            </w:r>
            <w:proofErr w:type="gramEnd"/>
            <w:r w:rsidR="00F1447C">
              <w:rPr>
                <w:rFonts w:ascii="Calibri" w:hAnsi="Calibri" w:cs="Calibri"/>
                <w:color w:val="000000"/>
              </w:rPr>
              <w:t xml:space="preserve"> </w:t>
            </w:r>
            <w:r w:rsidR="00D504C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framsnakke»</w:t>
            </w:r>
            <w:r w:rsidR="00F1447C">
              <w:rPr>
                <w:rFonts w:ascii="Calibri" w:hAnsi="Calibri" w:cs="Calibri"/>
                <w:color w:val="000000"/>
              </w:rPr>
              <w:t xml:space="preserve"> hverandre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85618A" w:rsidRDefault="0085618A" w:rsidP="0015336D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Mobilhotell ser ut til å fungere i all hovedsak.  Elevene stort sett positive. Lærerne bed</w:t>
            </w:r>
            <w:r w:rsidR="00D504C5">
              <w:rPr>
                <w:rFonts w:ascii="Calibri" w:hAnsi="Calibri" w:cs="Calibri"/>
                <w:color w:val="000000"/>
              </w:rPr>
              <w:t>t om å være enda mer konsekvente.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504C5" w:rsidRDefault="00D504C5" w:rsidP="00D504C5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Ombygging: Trolig ferdig om 3 uker. Ny aula, bibliotek, kantine, naturfagrom etc. Første storsamling med åpning av ny aula blir torsdag 27. november, og foreldrene er velkomne.</w:t>
            </w:r>
          </w:p>
          <w:p w:rsidR="00D504C5" w:rsidRDefault="00D504C5" w:rsidP="00D504C5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Mye å jobbe med i overgangen til å bli en ren ungdomsskole. For at det skal bli skikkelig er det viktig </w:t>
            </w:r>
            <w:proofErr w:type="gramStart"/>
            <w:r>
              <w:rPr>
                <w:rFonts w:ascii="Calibri" w:hAnsi="Calibri" w:cs="Calibri"/>
                <w:color w:val="000000"/>
              </w:rPr>
              <w:t>å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«skynde seg langsomt».</w:t>
            </w:r>
          </w:p>
          <w:p w:rsidR="00D504C5" w:rsidRDefault="00D504C5" w:rsidP="00D504C5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Økonomi: Dårlige utsikter i Stavanger kommune. Tastarustå vil få reduksjon i lønn og drift, og må derfor redusere aktivitetsnivå. </w:t>
            </w:r>
          </w:p>
          <w:p w:rsidR="00ED2138" w:rsidRDefault="00D504C5" w:rsidP="00ED2138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 arbeides med å utarbeide ny mal for arbeidsplaner </w:t>
            </w:r>
            <w:r w:rsidR="00ED2138">
              <w:rPr>
                <w:rFonts w:ascii="Calibri" w:hAnsi="Calibri" w:cs="Calibri"/>
                <w:color w:val="000000"/>
              </w:rPr>
              <w:t>for elevene med fokus på motivasjon, mestring og læring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85618A" w:rsidRDefault="00ED2138" w:rsidP="00ED2138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 hjemmeside er under utvikling, og er i drift om ca 1 uke.</w:t>
            </w:r>
          </w:p>
          <w:p w:rsidR="00ED2138" w:rsidRDefault="00ED2138" w:rsidP="00ED2138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Utfordring at spriket mellom ungdom</w:t>
            </w:r>
            <w:r w:rsidR="00FA2084">
              <w:rPr>
                <w:rFonts w:ascii="Calibri" w:hAnsi="Calibri" w:cs="Calibri"/>
                <w:color w:val="000000"/>
              </w:rPr>
              <w:t>mens og voksne sosiale og tekniske kompetanse er økende.</w:t>
            </w:r>
          </w:p>
          <w:p w:rsidR="00FA2084" w:rsidRPr="00ED2138" w:rsidRDefault="00077338" w:rsidP="00ED2138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EL-sparkesykler er </w:t>
            </w:r>
            <w:r w:rsidR="00B71EBC">
              <w:rPr>
                <w:rFonts w:ascii="Calibri" w:hAnsi="Calibri" w:cs="Calibri"/>
                <w:color w:val="000000"/>
              </w:rPr>
              <w:t xml:space="preserve">ikke </w:t>
            </w:r>
            <w:r>
              <w:rPr>
                <w:rFonts w:ascii="Calibri" w:hAnsi="Calibri" w:cs="Calibri"/>
                <w:color w:val="000000"/>
              </w:rPr>
              <w:t xml:space="preserve">lov å bruke på sykkel- og gangstier. </w:t>
            </w:r>
          </w:p>
        </w:tc>
        <w:tc>
          <w:tcPr>
            <w:tcW w:w="1560" w:type="dxa"/>
          </w:tcPr>
          <w:p w:rsidR="008B5B99" w:rsidRDefault="0015336D" w:rsidP="003056D7">
            <w:pPr>
              <w:pStyle w:val="Brdtekst"/>
            </w:pPr>
            <w:r>
              <w:t>Anne Ma</w:t>
            </w:r>
            <w:r w:rsidR="0085618A">
              <w:t>rt</w:t>
            </w:r>
            <w:r>
              <w:t>e</w:t>
            </w:r>
          </w:p>
          <w:p w:rsidR="008B5B99" w:rsidRDefault="008B5B99" w:rsidP="003056D7">
            <w:pPr>
              <w:pStyle w:val="Brdtekst"/>
            </w:pPr>
          </w:p>
        </w:tc>
      </w:tr>
    </w:tbl>
    <w:p w:rsidR="00F1447C" w:rsidRDefault="00F1447C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12"/>
        <w:gridCol w:w="1560"/>
      </w:tblGrid>
      <w:tr w:rsidR="001D499B" w:rsidRPr="000E066F" w:rsidTr="0085618A">
        <w:tc>
          <w:tcPr>
            <w:tcW w:w="1063" w:type="dxa"/>
          </w:tcPr>
          <w:p w:rsidR="001D499B" w:rsidRDefault="00B71EBC" w:rsidP="001D499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7512" w:type="dxa"/>
          </w:tcPr>
          <w:p w:rsidR="00AD7B6F" w:rsidRPr="00B71EBC" w:rsidRDefault="00B71EBC" w:rsidP="00B71EBC">
            <w:pPr>
              <w:pStyle w:val="Listeavsnitt"/>
              <w:spacing w:before="100" w:beforeAutospacing="1" w:after="100" w:afterAutospacing="1"/>
              <w:ind w:left="0"/>
              <w:rPr>
                <w:rFonts w:ascii="Calibri" w:hAnsi="Calibri" w:cs="Calibri"/>
                <w:b/>
                <w:color w:val="000000"/>
              </w:rPr>
            </w:pPr>
            <w:r w:rsidRPr="00B71EBC">
              <w:rPr>
                <w:rFonts w:ascii="Calibri" w:hAnsi="Calibri" w:cs="Calibri"/>
                <w:b/>
                <w:color w:val="000000"/>
              </w:rPr>
              <w:t>Registering av FAU-medlemme og eventuelle nyvalg</w:t>
            </w:r>
          </w:p>
          <w:p w:rsidR="00B71EBC" w:rsidRDefault="00B71EBC" w:rsidP="00B71EBC">
            <w:pPr>
              <w:pStyle w:val="Listeavsnitt"/>
              <w:spacing w:before="100" w:beforeAutospacing="1" w:after="100" w:afterAutospacing="1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Nyvalgte FAU-medlemmer trår i kraft fra januar. Til neste møte vil Nils Terje lage en oversikt over hvem som er i FAU fra januar 2015. </w:t>
            </w:r>
          </w:p>
          <w:p w:rsidR="00A34987" w:rsidRPr="00B762CB" w:rsidRDefault="00A34987" w:rsidP="00B71EBC">
            <w:pPr>
              <w:pStyle w:val="Listeavsnitt"/>
              <w:spacing w:before="100" w:beforeAutospacing="1" w:after="100" w:afterAutospacing="1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STOLT-klassen har 2 stemmer på FAU-møte dersom det møter flere representanter. </w:t>
            </w:r>
          </w:p>
        </w:tc>
        <w:tc>
          <w:tcPr>
            <w:tcW w:w="1560" w:type="dxa"/>
          </w:tcPr>
          <w:p w:rsidR="001D499B" w:rsidRDefault="001D499B" w:rsidP="00BA5D1A">
            <w:pPr>
              <w:pStyle w:val="Brdtekst"/>
            </w:pPr>
          </w:p>
        </w:tc>
      </w:tr>
      <w:tr w:rsidR="001D499B" w:rsidRPr="000E066F" w:rsidTr="00A34987">
        <w:trPr>
          <w:trHeight w:val="1168"/>
        </w:trPr>
        <w:tc>
          <w:tcPr>
            <w:tcW w:w="1063" w:type="dxa"/>
          </w:tcPr>
          <w:p w:rsidR="001D499B" w:rsidRDefault="00A34987" w:rsidP="001D499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2" w:type="dxa"/>
          </w:tcPr>
          <w:p w:rsidR="005120C7" w:rsidRDefault="00A34987" w:rsidP="00A34987">
            <w:pPr>
              <w:pStyle w:val="Listeavsnitt"/>
              <w:spacing w:before="100" w:beforeAutospacing="1" w:after="100" w:afterAutospacing="1"/>
              <w:ind w:left="0"/>
              <w:rPr>
                <w:rFonts w:ascii="Calibri" w:hAnsi="Calibri" w:cs="Calibri"/>
                <w:b/>
                <w:color w:val="000000"/>
              </w:rPr>
            </w:pPr>
            <w:r w:rsidRPr="00A34987">
              <w:rPr>
                <w:rFonts w:ascii="Calibri" w:hAnsi="Calibri" w:cs="Calibri"/>
                <w:b/>
                <w:color w:val="000000"/>
              </w:rPr>
              <w:t>Godkjenning av referat fra forrige møte.</w:t>
            </w:r>
          </w:p>
          <w:p w:rsidR="00A34987" w:rsidRPr="00A34987" w:rsidRDefault="00A34987" w:rsidP="00A34987">
            <w:pPr>
              <w:pStyle w:val="Listeavsnitt"/>
              <w:spacing w:before="100" w:beforeAutospacing="1" w:after="100" w:afterAutospacing="1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560" w:type="dxa"/>
          </w:tcPr>
          <w:p w:rsidR="00BD4E40" w:rsidRDefault="00BD4E40" w:rsidP="00BA5D1A">
            <w:pPr>
              <w:pStyle w:val="Brdtekst"/>
            </w:pPr>
          </w:p>
        </w:tc>
      </w:tr>
      <w:tr w:rsidR="00596F6C" w:rsidRPr="000E066F" w:rsidTr="0085618A">
        <w:tc>
          <w:tcPr>
            <w:tcW w:w="1063" w:type="dxa"/>
          </w:tcPr>
          <w:p w:rsidR="00596F6C" w:rsidRDefault="00A34987" w:rsidP="001D49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2" w:type="dxa"/>
          </w:tcPr>
          <w:p w:rsidR="00A34987" w:rsidRDefault="00A34987" w:rsidP="00A34987">
            <w:pPr>
              <w:pStyle w:val="Listeavsnitt"/>
              <w:tabs>
                <w:tab w:val="center" w:pos="3686"/>
              </w:tabs>
              <w:spacing w:before="100" w:beforeAutospacing="1" w:after="100" w:afterAutospacing="1"/>
              <w:ind w:left="0"/>
              <w:rPr>
                <w:rFonts w:ascii="Calibri" w:hAnsi="Calibri" w:cs="Calibri"/>
                <w:b/>
                <w:color w:val="000000"/>
              </w:rPr>
            </w:pPr>
            <w:r w:rsidRPr="00A34987">
              <w:rPr>
                <w:rFonts w:ascii="Calibri" w:hAnsi="Calibri" w:cs="Calibri"/>
                <w:b/>
                <w:color w:val="000000"/>
              </w:rPr>
              <w:t>Forslag til skolerute for 2015 -16</w:t>
            </w:r>
          </w:p>
          <w:p w:rsidR="005834FA" w:rsidRPr="00A34987" w:rsidRDefault="008B184A" w:rsidP="008B184A">
            <w:pPr>
              <w:pStyle w:val="Listeavsnitt"/>
              <w:tabs>
                <w:tab w:val="center" w:pos="3686"/>
              </w:tabs>
              <w:spacing w:before="100" w:beforeAutospacing="1" w:after="100" w:afterAutospacing="1"/>
              <w:ind w:left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FAU støtter planleggingsdag 6. mai, under forutsetning av at 10. klasser som skal på tur kan opparbeide en dag med avspasering i tilknytning til en helg for eksempel høsten 2015. </w:t>
            </w:r>
            <w:r w:rsidR="00A34987">
              <w:rPr>
                <w:rFonts w:ascii="Calibri" w:hAnsi="Calibri" w:cs="Calibri"/>
                <w:b/>
                <w:color w:val="000000"/>
              </w:rPr>
              <w:tab/>
            </w:r>
          </w:p>
        </w:tc>
        <w:tc>
          <w:tcPr>
            <w:tcW w:w="1560" w:type="dxa"/>
          </w:tcPr>
          <w:p w:rsidR="00596F6C" w:rsidRDefault="00596F6C" w:rsidP="00BA5D1A">
            <w:pPr>
              <w:pStyle w:val="Brdtekst"/>
            </w:pPr>
          </w:p>
        </w:tc>
      </w:tr>
      <w:tr w:rsidR="003F52F5" w:rsidRPr="000E066F" w:rsidTr="0085618A">
        <w:tc>
          <w:tcPr>
            <w:tcW w:w="1063" w:type="dxa"/>
          </w:tcPr>
          <w:p w:rsidR="003F52F5" w:rsidRDefault="00C426EE" w:rsidP="001D499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2" w:type="dxa"/>
          </w:tcPr>
          <w:p w:rsidR="003F52F5" w:rsidRPr="00C426EE" w:rsidRDefault="00C426EE" w:rsidP="00A45C3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C426EE">
              <w:rPr>
                <w:rFonts w:ascii="Calibri" w:hAnsi="Calibri" w:cs="Calibri"/>
                <w:b/>
                <w:color w:val="000000"/>
              </w:rPr>
              <w:t>Eventuelt</w:t>
            </w:r>
          </w:p>
          <w:p w:rsidR="00C426EE" w:rsidRDefault="00C426EE" w:rsidP="00A45C3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3F52F5" w:rsidRDefault="003F52F5" w:rsidP="00BA5D1A">
            <w:pPr>
              <w:pStyle w:val="Brdtekst"/>
            </w:pPr>
          </w:p>
        </w:tc>
      </w:tr>
      <w:tr w:rsidR="003F52F5" w:rsidRPr="000E066F" w:rsidTr="0085618A">
        <w:tc>
          <w:tcPr>
            <w:tcW w:w="1063" w:type="dxa"/>
          </w:tcPr>
          <w:p w:rsidR="003F52F5" w:rsidRDefault="00C426EE" w:rsidP="001D499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2" w:type="dxa"/>
          </w:tcPr>
          <w:p w:rsidR="003F52F5" w:rsidRDefault="00C426EE" w:rsidP="00666B1F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Komiteer</w:t>
            </w:r>
          </w:p>
          <w:p w:rsidR="00005DC6" w:rsidRPr="00C426EE" w:rsidRDefault="00005DC6" w:rsidP="00005DC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Natteravnkomite: </w:t>
            </w:r>
            <w:r>
              <w:rPr>
                <w:rFonts w:ascii="Calibri" w:hAnsi="Calibri" w:cs="Calibri"/>
                <w:color w:val="000000"/>
              </w:rPr>
              <w:t xml:space="preserve">Representanter fra Tastarustå utnevnes når nytt FAU samles i januar.  </w:t>
            </w:r>
            <w:r>
              <w:rPr>
                <w:rFonts w:ascii="Calibri" w:hAnsi="Calibri" w:cs="Calibri"/>
                <w:color w:val="000000"/>
              </w:rPr>
              <w:t xml:space="preserve">Nils Terje snakker med FAU-leder på Tastaveden for å få 2-3 representanter som sammen er med å </w:t>
            </w:r>
            <w:bookmarkStart w:id="2" w:name="_GoBack"/>
            <w:bookmarkEnd w:id="2"/>
            <w:r>
              <w:rPr>
                <w:rFonts w:ascii="Calibri" w:hAnsi="Calibri" w:cs="Calibri"/>
                <w:color w:val="000000"/>
              </w:rPr>
              <w:t xml:space="preserve">danne en komite for Tasta. </w:t>
            </w:r>
          </w:p>
        </w:tc>
        <w:tc>
          <w:tcPr>
            <w:tcW w:w="1560" w:type="dxa"/>
          </w:tcPr>
          <w:p w:rsidR="003F52F5" w:rsidRDefault="003F52F5" w:rsidP="00BA5D1A">
            <w:pPr>
              <w:pStyle w:val="Brdtekst"/>
            </w:pPr>
          </w:p>
        </w:tc>
      </w:tr>
    </w:tbl>
    <w:p w:rsidR="00A30540" w:rsidRPr="000E066F" w:rsidRDefault="00A30540">
      <w:pPr>
        <w:pStyle w:val="Brdtekst"/>
        <w:ind w:right="-709"/>
      </w:pPr>
    </w:p>
    <w:p w:rsidR="004334E2" w:rsidRPr="00F40AFD" w:rsidRDefault="004334E2" w:rsidP="004334E2">
      <w:pPr>
        <w:pStyle w:val="Brdtekst"/>
        <w:ind w:right="-709"/>
      </w:pPr>
      <w:r w:rsidRPr="00F40AFD">
        <w:t>Tastarustå skole</w:t>
      </w:r>
      <w:r w:rsidR="00A873B0">
        <w:t xml:space="preserve">, </w:t>
      </w:r>
      <w:r w:rsidR="00B434AB">
        <w:t>21.10.14</w:t>
      </w:r>
    </w:p>
    <w:p w:rsidR="00A30540" w:rsidRPr="00F40AFD" w:rsidRDefault="00B434AB">
      <w:pPr>
        <w:pStyle w:val="Brdtekst"/>
        <w:ind w:right="-709"/>
      </w:pPr>
      <w:r>
        <w:t>Lasse Eide (sekretær)</w:t>
      </w:r>
    </w:p>
    <w:sectPr w:rsidR="00A30540" w:rsidRPr="00F40AFD" w:rsidSect="004334E2">
      <w:headerReference w:type="default" r:id="rId8"/>
      <w:footerReference w:type="default" r:id="rId9"/>
      <w:footerReference w:type="first" r:id="rId10"/>
      <w:type w:val="continuous"/>
      <w:pgSz w:w="11907" w:h="16840" w:code="9"/>
      <w:pgMar w:top="567" w:right="1247" w:bottom="851" w:left="158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D4" w:rsidRDefault="00E064D4">
      <w:r>
        <w:separator/>
      </w:r>
    </w:p>
  </w:endnote>
  <w:endnote w:type="continuationSeparator" w:id="0">
    <w:p w:rsidR="00E064D4" w:rsidRDefault="00E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BD" w:rsidRDefault="00EB41BD">
    <w:pPr>
      <w:pStyle w:val="Bunntekst"/>
      <w:pBdr>
        <w:top w:val="none" w:sz="0" w:space="0" w:color="auto"/>
      </w:pBdr>
      <w:spacing w:before="0" w:line="240" w:lineRule="auto"/>
      <w:jc w:val="center"/>
      <w:rPr>
        <w:sz w:val="20"/>
      </w:rPr>
    </w:pPr>
    <w:r>
      <w:rPr>
        <w:snapToGrid w:val="0"/>
        <w:sz w:val="20"/>
        <w:lang w:eastAsia="en-US"/>
      </w:rPr>
      <w:fldChar w:fldCharType="begin"/>
    </w:r>
    <w:r>
      <w:rPr>
        <w:snapToGrid w:val="0"/>
        <w:sz w:val="20"/>
        <w:lang w:eastAsia="en-US"/>
      </w:rPr>
      <w:instrText xml:space="preserve"> PAGE </w:instrText>
    </w:r>
    <w:r>
      <w:rPr>
        <w:snapToGrid w:val="0"/>
        <w:sz w:val="20"/>
        <w:lang w:eastAsia="en-US"/>
      </w:rPr>
      <w:fldChar w:fldCharType="separate"/>
    </w:r>
    <w:r w:rsidR="00F1447C">
      <w:rPr>
        <w:noProof/>
        <w:snapToGrid w:val="0"/>
        <w:sz w:val="20"/>
        <w:lang w:eastAsia="en-US"/>
      </w:rPr>
      <w:t>2</w:t>
    </w:r>
    <w:r>
      <w:rPr>
        <w:snapToGrid w:val="0"/>
        <w:sz w:val="20"/>
        <w:lang w:eastAsia="en-US"/>
      </w:rPr>
      <w:fldChar w:fldCharType="end"/>
    </w:r>
    <w:r>
      <w:rPr>
        <w:snapToGrid w:val="0"/>
        <w:sz w:val="20"/>
        <w:lang w:eastAsia="en-US"/>
      </w:rPr>
      <w:t>/</w:t>
    </w:r>
    <w:r>
      <w:rPr>
        <w:snapToGrid w:val="0"/>
        <w:sz w:val="20"/>
        <w:lang w:eastAsia="en-US"/>
      </w:rPr>
      <w:fldChar w:fldCharType="begin"/>
    </w:r>
    <w:r>
      <w:rPr>
        <w:snapToGrid w:val="0"/>
        <w:sz w:val="20"/>
        <w:lang w:eastAsia="en-US"/>
      </w:rPr>
      <w:instrText xml:space="preserve"> NUMPAGES </w:instrText>
    </w:r>
    <w:r>
      <w:rPr>
        <w:snapToGrid w:val="0"/>
        <w:sz w:val="20"/>
        <w:lang w:eastAsia="en-US"/>
      </w:rPr>
      <w:fldChar w:fldCharType="separate"/>
    </w:r>
    <w:r w:rsidR="00F1447C">
      <w:rPr>
        <w:noProof/>
        <w:snapToGrid w:val="0"/>
        <w:sz w:val="20"/>
        <w:lang w:eastAsia="en-US"/>
      </w:rPr>
      <w:t>2</w:t>
    </w:r>
    <w:r>
      <w:rPr>
        <w:snapToGrid w:val="0"/>
        <w:sz w:val="20"/>
        <w:lang w:eastAsia="en-US"/>
      </w:rPr>
      <w:fldChar w:fldCharType="end"/>
    </w:r>
  </w:p>
  <w:p w:rsidR="00EB41BD" w:rsidRDefault="00EB41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40163"/>
      <w:docPartObj>
        <w:docPartGallery w:val="Page Numbers (Bottom of Page)"/>
        <w:docPartUnique/>
      </w:docPartObj>
    </w:sdtPr>
    <w:sdtContent>
      <w:p w:rsidR="00A34987" w:rsidRDefault="00A3498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7C" w:rsidRPr="00F1447C">
          <w:rPr>
            <w:noProof/>
            <w:lang w:val="nb-NO"/>
          </w:rPr>
          <w:t>1</w:t>
        </w:r>
        <w:r>
          <w:fldChar w:fldCharType="end"/>
        </w:r>
      </w:p>
    </w:sdtContent>
  </w:sdt>
  <w:p w:rsidR="00EB41BD" w:rsidRDefault="00EB41BD">
    <w:pPr>
      <w:pStyle w:val="Bunntekst"/>
      <w:pBdr>
        <w:top w:val="none" w:sz="0" w:space="0" w:color="auto"/>
      </w:pBdr>
      <w:tabs>
        <w:tab w:val="clear" w:pos="4320"/>
        <w:tab w:val="clear" w:pos="8640"/>
        <w:tab w:val="left" w:pos="7088"/>
        <w:tab w:val="right" w:pos="9072"/>
      </w:tabs>
      <w:spacing w:before="0" w:line="240" w:lineRule="auto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D4" w:rsidRDefault="00E064D4">
      <w:r>
        <w:separator/>
      </w:r>
    </w:p>
  </w:footnote>
  <w:footnote w:type="continuationSeparator" w:id="0">
    <w:p w:rsidR="00E064D4" w:rsidRDefault="00E0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BD" w:rsidRDefault="00EB41BD">
    <w:pPr>
      <w:pStyle w:val="Topptekst"/>
      <w:spacing w:after="0"/>
    </w:pPr>
  </w:p>
  <w:p w:rsidR="00EB41BD" w:rsidRDefault="00EB41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AAB"/>
    <w:multiLevelType w:val="hybridMultilevel"/>
    <w:tmpl w:val="71CE617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3FD"/>
    <w:multiLevelType w:val="hybridMultilevel"/>
    <w:tmpl w:val="6582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4A6F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14A89"/>
    <w:multiLevelType w:val="hybridMultilevel"/>
    <w:tmpl w:val="9510F2B6"/>
    <w:lvl w:ilvl="0" w:tplc="E53E11A0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78B1AE2"/>
    <w:multiLevelType w:val="hybridMultilevel"/>
    <w:tmpl w:val="1BBC756C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44379"/>
    <w:multiLevelType w:val="hybridMultilevel"/>
    <w:tmpl w:val="FA3802DC"/>
    <w:lvl w:ilvl="0" w:tplc="0D9EBF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A07B2"/>
    <w:multiLevelType w:val="hybridMultilevel"/>
    <w:tmpl w:val="AAECA3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E4D5227"/>
    <w:multiLevelType w:val="multilevel"/>
    <w:tmpl w:val="B46A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A0372"/>
    <w:multiLevelType w:val="hybridMultilevel"/>
    <w:tmpl w:val="96BE9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C7192A"/>
    <w:multiLevelType w:val="hybridMultilevel"/>
    <w:tmpl w:val="5214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F5202"/>
    <w:multiLevelType w:val="hybridMultilevel"/>
    <w:tmpl w:val="657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71CC1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B081F"/>
    <w:multiLevelType w:val="hybridMultilevel"/>
    <w:tmpl w:val="721AF1E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A1C5F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F2905"/>
    <w:multiLevelType w:val="hybridMultilevel"/>
    <w:tmpl w:val="F5C2C870"/>
    <w:lvl w:ilvl="0" w:tplc="2EB6824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B379C"/>
    <w:multiLevelType w:val="hybridMultilevel"/>
    <w:tmpl w:val="266EBE1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E174E"/>
    <w:multiLevelType w:val="hybridMultilevel"/>
    <w:tmpl w:val="63366A4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95B39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0651B"/>
    <w:multiLevelType w:val="hybridMultilevel"/>
    <w:tmpl w:val="2B48D242"/>
    <w:lvl w:ilvl="0" w:tplc="4E104E8E">
      <w:start w:val="2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3EF32AD0"/>
    <w:multiLevelType w:val="hybridMultilevel"/>
    <w:tmpl w:val="69ECF9AE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964C8"/>
    <w:multiLevelType w:val="hybridMultilevel"/>
    <w:tmpl w:val="4ADAF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D73EA"/>
    <w:multiLevelType w:val="hybridMultilevel"/>
    <w:tmpl w:val="2E12BCC0"/>
    <w:lvl w:ilvl="0" w:tplc="621E70BA">
      <w:start w:val="2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83A260C"/>
    <w:multiLevelType w:val="hybridMultilevel"/>
    <w:tmpl w:val="861C7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C732D"/>
    <w:multiLevelType w:val="hybridMultilevel"/>
    <w:tmpl w:val="C174FBEE"/>
    <w:lvl w:ilvl="0" w:tplc="0D9EBF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43A15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07407"/>
    <w:multiLevelType w:val="hybridMultilevel"/>
    <w:tmpl w:val="C8CCB57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20913"/>
    <w:multiLevelType w:val="hybridMultilevel"/>
    <w:tmpl w:val="BDB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50000"/>
    <w:multiLevelType w:val="hybridMultilevel"/>
    <w:tmpl w:val="4D4A673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C4BC1"/>
    <w:multiLevelType w:val="hybridMultilevel"/>
    <w:tmpl w:val="BAB4348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20026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D82C2C"/>
    <w:multiLevelType w:val="hybridMultilevel"/>
    <w:tmpl w:val="61F8B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42E77"/>
    <w:multiLevelType w:val="hybridMultilevel"/>
    <w:tmpl w:val="9FFC05E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736B2359"/>
    <w:multiLevelType w:val="hybridMultilevel"/>
    <w:tmpl w:val="96FE3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B0034"/>
    <w:multiLevelType w:val="hybridMultilevel"/>
    <w:tmpl w:val="0D5856D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1045"/>
    <w:multiLevelType w:val="hybridMultilevel"/>
    <w:tmpl w:val="CD12D6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D73CC6"/>
    <w:multiLevelType w:val="hybridMultilevel"/>
    <w:tmpl w:val="6E8A1434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12BB5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41060"/>
    <w:multiLevelType w:val="hybridMultilevel"/>
    <w:tmpl w:val="D9DECB98"/>
    <w:lvl w:ilvl="0" w:tplc="0D9EBF4A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CC4E81"/>
    <w:multiLevelType w:val="hybridMultilevel"/>
    <w:tmpl w:val="CF72C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37"/>
  </w:num>
  <w:num w:numId="5">
    <w:abstractNumId w:val="23"/>
  </w:num>
  <w:num w:numId="6">
    <w:abstractNumId w:val="18"/>
  </w:num>
  <w:num w:numId="7">
    <w:abstractNumId w:val="31"/>
  </w:num>
  <w:num w:numId="8">
    <w:abstractNumId w:val="21"/>
  </w:num>
  <w:num w:numId="9">
    <w:abstractNumId w:val="26"/>
  </w:num>
  <w:num w:numId="10">
    <w:abstractNumId w:val="32"/>
  </w:num>
  <w:num w:numId="11">
    <w:abstractNumId w:val="22"/>
  </w:num>
  <w:num w:numId="12">
    <w:abstractNumId w:val="1"/>
  </w:num>
  <w:num w:numId="13">
    <w:abstractNumId w:val="30"/>
  </w:num>
  <w:num w:numId="14">
    <w:abstractNumId w:val="38"/>
  </w:num>
  <w:num w:numId="15">
    <w:abstractNumId w:val="20"/>
  </w:num>
  <w:num w:numId="16">
    <w:abstractNumId w:val="7"/>
  </w:num>
  <w:num w:numId="17">
    <w:abstractNumId w:val="17"/>
  </w:num>
  <w:num w:numId="18">
    <w:abstractNumId w:val="13"/>
  </w:num>
  <w:num w:numId="19">
    <w:abstractNumId w:val="24"/>
  </w:num>
  <w:num w:numId="20">
    <w:abstractNumId w:val="36"/>
  </w:num>
  <w:num w:numId="21">
    <w:abstractNumId w:val="11"/>
  </w:num>
  <w:num w:numId="22">
    <w:abstractNumId w:val="2"/>
  </w:num>
  <w:num w:numId="23">
    <w:abstractNumId w:val="29"/>
  </w:num>
  <w:num w:numId="24">
    <w:abstractNumId w:val="34"/>
  </w:num>
  <w:num w:numId="25">
    <w:abstractNumId w:val="6"/>
  </w:num>
  <w:num w:numId="26">
    <w:abstractNumId w:val="25"/>
  </w:num>
  <w:num w:numId="27">
    <w:abstractNumId w:val="16"/>
  </w:num>
  <w:num w:numId="28">
    <w:abstractNumId w:val="35"/>
  </w:num>
  <w:num w:numId="29">
    <w:abstractNumId w:val="0"/>
  </w:num>
  <w:num w:numId="30">
    <w:abstractNumId w:val="4"/>
  </w:num>
  <w:num w:numId="31">
    <w:abstractNumId w:val="27"/>
  </w:num>
  <w:num w:numId="32">
    <w:abstractNumId w:val="33"/>
  </w:num>
  <w:num w:numId="33">
    <w:abstractNumId w:val="12"/>
  </w:num>
  <w:num w:numId="34">
    <w:abstractNumId w:val="28"/>
  </w:num>
  <w:num w:numId="35">
    <w:abstractNumId w:val="15"/>
  </w:num>
  <w:num w:numId="36">
    <w:abstractNumId w:val="19"/>
  </w:num>
  <w:num w:numId="37">
    <w:abstractNumId w:val="10"/>
  </w:num>
  <w:num w:numId="38">
    <w:abstractNumId w:val="9"/>
  </w:num>
  <w:num w:numId="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72"/>
    <w:rsid w:val="00000DF0"/>
    <w:rsid w:val="00003707"/>
    <w:rsid w:val="00003D6F"/>
    <w:rsid w:val="0000534A"/>
    <w:rsid w:val="00005DC6"/>
    <w:rsid w:val="0001063C"/>
    <w:rsid w:val="00014D0B"/>
    <w:rsid w:val="00015179"/>
    <w:rsid w:val="000236BA"/>
    <w:rsid w:val="00026156"/>
    <w:rsid w:val="00031A8B"/>
    <w:rsid w:val="0003205A"/>
    <w:rsid w:val="00035B63"/>
    <w:rsid w:val="000409AF"/>
    <w:rsid w:val="0004229E"/>
    <w:rsid w:val="00053B58"/>
    <w:rsid w:val="000600C8"/>
    <w:rsid w:val="0006193A"/>
    <w:rsid w:val="00066949"/>
    <w:rsid w:val="0007078D"/>
    <w:rsid w:val="00077338"/>
    <w:rsid w:val="00081145"/>
    <w:rsid w:val="00081F7F"/>
    <w:rsid w:val="0008334E"/>
    <w:rsid w:val="00084487"/>
    <w:rsid w:val="000858F4"/>
    <w:rsid w:val="00085CA9"/>
    <w:rsid w:val="0008762C"/>
    <w:rsid w:val="00087E10"/>
    <w:rsid w:val="00087FA4"/>
    <w:rsid w:val="000A275F"/>
    <w:rsid w:val="000A56EA"/>
    <w:rsid w:val="000B1BAA"/>
    <w:rsid w:val="000B29B8"/>
    <w:rsid w:val="000B2F3C"/>
    <w:rsid w:val="000B421F"/>
    <w:rsid w:val="000B7CD8"/>
    <w:rsid w:val="000C5D59"/>
    <w:rsid w:val="000C5EC8"/>
    <w:rsid w:val="000C75B9"/>
    <w:rsid w:val="000D2EA1"/>
    <w:rsid w:val="000D654B"/>
    <w:rsid w:val="000E066F"/>
    <w:rsid w:val="000E19F2"/>
    <w:rsid w:val="000E4C41"/>
    <w:rsid w:val="000F56FD"/>
    <w:rsid w:val="000F5AE6"/>
    <w:rsid w:val="00100848"/>
    <w:rsid w:val="001044F4"/>
    <w:rsid w:val="00105610"/>
    <w:rsid w:val="0011780F"/>
    <w:rsid w:val="00125F65"/>
    <w:rsid w:val="001265E3"/>
    <w:rsid w:val="00126B21"/>
    <w:rsid w:val="00130ADA"/>
    <w:rsid w:val="00131661"/>
    <w:rsid w:val="00132AE4"/>
    <w:rsid w:val="00133604"/>
    <w:rsid w:val="00133F76"/>
    <w:rsid w:val="00137246"/>
    <w:rsid w:val="00142454"/>
    <w:rsid w:val="00143692"/>
    <w:rsid w:val="00151FAC"/>
    <w:rsid w:val="0015336D"/>
    <w:rsid w:val="0015385C"/>
    <w:rsid w:val="00155B20"/>
    <w:rsid w:val="00165A39"/>
    <w:rsid w:val="00170461"/>
    <w:rsid w:val="0017129A"/>
    <w:rsid w:val="00173531"/>
    <w:rsid w:val="00174130"/>
    <w:rsid w:val="0017431A"/>
    <w:rsid w:val="001754D8"/>
    <w:rsid w:val="0017695A"/>
    <w:rsid w:val="00181D2C"/>
    <w:rsid w:val="00184D15"/>
    <w:rsid w:val="00186D72"/>
    <w:rsid w:val="00191F9B"/>
    <w:rsid w:val="00193480"/>
    <w:rsid w:val="001963D9"/>
    <w:rsid w:val="00196B69"/>
    <w:rsid w:val="001975AC"/>
    <w:rsid w:val="001A1C26"/>
    <w:rsid w:val="001A4700"/>
    <w:rsid w:val="001B0A4D"/>
    <w:rsid w:val="001B14E3"/>
    <w:rsid w:val="001B3D74"/>
    <w:rsid w:val="001D0870"/>
    <w:rsid w:val="001D097F"/>
    <w:rsid w:val="001D499B"/>
    <w:rsid w:val="001D6760"/>
    <w:rsid w:val="001E199E"/>
    <w:rsid w:val="001E1AC9"/>
    <w:rsid w:val="001E28EB"/>
    <w:rsid w:val="001E6376"/>
    <w:rsid w:val="001F0F71"/>
    <w:rsid w:val="001F40AC"/>
    <w:rsid w:val="001F43C1"/>
    <w:rsid w:val="002002B3"/>
    <w:rsid w:val="00201099"/>
    <w:rsid w:val="00207C2F"/>
    <w:rsid w:val="00211094"/>
    <w:rsid w:val="00213003"/>
    <w:rsid w:val="00222141"/>
    <w:rsid w:val="0023516B"/>
    <w:rsid w:val="00240B9F"/>
    <w:rsid w:val="00244F8B"/>
    <w:rsid w:val="002465BE"/>
    <w:rsid w:val="002511F7"/>
    <w:rsid w:val="00252F59"/>
    <w:rsid w:val="002534FF"/>
    <w:rsid w:val="00255945"/>
    <w:rsid w:val="00261D62"/>
    <w:rsid w:val="00262D6C"/>
    <w:rsid w:val="00263BD0"/>
    <w:rsid w:val="00272830"/>
    <w:rsid w:val="0027433C"/>
    <w:rsid w:val="00276686"/>
    <w:rsid w:val="00280A84"/>
    <w:rsid w:val="00280F11"/>
    <w:rsid w:val="00281F27"/>
    <w:rsid w:val="00283800"/>
    <w:rsid w:val="00284A84"/>
    <w:rsid w:val="00284B5B"/>
    <w:rsid w:val="00285BA9"/>
    <w:rsid w:val="00285EF6"/>
    <w:rsid w:val="002873E3"/>
    <w:rsid w:val="00287909"/>
    <w:rsid w:val="00287DFC"/>
    <w:rsid w:val="002907A4"/>
    <w:rsid w:val="002A6390"/>
    <w:rsid w:val="002A79B5"/>
    <w:rsid w:val="002B4B24"/>
    <w:rsid w:val="002B4B8C"/>
    <w:rsid w:val="002B5FFB"/>
    <w:rsid w:val="002B65AB"/>
    <w:rsid w:val="002B79F4"/>
    <w:rsid w:val="002C5A41"/>
    <w:rsid w:val="002C7853"/>
    <w:rsid w:val="002C7BEA"/>
    <w:rsid w:val="002C7C23"/>
    <w:rsid w:val="002D066B"/>
    <w:rsid w:val="002D323B"/>
    <w:rsid w:val="002D539E"/>
    <w:rsid w:val="002E11B9"/>
    <w:rsid w:val="002E15F3"/>
    <w:rsid w:val="002E44D2"/>
    <w:rsid w:val="002E73D9"/>
    <w:rsid w:val="002F79CF"/>
    <w:rsid w:val="00300B4B"/>
    <w:rsid w:val="003056D7"/>
    <w:rsid w:val="00307182"/>
    <w:rsid w:val="003109FF"/>
    <w:rsid w:val="00311948"/>
    <w:rsid w:val="0031229F"/>
    <w:rsid w:val="00313879"/>
    <w:rsid w:val="00320024"/>
    <w:rsid w:val="00320708"/>
    <w:rsid w:val="00321484"/>
    <w:rsid w:val="00323C76"/>
    <w:rsid w:val="003312EE"/>
    <w:rsid w:val="00331F28"/>
    <w:rsid w:val="00336C1C"/>
    <w:rsid w:val="0035020A"/>
    <w:rsid w:val="00354D7D"/>
    <w:rsid w:val="00356D12"/>
    <w:rsid w:val="00363FE7"/>
    <w:rsid w:val="003659DE"/>
    <w:rsid w:val="00373CDA"/>
    <w:rsid w:val="003824A9"/>
    <w:rsid w:val="00382D29"/>
    <w:rsid w:val="0038309B"/>
    <w:rsid w:val="00391C66"/>
    <w:rsid w:val="0039587D"/>
    <w:rsid w:val="003A4653"/>
    <w:rsid w:val="003A5652"/>
    <w:rsid w:val="003B5953"/>
    <w:rsid w:val="003B6A6F"/>
    <w:rsid w:val="003C2CE2"/>
    <w:rsid w:val="003C5DBA"/>
    <w:rsid w:val="003D22F4"/>
    <w:rsid w:val="003D5470"/>
    <w:rsid w:val="003D7D34"/>
    <w:rsid w:val="003E570E"/>
    <w:rsid w:val="003F06C9"/>
    <w:rsid w:val="003F3009"/>
    <w:rsid w:val="003F4929"/>
    <w:rsid w:val="003F52F5"/>
    <w:rsid w:val="003F6191"/>
    <w:rsid w:val="00403102"/>
    <w:rsid w:val="00405C44"/>
    <w:rsid w:val="00412F25"/>
    <w:rsid w:val="00414023"/>
    <w:rsid w:val="00421F5A"/>
    <w:rsid w:val="0043014F"/>
    <w:rsid w:val="00432703"/>
    <w:rsid w:val="004334E2"/>
    <w:rsid w:val="00444768"/>
    <w:rsid w:val="00450264"/>
    <w:rsid w:val="00452849"/>
    <w:rsid w:val="00462C68"/>
    <w:rsid w:val="00474753"/>
    <w:rsid w:val="00480C3A"/>
    <w:rsid w:val="00480D0E"/>
    <w:rsid w:val="004831DF"/>
    <w:rsid w:val="00486217"/>
    <w:rsid w:val="004867CE"/>
    <w:rsid w:val="00486AFF"/>
    <w:rsid w:val="00487E23"/>
    <w:rsid w:val="0049056F"/>
    <w:rsid w:val="00491BDD"/>
    <w:rsid w:val="00492180"/>
    <w:rsid w:val="0049535E"/>
    <w:rsid w:val="004A05A2"/>
    <w:rsid w:val="004A6D07"/>
    <w:rsid w:val="004B3FB2"/>
    <w:rsid w:val="004B40C3"/>
    <w:rsid w:val="004C1A96"/>
    <w:rsid w:val="004C3BF4"/>
    <w:rsid w:val="004C3DB2"/>
    <w:rsid w:val="004C427F"/>
    <w:rsid w:val="004C47A8"/>
    <w:rsid w:val="004C5404"/>
    <w:rsid w:val="004C6263"/>
    <w:rsid w:val="004C723F"/>
    <w:rsid w:val="004D03F5"/>
    <w:rsid w:val="004D1104"/>
    <w:rsid w:val="004D1105"/>
    <w:rsid w:val="004D126B"/>
    <w:rsid w:val="004E07DD"/>
    <w:rsid w:val="004E2668"/>
    <w:rsid w:val="004E65ED"/>
    <w:rsid w:val="004F059F"/>
    <w:rsid w:val="00500FA4"/>
    <w:rsid w:val="005039A4"/>
    <w:rsid w:val="00505011"/>
    <w:rsid w:val="005063C1"/>
    <w:rsid w:val="0051029B"/>
    <w:rsid w:val="005120C7"/>
    <w:rsid w:val="005137CE"/>
    <w:rsid w:val="00513C89"/>
    <w:rsid w:val="00514CF2"/>
    <w:rsid w:val="0051615F"/>
    <w:rsid w:val="005175A1"/>
    <w:rsid w:val="005211B5"/>
    <w:rsid w:val="00521E80"/>
    <w:rsid w:val="00524273"/>
    <w:rsid w:val="005310B1"/>
    <w:rsid w:val="00532876"/>
    <w:rsid w:val="005347DA"/>
    <w:rsid w:val="00535C52"/>
    <w:rsid w:val="0053785F"/>
    <w:rsid w:val="00543632"/>
    <w:rsid w:val="0055225B"/>
    <w:rsid w:val="005537CE"/>
    <w:rsid w:val="005564FB"/>
    <w:rsid w:val="0056086B"/>
    <w:rsid w:val="00563115"/>
    <w:rsid w:val="0056377E"/>
    <w:rsid w:val="0056490E"/>
    <w:rsid w:val="005700F7"/>
    <w:rsid w:val="00574E4C"/>
    <w:rsid w:val="00576B2D"/>
    <w:rsid w:val="005817A6"/>
    <w:rsid w:val="00581F82"/>
    <w:rsid w:val="005834FA"/>
    <w:rsid w:val="00591A9E"/>
    <w:rsid w:val="005966B8"/>
    <w:rsid w:val="00596F6C"/>
    <w:rsid w:val="005A444F"/>
    <w:rsid w:val="005A4C40"/>
    <w:rsid w:val="005B0D6B"/>
    <w:rsid w:val="005B4FC6"/>
    <w:rsid w:val="005C198D"/>
    <w:rsid w:val="005C219F"/>
    <w:rsid w:val="005C2B04"/>
    <w:rsid w:val="005C3085"/>
    <w:rsid w:val="005C69A7"/>
    <w:rsid w:val="005D4887"/>
    <w:rsid w:val="005E0739"/>
    <w:rsid w:val="005E4E62"/>
    <w:rsid w:val="005E68AE"/>
    <w:rsid w:val="005F463B"/>
    <w:rsid w:val="00600224"/>
    <w:rsid w:val="00601138"/>
    <w:rsid w:val="00612346"/>
    <w:rsid w:val="00623F5B"/>
    <w:rsid w:val="00625037"/>
    <w:rsid w:val="006260BC"/>
    <w:rsid w:val="00632661"/>
    <w:rsid w:val="0063626C"/>
    <w:rsid w:val="0065127A"/>
    <w:rsid w:val="00651EB8"/>
    <w:rsid w:val="00657414"/>
    <w:rsid w:val="0066330C"/>
    <w:rsid w:val="00666B1F"/>
    <w:rsid w:val="00670D25"/>
    <w:rsid w:val="00672494"/>
    <w:rsid w:val="00672DC2"/>
    <w:rsid w:val="006900A3"/>
    <w:rsid w:val="0069136A"/>
    <w:rsid w:val="006940CB"/>
    <w:rsid w:val="006A08A4"/>
    <w:rsid w:val="006A1D3E"/>
    <w:rsid w:val="006A5D4B"/>
    <w:rsid w:val="006A5E7C"/>
    <w:rsid w:val="006A7AA8"/>
    <w:rsid w:val="006B4194"/>
    <w:rsid w:val="006C25F2"/>
    <w:rsid w:val="006C3DE7"/>
    <w:rsid w:val="006C46B1"/>
    <w:rsid w:val="006D09AC"/>
    <w:rsid w:val="006D4423"/>
    <w:rsid w:val="006D4F27"/>
    <w:rsid w:val="006E3529"/>
    <w:rsid w:val="006E51E5"/>
    <w:rsid w:val="006F6B56"/>
    <w:rsid w:val="00711B32"/>
    <w:rsid w:val="00711E76"/>
    <w:rsid w:val="007215BE"/>
    <w:rsid w:val="00721957"/>
    <w:rsid w:val="00724459"/>
    <w:rsid w:val="0073292D"/>
    <w:rsid w:val="00733007"/>
    <w:rsid w:val="00734ADB"/>
    <w:rsid w:val="00735672"/>
    <w:rsid w:val="00743519"/>
    <w:rsid w:val="007477BE"/>
    <w:rsid w:val="007505D8"/>
    <w:rsid w:val="00764BD5"/>
    <w:rsid w:val="0076620B"/>
    <w:rsid w:val="00770C52"/>
    <w:rsid w:val="00775D7A"/>
    <w:rsid w:val="00776828"/>
    <w:rsid w:val="007773B8"/>
    <w:rsid w:val="0077741E"/>
    <w:rsid w:val="00791271"/>
    <w:rsid w:val="00791769"/>
    <w:rsid w:val="00796131"/>
    <w:rsid w:val="00796267"/>
    <w:rsid w:val="007A0528"/>
    <w:rsid w:val="007A232F"/>
    <w:rsid w:val="007A2D6B"/>
    <w:rsid w:val="007A62CB"/>
    <w:rsid w:val="007B2951"/>
    <w:rsid w:val="007B3D48"/>
    <w:rsid w:val="007B5A00"/>
    <w:rsid w:val="007B636E"/>
    <w:rsid w:val="007C588E"/>
    <w:rsid w:val="007C7428"/>
    <w:rsid w:val="007D18EA"/>
    <w:rsid w:val="007D4F88"/>
    <w:rsid w:val="007D7D75"/>
    <w:rsid w:val="007E0A5F"/>
    <w:rsid w:val="007E1A4A"/>
    <w:rsid w:val="007E248B"/>
    <w:rsid w:val="007E5847"/>
    <w:rsid w:val="007F03C1"/>
    <w:rsid w:val="007F372D"/>
    <w:rsid w:val="007F4FD4"/>
    <w:rsid w:val="008011D4"/>
    <w:rsid w:val="00810381"/>
    <w:rsid w:val="00812517"/>
    <w:rsid w:val="00816C16"/>
    <w:rsid w:val="00817C1B"/>
    <w:rsid w:val="00821509"/>
    <w:rsid w:val="0082474F"/>
    <w:rsid w:val="008329E9"/>
    <w:rsid w:val="00842D0B"/>
    <w:rsid w:val="00847C64"/>
    <w:rsid w:val="008511C7"/>
    <w:rsid w:val="0085410A"/>
    <w:rsid w:val="00854C63"/>
    <w:rsid w:val="0085618A"/>
    <w:rsid w:val="0085657F"/>
    <w:rsid w:val="00857E43"/>
    <w:rsid w:val="008671DA"/>
    <w:rsid w:val="00875836"/>
    <w:rsid w:val="00890608"/>
    <w:rsid w:val="0089134C"/>
    <w:rsid w:val="008920C5"/>
    <w:rsid w:val="008932D1"/>
    <w:rsid w:val="00894056"/>
    <w:rsid w:val="00896ECA"/>
    <w:rsid w:val="008A43CB"/>
    <w:rsid w:val="008A6BCF"/>
    <w:rsid w:val="008A7A22"/>
    <w:rsid w:val="008B184A"/>
    <w:rsid w:val="008B5B99"/>
    <w:rsid w:val="008C557F"/>
    <w:rsid w:val="008D3BE4"/>
    <w:rsid w:val="008D4E00"/>
    <w:rsid w:val="008D653E"/>
    <w:rsid w:val="008D6764"/>
    <w:rsid w:val="008E3297"/>
    <w:rsid w:val="008E6C39"/>
    <w:rsid w:val="008E755C"/>
    <w:rsid w:val="008F017C"/>
    <w:rsid w:val="008F0B8B"/>
    <w:rsid w:val="008F30C3"/>
    <w:rsid w:val="008F5880"/>
    <w:rsid w:val="008F6287"/>
    <w:rsid w:val="00904235"/>
    <w:rsid w:val="00912924"/>
    <w:rsid w:val="00914DD2"/>
    <w:rsid w:val="00920BCB"/>
    <w:rsid w:val="009224D5"/>
    <w:rsid w:val="00930FE8"/>
    <w:rsid w:val="00932249"/>
    <w:rsid w:val="009363E9"/>
    <w:rsid w:val="00944ABD"/>
    <w:rsid w:val="009456F4"/>
    <w:rsid w:val="009457C0"/>
    <w:rsid w:val="00965328"/>
    <w:rsid w:val="0097055F"/>
    <w:rsid w:val="00973452"/>
    <w:rsid w:val="00973EBE"/>
    <w:rsid w:val="0097691C"/>
    <w:rsid w:val="0099006A"/>
    <w:rsid w:val="00991CD3"/>
    <w:rsid w:val="009953AD"/>
    <w:rsid w:val="009A1F36"/>
    <w:rsid w:val="009A506D"/>
    <w:rsid w:val="009A603E"/>
    <w:rsid w:val="009B5766"/>
    <w:rsid w:val="009C154D"/>
    <w:rsid w:val="009C19B2"/>
    <w:rsid w:val="009C3353"/>
    <w:rsid w:val="009D09A4"/>
    <w:rsid w:val="009D5DE6"/>
    <w:rsid w:val="009E54EF"/>
    <w:rsid w:val="009F4CD8"/>
    <w:rsid w:val="009F5ED6"/>
    <w:rsid w:val="009F63DA"/>
    <w:rsid w:val="00A14C4E"/>
    <w:rsid w:val="00A213EE"/>
    <w:rsid w:val="00A255BD"/>
    <w:rsid w:val="00A27208"/>
    <w:rsid w:val="00A30540"/>
    <w:rsid w:val="00A31738"/>
    <w:rsid w:val="00A318F0"/>
    <w:rsid w:val="00A33B58"/>
    <w:rsid w:val="00A33CAA"/>
    <w:rsid w:val="00A34987"/>
    <w:rsid w:val="00A35E7E"/>
    <w:rsid w:val="00A371DE"/>
    <w:rsid w:val="00A434DA"/>
    <w:rsid w:val="00A43EE9"/>
    <w:rsid w:val="00A45C3B"/>
    <w:rsid w:val="00A45C48"/>
    <w:rsid w:val="00A47333"/>
    <w:rsid w:val="00A57D21"/>
    <w:rsid w:val="00A60BC7"/>
    <w:rsid w:val="00A671C6"/>
    <w:rsid w:val="00A70E74"/>
    <w:rsid w:val="00A719A0"/>
    <w:rsid w:val="00A8510F"/>
    <w:rsid w:val="00A85142"/>
    <w:rsid w:val="00A873B0"/>
    <w:rsid w:val="00A90359"/>
    <w:rsid w:val="00A90576"/>
    <w:rsid w:val="00AA074A"/>
    <w:rsid w:val="00AA4BF1"/>
    <w:rsid w:val="00AA579F"/>
    <w:rsid w:val="00AA5B98"/>
    <w:rsid w:val="00AA5DA1"/>
    <w:rsid w:val="00AB5FF5"/>
    <w:rsid w:val="00AB6723"/>
    <w:rsid w:val="00AD437A"/>
    <w:rsid w:val="00AD7389"/>
    <w:rsid w:val="00AD7B6F"/>
    <w:rsid w:val="00AE1B6A"/>
    <w:rsid w:val="00AF184B"/>
    <w:rsid w:val="00AF2AD9"/>
    <w:rsid w:val="00B02477"/>
    <w:rsid w:val="00B032C3"/>
    <w:rsid w:val="00B06D29"/>
    <w:rsid w:val="00B071DD"/>
    <w:rsid w:val="00B12729"/>
    <w:rsid w:val="00B22299"/>
    <w:rsid w:val="00B24F87"/>
    <w:rsid w:val="00B264C8"/>
    <w:rsid w:val="00B34D7C"/>
    <w:rsid w:val="00B37793"/>
    <w:rsid w:val="00B37B4C"/>
    <w:rsid w:val="00B40CDC"/>
    <w:rsid w:val="00B43390"/>
    <w:rsid w:val="00B434AB"/>
    <w:rsid w:val="00B52146"/>
    <w:rsid w:val="00B53575"/>
    <w:rsid w:val="00B555A2"/>
    <w:rsid w:val="00B57863"/>
    <w:rsid w:val="00B57AAB"/>
    <w:rsid w:val="00B6411D"/>
    <w:rsid w:val="00B641FD"/>
    <w:rsid w:val="00B71EBC"/>
    <w:rsid w:val="00B762CB"/>
    <w:rsid w:val="00B7754E"/>
    <w:rsid w:val="00B82F15"/>
    <w:rsid w:val="00B85C31"/>
    <w:rsid w:val="00B87548"/>
    <w:rsid w:val="00BA5D1A"/>
    <w:rsid w:val="00BA65E9"/>
    <w:rsid w:val="00BA6FB1"/>
    <w:rsid w:val="00BC0853"/>
    <w:rsid w:val="00BC2759"/>
    <w:rsid w:val="00BC370D"/>
    <w:rsid w:val="00BC400F"/>
    <w:rsid w:val="00BC5EB6"/>
    <w:rsid w:val="00BC6011"/>
    <w:rsid w:val="00BD0449"/>
    <w:rsid w:val="00BD097E"/>
    <w:rsid w:val="00BD44E2"/>
    <w:rsid w:val="00BD4E40"/>
    <w:rsid w:val="00BE4AA3"/>
    <w:rsid w:val="00BF39E4"/>
    <w:rsid w:val="00BF47E6"/>
    <w:rsid w:val="00BF5C0C"/>
    <w:rsid w:val="00BF5FBD"/>
    <w:rsid w:val="00C006E6"/>
    <w:rsid w:val="00C026D5"/>
    <w:rsid w:val="00C03DF5"/>
    <w:rsid w:val="00C164C7"/>
    <w:rsid w:val="00C16CE7"/>
    <w:rsid w:val="00C2358A"/>
    <w:rsid w:val="00C26792"/>
    <w:rsid w:val="00C327CD"/>
    <w:rsid w:val="00C35D80"/>
    <w:rsid w:val="00C41E4F"/>
    <w:rsid w:val="00C424F5"/>
    <w:rsid w:val="00C426EE"/>
    <w:rsid w:val="00C44B56"/>
    <w:rsid w:val="00C45C5F"/>
    <w:rsid w:val="00C51B46"/>
    <w:rsid w:val="00C5390A"/>
    <w:rsid w:val="00C563A2"/>
    <w:rsid w:val="00C62D5F"/>
    <w:rsid w:val="00C63BC9"/>
    <w:rsid w:val="00C72CD9"/>
    <w:rsid w:val="00C800FD"/>
    <w:rsid w:val="00C80FAE"/>
    <w:rsid w:val="00C83523"/>
    <w:rsid w:val="00C83ED3"/>
    <w:rsid w:val="00C93D0F"/>
    <w:rsid w:val="00C94A9C"/>
    <w:rsid w:val="00CA42A4"/>
    <w:rsid w:val="00CB7DFC"/>
    <w:rsid w:val="00CC683E"/>
    <w:rsid w:val="00CD706B"/>
    <w:rsid w:val="00CD75E2"/>
    <w:rsid w:val="00CE3A88"/>
    <w:rsid w:val="00CE4C3B"/>
    <w:rsid w:val="00CE55F6"/>
    <w:rsid w:val="00CE5777"/>
    <w:rsid w:val="00CF4D85"/>
    <w:rsid w:val="00CF647F"/>
    <w:rsid w:val="00D01CF2"/>
    <w:rsid w:val="00D03177"/>
    <w:rsid w:val="00D121E8"/>
    <w:rsid w:val="00D12FB6"/>
    <w:rsid w:val="00D132D8"/>
    <w:rsid w:val="00D14E6C"/>
    <w:rsid w:val="00D23125"/>
    <w:rsid w:val="00D26C62"/>
    <w:rsid w:val="00D305CD"/>
    <w:rsid w:val="00D30876"/>
    <w:rsid w:val="00D30D75"/>
    <w:rsid w:val="00D32FAA"/>
    <w:rsid w:val="00D3566B"/>
    <w:rsid w:val="00D37E13"/>
    <w:rsid w:val="00D40314"/>
    <w:rsid w:val="00D409E9"/>
    <w:rsid w:val="00D419B9"/>
    <w:rsid w:val="00D4607E"/>
    <w:rsid w:val="00D504C5"/>
    <w:rsid w:val="00D54289"/>
    <w:rsid w:val="00D55A4C"/>
    <w:rsid w:val="00D62CCC"/>
    <w:rsid w:val="00D62FC7"/>
    <w:rsid w:val="00D70E9E"/>
    <w:rsid w:val="00D72E71"/>
    <w:rsid w:val="00D75C5F"/>
    <w:rsid w:val="00D770E8"/>
    <w:rsid w:val="00D83033"/>
    <w:rsid w:val="00D83FEB"/>
    <w:rsid w:val="00D87137"/>
    <w:rsid w:val="00D93348"/>
    <w:rsid w:val="00DA1422"/>
    <w:rsid w:val="00DB1B61"/>
    <w:rsid w:val="00DB5C5B"/>
    <w:rsid w:val="00DB729B"/>
    <w:rsid w:val="00DB765B"/>
    <w:rsid w:val="00DC4EA3"/>
    <w:rsid w:val="00DC50A1"/>
    <w:rsid w:val="00DD3556"/>
    <w:rsid w:val="00DD477F"/>
    <w:rsid w:val="00DD72E3"/>
    <w:rsid w:val="00DD78D6"/>
    <w:rsid w:val="00DE0322"/>
    <w:rsid w:val="00DE1D27"/>
    <w:rsid w:val="00DE7DE2"/>
    <w:rsid w:val="00DF082F"/>
    <w:rsid w:val="00DF1993"/>
    <w:rsid w:val="00DF3049"/>
    <w:rsid w:val="00E00325"/>
    <w:rsid w:val="00E02967"/>
    <w:rsid w:val="00E064D4"/>
    <w:rsid w:val="00E079E1"/>
    <w:rsid w:val="00E17E25"/>
    <w:rsid w:val="00E210F5"/>
    <w:rsid w:val="00E248D3"/>
    <w:rsid w:val="00E24C52"/>
    <w:rsid w:val="00E26C1B"/>
    <w:rsid w:val="00E36DB0"/>
    <w:rsid w:val="00E3712B"/>
    <w:rsid w:val="00E45BB6"/>
    <w:rsid w:val="00E45F4C"/>
    <w:rsid w:val="00E46148"/>
    <w:rsid w:val="00E5028E"/>
    <w:rsid w:val="00E53562"/>
    <w:rsid w:val="00E66069"/>
    <w:rsid w:val="00E71B16"/>
    <w:rsid w:val="00E80C5E"/>
    <w:rsid w:val="00E862CD"/>
    <w:rsid w:val="00E97B1F"/>
    <w:rsid w:val="00EA294B"/>
    <w:rsid w:val="00EA3A9D"/>
    <w:rsid w:val="00EA58A3"/>
    <w:rsid w:val="00EA697B"/>
    <w:rsid w:val="00EA6E3D"/>
    <w:rsid w:val="00EB11EF"/>
    <w:rsid w:val="00EB41BD"/>
    <w:rsid w:val="00EB6F9E"/>
    <w:rsid w:val="00EC1227"/>
    <w:rsid w:val="00EC1DDD"/>
    <w:rsid w:val="00EC4516"/>
    <w:rsid w:val="00EC6FA1"/>
    <w:rsid w:val="00ED0019"/>
    <w:rsid w:val="00ED2138"/>
    <w:rsid w:val="00ED4C09"/>
    <w:rsid w:val="00ED6F8E"/>
    <w:rsid w:val="00EE1B39"/>
    <w:rsid w:val="00EE61B5"/>
    <w:rsid w:val="00EF434E"/>
    <w:rsid w:val="00F036A3"/>
    <w:rsid w:val="00F04E19"/>
    <w:rsid w:val="00F0636B"/>
    <w:rsid w:val="00F13C3D"/>
    <w:rsid w:val="00F1447C"/>
    <w:rsid w:val="00F14C93"/>
    <w:rsid w:val="00F1716C"/>
    <w:rsid w:val="00F20710"/>
    <w:rsid w:val="00F21C2E"/>
    <w:rsid w:val="00F22F39"/>
    <w:rsid w:val="00F25282"/>
    <w:rsid w:val="00F2576C"/>
    <w:rsid w:val="00F31FA9"/>
    <w:rsid w:val="00F32971"/>
    <w:rsid w:val="00F32F15"/>
    <w:rsid w:val="00F40AFD"/>
    <w:rsid w:val="00F41C29"/>
    <w:rsid w:val="00F41E34"/>
    <w:rsid w:val="00F726FA"/>
    <w:rsid w:val="00F76B63"/>
    <w:rsid w:val="00F8250E"/>
    <w:rsid w:val="00F82FFE"/>
    <w:rsid w:val="00F8342A"/>
    <w:rsid w:val="00F87A86"/>
    <w:rsid w:val="00F91498"/>
    <w:rsid w:val="00F91E06"/>
    <w:rsid w:val="00F93FF7"/>
    <w:rsid w:val="00F94382"/>
    <w:rsid w:val="00F961C0"/>
    <w:rsid w:val="00F9653C"/>
    <w:rsid w:val="00FA2084"/>
    <w:rsid w:val="00FA5670"/>
    <w:rsid w:val="00FA6DE8"/>
    <w:rsid w:val="00FB0387"/>
    <w:rsid w:val="00FB7470"/>
    <w:rsid w:val="00FC1A3D"/>
    <w:rsid w:val="00FC3C22"/>
    <w:rsid w:val="00FC3CF5"/>
    <w:rsid w:val="00FC7B9F"/>
    <w:rsid w:val="00FD1313"/>
    <w:rsid w:val="00FD3D92"/>
    <w:rsid w:val="00FD7BF4"/>
    <w:rsid w:val="00FE44AB"/>
    <w:rsid w:val="00FE58B2"/>
    <w:rsid w:val="00FE7AED"/>
    <w:rsid w:val="00FF130C"/>
    <w:rsid w:val="00FF1467"/>
    <w:rsid w:val="00FF1A5E"/>
    <w:rsid w:val="00FF760E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96"/>
    <w:rPr>
      <w:spacing w:val="-5"/>
      <w:sz w:val="24"/>
    </w:rPr>
  </w:style>
  <w:style w:type="paragraph" w:styleId="Overskrift1">
    <w:name w:val="heading 1"/>
    <w:basedOn w:val="Normal"/>
    <w:next w:val="Normal"/>
    <w:qFormat/>
    <w:rsid w:val="004C1A96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4C1A96"/>
    <w:pPr>
      <w:keepNext/>
      <w:outlineLvl w:val="1"/>
    </w:pPr>
    <w:rPr>
      <w:sz w:val="30"/>
    </w:rPr>
  </w:style>
  <w:style w:type="paragraph" w:styleId="Overskrift3">
    <w:name w:val="heading 3"/>
    <w:basedOn w:val="Normal"/>
    <w:next w:val="Normal"/>
    <w:qFormat/>
    <w:rsid w:val="004C1A96"/>
    <w:pPr>
      <w:keepNext/>
      <w:ind w:left="612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C1A96"/>
    <w:pPr>
      <w:keepNext/>
      <w:outlineLvl w:val="3"/>
    </w:pPr>
    <w:rPr>
      <w:sz w:val="48"/>
    </w:rPr>
  </w:style>
  <w:style w:type="paragraph" w:styleId="Overskrift5">
    <w:name w:val="heading 5"/>
    <w:basedOn w:val="Normal"/>
    <w:next w:val="Normal"/>
    <w:qFormat/>
    <w:rsid w:val="004C1A9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C1A96"/>
    <w:pPr>
      <w:keepNext/>
      <w:outlineLvl w:val="5"/>
    </w:pPr>
    <w:rPr>
      <w:b/>
      <w:bCs/>
      <w:color w:val="000000"/>
      <w:spacing w:val="0"/>
    </w:rPr>
  </w:style>
  <w:style w:type="paragraph" w:styleId="Overskrift7">
    <w:name w:val="heading 7"/>
    <w:basedOn w:val="Normal"/>
    <w:next w:val="Normal"/>
    <w:qFormat/>
    <w:rsid w:val="004C1A96"/>
    <w:pPr>
      <w:keepNext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Overskrift8">
    <w:name w:val="heading 8"/>
    <w:basedOn w:val="Normal"/>
    <w:next w:val="Normal"/>
    <w:qFormat/>
    <w:rsid w:val="004C1A96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C1A96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lang w:val="nn-NO"/>
    </w:rPr>
  </w:style>
  <w:style w:type="paragraph" w:styleId="Merknadstekst">
    <w:name w:val="annotation text"/>
    <w:basedOn w:val="Normal"/>
    <w:semiHidden/>
    <w:rsid w:val="004C1A96"/>
  </w:style>
  <w:style w:type="character" w:styleId="Sidetall">
    <w:name w:val="page number"/>
    <w:semiHidden/>
    <w:rsid w:val="004C1A96"/>
    <w:rPr>
      <w:sz w:val="24"/>
    </w:rPr>
  </w:style>
  <w:style w:type="paragraph" w:styleId="Topptekst">
    <w:name w:val="header"/>
    <w:basedOn w:val="Normal"/>
    <w:semiHidden/>
    <w:rsid w:val="004C1A96"/>
    <w:pPr>
      <w:keepLines/>
      <w:tabs>
        <w:tab w:val="center" w:pos="4320"/>
        <w:tab w:val="right" w:pos="8640"/>
      </w:tabs>
      <w:spacing w:after="600" w:line="240" w:lineRule="atLeast"/>
    </w:pPr>
    <w:rPr>
      <w:caps/>
      <w:sz w:val="18"/>
      <w:lang w:val="nn-NO"/>
    </w:rPr>
  </w:style>
  <w:style w:type="paragraph" w:customStyle="1" w:styleId="Enkeltlinje">
    <w:name w:val="Enkeltlinje"/>
    <w:basedOn w:val="Normal"/>
    <w:rsid w:val="004C1A96"/>
    <w:pPr>
      <w:tabs>
        <w:tab w:val="left" w:pos="1701"/>
        <w:tab w:val="left" w:pos="5670"/>
        <w:tab w:val="left" w:pos="7371"/>
      </w:tabs>
    </w:pPr>
  </w:style>
  <w:style w:type="paragraph" w:customStyle="1" w:styleId="Standardtekst">
    <w:name w:val="Standardtekst"/>
    <w:basedOn w:val="Normal"/>
    <w:rsid w:val="004C1A96"/>
    <w:pPr>
      <w:autoSpaceDE w:val="0"/>
      <w:autoSpaceDN w:val="0"/>
      <w:adjustRightInd w:val="0"/>
    </w:pPr>
    <w:rPr>
      <w:szCs w:val="24"/>
    </w:rPr>
  </w:style>
  <w:style w:type="paragraph" w:customStyle="1" w:styleId="skAvd1">
    <w:name w:val="skAvd1"/>
    <w:basedOn w:val="Normal"/>
    <w:rsid w:val="004C1A96"/>
    <w:pPr>
      <w:spacing w:line="220" w:lineRule="atLeast"/>
    </w:pPr>
    <w:rPr>
      <w:b/>
      <w:sz w:val="17"/>
      <w:szCs w:val="24"/>
    </w:rPr>
  </w:style>
  <w:style w:type="paragraph" w:customStyle="1" w:styleId="skRef1">
    <w:name w:val="skRef1"/>
    <w:basedOn w:val="Normal"/>
    <w:next w:val="Normal"/>
    <w:rsid w:val="004C1A96"/>
    <w:pPr>
      <w:tabs>
        <w:tab w:val="left" w:pos="1871"/>
        <w:tab w:val="left" w:pos="3686"/>
        <w:tab w:val="left" w:pos="5330"/>
        <w:tab w:val="left" w:pos="7031"/>
      </w:tabs>
    </w:pPr>
    <w:rPr>
      <w:sz w:val="13"/>
      <w:szCs w:val="24"/>
    </w:rPr>
  </w:style>
  <w:style w:type="paragraph" w:styleId="Brdtekst">
    <w:name w:val="Body Text"/>
    <w:basedOn w:val="Normal"/>
    <w:link w:val="BrdtekstTegn"/>
    <w:semiHidden/>
    <w:rsid w:val="004C1A96"/>
    <w:rPr>
      <w:color w:val="000000"/>
      <w:spacing w:val="0"/>
    </w:rPr>
  </w:style>
  <w:style w:type="paragraph" w:customStyle="1" w:styleId="Avd2">
    <w:name w:val="Avd2"/>
    <w:basedOn w:val="skAvd1"/>
    <w:rsid w:val="004C1A96"/>
    <w:rPr>
      <w:b w:val="0"/>
      <w:iCs/>
      <w:lang w:val="nn-NO"/>
    </w:rPr>
  </w:style>
  <w:style w:type="character" w:styleId="Hyperkobling">
    <w:name w:val="Hyperlink"/>
    <w:basedOn w:val="Standardskriftforavsnitt"/>
    <w:semiHidden/>
    <w:rsid w:val="004C1A9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4C1A96"/>
    <w:rPr>
      <w:color w:val="800080"/>
      <w:u w:val="single"/>
    </w:rPr>
  </w:style>
  <w:style w:type="paragraph" w:styleId="NormalWeb">
    <w:name w:val="Normal (Web)"/>
    <w:basedOn w:val="Normal"/>
    <w:rsid w:val="00E46148"/>
    <w:pPr>
      <w:spacing w:before="100" w:beforeAutospacing="1" w:after="100" w:afterAutospacing="1"/>
    </w:pPr>
    <w:rPr>
      <w:color w:val="000000"/>
      <w:spacing w:val="0"/>
      <w:szCs w:val="24"/>
      <w:lang w:val="en-US" w:eastAsia="en-US"/>
    </w:rPr>
  </w:style>
  <w:style w:type="character" w:styleId="Utheving">
    <w:name w:val="Emphasis"/>
    <w:basedOn w:val="Standardskriftforavsnitt"/>
    <w:qFormat/>
    <w:rsid w:val="00E46148"/>
    <w:rPr>
      <w:i/>
      <w:iCs/>
    </w:rPr>
  </w:style>
  <w:style w:type="paragraph" w:styleId="Dokumentkart">
    <w:name w:val="Document Map"/>
    <w:basedOn w:val="Normal"/>
    <w:semiHidden/>
    <w:rsid w:val="00E45BB6"/>
    <w:pPr>
      <w:shd w:val="clear" w:color="auto" w:fill="000080"/>
    </w:pPr>
    <w:rPr>
      <w:rFonts w:ascii="Tahoma" w:hAnsi="Tahoma" w:cs="Tahoma"/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975AC"/>
    <w:rPr>
      <w:color w:val="000000"/>
      <w:sz w:val="24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7C588E"/>
    <w:pPr>
      <w:ind w:left="720"/>
    </w:pPr>
  </w:style>
  <w:style w:type="character" w:customStyle="1" w:styleId="BunntekstTegn">
    <w:name w:val="Bunntekst Tegn"/>
    <w:basedOn w:val="Standardskriftforavsnitt"/>
    <w:link w:val="Bunntekst"/>
    <w:uiPriority w:val="99"/>
    <w:rsid w:val="00A34987"/>
    <w:rPr>
      <w:spacing w:val="-5"/>
      <w:sz w:val="24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96"/>
    <w:rPr>
      <w:spacing w:val="-5"/>
      <w:sz w:val="24"/>
    </w:rPr>
  </w:style>
  <w:style w:type="paragraph" w:styleId="Overskrift1">
    <w:name w:val="heading 1"/>
    <w:basedOn w:val="Normal"/>
    <w:next w:val="Normal"/>
    <w:qFormat/>
    <w:rsid w:val="004C1A96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4C1A96"/>
    <w:pPr>
      <w:keepNext/>
      <w:outlineLvl w:val="1"/>
    </w:pPr>
    <w:rPr>
      <w:sz w:val="30"/>
    </w:rPr>
  </w:style>
  <w:style w:type="paragraph" w:styleId="Overskrift3">
    <w:name w:val="heading 3"/>
    <w:basedOn w:val="Normal"/>
    <w:next w:val="Normal"/>
    <w:qFormat/>
    <w:rsid w:val="004C1A96"/>
    <w:pPr>
      <w:keepNext/>
      <w:ind w:left="612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C1A96"/>
    <w:pPr>
      <w:keepNext/>
      <w:outlineLvl w:val="3"/>
    </w:pPr>
    <w:rPr>
      <w:sz w:val="48"/>
    </w:rPr>
  </w:style>
  <w:style w:type="paragraph" w:styleId="Overskrift5">
    <w:name w:val="heading 5"/>
    <w:basedOn w:val="Normal"/>
    <w:next w:val="Normal"/>
    <w:qFormat/>
    <w:rsid w:val="004C1A9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C1A96"/>
    <w:pPr>
      <w:keepNext/>
      <w:outlineLvl w:val="5"/>
    </w:pPr>
    <w:rPr>
      <w:b/>
      <w:bCs/>
      <w:color w:val="000000"/>
      <w:spacing w:val="0"/>
    </w:rPr>
  </w:style>
  <w:style w:type="paragraph" w:styleId="Overskrift7">
    <w:name w:val="heading 7"/>
    <w:basedOn w:val="Normal"/>
    <w:next w:val="Normal"/>
    <w:qFormat/>
    <w:rsid w:val="004C1A96"/>
    <w:pPr>
      <w:keepNext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Overskrift8">
    <w:name w:val="heading 8"/>
    <w:basedOn w:val="Normal"/>
    <w:next w:val="Normal"/>
    <w:qFormat/>
    <w:rsid w:val="004C1A96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C1A96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lang w:val="nn-NO"/>
    </w:rPr>
  </w:style>
  <w:style w:type="paragraph" w:styleId="Merknadstekst">
    <w:name w:val="annotation text"/>
    <w:basedOn w:val="Normal"/>
    <w:semiHidden/>
    <w:rsid w:val="004C1A96"/>
  </w:style>
  <w:style w:type="character" w:styleId="Sidetall">
    <w:name w:val="page number"/>
    <w:semiHidden/>
    <w:rsid w:val="004C1A96"/>
    <w:rPr>
      <w:sz w:val="24"/>
    </w:rPr>
  </w:style>
  <w:style w:type="paragraph" w:styleId="Topptekst">
    <w:name w:val="header"/>
    <w:basedOn w:val="Normal"/>
    <w:semiHidden/>
    <w:rsid w:val="004C1A96"/>
    <w:pPr>
      <w:keepLines/>
      <w:tabs>
        <w:tab w:val="center" w:pos="4320"/>
        <w:tab w:val="right" w:pos="8640"/>
      </w:tabs>
      <w:spacing w:after="600" w:line="240" w:lineRule="atLeast"/>
    </w:pPr>
    <w:rPr>
      <w:caps/>
      <w:sz w:val="18"/>
      <w:lang w:val="nn-NO"/>
    </w:rPr>
  </w:style>
  <w:style w:type="paragraph" w:customStyle="1" w:styleId="Enkeltlinje">
    <w:name w:val="Enkeltlinje"/>
    <w:basedOn w:val="Normal"/>
    <w:rsid w:val="004C1A96"/>
    <w:pPr>
      <w:tabs>
        <w:tab w:val="left" w:pos="1701"/>
        <w:tab w:val="left" w:pos="5670"/>
        <w:tab w:val="left" w:pos="7371"/>
      </w:tabs>
    </w:pPr>
  </w:style>
  <w:style w:type="paragraph" w:customStyle="1" w:styleId="Standardtekst">
    <w:name w:val="Standardtekst"/>
    <w:basedOn w:val="Normal"/>
    <w:rsid w:val="004C1A96"/>
    <w:pPr>
      <w:autoSpaceDE w:val="0"/>
      <w:autoSpaceDN w:val="0"/>
      <w:adjustRightInd w:val="0"/>
    </w:pPr>
    <w:rPr>
      <w:szCs w:val="24"/>
    </w:rPr>
  </w:style>
  <w:style w:type="paragraph" w:customStyle="1" w:styleId="skAvd1">
    <w:name w:val="skAvd1"/>
    <w:basedOn w:val="Normal"/>
    <w:rsid w:val="004C1A96"/>
    <w:pPr>
      <w:spacing w:line="220" w:lineRule="atLeast"/>
    </w:pPr>
    <w:rPr>
      <w:b/>
      <w:sz w:val="17"/>
      <w:szCs w:val="24"/>
    </w:rPr>
  </w:style>
  <w:style w:type="paragraph" w:customStyle="1" w:styleId="skRef1">
    <w:name w:val="skRef1"/>
    <w:basedOn w:val="Normal"/>
    <w:next w:val="Normal"/>
    <w:rsid w:val="004C1A96"/>
    <w:pPr>
      <w:tabs>
        <w:tab w:val="left" w:pos="1871"/>
        <w:tab w:val="left" w:pos="3686"/>
        <w:tab w:val="left" w:pos="5330"/>
        <w:tab w:val="left" w:pos="7031"/>
      </w:tabs>
    </w:pPr>
    <w:rPr>
      <w:sz w:val="13"/>
      <w:szCs w:val="24"/>
    </w:rPr>
  </w:style>
  <w:style w:type="paragraph" w:styleId="Brdtekst">
    <w:name w:val="Body Text"/>
    <w:basedOn w:val="Normal"/>
    <w:link w:val="BrdtekstTegn"/>
    <w:semiHidden/>
    <w:rsid w:val="004C1A96"/>
    <w:rPr>
      <w:color w:val="000000"/>
      <w:spacing w:val="0"/>
    </w:rPr>
  </w:style>
  <w:style w:type="paragraph" w:customStyle="1" w:styleId="Avd2">
    <w:name w:val="Avd2"/>
    <w:basedOn w:val="skAvd1"/>
    <w:rsid w:val="004C1A96"/>
    <w:rPr>
      <w:b w:val="0"/>
      <w:iCs/>
      <w:lang w:val="nn-NO"/>
    </w:rPr>
  </w:style>
  <w:style w:type="character" w:styleId="Hyperkobling">
    <w:name w:val="Hyperlink"/>
    <w:basedOn w:val="Standardskriftforavsnitt"/>
    <w:semiHidden/>
    <w:rsid w:val="004C1A9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4C1A96"/>
    <w:rPr>
      <w:color w:val="800080"/>
      <w:u w:val="single"/>
    </w:rPr>
  </w:style>
  <w:style w:type="paragraph" w:styleId="NormalWeb">
    <w:name w:val="Normal (Web)"/>
    <w:basedOn w:val="Normal"/>
    <w:rsid w:val="00E46148"/>
    <w:pPr>
      <w:spacing w:before="100" w:beforeAutospacing="1" w:after="100" w:afterAutospacing="1"/>
    </w:pPr>
    <w:rPr>
      <w:color w:val="000000"/>
      <w:spacing w:val="0"/>
      <w:szCs w:val="24"/>
      <w:lang w:val="en-US" w:eastAsia="en-US"/>
    </w:rPr>
  </w:style>
  <w:style w:type="character" w:styleId="Utheving">
    <w:name w:val="Emphasis"/>
    <w:basedOn w:val="Standardskriftforavsnitt"/>
    <w:qFormat/>
    <w:rsid w:val="00E46148"/>
    <w:rPr>
      <w:i/>
      <w:iCs/>
    </w:rPr>
  </w:style>
  <w:style w:type="paragraph" w:styleId="Dokumentkart">
    <w:name w:val="Document Map"/>
    <w:basedOn w:val="Normal"/>
    <w:semiHidden/>
    <w:rsid w:val="00E45BB6"/>
    <w:pPr>
      <w:shd w:val="clear" w:color="auto" w:fill="000080"/>
    </w:pPr>
    <w:rPr>
      <w:rFonts w:ascii="Tahoma" w:hAnsi="Tahoma" w:cs="Tahoma"/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975AC"/>
    <w:rPr>
      <w:color w:val="000000"/>
      <w:sz w:val="24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7C588E"/>
    <w:pPr>
      <w:ind w:left="720"/>
    </w:pPr>
  </w:style>
  <w:style w:type="character" w:customStyle="1" w:styleId="BunntekstTegn">
    <w:name w:val="Bunntekst Tegn"/>
    <w:basedOn w:val="Standardskriftforavsnitt"/>
    <w:link w:val="Bunntekst"/>
    <w:uiPriority w:val="99"/>
    <w:rsid w:val="00A34987"/>
    <w:rPr>
      <w:spacing w:val="-5"/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08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Stavanger%20Kommune\M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MReferat</Template>
  <TotalTime>177</TotalTime>
  <Pages>2</Pages>
  <Words>463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Markedsinstituttet as</Company>
  <LinksUpToDate>false</LinksUpToDate>
  <CharactersWithSpaces>2918</CharactersWithSpaces>
  <SharedDoc>false</SharedDoc>
  <HLinks>
    <vt:vector size="6" baseType="variant">
      <vt:variant>
        <vt:i4>4325453</vt:i4>
      </vt:variant>
      <vt:variant>
        <vt:i4>16</vt:i4>
      </vt:variant>
      <vt:variant>
        <vt:i4>0</vt:i4>
      </vt:variant>
      <vt:variant>
        <vt:i4>5</vt:i4>
      </vt:variant>
      <vt:variant>
        <vt:lpwstr>http://www.minskole.no/minskole/Tastarustaa/pilot.nsf/ntr/BDF313142BE43FFAC12576ED00690633/$FILE/Samarbeid hjem skole  2009- 2010.pdf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oem</dc:creator>
  <cp:lastModifiedBy>Lasse Eide</cp:lastModifiedBy>
  <cp:revision>11</cp:revision>
  <cp:lastPrinted>2010-11-02T19:47:00Z</cp:lastPrinted>
  <dcterms:created xsi:type="dcterms:W3CDTF">2014-10-21T17:12:00Z</dcterms:created>
  <dcterms:modified xsi:type="dcterms:W3CDTF">2014-10-21T20:08:00Z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-1132410119</vt:i4>
  </property>
  <property fmtid="{D5CDD505-2E9C-101B-9397-08002B2CF9AE}" pid="3" name="_NewReviewCycle">
    <vt:lpwstr/>
  </property>
  <property fmtid="{D5CDD505-2E9C-101B-9397-08002B2CF9AE}" pid="4" name="_EmailSubject">
    <vt:lpwstr>FAU referat</vt:lpwstr>
  </property>
  <property fmtid="{D5CDD505-2E9C-101B-9397-08002B2CF9AE}" pid="5" name="_AuthorEmail">
    <vt:lpwstr>lilu@statoil.com</vt:lpwstr>
  </property>
  <property fmtid="{D5CDD505-2E9C-101B-9397-08002B2CF9AE}" pid="6" name="_AuthorEmailDisplayName">
    <vt:lpwstr>Lise Lunde</vt:lpwstr>
  </property>
  <property fmtid="{D5CDD505-2E9C-101B-9397-08002B2CF9AE}" pid="7" name="_ReviewingToolsShownOnce">
    <vt:lpwstr/>
  </property>
</Properties>
</file>