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6A" w:rsidRDefault="00FE2275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77"/>
        <w:gridCol w:w="3347"/>
        <w:gridCol w:w="937"/>
      </w:tblGrid>
      <w:tr w:rsidR="00ED1C6A" w:rsidRPr="001F53F8" w:rsidTr="00ED1C6A">
        <w:tc>
          <w:tcPr>
            <w:tcW w:w="5865" w:type="dxa"/>
            <w:gridSpan w:val="2"/>
          </w:tcPr>
          <w:p w:rsidR="00ED1C6A" w:rsidRDefault="00ED1C6A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BB72D0">
              <w:rPr>
                <w:sz w:val="72"/>
              </w:rPr>
              <w:t>referat</w:t>
            </w:r>
          </w:p>
          <w:p w:rsidR="00ED1C6A" w:rsidRDefault="00ED1C6A"/>
        </w:tc>
        <w:tc>
          <w:tcPr>
            <w:tcW w:w="4284" w:type="dxa"/>
            <w:gridSpan w:val="2"/>
          </w:tcPr>
          <w:p w:rsidR="00ED1C6A" w:rsidRPr="00ED1C6A" w:rsidRDefault="00ED1C6A">
            <w:pPr>
              <w:pStyle w:val="Avd"/>
              <w:rPr>
                <w:b/>
                <w:bCs/>
                <w:noProof/>
                <w:sz w:val="18"/>
              </w:rPr>
            </w:pPr>
            <w:r w:rsidRPr="00ED1C6A">
              <w:rPr>
                <w:b/>
                <w:bCs/>
                <w:noProof/>
                <w:sz w:val="18"/>
              </w:rPr>
              <w:t>Oppvekst og levekår</w:t>
            </w:r>
          </w:p>
          <w:p w:rsidR="00ED1C6A" w:rsidRPr="00ED1C6A" w:rsidRDefault="00ED1C6A">
            <w:pPr>
              <w:pStyle w:val="Avd"/>
              <w:rPr>
                <w:noProof/>
              </w:rPr>
            </w:pPr>
            <w:r w:rsidRPr="00ED1C6A">
              <w:rPr>
                <w:noProof/>
              </w:rPr>
              <w:t>Tastarustå skole</w:t>
            </w:r>
          </w:p>
          <w:p w:rsidR="00ED1C6A" w:rsidRPr="00ED1C6A" w:rsidRDefault="00ED1C6A">
            <w:pPr>
              <w:pStyle w:val="Avd"/>
              <w:rPr>
                <w:noProof/>
              </w:rPr>
            </w:pPr>
          </w:p>
          <w:p w:rsidR="00ED1C6A" w:rsidRDefault="00ED1C6A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7D3DD5">
              <w:rPr>
                <w:noProof/>
              </w:rPr>
              <w:t>Postboks 8069 Forus, 4068 Stavanger</w:t>
            </w:r>
          </w:p>
          <w:p w:rsidR="00ED1C6A" w:rsidRDefault="00ED1C6A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7D3DD5">
              <w:rPr>
                <w:noProof/>
              </w:rPr>
              <w:t>Gjerdeveien 32</w:t>
            </w:r>
          </w:p>
          <w:p w:rsidR="00ED1C6A" w:rsidRDefault="00ED1C6A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7D3DD5">
              <w:rPr>
                <w:noProof/>
              </w:rPr>
              <w:t>51839290</w:t>
            </w:r>
            <w:r>
              <w:rPr>
                <w:noProof/>
              </w:rPr>
              <w:t xml:space="preserve"> </w:t>
            </w:r>
          </w:p>
          <w:p w:rsidR="00ED1C6A" w:rsidRDefault="00ED1C6A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Pr="007D3DD5">
                <w:rPr>
                  <w:noProof/>
                  <w:lang w:val="de-DE"/>
                </w:rPr>
                <w:t>tastarustå.skole@stavanger.kommune.no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:rsidR="00ED1C6A" w:rsidRPr="005428F6" w:rsidRDefault="00ED1C6A">
            <w:pPr>
              <w:pStyle w:val="Avd"/>
              <w:rPr>
                <w:noProof/>
                <w:lang w:val="en-US"/>
              </w:rPr>
            </w:pPr>
            <w:r w:rsidRPr="005428F6">
              <w:rPr>
                <w:noProof/>
                <w:lang w:val="en-US"/>
              </w:rPr>
              <w:t>www.stavanger.kommune.no</w:t>
            </w:r>
          </w:p>
          <w:p w:rsidR="00ED1C6A" w:rsidRPr="005428F6" w:rsidRDefault="00ED1C6A">
            <w:pPr>
              <w:pStyle w:val="Avd"/>
              <w:rPr>
                <w:lang w:val="en-US"/>
              </w:rPr>
            </w:pPr>
            <w:r w:rsidRPr="005428F6">
              <w:rPr>
                <w:noProof/>
                <w:lang w:val="en-US"/>
              </w:rPr>
              <w:t>Org.nr.: NO 964 965 226</w:t>
            </w:r>
          </w:p>
        </w:tc>
      </w:tr>
      <w:tr w:rsidR="00ED1C6A" w:rsidRPr="00ED1C6A" w:rsidTr="00ED1C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37" w:type="dxa"/>
        </w:trPr>
        <w:tc>
          <w:tcPr>
            <w:tcW w:w="1488" w:type="dxa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after="120" w:line="240" w:lineRule="auto"/>
              <w:rPr>
                <w:rFonts w:ascii="Times Roman" w:hAnsi="Times Roman"/>
                <w:b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b/>
                <w:sz w:val="24"/>
                <w:szCs w:val="24"/>
                <w:lang w:val="nn-NO"/>
              </w:rPr>
              <w:t>Gruppe:</w:t>
            </w:r>
          </w:p>
        </w:tc>
        <w:tc>
          <w:tcPr>
            <w:tcW w:w="7724" w:type="dxa"/>
            <w:gridSpan w:val="2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line="240" w:lineRule="auto"/>
              <w:rPr>
                <w:rFonts w:ascii="Times Roman" w:hAnsi="Times Roman"/>
                <w:sz w:val="24"/>
                <w:szCs w:val="24"/>
                <w:lang w:val="nn-NO"/>
              </w:rPr>
            </w:pPr>
            <w:bookmarkStart w:id="1" w:name="Start"/>
            <w:bookmarkEnd w:id="1"/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>Driftsstyret Tastarustå skole</w:t>
            </w:r>
          </w:p>
        </w:tc>
      </w:tr>
      <w:tr w:rsidR="00ED1C6A" w:rsidRPr="00ED1C6A" w:rsidTr="00ED1C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37" w:type="dxa"/>
        </w:trPr>
        <w:tc>
          <w:tcPr>
            <w:tcW w:w="1488" w:type="dxa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after="120" w:line="240" w:lineRule="auto"/>
              <w:rPr>
                <w:rFonts w:ascii="Times Roman" w:hAnsi="Times Roman"/>
                <w:b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b/>
                <w:sz w:val="24"/>
                <w:szCs w:val="24"/>
                <w:lang w:val="nn-NO"/>
              </w:rPr>
              <w:t>Møtested:</w:t>
            </w:r>
          </w:p>
        </w:tc>
        <w:tc>
          <w:tcPr>
            <w:tcW w:w="7724" w:type="dxa"/>
            <w:gridSpan w:val="2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line="240" w:lineRule="auto"/>
              <w:rPr>
                <w:rFonts w:ascii="Times Roman" w:hAnsi="Times Roman"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>Personalrom</w:t>
            </w:r>
          </w:p>
        </w:tc>
      </w:tr>
      <w:tr w:rsidR="00ED1C6A" w:rsidRPr="00ED1C6A" w:rsidTr="00ED1C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37" w:type="dxa"/>
        </w:trPr>
        <w:tc>
          <w:tcPr>
            <w:tcW w:w="1488" w:type="dxa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after="120" w:line="240" w:lineRule="auto"/>
              <w:rPr>
                <w:rFonts w:ascii="Times Roman" w:hAnsi="Times Roman"/>
                <w:b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b/>
                <w:sz w:val="24"/>
                <w:szCs w:val="24"/>
                <w:lang w:val="nn-NO"/>
              </w:rPr>
              <w:t>Møtedato/-tid:</w:t>
            </w:r>
          </w:p>
        </w:tc>
        <w:tc>
          <w:tcPr>
            <w:tcW w:w="7724" w:type="dxa"/>
            <w:gridSpan w:val="2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line="240" w:lineRule="auto"/>
              <w:rPr>
                <w:rFonts w:ascii="Times Roman" w:hAnsi="Times Roman"/>
                <w:color w:val="FF0000"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 xml:space="preserve">Torsdag  </w:t>
            </w:r>
            <w:r>
              <w:rPr>
                <w:rFonts w:ascii="Times Roman" w:hAnsi="Times Roman"/>
                <w:sz w:val="24"/>
                <w:szCs w:val="24"/>
                <w:lang w:val="nn-NO"/>
              </w:rPr>
              <w:t>20</w:t>
            </w:r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>.</w:t>
            </w:r>
            <w:r>
              <w:rPr>
                <w:rFonts w:ascii="Times Roman" w:hAnsi="Times Roman"/>
                <w:sz w:val="24"/>
                <w:szCs w:val="24"/>
                <w:lang w:val="nn-NO"/>
              </w:rPr>
              <w:t>oktober</w:t>
            </w:r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 xml:space="preserve"> 2016 </w:t>
            </w:r>
            <w:r w:rsidRPr="00ED1C6A">
              <w:rPr>
                <w:rFonts w:ascii="Times Roman" w:hAnsi="Times Roman"/>
                <w:color w:val="FF0000"/>
                <w:sz w:val="24"/>
                <w:szCs w:val="24"/>
                <w:lang w:val="nn-NO"/>
              </w:rPr>
              <w:t xml:space="preserve"> </w:t>
            </w:r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>kl 17.00 – 19.00</w:t>
            </w:r>
          </w:p>
        </w:tc>
      </w:tr>
      <w:tr w:rsidR="00ED1C6A" w:rsidRPr="00ED1C6A" w:rsidTr="00ED1C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37" w:type="dxa"/>
        </w:trPr>
        <w:tc>
          <w:tcPr>
            <w:tcW w:w="1488" w:type="dxa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after="120" w:line="240" w:lineRule="auto"/>
              <w:rPr>
                <w:rFonts w:ascii="Times Roman" w:hAnsi="Times Roman"/>
                <w:b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b/>
                <w:sz w:val="24"/>
                <w:szCs w:val="24"/>
                <w:lang w:val="nn-NO"/>
              </w:rPr>
              <w:t>Deltakere:</w:t>
            </w:r>
          </w:p>
        </w:tc>
        <w:tc>
          <w:tcPr>
            <w:tcW w:w="7724" w:type="dxa"/>
            <w:gridSpan w:val="2"/>
            <w:vAlign w:val="center"/>
          </w:tcPr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  <w:lang w:val="nn-NO"/>
              </w:rPr>
              <w:t xml:space="preserve">Foreldrerepr.: 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Janken Sæbø </w:t>
            </w:r>
            <w:r w:rsidRPr="00ED1C6A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( DS leder)  og   Odd Erik Fjørtoft (FAU leder)</w:t>
            </w: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b/>
                <w:i/>
                <w:sz w:val="24"/>
                <w:szCs w:val="24"/>
                <w:lang w:val="nn-NO"/>
              </w:rPr>
            </w:pPr>
            <w:r w:rsidRPr="00ED1C6A">
              <w:rPr>
                <w:rFonts w:ascii="Calibri" w:hAnsi="Calibri" w:cs="Calibri"/>
                <w:b/>
                <w:i/>
                <w:sz w:val="24"/>
                <w:szCs w:val="24"/>
                <w:lang w:val="nn-NO"/>
              </w:rPr>
              <w:t xml:space="preserve">Elevrepr.: </w:t>
            </w:r>
            <w:r w:rsidRPr="00ED1C6A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        Paal Hjelm  (elevrådsleder) 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 </w:t>
            </w: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  <w:lang w:val="nn-NO"/>
              </w:rPr>
              <w:t xml:space="preserve">Ansattes repr.: </w:t>
            </w:r>
            <w:r w:rsidRPr="00ED1C6A">
              <w:rPr>
                <w:rFonts w:ascii="Calibri" w:hAnsi="Calibri" w:cs="Calibri"/>
                <w:sz w:val="24"/>
                <w:szCs w:val="24"/>
                <w:lang w:val="nn-NO"/>
              </w:rPr>
              <w:t>Kristine Andersen</w:t>
            </w:r>
            <w:r w:rsidR="000160C6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</w:t>
            </w:r>
            <w:r w:rsidRPr="00ED1C6A">
              <w:rPr>
                <w:rFonts w:ascii="Calibri" w:hAnsi="Calibri" w:cs="Calibri"/>
                <w:sz w:val="24"/>
                <w:szCs w:val="24"/>
                <w:lang w:val="nn-NO"/>
              </w:rPr>
              <w:t>og Margrethe Riveland</w:t>
            </w: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D1C6A">
              <w:rPr>
                <w:rFonts w:ascii="Calibri" w:hAnsi="Calibri" w:cs="Calibri"/>
                <w:b/>
                <w:i/>
                <w:sz w:val="24"/>
                <w:szCs w:val="24"/>
                <w:lang w:val="nn-NO"/>
              </w:rPr>
              <w:t>Politiske repr.:</w:t>
            </w:r>
            <w:r>
              <w:rPr>
                <w:rFonts w:ascii="Calibri" w:hAnsi="Calibri" w:cs="Calibri"/>
                <w:sz w:val="24"/>
                <w:szCs w:val="24"/>
                <w:lang w:val="nn-NO"/>
              </w:rPr>
              <w:t xml:space="preserve">  </w:t>
            </w:r>
            <w:r w:rsidRPr="00ED1C6A">
              <w:rPr>
                <w:rFonts w:ascii="Calibri" w:hAnsi="Calibri" w:cs="Calibri"/>
                <w:sz w:val="24"/>
                <w:szCs w:val="24"/>
              </w:rPr>
              <w:t xml:space="preserve">Daria Maria Johnsen (MDG) </w:t>
            </w: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nn-NO"/>
              </w:rPr>
            </w:pPr>
          </w:p>
          <w:p w:rsidR="00ED1C6A" w:rsidRPr="00ED1C6A" w:rsidRDefault="00ED1C6A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Times Roman" w:hAnsi="Times Roman"/>
                <w:iCs/>
                <w:sz w:val="24"/>
                <w:szCs w:val="24"/>
                <w:lang w:val="nn-NO"/>
              </w:rPr>
            </w:pPr>
            <w:r w:rsidRPr="00ED1C6A">
              <w:rPr>
                <w:rFonts w:ascii="Calibri" w:hAnsi="Calibri" w:cs="Calibri"/>
                <w:b/>
                <w:i/>
                <w:sz w:val="24"/>
                <w:szCs w:val="24"/>
                <w:lang w:val="nn-NO"/>
              </w:rPr>
              <w:t>Rektor:</w:t>
            </w:r>
            <w:r w:rsidRPr="00ED1C6A">
              <w:rPr>
                <w:rFonts w:ascii="Calibri" w:hAnsi="Calibri" w:cs="Calibri"/>
                <w:sz w:val="24"/>
                <w:szCs w:val="24"/>
                <w:lang w:val="nn-NO"/>
              </w:rPr>
              <w:t xml:space="preserve">                Heidi T Høiland Arnesen rektor</w:t>
            </w:r>
          </w:p>
        </w:tc>
      </w:tr>
      <w:tr w:rsidR="00ED1C6A" w:rsidRPr="00ED1C6A" w:rsidTr="00ED1C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37" w:type="dxa"/>
        </w:trPr>
        <w:tc>
          <w:tcPr>
            <w:tcW w:w="1488" w:type="dxa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after="120" w:line="240" w:lineRule="auto"/>
              <w:rPr>
                <w:rFonts w:ascii="Times Roman" w:hAnsi="Times Roman"/>
                <w:b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b/>
                <w:sz w:val="24"/>
                <w:szCs w:val="24"/>
                <w:lang w:val="nn-NO"/>
              </w:rPr>
              <w:t>Meldt forfall</w:t>
            </w:r>
          </w:p>
        </w:tc>
        <w:tc>
          <w:tcPr>
            <w:tcW w:w="7724" w:type="dxa"/>
            <w:gridSpan w:val="2"/>
            <w:vAlign w:val="center"/>
          </w:tcPr>
          <w:p w:rsidR="00ED1C6A" w:rsidRPr="00BB72D0" w:rsidRDefault="00BB72D0" w:rsidP="00ED1C6A">
            <w:pPr>
              <w:tabs>
                <w:tab w:val="left" w:pos="1631"/>
                <w:tab w:val="left" w:pos="5103"/>
                <w:tab w:val="left" w:pos="7371"/>
              </w:tabs>
              <w:spacing w:line="240" w:lineRule="auto"/>
              <w:rPr>
                <w:rFonts w:ascii="Calibri" w:hAnsi="Calibri" w:cs="Calibri"/>
                <w:i/>
                <w:sz w:val="24"/>
                <w:szCs w:val="24"/>
                <w:lang w:val="nn-NO"/>
              </w:rPr>
            </w:pPr>
            <w:r w:rsidRPr="00BB72D0">
              <w:rPr>
                <w:rFonts w:ascii="Calibri" w:hAnsi="Calibri" w:cs="Calibri"/>
                <w:i/>
                <w:sz w:val="24"/>
                <w:szCs w:val="24"/>
                <w:lang w:val="nn-NO"/>
              </w:rPr>
              <w:t>Marius Hellstrøm Olsen</w:t>
            </w:r>
            <w:r w:rsidR="000160C6">
              <w:rPr>
                <w:rFonts w:ascii="Calibri" w:hAnsi="Calibri" w:cs="Calibri"/>
                <w:i/>
                <w:sz w:val="24"/>
                <w:szCs w:val="24"/>
                <w:lang w:val="nn-NO"/>
              </w:rPr>
              <w:t xml:space="preserve"> ( nestleder elvråd)</w:t>
            </w:r>
            <w:r w:rsidRPr="00BB72D0">
              <w:rPr>
                <w:rFonts w:ascii="Calibri" w:hAnsi="Calibri" w:cs="Calibri"/>
                <w:i/>
                <w:sz w:val="24"/>
                <w:szCs w:val="24"/>
                <w:lang w:val="nn-NO"/>
              </w:rPr>
              <w:t>, Torild Karlsen</w:t>
            </w:r>
            <w:r w:rsidR="000160C6">
              <w:rPr>
                <w:rFonts w:ascii="Calibri" w:hAnsi="Calibri" w:cs="Calibri"/>
                <w:i/>
                <w:sz w:val="24"/>
                <w:szCs w:val="24"/>
                <w:lang w:val="nn-NO"/>
              </w:rPr>
              <w:t>(personal)</w:t>
            </w:r>
          </w:p>
        </w:tc>
      </w:tr>
      <w:tr w:rsidR="00ED1C6A" w:rsidRPr="00ED1C6A" w:rsidTr="00ED1C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37" w:type="dxa"/>
          <w:trHeight w:val="168"/>
        </w:trPr>
        <w:tc>
          <w:tcPr>
            <w:tcW w:w="1488" w:type="dxa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after="120" w:line="240" w:lineRule="auto"/>
              <w:rPr>
                <w:rFonts w:ascii="Times Roman" w:hAnsi="Times Roman"/>
                <w:b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b/>
                <w:sz w:val="24"/>
                <w:szCs w:val="24"/>
                <w:lang w:val="nn-NO"/>
              </w:rPr>
              <w:t>Kopi til:</w:t>
            </w:r>
          </w:p>
        </w:tc>
        <w:tc>
          <w:tcPr>
            <w:tcW w:w="7724" w:type="dxa"/>
            <w:gridSpan w:val="2"/>
            <w:vAlign w:val="center"/>
          </w:tcPr>
          <w:p w:rsidR="00ED1C6A" w:rsidRPr="00ED1C6A" w:rsidRDefault="00ED1C6A" w:rsidP="00ED1C6A">
            <w:pPr>
              <w:tabs>
                <w:tab w:val="left" w:pos="1701"/>
                <w:tab w:val="left" w:pos="5103"/>
                <w:tab w:val="left" w:pos="7371"/>
              </w:tabs>
              <w:spacing w:line="240" w:lineRule="auto"/>
              <w:rPr>
                <w:rFonts w:ascii="Times Roman" w:hAnsi="Times Roman"/>
                <w:sz w:val="24"/>
                <w:szCs w:val="24"/>
                <w:lang w:val="nn-NO"/>
              </w:rPr>
            </w:pPr>
            <w:r w:rsidRPr="00ED1C6A">
              <w:rPr>
                <w:rFonts w:ascii="Times Roman" w:hAnsi="Times Roman"/>
                <w:sz w:val="24"/>
                <w:szCs w:val="24"/>
                <w:lang w:val="nn-NO"/>
              </w:rPr>
              <w:t>Tillitsvalgte, kontaktlærer elevråd, og its learning/personal</w:t>
            </w:r>
          </w:p>
        </w:tc>
      </w:tr>
    </w:tbl>
    <w:p w:rsidR="00ED1C6A" w:rsidRPr="00ED1C6A" w:rsidRDefault="00ED1C6A" w:rsidP="00ED1C6A">
      <w:pPr>
        <w:spacing w:line="240" w:lineRule="auto"/>
        <w:rPr>
          <w:rFonts w:ascii="Times Roman" w:hAnsi="Times Roman"/>
          <w:sz w:val="24"/>
          <w:szCs w:val="24"/>
        </w:rPr>
      </w:pPr>
    </w:p>
    <w:p w:rsidR="00ED1C6A" w:rsidRPr="00ED1C6A" w:rsidRDefault="00ED1C6A" w:rsidP="00ED1C6A">
      <w:pPr>
        <w:keepNext/>
        <w:spacing w:line="240" w:lineRule="auto"/>
        <w:outlineLvl w:val="1"/>
        <w:rPr>
          <w:rFonts w:ascii="Times Roman" w:hAnsi="Times Roman"/>
          <w:sz w:val="24"/>
          <w:szCs w:val="24"/>
        </w:rPr>
      </w:pPr>
      <w:r w:rsidRPr="00ED1C6A">
        <w:rPr>
          <w:rFonts w:ascii="Times Roman" w:hAnsi="Times Roman"/>
          <w:sz w:val="24"/>
          <w:szCs w:val="24"/>
        </w:rPr>
        <w:t xml:space="preserve"> </w:t>
      </w:r>
    </w:p>
    <w:tbl>
      <w:tblPr>
        <w:tblW w:w="55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"/>
        <w:gridCol w:w="9320"/>
      </w:tblGrid>
      <w:tr w:rsidR="00ED1C6A" w:rsidRPr="00ED1C6A" w:rsidTr="006B7230">
        <w:tc>
          <w:tcPr>
            <w:tcW w:w="332" w:type="pct"/>
            <w:shd w:val="clear" w:color="auto" w:fill="E0E0E0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ED1C6A">
              <w:rPr>
                <w:rFonts w:ascii="Times Roman" w:hAnsi="Times Roman"/>
                <w:b/>
                <w:bCs/>
                <w:sz w:val="24"/>
                <w:szCs w:val="24"/>
              </w:rPr>
              <w:t>Sak nr</w:t>
            </w:r>
          </w:p>
        </w:tc>
        <w:tc>
          <w:tcPr>
            <w:tcW w:w="4668" w:type="pct"/>
            <w:shd w:val="clear" w:color="auto" w:fill="E0E0E0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ED1C6A">
              <w:rPr>
                <w:rFonts w:ascii="Times Roman" w:hAnsi="Times Roman"/>
                <w:b/>
                <w:bCs/>
                <w:sz w:val="24"/>
                <w:szCs w:val="24"/>
              </w:rPr>
              <w:t>Beskrivelse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</w:pP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 xml:space="preserve">Referat fra møte </w:t>
            </w:r>
            <w:r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>010916</w:t>
            </w:r>
          </w:p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</w:pPr>
          </w:p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</w:pPr>
            <w:r w:rsidRPr="00ED1C6A"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  <w:t>Vedtak:</w:t>
            </w:r>
          </w:p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 w:rsidRPr="00ED1C6A">
              <w:rPr>
                <w:rFonts w:ascii="Times Roman" w:hAnsi="Times Roman"/>
                <w:i/>
                <w:sz w:val="24"/>
                <w:szCs w:val="24"/>
              </w:rPr>
              <w:t>Referatet godkjennes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>Orienteringssaker</w:t>
            </w:r>
            <w:r w:rsidRPr="00ED1C6A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: </w:t>
            </w:r>
          </w:p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</w:p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</w:pP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>Nytt fra</w:t>
            </w: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  <w:t xml:space="preserve">: </w:t>
            </w:r>
          </w:p>
          <w:p w:rsidR="00ED1C6A" w:rsidRDefault="00ED1C6A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</w:pP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  <w:t>E</w:t>
            </w: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>levråd v/elevrådsleder</w:t>
            </w:r>
          </w:p>
          <w:p w:rsidR="000A5C8E" w:rsidRPr="000A5C8E" w:rsidRDefault="000A5C8E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Organisert elevråd i ulike komiteer</w:t>
            </w:r>
          </w:p>
          <w:p w:rsidR="000A5C8E" w:rsidRPr="000A5C8E" w:rsidRDefault="000A5C8E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  <w:u w:val="single"/>
              </w:rPr>
            </w:pPr>
            <w:r w:rsidRPr="000A5C8E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Juleball planlegging</w:t>
            </w:r>
          </w:p>
          <w:p w:rsidR="000A5C8E" w:rsidRPr="000A5C8E" w:rsidRDefault="000160C6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Turnering: Arbeider med</w:t>
            </w:r>
            <w:r w:rsidR="000A5C8E" w:rsidRPr="000A5C8E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l</w:t>
            </w:r>
            <w:r w:rsidR="000A5C8E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ogistikk 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for at alle klasser får delta</w:t>
            </w:r>
          </w:p>
          <w:p w:rsidR="000A5C8E" w:rsidRPr="0006749E" w:rsidRDefault="000A5C8E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«eg e den eg e» konferanse</w:t>
            </w:r>
          </w:p>
          <w:p w:rsidR="0006749E" w:rsidRPr="0006749E" w:rsidRDefault="0006749E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Ungdommens bystyre.</w:t>
            </w:r>
          </w:p>
          <w:p w:rsidR="000A5C8E" w:rsidRPr="000160C6" w:rsidRDefault="0006749E" w:rsidP="000160C6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Litt treg start, vanskelig å samle alle/få valgt alle</w:t>
            </w:r>
            <w:r w:rsidR="000160C6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tillitsvalgte </w:t>
            </w:r>
          </w:p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</w:p>
          <w:p w:rsidR="00ED1C6A" w:rsidRDefault="00ED1C6A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</w:pP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>FAU v/FAU-leder</w:t>
            </w:r>
          </w:p>
          <w:p w:rsidR="00ED1C6A" w:rsidRDefault="0006749E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  <w:u w:val="single"/>
              </w:rPr>
            </w:pPr>
            <w:r w:rsidRPr="0006749E">
              <w:rPr>
                <w:rFonts w:ascii="Times Roman" w:hAnsi="Times Roman"/>
                <w:sz w:val="24"/>
                <w:szCs w:val="24"/>
                <w:u w:val="single"/>
              </w:rPr>
              <w:t>Møte 191016</w:t>
            </w:r>
          </w:p>
          <w:p w:rsidR="0006749E" w:rsidRPr="000160C6" w:rsidRDefault="0006749E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lastRenderedPageBreak/>
              <w:t>Juleball organisering. Ønske fra skolen at noen som har vært med før overfører/blir med til neste år. Litt uklar ansvarfordeling mellom elevrådskontakt</w:t>
            </w:r>
            <w:r w:rsidR="000160C6">
              <w:rPr>
                <w:rFonts w:ascii="Times Roman" w:hAnsi="Times Roman"/>
                <w:sz w:val="24"/>
                <w:szCs w:val="24"/>
              </w:rPr>
              <w:t>/skolen</w:t>
            </w:r>
            <w:r w:rsidRPr="000160C6">
              <w:rPr>
                <w:rFonts w:ascii="Times Roman" w:hAnsi="Times Roman"/>
                <w:sz w:val="24"/>
                <w:szCs w:val="24"/>
              </w:rPr>
              <w:t xml:space="preserve"> og foreldre.</w:t>
            </w:r>
          </w:p>
          <w:p w:rsidR="0006749E" w:rsidRPr="000160C6" w:rsidRDefault="0006749E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 xml:space="preserve">f.eks dersom det oppstår uheldige situasjoner. Hvem har ansvar og oppfølging? </w:t>
            </w:r>
          </w:p>
          <w:p w:rsidR="0006749E" w:rsidRPr="000160C6" w:rsidRDefault="000E1A95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 xml:space="preserve">Røykvarsler – brannalarm må sjekkes. </w:t>
            </w:r>
          </w:p>
          <w:p w:rsidR="000E1A95" w:rsidRPr="000160C6" w:rsidRDefault="000E1A95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</w:p>
          <w:p w:rsidR="000E1A95" w:rsidRPr="000160C6" w:rsidRDefault="000E1A95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 xml:space="preserve">Litt liten gruppeaktivitet. Ønsker å </w:t>
            </w:r>
            <w:r w:rsidR="002A5C45" w:rsidRPr="000160C6">
              <w:rPr>
                <w:rFonts w:ascii="Times Roman" w:hAnsi="Times Roman"/>
                <w:sz w:val="24"/>
                <w:szCs w:val="24"/>
              </w:rPr>
              <w:t xml:space="preserve">arrangere et tema møte i vår. Hvilket tema? </w:t>
            </w:r>
            <w:r w:rsidR="000160C6">
              <w:rPr>
                <w:rFonts w:ascii="Times Roman" w:hAnsi="Times Roman"/>
                <w:sz w:val="24"/>
                <w:szCs w:val="24"/>
              </w:rPr>
              <w:t xml:space="preserve">Tips til </w:t>
            </w:r>
            <w:r w:rsidR="002A5C45" w:rsidRPr="000160C6">
              <w:rPr>
                <w:rFonts w:ascii="Times Roman" w:hAnsi="Times Roman"/>
                <w:sz w:val="24"/>
                <w:szCs w:val="24"/>
              </w:rPr>
              <w:t xml:space="preserve"> foredragsholder?</w:t>
            </w:r>
          </w:p>
          <w:p w:rsidR="002A5C45" w:rsidRPr="000160C6" w:rsidRDefault="002A5C45" w:rsidP="00ED1C6A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 xml:space="preserve">Innspill fra personal: </w:t>
            </w:r>
            <w:r w:rsidR="000160C6">
              <w:rPr>
                <w:rFonts w:ascii="Times Roman" w:hAnsi="Times Roman"/>
                <w:sz w:val="24"/>
                <w:szCs w:val="24"/>
              </w:rPr>
              <w:t>Forrige møte ble det snakket om «</w:t>
            </w:r>
            <w:r w:rsidRPr="000160C6">
              <w:rPr>
                <w:rFonts w:ascii="Times Roman" w:hAnsi="Times Roman"/>
                <w:sz w:val="24"/>
                <w:szCs w:val="24"/>
              </w:rPr>
              <w:t>Rollemodell besøk i klassene</w:t>
            </w:r>
            <w:r w:rsidR="000160C6">
              <w:rPr>
                <w:rFonts w:ascii="Times Roman" w:hAnsi="Times Roman"/>
                <w:sz w:val="24"/>
                <w:szCs w:val="24"/>
              </w:rPr>
              <w:t>».</w:t>
            </w:r>
            <w:r w:rsidRPr="000160C6">
              <w:rPr>
                <w:rFonts w:ascii="Times Roman" w:hAnsi="Times Roman"/>
                <w:sz w:val="24"/>
                <w:szCs w:val="24"/>
              </w:rPr>
              <w:t xml:space="preserve">  </w:t>
            </w:r>
            <w:r w:rsidR="000160C6">
              <w:rPr>
                <w:rFonts w:ascii="Times Roman" w:hAnsi="Times Roman"/>
                <w:sz w:val="24"/>
                <w:szCs w:val="24"/>
              </w:rPr>
              <w:t>Når/dersom det blir noe av er det ønskelig at motivasjon og det å se relevans i forhold til skoleinnhold og fremtidig yrke er sentrale punkt.</w:t>
            </w:r>
          </w:p>
          <w:p w:rsidR="002A5C45" w:rsidRPr="000160C6" w:rsidRDefault="00ED1C6A" w:rsidP="002A5C45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</w:pPr>
            <w:r w:rsidRPr="000160C6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  <w:t>Ansatte</w:t>
            </w:r>
          </w:p>
          <w:p w:rsidR="00ED1C6A" w:rsidRPr="000160C6" w:rsidRDefault="002A5C45" w:rsidP="002A5C45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>Elevundersøkelse, elevsamtaler, utviklingssamtaler.</w:t>
            </w:r>
          </w:p>
          <w:p w:rsidR="002A5C45" w:rsidRPr="000160C6" w:rsidRDefault="002A5C45" w:rsidP="002A5C45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 xml:space="preserve">Fokus </w:t>
            </w:r>
            <w:r w:rsidR="00241EFE" w:rsidRPr="000160C6">
              <w:rPr>
                <w:rFonts w:ascii="Times Roman" w:hAnsi="Times Roman"/>
                <w:sz w:val="24"/>
                <w:szCs w:val="24"/>
              </w:rPr>
              <w:t>på PRUV, praktisk, variert, utfordrende og variert undervisning</w:t>
            </w:r>
          </w:p>
          <w:p w:rsidR="00241EFE" w:rsidRPr="00241EFE" w:rsidRDefault="00241EFE" w:rsidP="002A5C45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0160C6">
              <w:rPr>
                <w:rFonts w:ascii="Times Roman" w:hAnsi="Times Roman"/>
                <w:sz w:val="24"/>
                <w:szCs w:val="24"/>
              </w:rPr>
              <w:t>Skal også ha en runde med observasjon</w:t>
            </w:r>
            <w:r w:rsidRPr="00241EFE">
              <w:rPr>
                <w:rFonts w:ascii="Times Roman" w:hAnsi="Times Roman"/>
                <w:sz w:val="24"/>
                <w:szCs w:val="24"/>
              </w:rPr>
              <w:t xml:space="preserve"> blant lærerne, observere undervisningsopplegg </w:t>
            </w:r>
            <w:r w:rsidR="000160C6">
              <w:rPr>
                <w:rFonts w:ascii="Times Roman" w:hAnsi="Times Roman"/>
                <w:sz w:val="24"/>
                <w:szCs w:val="24"/>
              </w:rPr>
              <w:t xml:space="preserve">hos annen lærer, </w:t>
            </w:r>
            <w:r w:rsidRPr="00241EFE">
              <w:rPr>
                <w:rFonts w:ascii="Times Roman" w:hAnsi="Times Roman"/>
                <w:sz w:val="24"/>
                <w:szCs w:val="24"/>
              </w:rPr>
              <w:t>med påfølgende drøfting</w:t>
            </w:r>
            <w:r w:rsidR="000160C6">
              <w:rPr>
                <w:rFonts w:ascii="Times Roman" w:hAnsi="Times Roman"/>
                <w:sz w:val="24"/>
                <w:szCs w:val="24"/>
              </w:rPr>
              <w:t xml:space="preserve"> omkring undervisningsopplegg/elevenes læring</w:t>
            </w:r>
          </w:p>
          <w:p w:rsidR="00241EFE" w:rsidRPr="00241EFE" w:rsidRDefault="00241EFE" w:rsidP="002A5C45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241EFE">
              <w:rPr>
                <w:rFonts w:ascii="Times Roman" w:hAnsi="Times Roman"/>
                <w:sz w:val="24"/>
                <w:szCs w:val="24"/>
              </w:rPr>
              <w:t>Opplever positiv</w:t>
            </w:r>
            <w:r w:rsidR="000160C6">
              <w:rPr>
                <w:rFonts w:ascii="Times Roman" w:hAnsi="Times Roman"/>
                <w:sz w:val="24"/>
                <w:szCs w:val="24"/>
              </w:rPr>
              <w:t>t</w:t>
            </w:r>
            <w:r w:rsidRPr="00241EFE"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0160C6">
              <w:rPr>
                <w:rFonts w:ascii="Times Roman" w:hAnsi="Times Roman"/>
                <w:sz w:val="24"/>
                <w:szCs w:val="24"/>
              </w:rPr>
              <w:t xml:space="preserve">skolefaglig </w:t>
            </w:r>
            <w:r w:rsidRPr="00241EFE">
              <w:rPr>
                <w:rFonts w:ascii="Times Roman" w:hAnsi="Times Roman"/>
                <w:sz w:val="24"/>
                <w:szCs w:val="24"/>
              </w:rPr>
              <w:t>fokus blant elevene</w:t>
            </w:r>
            <w:r w:rsidR="000160C6">
              <w:rPr>
                <w:rFonts w:ascii="Times Roman" w:hAnsi="Times Roman"/>
                <w:sz w:val="24"/>
                <w:szCs w:val="24"/>
              </w:rPr>
              <w:t xml:space="preserve"> på 10.trinn </w:t>
            </w:r>
          </w:p>
          <w:p w:rsidR="00241EFE" w:rsidRPr="00241EFE" w:rsidRDefault="00241EFE" w:rsidP="002A5C45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  <w:r w:rsidRPr="00241EFE">
              <w:rPr>
                <w:rFonts w:ascii="Times Roman" w:hAnsi="Times Roman"/>
                <w:sz w:val="24"/>
                <w:szCs w:val="24"/>
              </w:rPr>
              <w:t xml:space="preserve">43 elever </w:t>
            </w:r>
            <w:r w:rsidR="000160C6">
              <w:rPr>
                <w:rFonts w:ascii="Times Roman" w:hAnsi="Times Roman"/>
                <w:sz w:val="24"/>
                <w:szCs w:val="24"/>
              </w:rPr>
              <w:t xml:space="preserve">er med </w:t>
            </w:r>
            <w:r w:rsidRPr="00241EFE">
              <w:rPr>
                <w:rFonts w:ascii="Times Roman" w:hAnsi="Times Roman"/>
                <w:sz w:val="24"/>
                <w:szCs w:val="24"/>
              </w:rPr>
              <w:t>som er Trivsels</w:t>
            </w:r>
            <w:r w:rsidR="000160C6">
              <w:rPr>
                <w:rFonts w:ascii="Times Roman" w:hAnsi="Times Roman"/>
                <w:sz w:val="24"/>
                <w:szCs w:val="24"/>
              </w:rPr>
              <w:t>ledere. Veldig bra deltakelse i mangesidig aktivitetstilbud (</w:t>
            </w:r>
            <w:r w:rsidRPr="00241EFE">
              <w:rPr>
                <w:rFonts w:ascii="Times Roman" w:hAnsi="Times Roman"/>
                <w:sz w:val="24"/>
                <w:szCs w:val="24"/>
              </w:rPr>
              <w:t xml:space="preserve">fotball, håndball, kortspill, basket(ute)….. Søker også litt midler utenfor skolen. </w:t>
            </w:r>
          </w:p>
          <w:p w:rsidR="002A5C45" w:rsidRPr="00241EFE" w:rsidRDefault="002A5C45" w:rsidP="002A5C45">
            <w:pPr>
              <w:spacing w:line="240" w:lineRule="auto"/>
              <w:ind w:left="720"/>
              <w:contextualSpacing/>
              <w:rPr>
                <w:rFonts w:ascii="Times Roman" w:hAnsi="Times Roman"/>
                <w:sz w:val="24"/>
                <w:szCs w:val="24"/>
              </w:rPr>
            </w:pPr>
          </w:p>
          <w:p w:rsidR="00ED1C6A" w:rsidRPr="00ED1C6A" w:rsidRDefault="00ED1C6A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</w:pPr>
            <w:r w:rsidRPr="00ED1C6A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  <w:u w:val="single"/>
              </w:rPr>
              <w:t>Rektor:</w:t>
            </w:r>
          </w:p>
          <w:p w:rsidR="00ED1C6A" w:rsidRPr="00ED1C6A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Google Crome status</w:t>
            </w:r>
          </w:p>
          <w:p w:rsidR="00ED1C6A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Elevundersøkelsen på alle trinn</w:t>
            </w:r>
          </w:p>
          <w:p w:rsidR="00FE2275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DLS</w:t>
            </w:r>
            <w:r w:rsidR="000160C6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( deep learning society)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– tillegg til elevundersøkelsen på 10.trinn</w:t>
            </w:r>
          </w:p>
          <w:p w:rsidR="00FE2275" w:rsidRPr="00ED1C6A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Foreldreundersøkelsen 9.trinn i november</w:t>
            </w:r>
          </w:p>
          <w:p w:rsidR="00FE2275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Mini leirskole 9.trinn</w:t>
            </w:r>
          </w:p>
          <w:p w:rsidR="00FE2275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Utdanningsvalg 10.trinn</w:t>
            </w:r>
          </w:p>
          <w:p w:rsidR="001D2CDB" w:rsidRDefault="001D2CDB" w:rsidP="00ED1C6A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Mitt valg, tema dag</w:t>
            </w:r>
          </w:p>
          <w:p w:rsidR="001D2CDB" w:rsidRDefault="001D2CDB" w:rsidP="00ED1C6A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Solidaritetsaksjon</w:t>
            </w:r>
          </w:p>
          <w:p w:rsidR="005428F6" w:rsidRDefault="005428F6" w:rsidP="00ED1C6A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DVM-1</w:t>
            </w:r>
          </w:p>
          <w:p w:rsidR="00FE2275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Neste års 8.trinn</w:t>
            </w:r>
          </w:p>
          <w:p w:rsidR="00ED1C6A" w:rsidRDefault="00FE2275" w:rsidP="00ED1C6A">
            <w:pPr>
              <w:numPr>
                <w:ilvl w:val="0"/>
                <w:numId w:val="4"/>
              </w:num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Tilsettinger</w:t>
            </w:r>
          </w:p>
          <w:p w:rsidR="00CB22A7" w:rsidRPr="00ED1C6A" w:rsidRDefault="00CB22A7" w:rsidP="000160C6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bottom w:val="single" w:sz="4" w:space="0" w:color="auto"/>
            </w:tcBorders>
          </w:tcPr>
          <w:p w:rsidR="00ED1C6A" w:rsidRPr="005428F6" w:rsidRDefault="00CB22A7" w:rsidP="00ED1C6A">
            <w:pPr>
              <w:spacing w:line="240" w:lineRule="auto"/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</w:pPr>
            <w:r w:rsidRPr="005428F6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  <w:t>Skolerute 2017 -18</w:t>
            </w:r>
          </w:p>
          <w:p w:rsidR="00CB22A7" w:rsidRDefault="00CB22A7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</w:p>
          <w:p w:rsidR="00CB22A7" w:rsidRDefault="006B7230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Vedlagt er utgangspunkt fra Stavanger kommune for videre behandling på den enkelte skole.</w:t>
            </w:r>
          </w:p>
          <w:p w:rsidR="006B7230" w:rsidRDefault="006B7230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Forslag til skolerute er under behandling i personalet.</w:t>
            </w:r>
          </w:p>
          <w:p w:rsidR="006B7230" w:rsidRPr="00ED1C6A" w:rsidRDefault="006B7230" w:rsidP="00ED1C6A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Vedtak gjøres neste DS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668" w:type="pct"/>
            <w:shd w:val="clear" w:color="auto" w:fill="E0E0E0"/>
          </w:tcPr>
          <w:p w:rsidR="00ED1C6A" w:rsidRPr="00ED1C6A" w:rsidRDefault="00ED1C6A" w:rsidP="00ED1C6A">
            <w:pPr>
              <w:keepNext/>
              <w:spacing w:line="240" w:lineRule="auto"/>
              <w:outlineLvl w:val="4"/>
              <w:rPr>
                <w:rFonts w:ascii="Times Roman" w:hAnsi="Times Roman"/>
                <w:b/>
                <w:bCs/>
                <w:sz w:val="24"/>
                <w:szCs w:val="24"/>
              </w:rPr>
            </w:pPr>
            <w:r w:rsidRPr="00ED1C6A">
              <w:rPr>
                <w:rFonts w:ascii="Times Roman" w:hAnsi="Times Roman"/>
                <w:b/>
                <w:bCs/>
                <w:sz w:val="24"/>
                <w:szCs w:val="24"/>
              </w:rPr>
              <w:t>Vedtakssaker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083636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14</w:t>
            </w:r>
            <w:r w:rsidR="00ED1C6A" w:rsidRPr="00ED1C6A">
              <w:rPr>
                <w:rFonts w:ascii="Times Roman" w:hAnsi="Times Roman"/>
                <w:sz w:val="24"/>
                <w:szCs w:val="24"/>
              </w:rPr>
              <w:t>/16</w:t>
            </w:r>
          </w:p>
        </w:tc>
        <w:tc>
          <w:tcPr>
            <w:tcW w:w="4668" w:type="pct"/>
          </w:tcPr>
          <w:p w:rsidR="00083636" w:rsidRDefault="00083636" w:rsidP="00083636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Utsatt fra forrige møte.</w:t>
            </w:r>
          </w:p>
          <w:p w:rsidR="00083636" w:rsidRDefault="00083636" w:rsidP="00083636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 w:rsidRPr="00083636">
              <w:rPr>
                <w:rFonts w:ascii="Times Roman" w:hAnsi="Times Roman"/>
                <w:b/>
                <w:color w:val="000000"/>
                <w:spacing w:val="0"/>
                <w:sz w:val="24"/>
                <w:szCs w:val="24"/>
              </w:rPr>
              <w:t>Klassestørrelse.</w:t>
            </w:r>
            <w:r w:rsidRPr="00083636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Definere antall plasser i klassene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/på skolen</w:t>
            </w:r>
            <w:r w:rsidRPr="00083636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som reserve til 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inntaksområdet</w:t>
            </w:r>
            <w:r w:rsidRPr="00083636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. </w:t>
            </w:r>
          </w:p>
          <w:p w:rsidR="00083636" w:rsidRDefault="00083636" w:rsidP="00083636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</w:p>
          <w:p w:rsidR="00083636" w:rsidRDefault="00083636" w:rsidP="00083636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Inntaksområdet vårt definerer hvilke elever som ut fra bostedsadresse har rettighet til skoleplass. Stavanger kommune har i tillegg «fritt skolevalg». Eleven kan da etter søknad få elevplass ved skolen dersom det er plass. Ds setter av x antall plasser </w:t>
            </w:r>
            <w:r w:rsidR="00FC586E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som er «reservert» tilflyttere/elever med adresse i inntaksområdet. Dette kan settes som et gjennomsnitt max tall pr klasse eller x antall plasser uavhengig av antall klasser ( f.eks 10 plasser ut fra ønsket klassestørrelse på max 30). </w:t>
            </w:r>
            <w:r w:rsidR="0004510C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Klasser kan ha mer enn 30 elever, men det er ikke ønskelig med mange fler. </w:t>
            </w:r>
            <w:r w:rsidR="00FC586E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 </w:t>
            </w:r>
          </w:p>
          <w:p w:rsidR="0004510C" w:rsidRPr="00083636" w:rsidRDefault="0004510C" w:rsidP="00083636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lastRenderedPageBreak/>
              <w:t xml:space="preserve">Noen elever fra Tasta skole har inntaksområde til oss. Frem til nå har det vært praksis at vi har tatt hensyn til elevenes ønsker som meldes inn høsten i 7.klasse. Det gjøres vedtak i januar, og Tastaveden og Tastarustå har da samarbeidet (byttet elever) slik at flest mulig får skoleplass der de primært ønsker. Det er ikke alltid ønskene stemmer med rettigheter/inntaksområde. </w:t>
            </w:r>
            <w:r w:rsidR="00CB22A7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Videre håndtering må klareres i forkant av vedtak. </w:t>
            </w:r>
          </w:p>
          <w:p w:rsidR="00083636" w:rsidRPr="00083636" w:rsidRDefault="00083636" w:rsidP="00083636">
            <w:pPr>
              <w:spacing w:line="240" w:lineRule="auto"/>
              <w:rPr>
                <w:rFonts w:ascii="Times Roman" w:hAnsi="Times Roman"/>
                <w:i/>
                <w:iCs/>
                <w:color w:val="000000"/>
                <w:spacing w:val="0"/>
                <w:sz w:val="24"/>
                <w:szCs w:val="24"/>
                <w:u w:val="single"/>
              </w:rPr>
            </w:pPr>
          </w:p>
          <w:p w:rsidR="00083636" w:rsidRPr="00083636" w:rsidRDefault="00270CFA" w:rsidP="00083636">
            <w:pPr>
              <w:spacing w:line="240" w:lineRule="auto"/>
              <w:rPr>
                <w:rFonts w:ascii="Times Roman" w:hAnsi="Times Roman"/>
                <w:i/>
                <w:iCs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i/>
                <w:iCs/>
                <w:color w:val="000000"/>
                <w:spacing w:val="0"/>
                <w:sz w:val="24"/>
                <w:szCs w:val="24"/>
                <w:u w:val="single"/>
              </w:rPr>
              <w:t>V</w:t>
            </w:r>
            <w:r w:rsidR="00083636" w:rsidRPr="00083636">
              <w:rPr>
                <w:rFonts w:ascii="Times Roman" w:hAnsi="Times Roman"/>
                <w:i/>
                <w:iCs/>
                <w:color w:val="000000"/>
                <w:spacing w:val="0"/>
                <w:sz w:val="24"/>
                <w:szCs w:val="24"/>
                <w:u w:val="single"/>
              </w:rPr>
              <w:t>edtak</w:t>
            </w:r>
          </w:p>
          <w:p w:rsidR="00270CFA" w:rsidRPr="00ED1C6A" w:rsidRDefault="00083636" w:rsidP="00270CFA">
            <w:pPr>
              <w:spacing w:line="240" w:lineRule="auto"/>
              <w:rPr>
                <w:rFonts w:ascii="Times Roman" w:hAnsi="Times Roman"/>
                <w:i/>
                <w:iCs/>
                <w:sz w:val="24"/>
                <w:szCs w:val="24"/>
              </w:rPr>
            </w:pPr>
            <w:r w:rsidRPr="00083636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Klassestørrelsen settes til </w:t>
            </w:r>
            <w:r w:rsidR="00E07D18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et </w:t>
            </w:r>
            <w:r w:rsidR="00CB22A7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gjennomsnitt </w:t>
            </w:r>
            <w:r w:rsidR="00270CFA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på </w:t>
            </w:r>
            <w:r w:rsidRPr="00083636">
              <w:rPr>
                <w:rFonts w:ascii="Times Roman" w:hAnsi="Times Roman"/>
                <w:i/>
                <w:iCs/>
                <w:sz w:val="24"/>
                <w:szCs w:val="24"/>
              </w:rPr>
              <w:t>27</w:t>
            </w:r>
            <w:r w:rsidR="00270CFA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 elever</w:t>
            </w:r>
            <w:r w:rsidRPr="00083636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 </w:t>
            </w:r>
            <w:r w:rsidR="00270CFA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i etablerte klasser </w:t>
            </w:r>
            <w:r w:rsidRPr="00083636">
              <w:rPr>
                <w:rFonts w:ascii="Times Roman" w:hAnsi="Times Roman"/>
                <w:i/>
                <w:iCs/>
                <w:sz w:val="24"/>
                <w:szCs w:val="24"/>
              </w:rPr>
              <w:t>for søkere uten nærskolerett</w:t>
            </w:r>
            <w:r w:rsidR="00270CFA">
              <w:rPr>
                <w:rFonts w:ascii="Times Roman" w:hAnsi="Times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CB22A7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lastRenderedPageBreak/>
              <w:t>20/</w:t>
            </w:r>
            <w:r w:rsidR="00ED1C6A" w:rsidRPr="00ED1C6A">
              <w:rPr>
                <w:rFonts w:ascii="Times Roman" w:hAnsi="Times Roman"/>
                <w:sz w:val="24"/>
                <w:szCs w:val="24"/>
              </w:rPr>
              <w:t>16</w:t>
            </w:r>
          </w:p>
        </w:tc>
        <w:tc>
          <w:tcPr>
            <w:tcW w:w="4668" w:type="pct"/>
          </w:tcPr>
          <w:p w:rsidR="00CB22A7" w:rsidRPr="00CB22A7" w:rsidRDefault="00CB22A7" w:rsidP="00CB22A7">
            <w:pPr>
              <w:keepNext/>
              <w:spacing w:line="240" w:lineRule="auto"/>
              <w:outlineLvl w:val="4"/>
              <w:rPr>
                <w:rFonts w:ascii="Times Roman" w:hAnsi="Times Roman"/>
                <w:b/>
                <w:sz w:val="24"/>
                <w:szCs w:val="24"/>
                <w:u w:val="single"/>
              </w:rPr>
            </w:pPr>
            <w:r w:rsidRPr="00CB22A7">
              <w:rPr>
                <w:rFonts w:ascii="Times Roman" w:hAnsi="Times Roman"/>
                <w:b/>
                <w:sz w:val="24"/>
                <w:szCs w:val="24"/>
                <w:u w:val="single"/>
              </w:rPr>
              <w:t>Regnskap pr dd 2016</w:t>
            </w:r>
          </w:p>
          <w:p w:rsidR="00CB22A7" w:rsidRPr="00CB22A7" w:rsidRDefault="00CB22A7" w:rsidP="00CB22A7">
            <w:pPr>
              <w:spacing w:line="240" w:lineRule="auto"/>
              <w:rPr>
                <w:sz w:val="24"/>
              </w:rPr>
            </w:pPr>
          </w:p>
          <w:p w:rsidR="00CB22A7" w:rsidRPr="00CB22A7" w:rsidRDefault="00CB22A7" w:rsidP="00CB22A7">
            <w:pPr>
              <w:spacing w:line="240" w:lineRule="auto"/>
              <w:rPr>
                <w:sz w:val="24"/>
              </w:rPr>
            </w:pPr>
            <w:r w:rsidRPr="00CB22A7">
              <w:rPr>
                <w:sz w:val="24"/>
              </w:rPr>
              <w:t xml:space="preserve">Rapport legges frem i møtet. Pr </w:t>
            </w:r>
            <w:r>
              <w:rPr>
                <w:sz w:val="24"/>
              </w:rPr>
              <w:t xml:space="preserve">sept </w:t>
            </w:r>
            <w:r w:rsidRPr="00CB22A7">
              <w:rPr>
                <w:sz w:val="24"/>
              </w:rPr>
              <w:t xml:space="preserve">er det totale regnskapet på </w:t>
            </w:r>
            <w:r w:rsidR="00270CFA">
              <w:rPr>
                <w:sz w:val="24"/>
              </w:rPr>
              <w:t xml:space="preserve">99,2 </w:t>
            </w:r>
            <w:r w:rsidRPr="00CB22A7">
              <w:rPr>
                <w:sz w:val="24"/>
              </w:rPr>
              <w:t xml:space="preserve">%. Oppdaterte tall kommer på møtet </w:t>
            </w:r>
          </w:p>
          <w:p w:rsidR="00CB22A7" w:rsidRPr="00CB22A7" w:rsidRDefault="00CB22A7" w:rsidP="00CB22A7">
            <w:pPr>
              <w:spacing w:line="240" w:lineRule="auto"/>
              <w:rPr>
                <w:sz w:val="24"/>
              </w:rPr>
            </w:pPr>
          </w:p>
          <w:p w:rsidR="00CB22A7" w:rsidRPr="00CB22A7" w:rsidRDefault="004B494B" w:rsidP="00CB22A7">
            <w:pPr>
              <w:spacing w:line="240" w:lineRule="auto"/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  <w:t>V</w:t>
            </w:r>
            <w:r w:rsidR="00CB22A7" w:rsidRPr="00CB22A7"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  <w:t>edtak</w:t>
            </w:r>
          </w:p>
          <w:p w:rsidR="00ED1C6A" w:rsidRPr="00ED1C6A" w:rsidRDefault="00CB22A7" w:rsidP="00CB22A7">
            <w:pPr>
              <w:spacing w:line="240" w:lineRule="auto"/>
              <w:rPr>
                <w:sz w:val="24"/>
              </w:rPr>
            </w:pPr>
            <w:r w:rsidRPr="00CB22A7">
              <w:rPr>
                <w:rFonts w:ascii="Times Roman" w:hAnsi="Times Roman"/>
                <w:i/>
                <w:sz w:val="24"/>
                <w:szCs w:val="24"/>
              </w:rPr>
              <w:t>Regnskapet pr dd  2016 tas til orientering.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6B7230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21/16</w:t>
            </w:r>
          </w:p>
        </w:tc>
        <w:tc>
          <w:tcPr>
            <w:tcW w:w="4668" w:type="pct"/>
          </w:tcPr>
          <w:p w:rsidR="00ED1C6A" w:rsidRDefault="006B7230" w:rsidP="00ED1C6A">
            <w:pPr>
              <w:spacing w:line="240" w:lineRule="auto"/>
              <w:rPr>
                <w:sz w:val="24"/>
              </w:rPr>
            </w:pPr>
            <w:r w:rsidRPr="006B7230">
              <w:rPr>
                <w:b/>
                <w:sz w:val="24"/>
              </w:rPr>
              <w:t>Skolens resultater:</w:t>
            </w:r>
            <w:r>
              <w:rPr>
                <w:sz w:val="24"/>
              </w:rPr>
              <w:t xml:space="preserve"> Nasjonale prøver i regning og lesing for 8. og 9.trinn og engelsk for 8.trinn.</w:t>
            </w:r>
          </w:p>
          <w:p w:rsidR="006B7230" w:rsidRDefault="006B7230" w:rsidP="00ED1C6A">
            <w:pPr>
              <w:spacing w:line="240" w:lineRule="auto"/>
              <w:rPr>
                <w:sz w:val="24"/>
              </w:rPr>
            </w:pPr>
          </w:p>
          <w:p w:rsidR="006B7230" w:rsidRDefault="006B7230" w:rsidP="006B72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Nasjonale prøver er gjennomført og vi har nylig fått egne- og lands resultat. Resultatene legges frem i møtet så langt vi er kommet. Oversikter knyttet til Stavanger kommune og event andre analyser kommer senere.</w:t>
            </w:r>
          </w:p>
          <w:p w:rsidR="006B7230" w:rsidRDefault="006B7230" w:rsidP="006B7230">
            <w:pPr>
              <w:spacing w:line="240" w:lineRule="auto"/>
              <w:rPr>
                <w:sz w:val="24"/>
              </w:rPr>
            </w:pPr>
          </w:p>
          <w:p w:rsidR="00E13EB2" w:rsidRDefault="00E13EB2" w:rsidP="006B723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Skolens prosedyre for videre </w:t>
            </w:r>
            <w:r w:rsidR="00602339">
              <w:rPr>
                <w:sz w:val="24"/>
              </w:rPr>
              <w:t>arbeid</w:t>
            </w:r>
            <w:r>
              <w:rPr>
                <w:sz w:val="24"/>
              </w:rPr>
              <w:t>:</w:t>
            </w:r>
          </w:p>
          <w:p w:rsidR="00E13EB2" w:rsidRDefault="00E13EB2" w:rsidP="00E13EB2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  <w:r w:rsidRPr="00E13EB2">
              <w:rPr>
                <w:sz w:val="24"/>
              </w:rPr>
              <w:t xml:space="preserve">Resultatene </w:t>
            </w:r>
            <w:r>
              <w:rPr>
                <w:sz w:val="24"/>
              </w:rPr>
              <w:t>drøftes og analyseres i ledelsen</w:t>
            </w:r>
          </w:p>
          <w:p w:rsidR="00E13EB2" w:rsidRDefault="00E13EB2" w:rsidP="00E13EB2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Info i felles personal om resultatene</w:t>
            </w:r>
          </w:p>
          <w:p w:rsidR="00E13EB2" w:rsidRDefault="00E13EB2" w:rsidP="00E13EB2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Resultatene drøftes og analyseres på trinnene – og videre på klassenivå.</w:t>
            </w:r>
          </w:p>
          <w:p w:rsidR="00E13EB2" w:rsidRDefault="00E13EB2" w:rsidP="00E13EB2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Felles personal: videre arbeid med regning og lesing som grunnleggende ferdigheter</w:t>
            </w:r>
          </w:p>
          <w:p w:rsidR="00E13EB2" w:rsidRPr="00E13EB2" w:rsidRDefault="00E13EB2" w:rsidP="00E13EB2">
            <w:pPr>
              <w:pStyle w:val="Listeavsnitt"/>
              <w:numPr>
                <w:ilvl w:val="0"/>
                <w:numId w:val="4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Resultat for den enkelte elev tas på elev/utviklingssamtaler i høst</w:t>
            </w:r>
          </w:p>
          <w:p w:rsidR="006B7230" w:rsidRDefault="006B7230" w:rsidP="006B7230">
            <w:pPr>
              <w:spacing w:line="240" w:lineRule="auto"/>
              <w:rPr>
                <w:sz w:val="24"/>
              </w:rPr>
            </w:pPr>
          </w:p>
          <w:p w:rsidR="00E13EB2" w:rsidRPr="00CB22A7" w:rsidRDefault="00602339" w:rsidP="00E13EB2">
            <w:pPr>
              <w:spacing w:line="240" w:lineRule="auto"/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  <w:t>V</w:t>
            </w:r>
            <w:r w:rsidR="00E13EB2" w:rsidRPr="00CB22A7"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  <w:u w:val="single"/>
              </w:rPr>
              <w:t>edtak</w:t>
            </w:r>
          </w:p>
          <w:p w:rsidR="00E13EB2" w:rsidRPr="00ED1C6A" w:rsidRDefault="00E13EB2" w:rsidP="00E13EB2">
            <w:pPr>
              <w:spacing w:line="240" w:lineRule="auto"/>
              <w:rPr>
                <w:i/>
                <w:sz w:val="24"/>
              </w:rPr>
            </w:pPr>
            <w:r>
              <w:rPr>
                <w:rFonts w:ascii="Times Roman" w:hAnsi="Times Roman"/>
                <w:i/>
                <w:sz w:val="24"/>
                <w:szCs w:val="24"/>
              </w:rPr>
              <w:t xml:space="preserve">Informasjon om resultat og videre arbeid </w:t>
            </w:r>
            <w:r w:rsidRPr="00CB22A7">
              <w:rPr>
                <w:rFonts w:ascii="Times Roman" w:hAnsi="Times Roman"/>
                <w:i/>
                <w:sz w:val="24"/>
                <w:szCs w:val="24"/>
              </w:rPr>
              <w:t>tas til orientering.</w:t>
            </w: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6B7230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22/16</w:t>
            </w:r>
          </w:p>
        </w:tc>
        <w:tc>
          <w:tcPr>
            <w:tcW w:w="4668" w:type="pct"/>
          </w:tcPr>
          <w:p w:rsidR="006B7230" w:rsidRPr="00ED1C6A" w:rsidRDefault="006B7230" w:rsidP="006B7230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b/>
                <w:bCs/>
                <w:color w:val="000000"/>
                <w:spacing w:val="0"/>
                <w:sz w:val="24"/>
                <w:szCs w:val="24"/>
                <w:u w:val="single"/>
              </w:rPr>
            </w:pPr>
            <w:r w:rsidRPr="00ED1C6A">
              <w:rPr>
                <w:rFonts w:ascii="Times Roman" w:hAnsi="Times Roman"/>
                <w:b/>
                <w:bCs/>
                <w:color w:val="000000"/>
                <w:spacing w:val="0"/>
                <w:sz w:val="24"/>
                <w:szCs w:val="24"/>
                <w:u w:val="single"/>
              </w:rPr>
              <w:t>HMS rapport</w:t>
            </w:r>
            <w:r w:rsidRPr="00ED1C6A">
              <w:rPr>
                <w:rFonts w:ascii="Times Roman" w:hAnsi="Times Roman"/>
                <w:b/>
                <w:bCs/>
                <w:color w:val="000000"/>
                <w:spacing w:val="0"/>
                <w:sz w:val="24"/>
                <w:szCs w:val="24"/>
                <w:u w:val="single"/>
              </w:rPr>
              <w:tab/>
            </w:r>
          </w:p>
          <w:p w:rsidR="006B7230" w:rsidRPr="00ED1C6A" w:rsidRDefault="001D2CDB" w:rsidP="006B7230">
            <w:pPr>
              <w:spacing w:line="240" w:lineRule="auto"/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Vernerunde</w:t>
            </w:r>
            <w:r w:rsidR="006B7230" w:rsidRPr="00ED1C6A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/HMS rapport 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. Referat HMS gruppen 2609</w:t>
            </w:r>
            <w:r w:rsidR="006B7230" w:rsidRPr="00ED1C6A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 xml:space="preserve">16 og  referat SMU </w:t>
            </w:r>
            <w:r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1910</w:t>
            </w:r>
            <w:r w:rsidR="006B7230" w:rsidRPr="00ED1C6A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16 legges frem i møtet</w:t>
            </w:r>
          </w:p>
          <w:p w:rsidR="00ED1C6A" w:rsidRPr="00ED1C6A" w:rsidRDefault="00ED1C6A" w:rsidP="006B7230">
            <w:pPr>
              <w:spacing w:line="240" w:lineRule="auto"/>
              <w:rPr>
                <w:rFonts w:ascii="Times Roman" w:hAnsi="Times Roman"/>
                <w:i/>
                <w:color w:val="000000"/>
                <w:spacing w:val="0"/>
                <w:sz w:val="24"/>
                <w:szCs w:val="24"/>
              </w:rPr>
            </w:pPr>
          </w:p>
        </w:tc>
      </w:tr>
      <w:tr w:rsidR="00ED1C6A" w:rsidRPr="00ED1C6A" w:rsidTr="006B7230">
        <w:tc>
          <w:tcPr>
            <w:tcW w:w="332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301FBD" w:rsidRPr="00E07D18" w:rsidRDefault="00301FBD" w:rsidP="00ED1C6A">
            <w:pPr>
              <w:spacing w:line="240" w:lineRule="auto"/>
              <w:rPr>
                <w:b/>
                <w:sz w:val="24"/>
              </w:rPr>
            </w:pPr>
            <w:r w:rsidRPr="00E07D18">
              <w:rPr>
                <w:b/>
                <w:sz w:val="24"/>
              </w:rPr>
              <w:t>Vedtak</w:t>
            </w:r>
          </w:p>
          <w:p w:rsidR="00ED1C6A" w:rsidRPr="00ED1C6A" w:rsidRDefault="00301FBD" w:rsidP="00ED1C6A">
            <w:pPr>
              <w:spacing w:line="240" w:lineRule="auto"/>
              <w:rPr>
                <w:sz w:val="24"/>
              </w:rPr>
            </w:pPr>
            <w:r w:rsidRPr="00E07D18">
              <w:rPr>
                <w:b/>
                <w:sz w:val="24"/>
              </w:rPr>
              <w:t>Klokkeslett for oppstart DS blir heretter kl 15.30</w:t>
            </w:r>
          </w:p>
        </w:tc>
      </w:tr>
      <w:tr w:rsidR="00ED1C6A" w:rsidRPr="00ED1C6A" w:rsidTr="006B7230">
        <w:trPr>
          <w:trHeight w:val="263"/>
        </w:trPr>
        <w:tc>
          <w:tcPr>
            <w:tcW w:w="332" w:type="pct"/>
          </w:tcPr>
          <w:p w:rsidR="00ED1C6A" w:rsidRPr="00ED1C6A" w:rsidRDefault="00ED1C6A" w:rsidP="00ED1C6A">
            <w:pPr>
              <w:spacing w:line="240" w:lineRule="auto"/>
              <w:rPr>
                <w:rFonts w:ascii="Times Roman" w:hAnsi="Times Roman"/>
                <w:sz w:val="24"/>
                <w:szCs w:val="24"/>
              </w:rPr>
            </w:pPr>
          </w:p>
        </w:tc>
        <w:tc>
          <w:tcPr>
            <w:tcW w:w="4668" w:type="pct"/>
          </w:tcPr>
          <w:p w:rsidR="00ED1C6A" w:rsidRPr="00ED1C6A" w:rsidRDefault="00ED1C6A" w:rsidP="00ED1C6A">
            <w:pPr>
              <w:tabs>
                <w:tab w:val="left" w:pos="5535"/>
              </w:tabs>
              <w:spacing w:line="240" w:lineRule="auto"/>
              <w:rPr>
                <w:rFonts w:ascii="Times Roman" w:hAnsi="Times Roman"/>
                <w:bCs/>
                <w:color w:val="000000"/>
                <w:spacing w:val="0"/>
                <w:sz w:val="24"/>
                <w:szCs w:val="24"/>
              </w:rPr>
            </w:pPr>
            <w:r w:rsidRPr="00ED1C6A">
              <w:rPr>
                <w:rFonts w:ascii="Times Roman" w:hAnsi="Times Roman"/>
                <w:color w:val="000000"/>
                <w:spacing w:val="0"/>
                <w:sz w:val="24"/>
                <w:szCs w:val="24"/>
              </w:rPr>
              <w:t>Eventuelt</w:t>
            </w:r>
          </w:p>
        </w:tc>
      </w:tr>
    </w:tbl>
    <w:p w:rsidR="00ED1C6A" w:rsidRPr="00ED1C6A" w:rsidRDefault="00ED1C6A" w:rsidP="00ED1C6A">
      <w:pPr>
        <w:spacing w:line="240" w:lineRule="auto"/>
        <w:ind w:right="-709"/>
        <w:rPr>
          <w:rFonts w:ascii="Times Roman" w:hAnsi="Times Roman"/>
          <w:color w:val="000000"/>
          <w:spacing w:val="0"/>
          <w:sz w:val="24"/>
          <w:szCs w:val="24"/>
        </w:rPr>
      </w:pPr>
      <w:r w:rsidRPr="00ED1C6A">
        <w:rPr>
          <w:rFonts w:ascii="Times Roman" w:hAnsi="Times Roman"/>
          <w:color w:val="000000"/>
          <w:spacing w:val="0"/>
          <w:sz w:val="24"/>
          <w:szCs w:val="24"/>
        </w:rPr>
        <w:t xml:space="preserve"> </w:t>
      </w:r>
    </w:p>
    <w:p w:rsidR="00ED1C6A" w:rsidRPr="00ED1C6A" w:rsidRDefault="00ED1C6A" w:rsidP="00ED1C6A">
      <w:pPr>
        <w:tabs>
          <w:tab w:val="left" w:pos="5865"/>
        </w:tabs>
        <w:spacing w:line="240" w:lineRule="auto"/>
        <w:ind w:right="-709"/>
        <w:rPr>
          <w:rFonts w:ascii="Times Roman" w:hAnsi="Times Roman"/>
          <w:color w:val="000000"/>
          <w:spacing w:val="0"/>
          <w:sz w:val="24"/>
          <w:szCs w:val="24"/>
        </w:rPr>
      </w:pPr>
    </w:p>
    <w:p w:rsidR="00ED1C6A" w:rsidRPr="00ED1C6A" w:rsidRDefault="00ED1C6A" w:rsidP="00ED1C6A">
      <w:pPr>
        <w:tabs>
          <w:tab w:val="left" w:pos="5865"/>
        </w:tabs>
        <w:spacing w:line="240" w:lineRule="auto"/>
        <w:ind w:right="-709"/>
        <w:rPr>
          <w:rFonts w:ascii="Times Roman" w:hAnsi="Times Roman"/>
          <w:color w:val="000000"/>
          <w:spacing w:val="0"/>
          <w:sz w:val="24"/>
          <w:szCs w:val="24"/>
        </w:rPr>
      </w:pPr>
      <w:r w:rsidRPr="00ED1C6A">
        <w:rPr>
          <w:rFonts w:ascii="Times Roman" w:hAnsi="Times Roman"/>
          <w:color w:val="000000"/>
          <w:spacing w:val="0"/>
          <w:sz w:val="24"/>
          <w:szCs w:val="24"/>
        </w:rPr>
        <w:t>Heidi T. Høiland Arnesen</w:t>
      </w:r>
    </w:p>
    <w:p w:rsidR="00ED1C6A" w:rsidRPr="00ED1C6A" w:rsidRDefault="00ED1C6A" w:rsidP="00ED1C6A">
      <w:pPr>
        <w:keepNext/>
        <w:spacing w:line="240" w:lineRule="auto"/>
        <w:outlineLvl w:val="0"/>
        <w:rPr>
          <w:rFonts w:ascii="Times Roman" w:hAnsi="Times Roman" w:cs="Arial"/>
          <w:b/>
          <w:bCs/>
          <w:kern w:val="32"/>
          <w:sz w:val="24"/>
          <w:szCs w:val="24"/>
        </w:rPr>
      </w:pPr>
    </w:p>
    <w:p w:rsidR="00ED1C6A" w:rsidRPr="00ED1C6A" w:rsidRDefault="00ED1C6A" w:rsidP="00ED1C6A">
      <w:pPr>
        <w:keepNext/>
        <w:spacing w:line="240" w:lineRule="auto"/>
        <w:outlineLvl w:val="0"/>
        <w:rPr>
          <w:rFonts w:ascii="Times Roman" w:hAnsi="Times Roman" w:cs="Arial"/>
          <w:b/>
          <w:bCs/>
          <w:kern w:val="32"/>
          <w:sz w:val="24"/>
          <w:szCs w:val="24"/>
        </w:rPr>
      </w:pPr>
    </w:p>
    <w:p w:rsidR="00ED1C6A" w:rsidRDefault="00ED1C6A"/>
    <w:p w:rsidR="00ED1C6A" w:rsidRDefault="00ED1C6A"/>
    <w:sectPr w:rsidR="00ED1C6A" w:rsidSect="00ED1C6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6A" w:rsidRDefault="00ED1C6A">
      <w:pPr>
        <w:spacing w:line="240" w:lineRule="auto"/>
      </w:pPr>
      <w:r>
        <w:separator/>
      </w:r>
    </w:p>
  </w:endnote>
  <w:endnote w:type="continuationSeparator" w:id="0">
    <w:p w:rsidR="00ED1C6A" w:rsidRDefault="00ED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97234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97234">
      <w:rPr>
        <w:noProof/>
        <w:sz w:val="20"/>
      </w:rPr>
      <w:t>3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6A" w:rsidRDefault="00ED1C6A">
      <w:pPr>
        <w:spacing w:line="240" w:lineRule="auto"/>
      </w:pPr>
      <w:r>
        <w:separator/>
      </w:r>
    </w:p>
  </w:footnote>
  <w:footnote w:type="continuationSeparator" w:id="0">
    <w:p w:rsidR="00ED1C6A" w:rsidRDefault="00ED1C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5E2AEF"/>
    <w:multiLevelType w:val="hybridMultilevel"/>
    <w:tmpl w:val="89528194"/>
    <w:lvl w:ilvl="0" w:tplc="A580C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63C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009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A1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6F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6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3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0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BA6A1D"/>
    <w:multiLevelType w:val="hybridMultilevel"/>
    <w:tmpl w:val="AD02BB1C"/>
    <w:lvl w:ilvl="0" w:tplc="1ABCFA36">
      <w:start w:val="3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F011F"/>
    <w:multiLevelType w:val="hybridMultilevel"/>
    <w:tmpl w:val="EC3AF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E"/>
    <w:rsid w:val="000160C6"/>
    <w:rsid w:val="00035D5C"/>
    <w:rsid w:val="0004510C"/>
    <w:rsid w:val="0006749E"/>
    <w:rsid w:val="00083636"/>
    <w:rsid w:val="000967BD"/>
    <w:rsid w:val="000A5C8E"/>
    <w:rsid w:val="000E1A95"/>
    <w:rsid w:val="00105C42"/>
    <w:rsid w:val="0011491B"/>
    <w:rsid w:val="0018497D"/>
    <w:rsid w:val="001A026B"/>
    <w:rsid w:val="001D2CDB"/>
    <w:rsid w:val="001F53F8"/>
    <w:rsid w:val="002247EA"/>
    <w:rsid w:val="00241EFE"/>
    <w:rsid w:val="00270CFA"/>
    <w:rsid w:val="002A5C45"/>
    <w:rsid w:val="00301FBD"/>
    <w:rsid w:val="0032761C"/>
    <w:rsid w:val="00360F43"/>
    <w:rsid w:val="003B201E"/>
    <w:rsid w:val="00497234"/>
    <w:rsid w:val="004B494B"/>
    <w:rsid w:val="005428F6"/>
    <w:rsid w:val="00586D74"/>
    <w:rsid w:val="005A739C"/>
    <w:rsid w:val="00602339"/>
    <w:rsid w:val="006B4A55"/>
    <w:rsid w:val="006B7230"/>
    <w:rsid w:val="009352FB"/>
    <w:rsid w:val="00990344"/>
    <w:rsid w:val="009E0CDF"/>
    <w:rsid w:val="00A344B6"/>
    <w:rsid w:val="00B55490"/>
    <w:rsid w:val="00B95823"/>
    <w:rsid w:val="00BB72D0"/>
    <w:rsid w:val="00CB22A7"/>
    <w:rsid w:val="00E07D18"/>
    <w:rsid w:val="00E13EB2"/>
    <w:rsid w:val="00ED1C6A"/>
    <w:rsid w:val="00F91D25"/>
    <w:rsid w:val="00FC586E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C0F4B-11E3-4486-9C71-306F3FE1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Listeavsnitt">
    <w:name w:val="List Paragraph"/>
    <w:basedOn w:val="Normal"/>
    <w:uiPriority w:val="34"/>
    <w:qFormat/>
    <w:rsid w:val="00E13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tarust&#229;.skole@stavanger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0</TotalTime>
  <Pages>3</Pages>
  <Words>761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Heidi T. Høiland Arnesen</dc:creator>
  <cp:keywords/>
  <dc:description/>
  <cp:lastModifiedBy>Jostein Kallevik</cp:lastModifiedBy>
  <cp:revision>2</cp:revision>
  <dcterms:created xsi:type="dcterms:W3CDTF">2016-10-24T06:31:00Z</dcterms:created>
  <dcterms:modified xsi:type="dcterms:W3CDTF">2016-10-24T06:31:00Z</dcterms:modified>
</cp:coreProperties>
</file>