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77777777" w:rsidR="008470BB" w:rsidRDefault="008470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</w:t>
            </w:r>
            <w:proofErr w:type="spellEnd"/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380AB417" w:rsidR="008470BB" w:rsidRDefault="00C67042">
            <w:pPr>
              <w:rPr>
                <w:b/>
                <w:bCs/>
              </w:rPr>
            </w:pPr>
            <w:r>
              <w:rPr>
                <w:b/>
                <w:bCs/>
              </w:rPr>
              <w:t>25.02.2015 kl.18.00 – 20.00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347C0325" w14:textId="77777777" w:rsidR="008470BB" w:rsidRDefault="00E568A7">
            <w:pPr>
              <w:rPr>
                <w:sz w:val="20"/>
              </w:rPr>
            </w:pPr>
            <w:r>
              <w:rPr>
                <w:sz w:val="20"/>
              </w:rPr>
              <w:t>Nina Thowsen (foreldrerepresentant</w:t>
            </w:r>
            <w:r w:rsidR="008470BB">
              <w:rPr>
                <w:sz w:val="20"/>
              </w:rPr>
              <w:t>)</w:t>
            </w:r>
          </w:p>
          <w:p w14:paraId="14918460" w14:textId="0DAB9E24" w:rsidR="00CE15EB" w:rsidRDefault="00CE15EB">
            <w:pPr>
              <w:rPr>
                <w:sz w:val="20"/>
              </w:rPr>
            </w:pPr>
            <w:r>
              <w:rPr>
                <w:sz w:val="20"/>
              </w:rPr>
              <w:t>Hildegunn Huse (ansattes representant</w:t>
            </w:r>
            <w:r w:rsidR="00C67042">
              <w:rPr>
                <w:sz w:val="20"/>
              </w:rPr>
              <w:t xml:space="preserve"> - ny</w:t>
            </w:r>
            <w:r>
              <w:rPr>
                <w:sz w:val="20"/>
              </w:rPr>
              <w:t xml:space="preserve">) </w:t>
            </w:r>
          </w:p>
          <w:p w14:paraId="2D9019DD" w14:textId="77777777" w:rsidR="008470BB" w:rsidRDefault="008A3B7C">
            <w:pPr>
              <w:rPr>
                <w:sz w:val="20"/>
              </w:rPr>
            </w:pPr>
            <w:r>
              <w:rPr>
                <w:sz w:val="20"/>
              </w:rPr>
              <w:t>Nadine Littmann</w:t>
            </w:r>
            <w:r w:rsidR="008470BB">
              <w:rPr>
                <w:sz w:val="20"/>
              </w:rPr>
              <w:t xml:space="preserve"> (kommunalt ansatte)</w:t>
            </w:r>
          </w:p>
          <w:p w14:paraId="0C3CF59A" w14:textId="77777777" w:rsidR="00E10053" w:rsidRDefault="00E10053">
            <w:pPr>
              <w:rPr>
                <w:sz w:val="20"/>
              </w:rPr>
            </w:pPr>
            <w:r>
              <w:rPr>
                <w:sz w:val="20"/>
              </w:rPr>
              <w:t>Marit Vike (politisk representant)</w:t>
            </w:r>
          </w:p>
          <w:p w14:paraId="19A6BEE8" w14:textId="77777777" w:rsidR="00F641CA" w:rsidRDefault="008470BB" w:rsidP="00C4414F">
            <w:pPr>
              <w:rPr>
                <w:sz w:val="20"/>
              </w:rPr>
            </w:pPr>
            <w:r>
              <w:rPr>
                <w:sz w:val="20"/>
              </w:rPr>
              <w:t>Ingvar Lunde  (ledelsen)</w:t>
            </w:r>
          </w:p>
          <w:p w14:paraId="2CF69955" w14:textId="77777777" w:rsidR="008470BB" w:rsidRDefault="00C4772E" w:rsidP="00C4414F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  <w:r w:rsidR="00CE15EB">
              <w:t xml:space="preserve"> </w:t>
            </w:r>
            <w:r w:rsidR="00CE15EB" w:rsidRPr="00C67042">
              <w:rPr>
                <w:sz w:val="20"/>
              </w:rPr>
              <w:t>Felix Soma Hauge og Hedda Holm Nag</w:t>
            </w:r>
            <w:r w:rsidR="00CE15EB">
              <w:t xml:space="preserve"> </w:t>
            </w:r>
          </w:p>
          <w:p w14:paraId="0B651D8F" w14:textId="77777777" w:rsidR="008470BB" w:rsidRDefault="008470BB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>istin Haugen Olsen (</w:t>
            </w:r>
            <w:r>
              <w:rPr>
                <w:sz w:val="20"/>
              </w:rPr>
              <w:t xml:space="preserve"> referent)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77777777" w:rsidR="00020D9C" w:rsidRDefault="00CE15EB">
            <w:pPr>
              <w:pStyle w:val="Sluttnotetekst"/>
              <w:spacing w:line="240" w:lineRule="auto"/>
            </w:pPr>
            <w:r>
              <w:t>01/15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A1ED79C" w14:textId="77777777" w:rsidR="00901400" w:rsidRPr="00BA7EFD" w:rsidRDefault="004D5786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Godk</w:t>
            </w:r>
            <w:r w:rsidR="00901400" w:rsidRPr="00BA7EFD">
              <w:rPr>
                <w:b/>
              </w:rPr>
              <w:t>jenning av innkalling</w:t>
            </w:r>
          </w:p>
          <w:p w14:paraId="0C4274FC" w14:textId="77777777" w:rsidR="00F42845" w:rsidRDefault="00901400" w:rsidP="00BA7EFD">
            <w:pPr>
              <w:pStyle w:val="Sluttnotetekst"/>
              <w:spacing w:line="240" w:lineRule="auto"/>
            </w:pPr>
            <w:r w:rsidRPr="00BA7EFD">
              <w:rPr>
                <w:b/>
              </w:rPr>
              <w:t>Godkj</w:t>
            </w:r>
            <w:r w:rsidR="00DB6E53" w:rsidRPr="00BA7EFD">
              <w:rPr>
                <w:b/>
              </w:rPr>
              <w:t xml:space="preserve">enning av møtebok fra </w:t>
            </w:r>
            <w:r w:rsidR="00CE15EB" w:rsidRPr="00BA7EFD">
              <w:rPr>
                <w:b/>
              </w:rPr>
              <w:t>02.10.2014</w:t>
            </w:r>
          </w:p>
        </w:tc>
      </w:tr>
      <w:tr w:rsidR="008470BB" w14:paraId="3E55A0B2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101AE" w14:textId="77777777" w:rsidR="008470BB" w:rsidRDefault="008470BB">
            <w:pPr>
              <w:pStyle w:val="Sluttnotetekst"/>
              <w:spacing w:line="240" w:lineRule="auto"/>
            </w:pPr>
            <w:r>
              <w:t>Orientering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CBA3E5C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Elevråd</w:t>
            </w:r>
          </w:p>
          <w:p w14:paraId="6FF73A91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FAU</w:t>
            </w:r>
          </w:p>
          <w:p w14:paraId="7A8EC322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rektor</w:t>
            </w:r>
          </w:p>
          <w:p w14:paraId="51E0F64C" w14:textId="77777777" w:rsidR="00F42845" w:rsidRDefault="00CA4502" w:rsidP="00AD1CC9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Skolemiljøutvalget</w:t>
            </w: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DF2B2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76029365" w14:textId="77777777" w:rsidR="00C475A7" w:rsidRDefault="00CE15EB" w:rsidP="00655033">
            <w:pPr>
              <w:pStyle w:val="Sluttnotetekst"/>
              <w:spacing w:line="240" w:lineRule="auto"/>
            </w:pPr>
            <w:r>
              <w:t>02/15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3846437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BDD7583" w14:textId="77777777" w:rsidR="00C475A7" w:rsidRPr="00BA7EFD" w:rsidRDefault="00DB6E53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Nytt fra SFO v/ SFO leder</w:t>
            </w:r>
            <w:r w:rsidR="00173D39" w:rsidRPr="00BA7EFD">
              <w:rPr>
                <w:b/>
              </w:rPr>
              <w:t xml:space="preserve"> Nadine Littmann</w:t>
            </w:r>
          </w:p>
          <w:p w14:paraId="59F20B1D" w14:textId="77777777" w:rsidR="00AD1CC9" w:rsidRPr="00AD1CC9" w:rsidRDefault="00AD1CC9" w:rsidP="00AD1CC9">
            <w:pPr>
              <w:pStyle w:val="Sluttnotetekst"/>
              <w:spacing w:line="240" w:lineRule="auto"/>
              <w:ind w:left="720"/>
            </w:pPr>
          </w:p>
        </w:tc>
      </w:tr>
      <w:tr w:rsidR="00020D9C" w14:paraId="34B0395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34918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062C07D1" w14:textId="19056BBF" w:rsidR="00020D9C" w:rsidRDefault="00DB6E53" w:rsidP="00655033">
            <w:pPr>
              <w:pStyle w:val="Sluttnotetekst"/>
              <w:spacing w:line="240" w:lineRule="auto"/>
            </w:pPr>
            <w:r>
              <w:t>3/1</w:t>
            </w:r>
            <w:r w:rsidR="00CE15EB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917D4DE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6234817D" w14:textId="77777777" w:rsidR="003B275C" w:rsidRPr="00BA7EFD" w:rsidRDefault="00DB6E53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Presentasjon av resultater fra foreldreundersøkelsen SFO v/ SFO leder</w:t>
            </w:r>
            <w:r w:rsidR="00173D39" w:rsidRPr="00BA7EFD">
              <w:rPr>
                <w:b/>
              </w:rPr>
              <w:t xml:space="preserve"> Nadine Littmann</w:t>
            </w:r>
          </w:p>
          <w:p w14:paraId="46D2A881" w14:textId="380DEB15" w:rsidR="004B5D11" w:rsidRDefault="00014560" w:rsidP="004B5D11">
            <w:pPr>
              <w:pStyle w:val="Sluttnotetekst"/>
              <w:spacing w:line="240" w:lineRule="auto"/>
            </w:pPr>
            <w:hyperlink r:id="rId9" w:history="1">
              <w:r w:rsidR="00595824">
                <w:rPr>
                  <w:rStyle w:val="Hyperkobling"/>
                </w:rPr>
                <w:t>Resultater foreldreundersøkelsen</w:t>
              </w:r>
            </w:hyperlink>
          </w:p>
          <w:p w14:paraId="2FC31B90" w14:textId="77777777" w:rsidR="004768BD" w:rsidRDefault="004768BD" w:rsidP="004B5D11">
            <w:pPr>
              <w:pStyle w:val="Sluttnotetekst"/>
              <w:spacing w:line="240" w:lineRule="auto"/>
            </w:pPr>
          </w:p>
          <w:p w14:paraId="1A972D44" w14:textId="77777777" w:rsidR="00AD1CC9" w:rsidRPr="00AD1CC9" w:rsidRDefault="00FA3DE1" w:rsidP="004B4AD3">
            <w:pPr>
              <w:pStyle w:val="Sluttnotetekst"/>
              <w:spacing w:line="240" w:lineRule="auto"/>
            </w:pPr>
            <w:r>
              <w:t xml:space="preserve">Utfyllende kommentarer </w:t>
            </w:r>
            <w:r w:rsidR="00173D39">
              <w:t xml:space="preserve">og planer for videre oppfølging </w:t>
            </w:r>
            <w:r>
              <w:t>vil bli gitt på møtet.</w:t>
            </w:r>
          </w:p>
        </w:tc>
      </w:tr>
      <w:tr w:rsidR="004B5D11" w14:paraId="68570C5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E1680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679545FA" w14:textId="77777777" w:rsidR="004B5D11" w:rsidRDefault="004B5D11" w:rsidP="00655033">
            <w:pPr>
              <w:pStyle w:val="Sluttnotetekst"/>
              <w:spacing w:line="240" w:lineRule="auto"/>
            </w:pPr>
            <w:r>
              <w:t>04/15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8C20999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64AA7391" w14:textId="77777777" w:rsidR="004B5D11" w:rsidRPr="00C67042" w:rsidRDefault="004B5D11" w:rsidP="00BA7EFD">
            <w:pPr>
              <w:pStyle w:val="Sluttnotetekst"/>
              <w:spacing w:line="240" w:lineRule="auto"/>
              <w:rPr>
                <w:b/>
              </w:rPr>
            </w:pPr>
            <w:r w:rsidRPr="00C67042">
              <w:rPr>
                <w:b/>
              </w:rPr>
              <w:t>Budsjett 2015 orientering v/rektor</w:t>
            </w:r>
          </w:p>
          <w:p w14:paraId="53CB2CE0" w14:textId="6913F7CA" w:rsidR="000F6AC5" w:rsidRDefault="000F6AC5" w:rsidP="00AD1CC9">
            <w:pPr>
              <w:pStyle w:val="Sluttnotetekst"/>
              <w:numPr>
                <w:ilvl w:val="0"/>
                <w:numId w:val="24"/>
              </w:numPr>
              <w:spacing w:line="240" w:lineRule="auto"/>
            </w:pPr>
            <w:r>
              <w:t>Orientering om regnskap 2014</w:t>
            </w:r>
          </w:p>
          <w:p w14:paraId="680B3236" w14:textId="28816995" w:rsidR="000F6AC5" w:rsidRDefault="000F6AC5" w:rsidP="000F6AC5">
            <w:pPr>
              <w:pStyle w:val="Sluttnotetekst"/>
              <w:numPr>
                <w:ilvl w:val="0"/>
                <w:numId w:val="24"/>
              </w:numPr>
              <w:spacing w:line="240" w:lineRule="auto"/>
            </w:pPr>
            <w:r>
              <w:t>Budsjettet for 2015</w:t>
            </w:r>
          </w:p>
          <w:p w14:paraId="780B1148" w14:textId="3E75A986" w:rsidR="00052270" w:rsidRDefault="00595824" w:rsidP="00AD1CC9">
            <w:pPr>
              <w:pStyle w:val="Sluttnotetekst"/>
              <w:numPr>
                <w:ilvl w:val="0"/>
                <w:numId w:val="24"/>
              </w:numPr>
              <w:spacing w:line="240" w:lineRule="auto"/>
            </w:pPr>
            <w:r>
              <w:t>Orientering om</w:t>
            </w:r>
            <w:r w:rsidR="00052270">
              <w:t xml:space="preserve"> kutt og nedskjæringer</w:t>
            </w:r>
          </w:p>
          <w:p w14:paraId="7302D15A" w14:textId="4DAD1BE3" w:rsidR="004B5D11" w:rsidRDefault="004B5D11" w:rsidP="004B5D11">
            <w:pPr>
              <w:pStyle w:val="Sluttnotetekst"/>
              <w:numPr>
                <w:ilvl w:val="0"/>
                <w:numId w:val="24"/>
              </w:numPr>
              <w:spacing w:line="240" w:lineRule="auto"/>
            </w:pPr>
            <w:r>
              <w:t>Konsekvenser</w:t>
            </w:r>
            <w:r w:rsidR="00052270">
              <w:t xml:space="preserve"> </w:t>
            </w:r>
            <w:r w:rsidR="00595824">
              <w:t>for Lassa skole</w:t>
            </w:r>
          </w:p>
          <w:p w14:paraId="2A4ED72E" w14:textId="21610F75" w:rsidR="005C63B2" w:rsidRDefault="00014560" w:rsidP="005C63B2">
            <w:pPr>
              <w:pStyle w:val="Sluttnotetekst"/>
              <w:spacing w:line="240" w:lineRule="auto"/>
              <w:ind w:left="360"/>
            </w:pPr>
            <w:hyperlink r:id="rId10" w:history="1">
              <w:r w:rsidR="005C63B2" w:rsidRPr="005C63B2">
                <w:rPr>
                  <w:rStyle w:val="Hyperkobling"/>
                </w:rPr>
                <w:t>Budsjettvedlegg 2015</w:t>
              </w:r>
            </w:hyperlink>
          </w:p>
          <w:p w14:paraId="7F4039AA" w14:textId="08FF60FB" w:rsidR="00052270" w:rsidRDefault="00052270" w:rsidP="00052270">
            <w:pPr>
              <w:pStyle w:val="Sluttnotetekst"/>
              <w:spacing w:line="240" w:lineRule="auto"/>
            </w:pPr>
            <w:r>
              <w:t>Tall og bakgrunnsinformasjon vil bli lagt frem på møtet.</w:t>
            </w:r>
          </w:p>
          <w:p w14:paraId="4788DB6F" w14:textId="77777777" w:rsidR="00052270" w:rsidRPr="00AD1CC9" w:rsidRDefault="00052270" w:rsidP="00052270">
            <w:pPr>
              <w:pStyle w:val="Sluttnotetekst"/>
              <w:spacing w:line="240" w:lineRule="auto"/>
              <w:ind w:left="720"/>
            </w:pPr>
          </w:p>
        </w:tc>
      </w:tr>
      <w:tr w:rsidR="004B5D11" w14:paraId="2932A7C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713B0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6E8219DC" w14:textId="5DF1315B" w:rsidR="004B5D11" w:rsidRDefault="004B5D11" w:rsidP="00655033">
            <w:pPr>
              <w:pStyle w:val="Sluttnotetekst"/>
              <w:spacing w:line="240" w:lineRule="auto"/>
            </w:pPr>
            <w:r>
              <w:t>05/15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FBB305C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47C1994A" w14:textId="692297DA" w:rsidR="00052270" w:rsidRDefault="004B5D11" w:rsidP="00BA7EFD">
            <w:pPr>
              <w:pStyle w:val="Sluttnotetekst"/>
              <w:spacing w:line="240" w:lineRule="auto"/>
              <w:rPr>
                <w:b/>
              </w:rPr>
            </w:pPr>
            <w:r w:rsidRPr="00C67042">
              <w:rPr>
                <w:b/>
              </w:rPr>
              <w:t>Skoleruta 2015/2016</w:t>
            </w:r>
          </w:p>
          <w:p w14:paraId="0E2ABF4C" w14:textId="31498BE7" w:rsidR="00486AF4" w:rsidRDefault="00014560" w:rsidP="00486AF4">
            <w:pPr>
              <w:pStyle w:val="Sluttnotetekst"/>
              <w:spacing w:line="240" w:lineRule="auto"/>
              <w:ind w:left="720"/>
              <w:rPr>
                <w:b/>
              </w:rPr>
            </w:pPr>
            <w:hyperlink r:id="rId11" w:history="1">
              <w:r w:rsidR="004768BD" w:rsidRPr="004768BD">
                <w:rPr>
                  <w:rStyle w:val="Hyperkobling"/>
                  <w:b/>
                </w:rPr>
                <w:t>Skriv skoleruta 2015 2016.doc</w:t>
              </w:r>
            </w:hyperlink>
          </w:p>
          <w:p w14:paraId="18F98541" w14:textId="72E46D6E" w:rsidR="00486AF4" w:rsidRPr="00E65809" w:rsidRDefault="00E65809" w:rsidP="00E65809">
            <w:pPr>
              <w:pStyle w:val="Sluttnotetekst"/>
              <w:spacing w:line="240" w:lineRule="auto"/>
              <w:rPr>
                <w:u w:val="single"/>
              </w:rPr>
            </w:pPr>
            <w:r w:rsidRPr="00E65809">
              <w:rPr>
                <w:u w:val="single"/>
              </w:rPr>
              <w:t>Skolens forslag til planleggingsdager er følgende:</w:t>
            </w:r>
          </w:p>
          <w:p w14:paraId="2DA27475" w14:textId="77777777" w:rsidR="00E65809" w:rsidRDefault="00486AF4" w:rsidP="00C67042">
            <w:pPr>
              <w:shd w:val="clear" w:color="auto" w:fill="FFFFFF"/>
              <w:spacing w:line="240" w:lineRule="auto"/>
              <w:rPr>
                <w:rFonts w:ascii="Helvetica" w:hAnsi="Helvetica"/>
                <w:color w:val="333333"/>
                <w:spacing w:val="0"/>
                <w:sz w:val="20"/>
                <w:shd w:val="clear" w:color="auto" w:fill="FFFFFF"/>
                <w:lang w:eastAsia="en-US"/>
              </w:rPr>
            </w:pPr>
            <w:r>
              <w:rPr>
                <w:rFonts w:ascii="Helvetica" w:hAnsi="Helvetica"/>
                <w:color w:val="333333"/>
                <w:spacing w:val="0"/>
                <w:sz w:val="20"/>
                <w:shd w:val="clear" w:color="auto" w:fill="FFFFFF"/>
                <w:lang w:eastAsia="en-US"/>
              </w:rPr>
              <w:t xml:space="preserve">  </w:t>
            </w:r>
          </w:p>
          <w:p w14:paraId="75806B49" w14:textId="1DB0547F" w:rsidR="00E65809" w:rsidRPr="00E65809" w:rsidRDefault="00C67042" w:rsidP="00E65809">
            <w:pPr>
              <w:pStyle w:val="Listeavsnitt"/>
              <w:numPr>
                <w:ilvl w:val="0"/>
                <w:numId w:val="25"/>
              </w:numPr>
              <w:shd w:val="clear" w:color="auto" w:fill="FFFFFF"/>
              <w:rPr>
                <w:rFonts w:ascii="Helvetica" w:hAnsi="Helvetica"/>
                <w:color w:val="333333"/>
                <w:sz w:val="20"/>
                <w:shd w:val="clear" w:color="auto" w:fill="FFFFFF"/>
                <w:lang w:eastAsia="en-US"/>
              </w:rPr>
            </w:pPr>
            <w:r w:rsidRP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11. - 14.</w:t>
            </w:r>
            <w:r w:rsidR="00E65809" w:rsidRP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august</w:t>
            </w:r>
          </w:p>
          <w:p w14:paraId="2332EB38" w14:textId="782458A2" w:rsidR="00C67042" w:rsidRPr="00E65809" w:rsidRDefault="00E65809" w:rsidP="00E65809">
            <w:pPr>
              <w:pStyle w:val="Listeavsnitt"/>
              <w:numPr>
                <w:ilvl w:val="0"/>
                <w:numId w:val="25"/>
              </w:numPr>
              <w:shd w:val="clear" w:color="auto" w:fill="FFFFFF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12.novmber</w:t>
            </w:r>
          </w:p>
          <w:p w14:paraId="737687E6" w14:textId="7D70E118" w:rsidR="00C67042" w:rsidRPr="000F6AC5" w:rsidRDefault="00C67042" w:rsidP="00E65809">
            <w:pPr>
              <w:pStyle w:val="Listeavsnitt"/>
              <w:numPr>
                <w:ilvl w:val="0"/>
                <w:numId w:val="25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2 </w:t>
            </w:r>
            <w:r w:rsid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ettermiddager/kvelder</w:t>
            </w:r>
            <w:r w:rsidRP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vårhalvåret</w:t>
            </w:r>
            <w:r w:rsidR="00E65809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2016.</w:t>
            </w:r>
          </w:p>
          <w:p w14:paraId="162259D9" w14:textId="77777777" w:rsidR="005C63B2" w:rsidRDefault="005C63B2" w:rsidP="000F6AC5">
            <w:pPr>
              <w:shd w:val="clear" w:color="auto" w:fill="FFFFFF"/>
              <w:rPr>
                <w:sz w:val="22"/>
                <w:szCs w:val="22"/>
                <w:u w:val="single"/>
                <w:lang w:eastAsia="en-US"/>
              </w:rPr>
            </w:pPr>
          </w:p>
          <w:p w14:paraId="07BC31A1" w14:textId="3A1E69F2" w:rsidR="000F6AC5" w:rsidRDefault="000F6AC5" w:rsidP="000F6AC5">
            <w:pPr>
              <w:shd w:val="clear" w:color="auto" w:fill="FFFFFF"/>
              <w:rPr>
                <w:sz w:val="22"/>
                <w:szCs w:val="22"/>
                <w:u w:val="single"/>
                <w:lang w:eastAsia="en-US"/>
              </w:rPr>
            </w:pPr>
            <w:r w:rsidRPr="000F6AC5">
              <w:rPr>
                <w:sz w:val="22"/>
                <w:szCs w:val="22"/>
                <w:u w:val="single"/>
                <w:lang w:eastAsia="en-US"/>
              </w:rPr>
              <w:t>SFO sitt forslag til planleggingsdager:</w:t>
            </w:r>
          </w:p>
          <w:p w14:paraId="3BD3363E" w14:textId="492F7EFA" w:rsidR="000F6AC5" w:rsidRPr="00BE755C" w:rsidRDefault="00BE755C" w:rsidP="00BE755C">
            <w:pPr>
              <w:pStyle w:val="Listeavsnitt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BE755C">
              <w:rPr>
                <w:sz w:val="22"/>
                <w:szCs w:val="22"/>
                <w:lang w:eastAsia="en-US"/>
              </w:rPr>
              <w:t>ettersendes mandag 23.februar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14:paraId="40FC46BD" w14:textId="77777777" w:rsidR="004B5D11" w:rsidRPr="00AD1CC9" w:rsidRDefault="004B5D11" w:rsidP="004B5D11">
            <w:pPr>
              <w:pStyle w:val="Sluttnotetekst"/>
              <w:spacing w:line="240" w:lineRule="auto"/>
              <w:ind w:left="720"/>
            </w:pPr>
          </w:p>
        </w:tc>
      </w:tr>
      <w:tr w:rsidR="00BA7EFD" w14:paraId="0F235D8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3B2911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7DFC0F86" w14:textId="63D9C467" w:rsidR="00BA7EFD" w:rsidRDefault="00BA7EFD" w:rsidP="00655033">
            <w:pPr>
              <w:pStyle w:val="Sluttnotetekst"/>
              <w:spacing w:line="240" w:lineRule="auto"/>
            </w:pPr>
            <w:r>
              <w:t>06/15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7A33D61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5460584" w14:textId="77777777" w:rsidR="00BA7EFD" w:rsidRPr="00BA7EFD" w:rsidRDefault="00BA7EFD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Presentasjon av foreldreundersøkelsen på 3. og 6. trinn v/ rektor</w:t>
            </w:r>
          </w:p>
          <w:p w14:paraId="1409694F" w14:textId="77777777" w:rsidR="003404E0" w:rsidRDefault="00BA7EFD" w:rsidP="00BA7EFD">
            <w:pPr>
              <w:pStyle w:val="Sluttnotetekst"/>
              <w:spacing w:line="240" w:lineRule="auto"/>
            </w:pPr>
            <w:r>
              <w:t>Tallen</w:t>
            </w:r>
            <w:r w:rsidR="00BE755C">
              <w:t xml:space="preserve">e blir presentert i eget vedlegg eller det sendes link. </w:t>
            </w:r>
          </w:p>
          <w:p w14:paraId="596D035F" w14:textId="4819AD4D" w:rsidR="00BE755C" w:rsidRDefault="00BE755C" w:rsidP="00BA7EFD">
            <w:pPr>
              <w:pStyle w:val="Sluttnotetekst"/>
              <w:spacing w:line="240" w:lineRule="auto"/>
            </w:pPr>
            <w:r>
              <w:t>( ettersendes mandag 23.februar)</w:t>
            </w:r>
          </w:p>
          <w:p w14:paraId="49EC73CD" w14:textId="0A6ED84F" w:rsidR="00BA7EFD" w:rsidRPr="00BA7EFD" w:rsidRDefault="00BA7EFD" w:rsidP="00BA7EFD">
            <w:pPr>
              <w:pStyle w:val="Sluttnotetekst"/>
              <w:spacing w:line="240" w:lineRule="auto"/>
              <w:rPr>
                <w:b/>
              </w:rPr>
            </w:pPr>
            <w:r>
              <w:t>Utfyllende kommentarer og planer for videre oppfølging vil bli gitt på møtet.</w:t>
            </w:r>
          </w:p>
        </w:tc>
      </w:tr>
      <w:tr w:rsidR="00DB6E53" w14:paraId="4402D98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681A9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175ABB49" w14:textId="462747F3" w:rsidR="00DB6E53" w:rsidRDefault="00BA7EFD" w:rsidP="00655033">
            <w:pPr>
              <w:pStyle w:val="Sluttnotetekst"/>
              <w:spacing w:line="240" w:lineRule="auto"/>
            </w:pPr>
            <w:r>
              <w:t>07</w:t>
            </w:r>
            <w:r w:rsidR="00DB6E53">
              <w:t>/1</w:t>
            </w:r>
            <w:r w:rsidR="004B5D11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9591EEB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0CC763A8" w14:textId="7E40D02E" w:rsidR="00222522" w:rsidRDefault="00BA7EFD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av resultater fra </w:t>
            </w:r>
            <w:r w:rsidR="004B4AD3">
              <w:rPr>
                <w:b/>
              </w:rPr>
              <w:t>Nasjonale</w:t>
            </w:r>
            <w:r>
              <w:rPr>
                <w:b/>
              </w:rPr>
              <w:t xml:space="preserve"> prøver på 5. </w:t>
            </w:r>
            <w:r w:rsidR="00BE755C">
              <w:rPr>
                <w:b/>
              </w:rPr>
              <w:t>t</w:t>
            </w:r>
            <w:r>
              <w:rPr>
                <w:b/>
              </w:rPr>
              <w:t>rinn v/ avdelingsleder Ingvar Lunde.</w:t>
            </w:r>
          </w:p>
          <w:p w14:paraId="2E0FB286" w14:textId="42CAD05B" w:rsidR="004B4AD3" w:rsidRDefault="00014560" w:rsidP="00BA7EFD">
            <w:pPr>
              <w:pStyle w:val="Sluttnotetekst"/>
              <w:spacing w:line="240" w:lineRule="auto"/>
              <w:rPr>
                <w:b/>
              </w:rPr>
            </w:pPr>
            <w:hyperlink r:id="rId12" w:history="1">
              <w:r w:rsidR="00595824">
                <w:rPr>
                  <w:rStyle w:val="Hyperkobling"/>
                  <w:b/>
                </w:rPr>
                <w:t>Resultater Nasjonale prøver</w:t>
              </w:r>
            </w:hyperlink>
          </w:p>
          <w:p w14:paraId="4C21B3FD" w14:textId="120E23DC" w:rsidR="004B4AD3" w:rsidRPr="00BA7EFD" w:rsidRDefault="004B4AD3" w:rsidP="00BA7EFD">
            <w:pPr>
              <w:pStyle w:val="Sluttnotetekst"/>
              <w:spacing w:line="240" w:lineRule="auto"/>
              <w:rPr>
                <w:b/>
              </w:rPr>
            </w:pPr>
            <w:r>
              <w:t>Utfyllende kommentarer og planer for videre oppfølging vil bli gitt på møtet.</w:t>
            </w:r>
          </w:p>
        </w:tc>
      </w:tr>
      <w:tr w:rsidR="006809AB" w14:paraId="14375EE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FCEBAE" w14:textId="77777777" w:rsidR="005C63B2" w:rsidRDefault="005C63B2" w:rsidP="006809AB">
            <w:pPr>
              <w:pStyle w:val="Sluttnotetekst"/>
              <w:spacing w:line="240" w:lineRule="auto"/>
            </w:pPr>
          </w:p>
          <w:p w14:paraId="34C031CC" w14:textId="2D0B803D" w:rsidR="006809AB" w:rsidRDefault="003B275C" w:rsidP="006809AB">
            <w:pPr>
              <w:pStyle w:val="Sluttnotetekst"/>
              <w:spacing w:line="240" w:lineRule="auto"/>
            </w:pPr>
            <w:r>
              <w:t>08/1</w:t>
            </w:r>
            <w:r w:rsidR="004B4AD3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0B03CDDA" w14:textId="77777777" w:rsidR="005C63B2" w:rsidRDefault="005C63B2" w:rsidP="004B4AD3">
            <w:pPr>
              <w:pStyle w:val="Sluttnotetekst"/>
              <w:spacing w:line="240" w:lineRule="auto"/>
              <w:rPr>
                <w:b/>
              </w:rPr>
            </w:pPr>
          </w:p>
          <w:p w14:paraId="4C43349A" w14:textId="61B9816A" w:rsidR="002030D3" w:rsidRDefault="004B4AD3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av resultater fra </w:t>
            </w:r>
            <w:r w:rsidR="00BE755C">
              <w:rPr>
                <w:b/>
              </w:rPr>
              <w:t>Elevundersøkelsen</w:t>
            </w:r>
            <w:r>
              <w:rPr>
                <w:b/>
              </w:rPr>
              <w:t xml:space="preserve"> 2014 v/ rektor</w:t>
            </w:r>
          </w:p>
          <w:p w14:paraId="6300D5D1" w14:textId="2F5D0D64" w:rsidR="004B4AD3" w:rsidRPr="004B4AD3" w:rsidRDefault="00014560" w:rsidP="004B4AD3">
            <w:pPr>
              <w:pStyle w:val="Sluttnotetekst"/>
              <w:spacing w:line="240" w:lineRule="auto"/>
              <w:rPr>
                <w:b/>
              </w:rPr>
            </w:pPr>
            <w:hyperlink r:id="rId13" w:history="1">
              <w:r w:rsidR="00595824">
                <w:rPr>
                  <w:rStyle w:val="Hyperkobling"/>
                  <w:b/>
                </w:rPr>
                <w:t>Resultater Elevundersøkelsen</w:t>
              </w:r>
            </w:hyperlink>
          </w:p>
          <w:p w14:paraId="5668F978" w14:textId="1081610E" w:rsidR="00FA3DE1" w:rsidRPr="00AD1CC9" w:rsidRDefault="004B4AD3" w:rsidP="004B4AD3">
            <w:pPr>
              <w:pStyle w:val="Sluttnotetekst"/>
              <w:spacing w:line="240" w:lineRule="auto"/>
            </w:pPr>
            <w:r>
              <w:t>Utfyllende kommentarer vil bli gitt på møtet.</w:t>
            </w:r>
          </w:p>
        </w:tc>
      </w:tr>
      <w:tr w:rsidR="004263A7" w14:paraId="5F50680E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A30A1" w14:textId="77777777" w:rsidR="005C63B2" w:rsidRDefault="005C63B2" w:rsidP="006809AB">
            <w:pPr>
              <w:pStyle w:val="Sluttnotetekst"/>
              <w:spacing w:line="240" w:lineRule="auto"/>
            </w:pPr>
          </w:p>
          <w:p w14:paraId="2B4012B1" w14:textId="0F5FCD88" w:rsidR="004263A7" w:rsidRDefault="00AD1CC9" w:rsidP="006809AB">
            <w:pPr>
              <w:pStyle w:val="Sluttnotetekst"/>
              <w:spacing w:line="240" w:lineRule="auto"/>
            </w:pPr>
            <w:r>
              <w:t>09/1</w:t>
            </w:r>
            <w:r w:rsidR="004B4AD3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3584FBA" w14:textId="77777777" w:rsidR="005C63B2" w:rsidRDefault="005C63B2" w:rsidP="004B4AD3">
            <w:pPr>
              <w:pStyle w:val="Sluttnotetekst"/>
              <w:spacing w:line="240" w:lineRule="auto"/>
              <w:rPr>
                <w:b/>
              </w:rPr>
            </w:pPr>
          </w:p>
          <w:p w14:paraId="4E751F11" w14:textId="77777777" w:rsidR="00DA222F" w:rsidRDefault="004B4AD3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Ståstedsanalysen 2014</w:t>
            </w:r>
          </w:p>
          <w:p w14:paraId="05A42D0C" w14:textId="77777777" w:rsidR="001A3705" w:rsidRDefault="00014560" w:rsidP="004B4AD3">
            <w:pPr>
              <w:pStyle w:val="Sluttnotetekst"/>
              <w:spacing w:line="240" w:lineRule="auto"/>
              <w:rPr>
                <w:b/>
              </w:rPr>
            </w:pPr>
            <w:hyperlink r:id="rId14" w:history="1">
              <w:r w:rsidR="001A3705" w:rsidRPr="001A3705">
                <w:rPr>
                  <w:rStyle w:val="Hyperkobling"/>
                  <w:b/>
                </w:rPr>
                <w:t>Hva er en Ståstedsanalyse?</w:t>
              </w:r>
            </w:hyperlink>
          </w:p>
          <w:p w14:paraId="7F46EF1F" w14:textId="0660E25B" w:rsidR="004B4AD3" w:rsidRPr="004B4AD3" w:rsidRDefault="00595824" w:rsidP="004B4AD3">
            <w:pPr>
              <w:pStyle w:val="Sluttnotetekst"/>
              <w:spacing w:line="240" w:lineRule="auto"/>
            </w:pPr>
            <w:r>
              <w:t xml:space="preserve">Orientering v/rektor. </w:t>
            </w:r>
            <w:r w:rsidR="004B4AD3">
              <w:t xml:space="preserve">Foreløpig informasjon om resultat </w:t>
            </w:r>
            <w:r>
              <w:t>og videre arbeid med resultatene</w:t>
            </w:r>
            <w:r w:rsidR="00E65809">
              <w:t xml:space="preserve"> </w:t>
            </w:r>
            <w:r w:rsidR="004B4AD3">
              <w:t>vil bli gitt på møtet.</w:t>
            </w:r>
          </w:p>
        </w:tc>
      </w:tr>
      <w:tr w:rsidR="00AD1CC9" w14:paraId="5BBC828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C735A5" w14:textId="77777777" w:rsidR="005C63B2" w:rsidRDefault="005C63B2" w:rsidP="006809AB">
            <w:pPr>
              <w:pStyle w:val="Sluttnotetekst"/>
              <w:spacing w:line="240" w:lineRule="auto"/>
            </w:pPr>
          </w:p>
          <w:p w14:paraId="2AB4BB3A" w14:textId="1F8DBF56" w:rsidR="00AD1CC9" w:rsidRDefault="00AD1CC9" w:rsidP="006809AB">
            <w:pPr>
              <w:pStyle w:val="Sluttnotetekst"/>
              <w:spacing w:line="240" w:lineRule="auto"/>
            </w:pPr>
            <w:r>
              <w:t>10/1</w:t>
            </w:r>
            <w:r w:rsidR="004B4AD3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DF77818" w14:textId="77777777" w:rsidR="005C63B2" w:rsidRDefault="005C63B2" w:rsidP="004B4AD3">
            <w:pPr>
              <w:pStyle w:val="Sluttnotetekst"/>
              <w:spacing w:line="240" w:lineRule="auto"/>
              <w:rPr>
                <w:b/>
              </w:rPr>
            </w:pPr>
          </w:p>
          <w:p w14:paraId="1BF1FF57" w14:textId="77777777" w:rsidR="00DA222F" w:rsidRDefault="004B4AD3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Tilsyn Miljørettet Helsevern Lassa skole v/ rektor</w:t>
            </w:r>
          </w:p>
          <w:p w14:paraId="18464B1E" w14:textId="23177C25" w:rsidR="004B4AD3" w:rsidRPr="004B4AD3" w:rsidRDefault="004B4AD3" w:rsidP="004B4AD3">
            <w:pPr>
              <w:pStyle w:val="Sluttnotetekst"/>
              <w:spacing w:line="240" w:lineRule="auto"/>
            </w:pPr>
            <w:r>
              <w:t>Informasjon om tilbakemelding og rapport</w:t>
            </w:r>
          </w:p>
        </w:tc>
      </w:tr>
      <w:tr w:rsidR="00DA222F" w14:paraId="20AB259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1B76A" w14:textId="77777777" w:rsidR="005C63B2" w:rsidRDefault="005C63B2" w:rsidP="006809AB">
            <w:pPr>
              <w:pStyle w:val="Sluttnotetekst"/>
              <w:spacing w:line="240" w:lineRule="auto"/>
            </w:pPr>
          </w:p>
          <w:p w14:paraId="69E883EE" w14:textId="2C48644A" w:rsidR="00DA222F" w:rsidRDefault="00DA222F" w:rsidP="006809AB">
            <w:pPr>
              <w:pStyle w:val="Sluttnotetekst"/>
              <w:spacing w:line="240" w:lineRule="auto"/>
            </w:pPr>
            <w:r>
              <w:t>11/1</w:t>
            </w:r>
            <w:r w:rsidR="00595824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61C60106" w14:textId="77777777" w:rsidR="005C63B2" w:rsidRDefault="005C63B2" w:rsidP="00595824">
            <w:pPr>
              <w:pStyle w:val="Sluttnotetekst"/>
              <w:spacing w:line="240" w:lineRule="auto"/>
              <w:rPr>
                <w:b/>
              </w:rPr>
            </w:pPr>
          </w:p>
          <w:p w14:paraId="181A2A37" w14:textId="77777777" w:rsidR="00DA222F" w:rsidRPr="00595824" w:rsidRDefault="00DA222F" w:rsidP="00595824">
            <w:pPr>
              <w:pStyle w:val="Sluttnotetekst"/>
              <w:spacing w:line="240" w:lineRule="auto"/>
              <w:rPr>
                <w:b/>
              </w:rPr>
            </w:pPr>
            <w:r w:rsidRPr="00595824">
              <w:rPr>
                <w:b/>
              </w:rPr>
              <w:t>Eventuelt</w:t>
            </w:r>
          </w:p>
          <w:p w14:paraId="3ED230E9" w14:textId="77777777" w:rsidR="00FA3DE1" w:rsidRPr="00AD1CC9" w:rsidRDefault="00FA3DE1" w:rsidP="00FA3DE1">
            <w:pPr>
              <w:pStyle w:val="Sluttnotetekst"/>
              <w:spacing w:line="240" w:lineRule="auto"/>
              <w:ind w:left="720"/>
            </w:pPr>
          </w:p>
        </w:tc>
      </w:tr>
    </w:tbl>
    <w:p w14:paraId="60CD4474" w14:textId="77777777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0E5B14D8" w:rsidR="00AD1CC9" w:rsidRDefault="00AD1CC9" w:rsidP="00AD1CC9">
      <w:pPr>
        <w:jc w:val="center"/>
      </w:pPr>
      <w:r>
        <w:t>Lassa skole,</w:t>
      </w:r>
      <w:r w:rsidR="00595824">
        <w:t xml:space="preserve"> 20.02.2015</w:t>
      </w:r>
    </w:p>
    <w:p w14:paraId="74B0A180" w14:textId="77777777" w:rsidR="00AD1CC9" w:rsidRDefault="00AD1CC9" w:rsidP="00AD1CC9">
      <w:pPr>
        <w:jc w:val="center"/>
      </w:pPr>
      <w:r>
        <w:t xml:space="preserve"> Kristin Haugen Olsen - Rektor</w:t>
      </w:r>
    </w:p>
    <w:p w14:paraId="3730996C" w14:textId="77777777" w:rsidR="00A46BE2" w:rsidRDefault="00A46BE2" w:rsidP="00E5374D">
      <w:pPr>
        <w:jc w:val="center"/>
      </w:pPr>
    </w:p>
    <w:p w14:paraId="5E7A89B1" w14:textId="77777777" w:rsidR="00DA222F" w:rsidRDefault="00DA222F" w:rsidP="00E5374D">
      <w:pPr>
        <w:jc w:val="center"/>
      </w:pPr>
    </w:p>
    <w:p w14:paraId="1E0133C1" w14:textId="77777777" w:rsidR="00DA222F" w:rsidRDefault="00DA222F" w:rsidP="00E5374D">
      <w:pPr>
        <w:jc w:val="center"/>
      </w:pPr>
    </w:p>
    <w:p w14:paraId="2F2B2E88" w14:textId="77777777" w:rsidR="00DA222F" w:rsidRDefault="00DA222F" w:rsidP="00E5374D">
      <w:pPr>
        <w:jc w:val="center"/>
      </w:pPr>
    </w:p>
    <w:p w14:paraId="26A4F2D2" w14:textId="77777777" w:rsidR="00DA222F" w:rsidRDefault="00DA222F" w:rsidP="00E5374D">
      <w:pPr>
        <w:jc w:val="center"/>
      </w:pPr>
    </w:p>
    <w:p w14:paraId="21042CD8" w14:textId="77777777" w:rsidR="00DA222F" w:rsidRDefault="00DA222F" w:rsidP="00E5374D">
      <w:pPr>
        <w:jc w:val="center"/>
      </w:pPr>
    </w:p>
    <w:p w14:paraId="1760DF79" w14:textId="77777777" w:rsidR="0069495A" w:rsidRDefault="0069495A" w:rsidP="00E5374D">
      <w:pPr>
        <w:jc w:val="center"/>
      </w:pPr>
    </w:p>
    <w:p w14:paraId="7A69E8C4" w14:textId="77777777" w:rsidR="0069495A" w:rsidRDefault="0069495A" w:rsidP="00E5374D">
      <w:pPr>
        <w:jc w:val="center"/>
      </w:pPr>
    </w:p>
    <w:p w14:paraId="4C138FCD" w14:textId="77777777" w:rsidR="0069495A" w:rsidRDefault="0069495A" w:rsidP="00E5374D">
      <w:pPr>
        <w:jc w:val="center"/>
      </w:pPr>
    </w:p>
    <w:p w14:paraId="18608AA5" w14:textId="77777777" w:rsidR="00DA222F" w:rsidRDefault="00DA222F" w:rsidP="00E5374D">
      <w:pPr>
        <w:jc w:val="center"/>
      </w:pPr>
    </w:p>
    <w:p w14:paraId="4AB397F5" w14:textId="77777777" w:rsidR="00DA222F" w:rsidRDefault="00DA222F" w:rsidP="00E5374D">
      <w:pPr>
        <w:jc w:val="center"/>
      </w:pPr>
    </w:p>
    <w:p w14:paraId="66D97ECC" w14:textId="77777777" w:rsidR="00DA222F" w:rsidRDefault="00DA222F" w:rsidP="00E5374D">
      <w:pPr>
        <w:jc w:val="center"/>
      </w:pPr>
    </w:p>
    <w:p w14:paraId="754CE671" w14:textId="77777777" w:rsidR="00DA222F" w:rsidRDefault="00DA222F" w:rsidP="007D5EF8"/>
    <w:sectPr w:rsidR="00DA222F" w:rsidSect="002F4E8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5C63B2" w:rsidRDefault="005C63B2">
      <w:pPr>
        <w:spacing w:line="240" w:lineRule="auto"/>
      </w:pPr>
      <w:r>
        <w:separator/>
      </w:r>
    </w:p>
  </w:endnote>
  <w:endnote w:type="continuationSeparator" w:id="0">
    <w:p w14:paraId="679B70DD" w14:textId="77777777" w:rsidR="005C63B2" w:rsidRDefault="005C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5C63B2" w:rsidRDefault="005C63B2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1456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14560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5C63B2" w:rsidRDefault="005C63B2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5C63B2" w:rsidRDefault="005C63B2">
      <w:pPr>
        <w:spacing w:line="240" w:lineRule="auto"/>
      </w:pPr>
      <w:r>
        <w:separator/>
      </w:r>
    </w:p>
  </w:footnote>
  <w:footnote w:type="continuationSeparator" w:id="0">
    <w:p w14:paraId="50D77040" w14:textId="77777777" w:rsidR="005C63B2" w:rsidRDefault="005C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5C63B2" w:rsidRDefault="005C63B2">
    <w:pPr>
      <w:pStyle w:val="Topptekst"/>
      <w:spacing w:after="0"/>
    </w:pPr>
  </w:p>
  <w:p w14:paraId="7CAEA949" w14:textId="77777777" w:rsidR="005C63B2" w:rsidRDefault="005C63B2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5C63B2" w:rsidRDefault="005C63B2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5C63B2" w:rsidRDefault="005C63B2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9"/>
  </w:num>
  <w:num w:numId="5">
    <w:abstractNumId w:val="23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 w:numId="18">
    <w:abstractNumId w:val="26"/>
  </w:num>
  <w:num w:numId="19">
    <w:abstractNumId w:val="25"/>
  </w:num>
  <w:num w:numId="20">
    <w:abstractNumId w:val="14"/>
  </w:num>
  <w:num w:numId="21">
    <w:abstractNumId w:val="20"/>
  </w:num>
  <w:num w:numId="22">
    <w:abstractNumId w:val="22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66A"/>
    <w:rsid w:val="00014560"/>
    <w:rsid w:val="00020D9C"/>
    <w:rsid w:val="0003718A"/>
    <w:rsid w:val="00052270"/>
    <w:rsid w:val="00066F4A"/>
    <w:rsid w:val="00070B64"/>
    <w:rsid w:val="00071622"/>
    <w:rsid w:val="00077F0F"/>
    <w:rsid w:val="00092823"/>
    <w:rsid w:val="000B160C"/>
    <w:rsid w:val="000C07E1"/>
    <w:rsid w:val="000C2F60"/>
    <w:rsid w:val="000E7CBE"/>
    <w:rsid w:val="000F4F55"/>
    <w:rsid w:val="000F60AA"/>
    <w:rsid w:val="000F6AC5"/>
    <w:rsid w:val="00105C42"/>
    <w:rsid w:val="00151D63"/>
    <w:rsid w:val="001528AA"/>
    <w:rsid w:val="00154D7F"/>
    <w:rsid w:val="00173D39"/>
    <w:rsid w:val="001766E1"/>
    <w:rsid w:val="0018497D"/>
    <w:rsid w:val="001A026B"/>
    <w:rsid w:val="001A3705"/>
    <w:rsid w:val="001B6412"/>
    <w:rsid w:val="001C7499"/>
    <w:rsid w:val="001D7F11"/>
    <w:rsid w:val="002030D3"/>
    <w:rsid w:val="00211896"/>
    <w:rsid w:val="00221D95"/>
    <w:rsid w:val="00222522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539C"/>
    <w:rsid w:val="003754F3"/>
    <w:rsid w:val="0038750A"/>
    <w:rsid w:val="003A6248"/>
    <w:rsid w:val="003A7F08"/>
    <w:rsid w:val="003B275C"/>
    <w:rsid w:val="003B3D4D"/>
    <w:rsid w:val="003B5B60"/>
    <w:rsid w:val="003C48EC"/>
    <w:rsid w:val="003D113A"/>
    <w:rsid w:val="003E79C5"/>
    <w:rsid w:val="003F3235"/>
    <w:rsid w:val="0040416A"/>
    <w:rsid w:val="004263A7"/>
    <w:rsid w:val="00431BDA"/>
    <w:rsid w:val="00442A87"/>
    <w:rsid w:val="00445ECA"/>
    <w:rsid w:val="00452DA6"/>
    <w:rsid w:val="00454148"/>
    <w:rsid w:val="004768BD"/>
    <w:rsid w:val="00486AF4"/>
    <w:rsid w:val="00495714"/>
    <w:rsid w:val="004B4AD3"/>
    <w:rsid w:val="004B5D11"/>
    <w:rsid w:val="004C6365"/>
    <w:rsid w:val="004D04E2"/>
    <w:rsid w:val="004D3E02"/>
    <w:rsid w:val="004D5786"/>
    <w:rsid w:val="004E23DF"/>
    <w:rsid w:val="00501466"/>
    <w:rsid w:val="00503DA3"/>
    <w:rsid w:val="00524A56"/>
    <w:rsid w:val="005268BC"/>
    <w:rsid w:val="00532245"/>
    <w:rsid w:val="00551510"/>
    <w:rsid w:val="0056687D"/>
    <w:rsid w:val="00576833"/>
    <w:rsid w:val="005853A6"/>
    <w:rsid w:val="00592959"/>
    <w:rsid w:val="00595824"/>
    <w:rsid w:val="005A739C"/>
    <w:rsid w:val="005B1AEA"/>
    <w:rsid w:val="005C63B2"/>
    <w:rsid w:val="005E2812"/>
    <w:rsid w:val="00600B78"/>
    <w:rsid w:val="00623CDC"/>
    <w:rsid w:val="00646986"/>
    <w:rsid w:val="00655033"/>
    <w:rsid w:val="00660976"/>
    <w:rsid w:val="006809AB"/>
    <w:rsid w:val="00681672"/>
    <w:rsid w:val="0069495A"/>
    <w:rsid w:val="006A0E21"/>
    <w:rsid w:val="006A36B5"/>
    <w:rsid w:val="006B0B19"/>
    <w:rsid w:val="006E5B7F"/>
    <w:rsid w:val="006E7939"/>
    <w:rsid w:val="006F33B7"/>
    <w:rsid w:val="00702F99"/>
    <w:rsid w:val="00710ADF"/>
    <w:rsid w:val="00711492"/>
    <w:rsid w:val="0071428B"/>
    <w:rsid w:val="00733595"/>
    <w:rsid w:val="00750A82"/>
    <w:rsid w:val="00757B09"/>
    <w:rsid w:val="007638A8"/>
    <w:rsid w:val="00764CD4"/>
    <w:rsid w:val="00771701"/>
    <w:rsid w:val="00775973"/>
    <w:rsid w:val="007760CA"/>
    <w:rsid w:val="00792499"/>
    <w:rsid w:val="007A073D"/>
    <w:rsid w:val="007D28B2"/>
    <w:rsid w:val="007D5EF8"/>
    <w:rsid w:val="007E4403"/>
    <w:rsid w:val="007E5E92"/>
    <w:rsid w:val="008057CF"/>
    <w:rsid w:val="00811FFE"/>
    <w:rsid w:val="008148C7"/>
    <w:rsid w:val="00817E2F"/>
    <w:rsid w:val="00823076"/>
    <w:rsid w:val="00830B7A"/>
    <w:rsid w:val="008470BB"/>
    <w:rsid w:val="008626CD"/>
    <w:rsid w:val="00864A8B"/>
    <w:rsid w:val="00866C33"/>
    <w:rsid w:val="00897F42"/>
    <w:rsid w:val="008A1A21"/>
    <w:rsid w:val="008A3B7C"/>
    <w:rsid w:val="008A667A"/>
    <w:rsid w:val="008B38D2"/>
    <w:rsid w:val="008C5A7E"/>
    <w:rsid w:val="008C78B0"/>
    <w:rsid w:val="008E29E6"/>
    <w:rsid w:val="008F1C8F"/>
    <w:rsid w:val="00901400"/>
    <w:rsid w:val="00926413"/>
    <w:rsid w:val="00932698"/>
    <w:rsid w:val="00936FEB"/>
    <w:rsid w:val="00946F3F"/>
    <w:rsid w:val="009507B6"/>
    <w:rsid w:val="00952127"/>
    <w:rsid w:val="00953BEC"/>
    <w:rsid w:val="00964EDD"/>
    <w:rsid w:val="00965B23"/>
    <w:rsid w:val="009A18C7"/>
    <w:rsid w:val="009A74EB"/>
    <w:rsid w:val="009B1237"/>
    <w:rsid w:val="009C0A18"/>
    <w:rsid w:val="009E6001"/>
    <w:rsid w:val="00A04282"/>
    <w:rsid w:val="00A344B6"/>
    <w:rsid w:val="00A36B1F"/>
    <w:rsid w:val="00A46BE2"/>
    <w:rsid w:val="00A52A2C"/>
    <w:rsid w:val="00A75FE3"/>
    <w:rsid w:val="00AA7C2F"/>
    <w:rsid w:val="00AB6309"/>
    <w:rsid w:val="00AD1CC9"/>
    <w:rsid w:val="00AE0392"/>
    <w:rsid w:val="00B119D6"/>
    <w:rsid w:val="00B1316B"/>
    <w:rsid w:val="00B16B2C"/>
    <w:rsid w:val="00B55490"/>
    <w:rsid w:val="00B62C2D"/>
    <w:rsid w:val="00B6595C"/>
    <w:rsid w:val="00B80848"/>
    <w:rsid w:val="00B823E8"/>
    <w:rsid w:val="00B857ED"/>
    <w:rsid w:val="00B96101"/>
    <w:rsid w:val="00BA7EFD"/>
    <w:rsid w:val="00BB0075"/>
    <w:rsid w:val="00BB5AEB"/>
    <w:rsid w:val="00BE755C"/>
    <w:rsid w:val="00BF664C"/>
    <w:rsid w:val="00C22EC6"/>
    <w:rsid w:val="00C25990"/>
    <w:rsid w:val="00C278F7"/>
    <w:rsid w:val="00C30AB0"/>
    <w:rsid w:val="00C412D0"/>
    <w:rsid w:val="00C4414F"/>
    <w:rsid w:val="00C475A7"/>
    <w:rsid w:val="00C4772E"/>
    <w:rsid w:val="00C571FD"/>
    <w:rsid w:val="00C67042"/>
    <w:rsid w:val="00C72024"/>
    <w:rsid w:val="00C72071"/>
    <w:rsid w:val="00C80553"/>
    <w:rsid w:val="00C840E7"/>
    <w:rsid w:val="00C84D70"/>
    <w:rsid w:val="00C8555C"/>
    <w:rsid w:val="00CA4502"/>
    <w:rsid w:val="00CA6BCD"/>
    <w:rsid w:val="00CB15A4"/>
    <w:rsid w:val="00CB6EAC"/>
    <w:rsid w:val="00CC48AD"/>
    <w:rsid w:val="00CD22FB"/>
    <w:rsid w:val="00CE15EB"/>
    <w:rsid w:val="00D03418"/>
    <w:rsid w:val="00D06532"/>
    <w:rsid w:val="00D14368"/>
    <w:rsid w:val="00D14C1D"/>
    <w:rsid w:val="00D1770F"/>
    <w:rsid w:val="00D20E6F"/>
    <w:rsid w:val="00D44A89"/>
    <w:rsid w:val="00D61F79"/>
    <w:rsid w:val="00D62AA6"/>
    <w:rsid w:val="00D63075"/>
    <w:rsid w:val="00D77A2D"/>
    <w:rsid w:val="00D956F3"/>
    <w:rsid w:val="00D96DBD"/>
    <w:rsid w:val="00DA222F"/>
    <w:rsid w:val="00DB3504"/>
    <w:rsid w:val="00DB6E53"/>
    <w:rsid w:val="00DD01D0"/>
    <w:rsid w:val="00DD2301"/>
    <w:rsid w:val="00DF505C"/>
    <w:rsid w:val="00E01734"/>
    <w:rsid w:val="00E10053"/>
    <w:rsid w:val="00E13E14"/>
    <w:rsid w:val="00E2684D"/>
    <w:rsid w:val="00E46D2B"/>
    <w:rsid w:val="00E5374D"/>
    <w:rsid w:val="00E568A7"/>
    <w:rsid w:val="00E65809"/>
    <w:rsid w:val="00E807F3"/>
    <w:rsid w:val="00E819DE"/>
    <w:rsid w:val="00E86A33"/>
    <w:rsid w:val="00E94044"/>
    <w:rsid w:val="00E94D3B"/>
    <w:rsid w:val="00EA278E"/>
    <w:rsid w:val="00EB7086"/>
    <w:rsid w:val="00ED3584"/>
    <w:rsid w:val="00EE531F"/>
    <w:rsid w:val="00EF4E0B"/>
    <w:rsid w:val="00F10BDA"/>
    <w:rsid w:val="00F2179A"/>
    <w:rsid w:val="00F306FA"/>
    <w:rsid w:val="00F42845"/>
    <w:rsid w:val="00F578C9"/>
    <w:rsid w:val="00F641CA"/>
    <w:rsid w:val="00F66022"/>
    <w:rsid w:val="00F66F13"/>
    <w:rsid w:val="00F91D25"/>
    <w:rsid w:val="00FA3D68"/>
    <w:rsid w:val="00FA3DE1"/>
    <w:rsid w:val="00FA4E66"/>
    <w:rsid w:val="00FA7AF0"/>
    <w:rsid w:val="00FC260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inksidene.no/lassa/artikkel/677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sidene.no/lassa/Underside/282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k28776\AppData\Local\Microsoft\Windows\Temporary%20Internet%20Files\Content.Outlook\0XFEREYC\Skriv%20skoleruta%202015%202016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joholsen\Downloads\Budsjettvedlegg%20skole%202015%20til%20skolene%20(1).x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sidene.no/lassa/artikkel/6656" TargetMode="External"/><Relationship Id="rId14" Type="http://schemas.openxmlformats.org/officeDocument/2006/relationships/hyperlink" Target="http://www.udir.no/Utvikling/Verktoy-for-skoleutviklinganalyser/Stastedsanalyse-for-skol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5F1B-CE0C-43F1-BCA8-431B322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0</TotalTime>
  <Pages>2</Pages>
  <Words>456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2</cp:revision>
  <cp:lastPrinted>2012-12-03T16:39:00Z</cp:lastPrinted>
  <dcterms:created xsi:type="dcterms:W3CDTF">2015-06-08T15:29:00Z</dcterms:created>
  <dcterms:modified xsi:type="dcterms:W3CDTF">2015-06-08T15:29:00Z</dcterms:modified>
</cp:coreProperties>
</file>