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13" w:rsidRDefault="00962313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962313">
        <w:tblPrEx>
          <w:tblCellMar>
            <w:top w:w="0" w:type="dxa"/>
            <w:bottom w:w="0" w:type="dxa"/>
          </w:tblCellMar>
        </w:tblPrEx>
        <w:tc>
          <w:tcPr>
            <w:tcW w:w="5865" w:type="dxa"/>
          </w:tcPr>
          <w:p w:rsidR="00962313" w:rsidRDefault="00962313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Møtereferat</w:t>
            </w:r>
          </w:p>
          <w:p w:rsidR="00962313" w:rsidRDefault="00962313"/>
        </w:tc>
        <w:tc>
          <w:tcPr>
            <w:tcW w:w="4284" w:type="dxa"/>
          </w:tcPr>
          <w:p w:rsidR="00962313" w:rsidRPr="00962313" w:rsidRDefault="00962313">
            <w:pPr>
              <w:pStyle w:val="Avd"/>
              <w:rPr>
                <w:b/>
                <w:bCs/>
                <w:sz w:val="18"/>
              </w:rPr>
            </w:pPr>
            <w:r w:rsidRPr="00962313">
              <w:rPr>
                <w:b/>
                <w:bCs/>
                <w:noProof/>
                <w:sz w:val="18"/>
              </w:rPr>
              <w:t>Oppvekst og levekår</w:t>
            </w:r>
          </w:p>
          <w:p w:rsidR="00962313" w:rsidRPr="00962313" w:rsidRDefault="00962313">
            <w:pPr>
              <w:pStyle w:val="Avd"/>
            </w:pPr>
            <w:r w:rsidRPr="00962313">
              <w:rPr>
                <w:noProof/>
              </w:rPr>
              <w:t>Lassa skole</w:t>
            </w:r>
          </w:p>
          <w:p w:rsidR="00962313" w:rsidRPr="00962313" w:rsidRDefault="00962313">
            <w:pPr>
              <w:pStyle w:val="Avd"/>
            </w:pPr>
          </w:p>
          <w:p w:rsidR="00962313" w:rsidRDefault="00962313">
            <w:pPr>
              <w:pStyle w:val="Avd"/>
            </w:pPr>
            <w:r>
              <w:t xml:space="preserve">Postadr.: </w:t>
            </w:r>
            <w:r w:rsidRPr="0090057D">
              <w:rPr>
                <w:noProof/>
              </w:rPr>
              <w:t>Postboks 8069 Forus, 4068 Stavanger</w:t>
            </w:r>
          </w:p>
          <w:p w:rsidR="00962313" w:rsidRDefault="00962313">
            <w:pPr>
              <w:pStyle w:val="Avd"/>
            </w:pPr>
            <w:r>
              <w:t xml:space="preserve">Besøksadr.: </w:t>
            </w:r>
            <w:r w:rsidRPr="0090057D">
              <w:rPr>
                <w:noProof/>
              </w:rPr>
              <w:t>Rektor Berntsensgate 9</w:t>
            </w:r>
          </w:p>
          <w:p w:rsidR="00962313" w:rsidRDefault="00962313">
            <w:pPr>
              <w:pStyle w:val="Avd"/>
            </w:pPr>
            <w:r>
              <w:t xml:space="preserve">Telefon: </w:t>
            </w:r>
            <w:r w:rsidRPr="0090057D">
              <w:rPr>
                <w:noProof/>
              </w:rPr>
              <w:t>51508302</w:t>
            </w:r>
          </w:p>
          <w:p w:rsidR="00962313" w:rsidRDefault="00962313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r w:rsidRPr="0090057D">
              <w:rPr>
                <w:noProof/>
                <w:lang w:val="de-DE"/>
              </w:rPr>
              <w:t>lassa.skole@stavanger.kommune.no</w:t>
            </w:r>
            <w:r>
              <w:rPr>
                <w:lang w:val="de-DE"/>
              </w:rPr>
              <w:t xml:space="preserve"> </w:t>
            </w:r>
          </w:p>
          <w:p w:rsidR="00962313" w:rsidRDefault="00962313">
            <w:pPr>
              <w:pStyle w:val="Avd"/>
            </w:pPr>
            <w:r>
              <w:t>www.stavanger.kommune.no</w:t>
            </w:r>
          </w:p>
          <w:p w:rsidR="00962313" w:rsidRDefault="00962313">
            <w:pPr>
              <w:pStyle w:val="Avd"/>
            </w:pPr>
            <w:r>
              <w:t xml:space="preserve">Org.nr.: </w:t>
            </w:r>
            <w:r w:rsidRPr="0090057D">
              <w:rPr>
                <w:noProof/>
              </w:rPr>
              <w:t>NO 964 965 226</w:t>
            </w:r>
          </w:p>
        </w:tc>
      </w:tr>
    </w:tbl>
    <w:p w:rsidR="00962313" w:rsidRDefault="00962313"/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962313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="00962313" w:rsidRDefault="00962313">
            <w:r>
              <w:t>Gruppe:</w:t>
            </w:r>
          </w:p>
        </w:tc>
        <w:tc>
          <w:tcPr>
            <w:tcW w:w="7687" w:type="dxa"/>
            <w:gridSpan w:val="2"/>
          </w:tcPr>
          <w:p w:rsidR="00962313" w:rsidRDefault="00962313">
            <w:pPr>
              <w:rPr>
                <w:b/>
                <w:bCs/>
              </w:rPr>
            </w:pPr>
            <w:r>
              <w:rPr>
                <w:b/>
                <w:bCs/>
              </w:rPr>
              <w:t>Driftstyremøte</w:t>
            </w:r>
          </w:p>
        </w:tc>
      </w:tr>
      <w:tr w:rsidR="00962313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="00962313" w:rsidRDefault="00962313">
            <w:r>
              <w:t>Møtested:</w:t>
            </w:r>
          </w:p>
        </w:tc>
        <w:tc>
          <w:tcPr>
            <w:tcW w:w="7687" w:type="dxa"/>
            <w:gridSpan w:val="2"/>
          </w:tcPr>
          <w:p w:rsidR="00962313" w:rsidRDefault="00962313">
            <w:pPr>
              <w:rPr>
                <w:b/>
                <w:bCs/>
              </w:rPr>
            </w:pPr>
            <w:r>
              <w:rPr>
                <w:b/>
                <w:bCs/>
              </w:rPr>
              <w:t>Lassa skole</w:t>
            </w:r>
          </w:p>
        </w:tc>
      </w:tr>
      <w:tr w:rsidR="00962313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="00962313" w:rsidRDefault="00962313">
            <w:r>
              <w:t>Møtedato/ -tid:</w:t>
            </w:r>
          </w:p>
        </w:tc>
        <w:tc>
          <w:tcPr>
            <w:tcW w:w="7687" w:type="dxa"/>
            <w:gridSpan w:val="2"/>
          </w:tcPr>
          <w:p w:rsidR="00962313" w:rsidRDefault="00962313">
            <w:pPr>
              <w:rPr>
                <w:b/>
                <w:bCs/>
              </w:rPr>
            </w:pPr>
            <w:r>
              <w:rPr>
                <w:b/>
                <w:bCs/>
              </w:rPr>
              <w:t>7/6-17</w:t>
            </w:r>
          </w:p>
        </w:tc>
      </w:tr>
      <w:tr w:rsidR="00962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6" w:type="dxa"/>
          </w:tcPr>
          <w:p w:rsidR="00962313" w:rsidRDefault="00962313">
            <w:r>
              <w:t>Møteleder</w:t>
            </w:r>
          </w:p>
        </w:tc>
        <w:tc>
          <w:tcPr>
            <w:tcW w:w="3843" w:type="dxa"/>
          </w:tcPr>
          <w:p w:rsidR="00962313" w:rsidRDefault="00962313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Øyvind Gundersen - leder</w:t>
            </w:r>
          </w:p>
        </w:tc>
        <w:tc>
          <w:tcPr>
            <w:tcW w:w="3844" w:type="dxa"/>
          </w:tcPr>
          <w:p w:rsidR="00962313" w:rsidRDefault="00962313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Referent: Kristin Haugen Olsen</w:t>
            </w:r>
          </w:p>
        </w:tc>
      </w:tr>
      <w:tr w:rsidR="00962313">
        <w:tblPrEx>
          <w:tblCellMar>
            <w:top w:w="0" w:type="dxa"/>
            <w:bottom w:w="0" w:type="dxa"/>
          </w:tblCellMar>
        </w:tblPrEx>
        <w:tc>
          <w:tcPr>
            <w:tcW w:w="1426" w:type="dxa"/>
          </w:tcPr>
          <w:p w:rsidR="00962313" w:rsidRDefault="00962313">
            <w:r>
              <w:t>Deltakere:</w:t>
            </w:r>
          </w:p>
        </w:tc>
        <w:tc>
          <w:tcPr>
            <w:tcW w:w="7687" w:type="dxa"/>
            <w:gridSpan w:val="2"/>
          </w:tcPr>
          <w:p w:rsidR="00962313" w:rsidRDefault="00962313">
            <w:r>
              <w:t>Øyvind Gundersen, Petter Enoksen, Ingvar Lunde, Nadine Littmann, Signe S. Thorsen,</w:t>
            </w:r>
          </w:p>
          <w:p w:rsidR="00962313" w:rsidRDefault="00962313">
            <w:r>
              <w:t>Elevrådsrepresentanter</w:t>
            </w:r>
          </w:p>
        </w:tc>
      </w:tr>
    </w:tbl>
    <w:p w:rsidR="00962313" w:rsidRDefault="00962313"/>
    <w:p w:rsidR="00962313" w:rsidRDefault="0096231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992"/>
      </w:tblGrid>
      <w:tr w:rsidR="0096231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962313" w:rsidRDefault="00962313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962313" w:rsidRDefault="00962313"/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962313" w:rsidRDefault="00962313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96231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313" w:rsidRDefault="00962313"/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962313" w:rsidRDefault="00962313">
            <w:r>
              <w:t>Det ble avholdt et møte i Driftstyret 7/6-17.</w:t>
            </w:r>
          </w:p>
          <w:p w:rsidR="00962313" w:rsidRDefault="00962313"/>
          <w:p w:rsidR="00962313" w:rsidRDefault="00962313">
            <w:r>
              <w:t>Formålet med møtet var en evaluering av Driftstyreordningen.</w:t>
            </w:r>
          </w:p>
          <w:p w:rsidR="00962313" w:rsidRDefault="00962313"/>
          <w:p w:rsidR="00962313" w:rsidRDefault="00962313">
            <w:r>
              <w:t xml:space="preserve">Kommunalstyret </w:t>
            </w:r>
            <w:r>
              <w:t xml:space="preserve">for oppvekst </w:t>
            </w:r>
            <w:r>
              <w:t>gjorde et vedtak i sitt møte i oktober 2016 at  Driftstyrene ved alle skolene i Stavanger skulle evaluere driftstyreordningen.</w:t>
            </w:r>
          </w:p>
          <w:p w:rsidR="00962313" w:rsidRDefault="00962313"/>
          <w:p w:rsidR="00962313" w:rsidRDefault="00962313">
            <w:r>
              <w:t>Driftstyret fylt ut et spørreskjema vedr. ordningen og det ble besluttet at det ikke skulle skrives et referat fra møtet.</w:t>
            </w:r>
          </w:p>
          <w:p w:rsidR="00962313" w:rsidRDefault="00962313">
            <w:r>
              <w:t>D</w:t>
            </w:r>
            <w:bookmarkStart w:id="0" w:name="_GoBack"/>
            <w:bookmarkEnd w:id="0"/>
          </w:p>
          <w:p w:rsidR="00962313" w:rsidRDefault="00962313"/>
        </w:tc>
        <w:tc>
          <w:tcPr>
            <w:tcW w:w="992" w:type="dxa"/>
            <w:tcBorders>
              <w:right w:val="nil"/>
            </w:tcBorders>
          </w:tcPr>
          <w:p w:rsidR="00962313" w:rsidRDefault="00962313"/>
        </w:tc>
      </w:tr>
    </w:tbl>
    <w:p w:rsidR="00962313" w:rsidRDefault="00962313"/>
    <w:p w:rsidR="00962313" w:rsidRDefault="00962313"/>
    <w:p w:rsidR="00962313" w:rsidRDefault="00962313"/>
    <w:p w:rsidR="00962313" w:rsidRDefault="00962313"/>
    <w:sectPr w:rsidR="00962313" w:rsidSect="0096231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13" w:rsidRDefault="00962313">
      <w:pPr>
        <w:spacing w:line="240" w:lineRule="auto"/>
      </w:pPr>
      <w:r>
        <w:separator/>
      </w:r>
    </w:p>
  </w:endnote>
  <w:endnote w:type="continuationSeparator" w:id="0">
    <w:p w:rsidR="00962313" w:rsidRDefault="00962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DD255E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13" w:rsidRDefault="00962313">
      <w:pPr>
        <w:spacing w:line="240" w:lineRule="auto"/>
      </w:pPr>
      <w:r>
        <w:separator/>
      </w:r>
    </w:p>
  </w:footnote>
  <w:footnote w:type="continuationSeparator" w:id="0">
    <w:p w:rsidR="00962313" w:rsidRDefault="00962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Topptekst"/>
      <w:spacing w:after="0"/>
    </w:pPr>
  </w:p>
  <w:p w:rsidR="00546889" w:rsidRDefault="00546889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Topptekst"/>
      <w:spacing w:after="0"/>
      <w:rPr>
        <w:caps/>
      </w:rPr>
    </w:pPr>
    <w:r>
      <w:rPr>
        <w:caps/>
      </w:rPr>
      <w:t xml:space="preserve"> </w:t>
    </w:r>
  </w:p>
  <w:p w:rsidR="00546889" w:rsidRDefault="00546889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E"/>
    <w:rsid w:val="000406F3"/>
    <w:rsid w:val="000960B6"/>
    <w:rsid w:val="000A1105"/>
    <w:rsid w:val="000E37B9"/>
    <w:rsid w:val="001138DB"/>
    <w:rsid w:val="0011681C"/>
    <w:rsid w:val="0013501E"/>
    <w:rsid w:val="00237DDA"/>
    <w:rsid w:val="00257387"/>
    <w:rsid w:val="0033390D"/>
    <w:rsid w:val="003B3A28"/>
    <w:rsid w:val="00546889"/>
    <w:rsid w:val="005B6BC3"/>
    <w:rsid w:val="00630378"/>
    <w:rsid w:val="0068326A"/>
    <w:rsid w:val="00705023"/>
    <w:rsid w:val="0076632B"/>
    <w:rsid w:val="0082135E"/>
    <w:rsid w:val="00962313"/>
    <w:rsid w:val="00976043"/>
    <w:rsid w:val="00986E4A"/>
    <w:rsid w:val="009D5362"/>
    <w:rsid w:val="00A53876"/>
    <w:rsid w:val="00A55431"/>
    <w:rsid w:val="00BC705E"/>
    <w:rsid w:val="00C011F1"/>
    <w:rsid w:val="00CD2037"/>
    <w:rsid w:val="00D007D0"/>
    <w:rsid w:val="00D12CA4"/>
    <w:rsid w:val="00D3740F"/>
    <w:rsid w:val="00D82CA4"/>
    <w:rsid w:val="00D91E28"/>
    <w:rsid w:val="00DD255E"/>
    <w:rsid w:val="00E86FAF"/>
    <w:rsid w:val="00EC25AB"/>
    <w:rsid w:val="00F551D8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444000-D6E3-4943-A098-23B59953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7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Kristin Haugen Olsen</dc:creator>
  <cp:keywords/>
  <dc:description/>
  <cp:lastModifiedBy>Kristin Haugen Olsen</cp:lastModifiedBy>
  <cp:revision>1</cp:revision>
  <cp:lastPrinted>2004-04-23T07:43:00Z</cp:lastPrinted>
  <dcterms:created xsi:type="dcterms:W3CDTF">2017-09-22T12:35:00Z</dcterms:created>
  <dcterms:modified xsi:type="dcterms:W3CDTF">2017-09-22T12:42:00Z</dcterms:modified>
</cp:coreProperties>
</file>