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77777777" w:rsidR="008470BB" w:rsidRDefault="008470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</w:t>
            </w:r>
            <w:proofErr w:type="spellEnd"/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226803AB" w:rsidR="008470BB" w:rsidRDefault="001E6B42">
            <w:pPr>
              <w:rPr>
                <w:b/>
                <w:bCs/>
              </w:rPr>
            </w:pPr>
            <w:r>
              <w:rPr>
                <w:b/>
                <w:bCs/>
              </w:rPr>
              <w:t>24.02.2016 kl. 18.00 – 20.00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347C0325" w14:textId="77777777" w:rsidR="008470BB" w:rsidRDefault="00E568A7">
            <w:pPr>
              <w:rPr>
                <w:sz w:val="20"/>
              </w:rPr>
            </w:pPr>
            <w:r>
              <w:rPr>
                <w:sz w:val="20"/>
              </w:rPr>
              <w:t>Nina Thowsen (foreldrerepresentant</w:t>
            </w:r>
            <w:r w:rsidR="008470BB">
              <w:rPr>
                <w:sz w:val="20"/>
              </w:rPr>
              <w:t>)</w:t>
            </w:r>
          </w:p>
          <w:p w14:paraId="14918460" w14:textId="1C12ECF9" w:rsidR="00CE15EB" w:rsidRDefault="00CE15EB">
            <w:pPr>
              <w:rPr>
                <w:sz w:val="20"/>
              </w:rPr>
            </w:pPr>
            <w:r>
              <w:rPr>
                <w:sz w:val="20"/>
              </w:rPr>
              <w:t xml:space="preserve">Hildegunn Huse (ansattes </w:t>
            </w:r>
            <w:r w:rsidR="0094286C">
              <w:rPr>
                <w:sz w:val="20"/>
              </w:rPr>
              <w:t>representant)</w:t>
            </w:r>
            <w:r>
              <w:rPr>
                <w:sz w:val="20"/>
              </w:rPr>
              <w:t xml:space="preserve"> </w:t>
            </w:r>
          </w:p>
          <w:p w14:paraId="2D9019DD" w14:textId="77777777" w:rsidR="008470BB" w:rsidRDefault="008A3B7C">
            <w:pPr>
              <w:rPr>
                <w:sz w:val="20"/>
              </w:rPr>
            </w:pPr>
            <w:r>
              <w:rPr>
                <w:sz w:val="20"/>
              </w:rPr>
              <w:t>Nadine Littmann</w:t>
            </w:r>
            <w:r w:rsidR="008470BB">
              <w:rPr>
                <w:sz w:val="20"/>
              </w:rPr>
              <w:t xml:space="preserve"> (kommunalt ansatte)</w:t>
            </w:r>
          </w:p>
          <w:p w14:paraId="0C3CF59A" w14:textId="0A132AE1" w:rsidR="00E10053" w:rsidRDefault="000273A3">
            <w:pPr>
              <w:rPr>
                <w:sz w:val="20"/>
              </w:rPr>
            </w:pPr>
            <w:r>
              <w:rPr>
                <w:sz w:val="20"/>
              </w:rPr>
              <w:t xml:space="preserve">Signe </w:t>
            </w:r>
            <w:proofErr w:type="spellStart"/>
            <w:r>
              <w:rPr>
                <w:sz w:val="20"/>
              </w:rPr>
              <w:t>Sirevaag</w:t>
            </w:r>
            <w:proofErr w:type="spellEnd"/>
            <w:r>
              <w:rPr>
                <w:sz w:val="20"/>
              </w:rPr>
              <w:t xml:space="preserve"> Thorsen</w:t>
            </w:r>
            <w:r w:rsidR="00E10053">
              <w:rPr>
                <w:sz w:val="20"/>
              </w:rPr>
              <w:t xml:space="preserve"> (politisk representant)</w:t>
            </w:r>
          </w:p>
          <w:p w14:paraId="19A6BEE8" w14:textId="77777777" w:rsidR="00F641CA" w:rsidRDefault="008470BB" w:rsidP="00C4414F">
            <w:pPr>
              <w:rPr>
                <w:sz w:val="20"/>
              </w:rPr>
            </w:pPr>
            <w:r>
              <w:rPr>
                <w:sz w:val="20"/>
              </w:rPr>
              <w:t xml:space="preserve">Ingvar </w:t>
            </w:r>
            <w:proofErr w:type="gramStart"/>
            <w:r>
              <w:rPr>
                <w:sz w:val="20"/>
              </w:rPr>
              <w:t>Lunde  (</w:t>
            </w:r>
            <w:proofErr w:type="gramEnd"/>
            <w:r>
              <w:rPr>
                <w:sz w:val="20"/>
              </w:rPr>
              <w:t>ledelsen)</w:t>
            </w:r>
          </w:p>
          <w:p w14:paraId="0F88873B" w14:textId="1826C5CB" w:rsidR="007C0F86" w:rsidRDefault="004B1247" w:rsidP="007C0F86">
            <w:r>
              <w:rPr>
                <w:sz w:val="20"/>
              </w:rPr>
              <w:t xml:space="preserve">Thea </w:t>
            </w:r>
            <w:proofErr w:type="spellStart"/>
            <w:r>
              <w:rPr>
                <w:sz w:val="20"/>
              </w:rPr>
              <w:t>Mørenskolg</w:t>
            </w:r>
            <w:proofErr w:type="spellEnd"/>
            <w:r>
              <w:rPr>
                <w:sz w:val="20"/>
              </w:rPr>
              <w:t xml:space="preserve"> Helle, Christian </w:t>
            </w:r>
            <w:proofErr w:type="spellStart"/>
            <w:r>
              <w:rPr>
                <w:sz w:val="20"/>
              </w:rPr>
              <w:t>Midtsæther</w:t>
            </w:r>
            <w:proofErr w:type="spellEnd"/>
            <w:r>
              <w:rPr>
                <w:sz w:val="20"/>
              </w:rPr>
              <w:t xml:space="preserve">, Fredrik </w:t>
            </w:r>
            <w:proofErr w:type="spellStart"/>
            <w:r>
              <w:rPr>
                <w:sz w:val="20"/>
              </w:rPr>
              <w:t>Haben</w:t>
            </w:r>
            <w:proofErr w:type="spellEnd"/>
            <w:r>
              <w:rPr>
                <w:sz w:val="20"/>
              </w:rPr>
              <w:t xml:space="preserve"> (</w:t>
            </w:r>
            <w:r w:rsidR="00C4772E">
              <w:rPr>
                <w:sz w:val="20"/>
              </w:rPr>
              <w:t>Elevrådsrepresentanter</w:t>
            </w:r>
            <w:r>
              <w:t>)</w:t>
            </w:r>
          </w:p>
          <w:p w14:paraId="0B651D8F" w14:textId="5A289024" w:rsidR="008470BB" w:rsidRDefault="008470BB" w:rsidP="007C0F8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 xml:space="preserve">istin Haugen Olsen </w:t>
            </w:r>
            <w:r w:rsidR="009A2A41">
              <w:rPr>
                <w:sz w:val="20"/>
              </w:rPr>
              <w:t>(referent</w:t>
            </w:r>
            <w:r>
              <w:rPr>
                <w:sz w:val="20"/>
              </w:rPr>
              <w:t>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0F056123" w:rsidR="00020D9C" w:rsidRDefault="001E6B42" w:rsidP="007C0F86">
            <w:pPr>
              <w:pStyle w:val="Sluttnotetekst"/>
              <w:spacing w:line="240" w:lineRule="auto"/>
            </w:pPr>
            <w:r>
              <w:t>1/16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572C2AA" w14:textId="5590F6A1" w:rsidR="00F42845" w:rsidRPr="001E6B42" w:rsidRDefault="001E6B42" w:rsidP="00A47F5C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Konstituering av nytt </w:t>
            </w:r>
            <w:proofErr w:type="spellStart"/>
            <w:r>
              <w:rPr>
                <w:b/>
              </w:rPr>
              <w:t>Driftstyre</w:t>
            </w:r>
            <w:proofErr w:type="spellEnd"/>
            <w:r>
              <w:rPr>
                <w:b/>
              </w:rPr>
              <w:t>, g</w:t>
            </w:r>
            <w:r w:rsidR="004D5786" w:rsidRPr="00BA7EFD">
              <w:rPr>
                <w:b/>
              </w:rPr>
              <w:t>odk</w:t>
            </w:r>
            <w:r w:rsidR="00901400" w:rsidRPr="00BA7EFD">
              <w:rPr>
                <w:b/>
              </w:rPr>
              <w:t>jenning av innkalling</w:t>
            </w:r>
            <w:r>
              <w:rPr>
                <w:b/>
              </w:rPr>
              <w:t xml:space="preserve"> og møtebok fra</w:t>
            </w:r>
            <w:r w:rsidR="00DB6E53" w:rsidRPr="00A362C9">
              <w:rPr>
                <w:b/>
              </w:rPr>
              <w:t xml:space="preserve"> </w:t>
            </w:r>
            <w:r>
              <w:rPr>
                <w:b/>
              </w:rPr>
              <w:t>18.11.2015</w:t>
            </w:r>
            <w:r w:rsidR="00632361" w:rsidRPr="00A362C9">
              <w:t xml:space="preserve"> </w:t>
            </w:r>
          </w:p>
          <w:p w14:paraId="0C4274FC" w14:textId="6010B871" w:rsidR="00EF32D1" w:rsidRDefault="00EF32D1" w:rsidP="00A47F5C">
            <w:pPr>
              <w:pStyle w:val="Sluttnotetekst"/>
              <w:spacing w:line="240" w:lineRule="auto"/>
            </w:pPr>
          </w:p>
        </w:tc>
      </w:tr>
      <w:tr w:rsidR="008470BB" w14:paraId="3E55A0B2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101AE" w14:textId="77777777" w:rsidR="008470BB" w:rsidRDefault="008470BB">
            <w:pPr>
              <w:pStyle w:val="Sluttnotetekst"/>
              <w:spacing w:line="240" w:lineRule="auto"/>
            </w:pPr>
            <w:r>
              <w:t>Orientering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CBA3E5C" w14:textId="77777777" w:rsidR="008470BB" w:rsidRPr="00A362C9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Elevråd</w:t>
            </w:r>
          </w:p>
          <w:p w14:paraId="6FF73A91" w14:textId="77777777" w:rsidR="008470BB" w:rsidRPr="00A362C9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FAU</w:t>
            </w:r>
          </w:p>
          <w:p w14:paraId="7A8EC322" w14:textId="77777777" w:rsidR="008470BB" w:rsidRPr="00A362C9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rektor</w:t>
            </w:r>
          </w:p>
          <w:p w14:paraId="51E0F64C" w14:textId="77777777" w:rsidR="00F42845" w:rsidRDefault="00CA4502" w:rsidP="00AD1CC9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A362C9">
              <w:rPr>
                <w:b/>
              </w:rPr>
              <w:t>Nytt fra Skolemiljøutvalget</w:t>
            </w: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DF2B2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76029365" w14:textId="15BDDA8C" w:rsidR="00C475A7" w:rsidRDefault="001E6B42" w:rsidP="00655033">
            <w:pPr>
              <w:pStyle w:val="Sluttnotetekst"/>
              <w:spacing w:line="240" w:lineRule="auto"/>
            </w:pPr>
            <w:r>
              <w:t>2/16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3846437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9F20B1D" w14:textId="34548085" w:rsidR="00EF32D1" w:rsidRPr="00AF1BBB" w:rsidRDefault="00DB6E53" w:rsidP="00AF1BBB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Nytt fra SFO v/ SFO leder</w:t>
            </w:r>
            <w:r w:rsidR="00173D39" w:rsidRPr="00BA7EFD">
              <w:rPr>
                <w:b/>
              </w:rPr>
              <w:t xml:space="preserve"> Nadine Littmann</w:t>
            </w:r>
          </w:p>
        </w:tc>
      </w:tr>
      <w:tr w:rsidR="00CB3131" w14:paraId="7B2DEE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53A07" w14:textId="165F94C7" w:rsidR="00CB3131" w:rsidRDefault="001E6B42" w:rsidP="00655033">
            <w:pPr>
              <w:pStyle w:val="Sluttnotetekst"/>
              <w:spacing w:line="240" w:lineRule="auto"/>
            </w:pPr>
            <w:r>
              <w:t>3/16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A164601" w14:textId="78FF14B9" w:rsidR="00CB3131" w:rsidRDefault="00CB3131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Skoleruta 2016 – 2017</w:t>
            </w:r>
          </w:p>
          <w:p w14:paraId="0796B900" w14:textId="77777777" w:rsidR="006D4B7F" w:rsidRDefault="006D4B7F" w:rsidP="004B4AD3">
            <w:pPr>
              <w:pStyle w:val="Sluttnotetekst"/>
              <w:spacing w:line="240" w:lineRule="auto"/>
            </w:pPr>
            <w:r>
              <w:t xml:space="preserve">Skoleruta er nå diskutert med bakgrunn i vedtak fra sist </w:t>
            </w:r>
            <w:proofErr w:type="spellStart"/>
            <w:r>
              <w:t>Driftstyremøte</w:t>
            </w:r>
            <w:proofErr w:type="spellEnd"/>
            <w:r>
              <w:t xml:space="preserve"> og ved innspill fra personalet.</w:t>
            </w:r>
          </w:p>
          <w:p w14:paraId="15513573" w14:textId="3EBE6842" w:rsidR="006D4B7F" w:rsidRDefault="006D4B7F" w:rsidP="004B4AD3">
            <w:pPr>
              <w:pStyle w:val="Sluttnotetekst"/>
              <w:spacing w:line="240" w:lineRule="auto"/>
            </w:pPr>
            <w:r>
              <w:t xml:space="preserve">Viser til sak 18/15 hvor vi hadde saken på dagsordenen. I vårt forslag har vi prøvd å ta hensyn til </w:t>
            </w:r>
            <w:proofErr w:type="spellStart"/>
            <w:r>
              <w:t>Kannik</w:t>
            </w:r>
            <w:proofErr w:type="spellEnd"/>
            <w:r>
              <w:t xml:space="preserve"> skole sin skolerute, samtidig som vi har måttet se på vår </w:t>
            </w:r>
            <w:r w:rsidR="00A72E39">
              <w:t>skoles</w:t>
            </w:r>
            <w:r>
              <w:t xml:space="preserve"> behov for plassering av planleggingsdagene.</w:t>
            </w:r>
          </w:p>
          <w:p w14:paraId="259879A7" w14:textId="77777777" w:rsidR="006D4B7F" w:rsidRDefault="006D4B7F" w:rsidP="004B4AD3">
            <w:pPr>
              <w:pStyle w:val="Sluttnotetekst"/>
              <w:spacing w:line="240" w:lineRule="auto"/>
            </w:pPr>
          </w:p>
          <w:p w14:paraId="1A2C460B" w14:textId="77777777" w:rsidR="006D4B7F" w:rsidRDefault="006D4B7F" w:rsidP="004B4AD3">
            <w:pPr>
              <w:pStyle w:val="Sluttnotetekst"/>
              <w:spacing w:line="240" w:lineRule="auto"/>
            </w:pPr>
            <w:r w:rsidRPr="006D4B7F">
              <w:t>Lassa skole har nå følgende forslag til planleggingsdager for skoleåret 2016 – 2017</w:t>
            </w:r>
            <w:r>
              <w:t>.</w:t>
            </w:r>
          </w:p>
          <w:p w14:paraId="230414AA" w14:textId="77777777" w:rsidR="006D4B7F" w:rsidRPr="009610B1" w:rsidRDefault="006D4B7F" w:rsidP="004B4AD3">
            <w:pPr>
              <w:pStyle w:val="Sluttnotetekst"/>
              <w:spacing w:line="240" w:lineRule="auto"/>
              <w:rPr>
                <w:b/>
                <w:u w:val="single"/>
              </w:rPr>
            </w:pPr>
            <w:r w:rsidRPr="009610B1">
              <w:rPr>
                <w:b/>
                <w:u w:val="single"/>
              </w:rPr>
              <w:t>Planleggingsdager skole:</w:t>
            </w:r>
          </w:p>
          <w:p w14:paraId="6E9976DA" w14:textId="5C9BC3D0" w:rsidR="006D4B7F" w:rsidRDefault="006D4B7F" w:rsidP="004B4AD3">
            <w:pPr>
              <w:pStyle w:val="Sluttnotetekst"/>
              <w:spacing w:line="240" w:lineRule="auto"/>
            </w:pPr>
            <w:r>
              <w:t>15. – 17. august 2016</w:t>
            </w:r>
          </w:p>
          <w:p w14:paraId="5EB3DA01" w14:textId="25D0683F" w:rsidR="006D4B7F" w:rsidRDefault="006D4B7F" w:rsidP="004B4AD3">
            <w:pPr>
              <w:pStyle w:val="Sluttnotetekst"/>
              <w:spacing w:line="240" w:lineRule="auto"/>
            </w:pPr>
            <w:r>
              <w:t>17. og 18. november 2016</w:t>
            </w:r>
          </w:p>
          <w:p w14:paraId="4162395D" w14:textId="4FF554EB" w:rsidR="006D4B7F" w:rsidRDefault="00AF1BBB" w:rsidP="004B4AD3">
            <w:pPr>
              <w:pStyle w:val="Sluttnotetekst"/>
              <w:spacing w:line="240" w:lineRule="auto"/>
            </w:pPr>
            <w:r>
              <w:t>2.januar 2017</w:t>
            </w:r>
          </w:p>
          <w:p w14:paraId="6BB54516" w14:textId="11C7AD6A" w:rsidR="009610B1" w:rsidRPr="005C1EF3" w:rsidRDefault="006D4B7F" w:rsidP="004B4AD3">
            <w:pPr>
              <w:pStyle w:val="Sluttnotetekst"/>
              <w:spacing w:line="240" w:lineRule="auto"/>
            </w:pPr>
            <w:r>
              <w:t xml:space="preserve">Vi har forslag om at 26.mai settes som en fridag og at vi går på skolen tom. </w:t>
            </w:r>
            <w:proofErr w:type="gramStart"/>
            <w:r>
              <w:t>torsdag</w:t>
            </w:r>
            <w:proofErr w:type="gramEnd"/>
            <w:r>
              <w:t xml:space="preserve"> 22.juni 2017.</w:t>
            </w:r>
          </w:p>
          <w:p w14:paraId="71AD0CC4" w14:textId="77777777" w:rsidR="009610B1" w:rsidRPr="00E95C78" w:rsidRDefault="009610B1" w:rsidP="009610B1">
            <w:pPr>
              <w:pStyle w:val="Sluttnotetekst"/>
              <w:spacing w:line="240" w:lineRule="auto"/>
              <w:rPr>
                <w:b/>
                <w:u w:val="single"/>
              </w:rPr>
            </w:pPr>
            <w:r w:rsidRPr="00E95C78">
              <w:rPr>
                <w:b/>
                <w:u w:val="single"/>
              </w:rPr>
              <w:t>Forslag planleggingsdager SFO:</w:t>
            </w:r>
          </w:p>
          <w:p w14:paraId="16CFB783" w14:textId="15525EA9" w:rsidR="009610B1" w:rsidRDefault="009610B1" w:rsidP="009610B1">
            <w:pPr>
              <w:pStyle w:val="Sluttnotetekst"/>
              <w:spacing w:line="240" w:lineRule="auto"/>
            </w:pPr>
            <w:r>
              <w:t>1.og 2.aug</w:t>
            </w:r>
            <w:r>
              <w:t>ust 2016</w:t>
            </w:r>
          </w:p>
          <w:p w14:paraId="39BFDD41" w14:textId="14062575" w:rsidR="009610B1" w:rsidRDefault="009610B1" w:rsidP="009610B1">
            <w:pPr>
              <w:pStyle w:val="Sluttnotetekst"/>
              <w:spacing w:line="240" w:lineRule="auto"/>
            </w:pPr>
            <w:r>
              <w:t>14.okt</w:t>
            </w:r>
            <w:r>
              <w:t>ober 2106</w:t>
            </w:r>
          </w:p>
          <w:p w14:paraId="1097D717" w14:textId="4AD7A57D" w:rsidR="009610B1" w:rsidRDefault="009610B1" w:rsidP="009610B1">
            <w:pPr>
              <w:pStyle w:val="Sluttnotetekst"/>
              <w:spacing w:line="240" w:lineRule="auto"/>
            </w:pPr>
            <w:r>
              <w:t>18.november 2016</w:t>
            </w:r>
          </w:p>
          <w:p w14:paraId="6AD1014D" w14:textId="2DFF79D3" w:rsidR="00C970D2" w:rsidRDefault="005C1EF3" w:rsidP="004B4AD3">
            <w:pPr>
              <w:pStyle w:val="Sluttnotetekst"/>
              <w:spacing w:line="240" w:lineRule="auto"/>
              <w:rPr>
                <w:b/>
              </w:rPr>
            </w:pPr>
            <w:r>
              <w:object w:dxaOrig="1531" w:dyaOrig="991" w14:anchorId="45717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76.5pt;height:49.5pt" o:ole="">
                  <v:imagedata r:id="rId9" o:title=""/>
                </v:shape>
                <o:OLEObject Type="Embed" ProgID="Word.Document.12" ShapeID="_x0000_i1089" DrawAspect="Icon" ObjectID="_1517247417" r:id="rId10">
                  <o:FieldCodes>\s</o:FieldCodes>
                </o:OLEObject>
              </w:object>
            </w:r>
          </w:p>
          <w:p w14:paraId="4DF477CA" w14:textId="77777777" w:rsidR="00A362C9" w:rsidRPr="009610B1" w:rsidRDefault="009610B1" w:rsidP="009610B1">
            <w:pPr>
              <w:pStyle w:val="Sluttnotetekst"/>
              <w:spacing w:line="240" w:lineRule="auto"/>
              <w:rPr>
                <w:b/>
                <w:u w:val="single"/>
              </w:rPr>
            </w:pPr>
            <w:r w:rsidRPr="009610B1">
              <w:rPr>
                <w:b/>
                <w:u w:val="single"/>
              </w:rPr>
              <w:t>Forslag til vedtak:</w:t>
            </w:r>
          </w:p>
          <w:p w14:paraId="5899603A" w14:textId="0F0D63B8" w:rsidR="009610B1" w:rsidRPr="009610B1" w:rsidRDefault="009610B1" w:rsidP="009610B1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Skolens forslag vedtas og legges ut på skolens hjemmeside.</w:t>
            </w:r>
          </w:p>
          <w:p w14:paraId="6A5FE054" w14:textId="30685066" w:rsidR="009610B1" w:rsidRPr="00CB3131" w:rsidRDefault="009610B1" w:rsidP="009610B1">
            <w:pPr>
              <w:pStyle w:val="Sluttnotetekst"/>
              <w:spacing w:line="240" w:lineRule="auto"/>
            </w:pPr>
          </w:p>
        </w:tc>
      </w:tr>
      <w:tr w:rsidR="0094286C" w14:paraId="08EC50AD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00BF8A" w14:textId="676688F4" w:rsidR="0094286C" w:rsidRDefault="00AE479C" w:rsidP="00655033">
            <w:pPr>
              <w:pStyle w:val="Sluttnotetekst"/>
              <w:spacing w:line="240" w:lineRule="auto"/>
            </w:pPr>
            <w:r>
              <w:lastRenderedPageBreak/>
              <w:t>4/16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094DF372" w14:textId="6577D456" w:rsidR="003B3ED7" w:rsidRPr="003B3ED7" w:rsidRDefault="00AE479C" w:rsidP="00AE479C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>Regnskap 2015</w:t>
            </w:r>
            <w:r w:rsidR="003B3ED7">
              <w:rPr>
                <w:b/>
              </w:rPr>
              <w:t xml:space="preserve"> - </w:t>
            </w:r>
            <w:r w:rsidR="003B3ED7" w:rsidRPr="003B3ED7">
              <w:rPr>
                <w:b/>
              </w:rPr>
              <w:t>Orienteringssak</w:t>
            </w:r>
          </w:p>
          <w:p w14:paraId="1FFD95F9" w14:textId="77777777" w:rsidR="00AF1BBB" w:rsidRDefault="003B3ED7" w:rsidP="00AE479C">
            <w:pPr>
              <w:pStyle w:val="NormalWeb"/>
              <w:shd w:val="clear" w:color="auto" w:fill="FFFFFF"/>
              <w:rPr>
                <w:sz w:val="23"/>
                <w:szCs w:val="23"/>
              </w:rPr>
            </w:pPr>
            <w:r w:rsidRPr="003B3ED7">
              <w:rPr>
                <w:sz w:val="23"/>
                <w:szCs w:val="23"/>
              </w:rPr>
              <w:t>Regnskap for 2015 vil ikke være endelig før tidligst i midten av februar. Alle tall som foreligger e</w:t>
            </w:r>
            <w:r>
              <w:rPr>
                <w:sz w:val="23"/>
                <w:szCs w:val="23"/>
              </w:rPr>
              <w:t xml:space="preserve">r dermed foreløpige.  Lassa skole hadde et </w:t>
            </w:r>
            <w:proofErr w:type="spellStart"/>
            <w:r>
              <w:rPr>
                <w:sz w:val="23"/>
                <w:szCs w:val="23"/>
              </w:rPr>
              <w:t>mindreforbruk</w:t>
            </w:r>
            <w:proofErr w:type="spellEnd"/>
            <w:r>
              <w:rPr>
                <w:sz w:val="23"/>
                <w:szCs w:val="23"/>
              </w:rPr>
              <w:t xml:space="preserve"> i 2015, grunnet statlige overføringer i oktober/november 2015. Disse vil vi få overført til </w:t>
            </w:r>
            <w:r w:rsidR="00AF1BBB">
              <w:rPr>
                <w:sz w:val="23"/>
                <w:szCs w:val="23"/>
              </w:rPr>
              <w:t>2016.</w:t>
            </w:r>
          </w:p>
          <w:p w14:paraId="3EC0E3B4" w14:textId="5E6F2AC7" w:rsidR="00AE479C" w:rsidRPr="00AF1BBB" w:rsidRDefault="003B3ED7" w:rsidP="00AE479C">
            <w:pPr>
              <w:pStyle w:val="NormalWeb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Orientering vil bli gitt på møtet.</w:t>
            </w:r>
          </w:p>
        </w:tc>
      </w:tr>
      <w:tr w:rsidR="0094286C" w14:paraId="000ABBD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D859F" w14:textId="305A74F6" w:rsidR="0094286C" w:rsidRDefault="00AE479C" w:rsidP="00655033">
            <w:pPr>
              <w:pStyle w:val="Sluttnotetekst"/>
              <w:spacing w:line="240" w:lineRule="auto"/>
            </w:pPr>
            <w:r>
              <w:t>5/16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798B0408" w14:textId="77777777" w:rsidR="009A0425" w:rsidRPr="00AE479C" w:rsidRDefault="00AE479C" w:rsidP="00AE479C">
            <w:pPr>
              <w:pStyle w:val="Sluttnotetekst"/>
              <w:spacing w:line="240" w:lineRule="auto"/>
              <w:rPr>
                <w:b/>
              </w:rPr>
            </w:pPr>
            <w:r w:rsidRPr="00AE479C">
              <w:rPr>
                <w:b/>
              </w:rPr>
              <w:t>Økonomirapport januar/februar 2016</w:t>
            </w:r>
          </w:p>
          <w:p w14:paraId="374456A5" w14:textId="77777777" w:rsidR="00AE479C" w:rsidRDefault="00AE479C" w:rsidP="00AE479C">
            <w:pPr>
              <w:pStyle w:val="Sluttnotetekst"/>
              <w:spacing w:line="240" w:lineRule="auto"/>
            </w:pPr>
            <w:r>
              <w:t>Legges frem på møtet.</w:t>
            </w:r>
          </w:p>
          <w:p w14:paraId="51528B75" w14:textId="66BCF8F1" w:rsidR="00E56B8C" w:rsidRDefault="00E56B8C" w:rsidP="00AE479C">
            <w:pPr>
              <w:pStyle w:val="Sluttnotetekst"/>
              <w:spacing w:line="240" w:lineRule="auto"/>
            </w:pPr>
            <w:r w:rsidRPr="00E56B8C">
              <w:rPr>
                <w:b/>
              </w:rPr>
              <w:t>Forslag til vedtak:</w:t>
            </w:r>
            <w:r>
              <w:t xml:space="preserve"> Saken tas til orientering</w:t>
            </w:r>
          </w:p>
          <w:p w14:paraId="3C7C1A53" w14:textId="16A0B206" w:rsidR="00E56B8C" w:rsidRPr="009A0425" w:rsidRDefault="00E56B8C" w:rsidP="00AE479C">
            <w:pPr>
              <w:pStyle w:val="Sluttnotetekst"/>
              <w:spacing w:line="240" w:lineRule="auto"/>
            </w:pPr>
          </w:p>
        </w:tc>
      </w:tr>
      <w:tr w:rsidR="0094286C" w14:paraId="7B9E462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48EC65" w14:textId="37D71FE8" w:rsidR="0094286C" w:rsidRDefault="00AE479C" w:rsidP="00655033">
            <w:pPr>
              <w:pStyle w:val="Sluttnotetekst"/>
              <w:spacing w:line="240" w:lineRule="auto"/>
            </w:pPr>
            <w:r>
              <w:t>6/16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1945DA4F" w14:textId="77777777" w:rsidR="00D231D9" w:rsidRDefault="00AE479C" w:rsidP="00AE479C">
            <w:pPr>
              <w:pStyle w:val="Sluttnotetekst"/>
              <w:spacing w:line="240" w:lineRule="auto"/>
              <w:rPr>
                <w:b/>
              </w:rPr>
            </w:pPr>
            <w:r w:rsidRPr="00AE479C">
              <w:rPr>
                <w:b/>
              </w:rPr>
              <w:t>Budsjett 2016</w:t>
            </w:r>
          </w:p>
          <w:bookmarkStart w:id="0" w:name="_MON_1517243519"/>
          <w:bookmarkEnd w:id="0"/>
          <w:p w14:paraId="207115BA" w14:textId="31D89B4B" w:rsidR="00E56B8C" w:rsidRDefault="00E56B8C" w:rsidP="00AE479C">
            <w:pPr>
              <w:pStyle w:val="Sluttnotetekst"/>
              <w:spacing w:line="240" w:lineRule="auto"/>
              <w:rPr>
                <w:b/>
              </w:rPr>
            </w:pPr>
            <w:r>
              <w:object w:dxaOrig="1531" w:dyaOrig="991" w14:anchorId="018DA3FC">
                <v:shape id="_x0000_i1096" type="#_x0000_t75" style="width:76.5pt;height:49.5pt" o:ole="">
                  <v:imagedata r:id="rId11" o:title=""/>
                </v:shape>
                <o:OLEObject Type="Embed" ProgID="Word.Document.8" ShapeID="_x0000_i1096" DrawAspect="Icon" ObjectID="_1517247418" r:id="rId12">
                  <o:FieldCodes>\s</o:FieldCodes>
                </o:OLEObject>
              </w:object>
            </w:r>
          </w:p>
          <w:p w14:paraId="53BCC50B" w14:textId="7F49E2CF" w:rsidR="003B3ED7" w:rsidRDefault="003B3ED7" w:rsidP="00AE479C">
            <w:pPr>
              <w:pStyle w:val="Sluttnotetekst"/>
              <w:spacing w:line="240" w:lineRule="auto"/>
            </w:pPr>
            <w:r w:rsidRPr="00E56B8C">
              <w:t>Kort orientering om hovedtrekkene i budsjettet</w:t>
            </w:r>
            <w:r w:rsidR="00685040">
              <w:t xml:space="preserve">. </w:t>
            </w:r>
            <w:r w:rsidR="00E56B8C">
              <w:t>Oversikt over budsjett Lassa skole, Lassa SFO og samlet for virksomheten legges frem på møtet.</w:t>
            </w:r>
          </w:p>
          <w:p w14:paraId="508F0EB1" w14:textId="77777777" w:rsidR="00E56B8C" w:rsidRDefault="00E56B8C" w:rsidP="00AE479C">
            <w:pPr>
              <w:pStyle w:val="Sluttnotetekst"/>
              <w:spacing w:line="240" w:lineRule="auto"/>
            </w:pPr>
            <w:r w:rsidRPr="00E56B8C">
              <w:rPr>
                <w:b/>
              </w:rPr>
              <w:t>Forslag til vedtak:</w:t>
            </w:r>
            <w:r>
              <w:t xml:space="preserve"> Saken tas til orientering.</w:t>
            </w:r>
          </w:p>
          <w:p w14:paraId="74A1BB60" w14:textId="2E5D6E05" w:rsidR="00685040" w:rsidRPr="00E56B8C" w:rsidRDefault="00685040" w:rsidP="00AE479C">
            <w:pPr>
              <w:pStyle w:val="Sluttnotetekst"/>
              <w:spacing w:line="240" w:lineRule="auto"/>
            </w:pPr>
          </w:p>
        </w:tc>
      </w:tr>
      <w:tr w:rsidR="0094286C" w14:paraId="6C6DF2EF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EBE8D" w14:textId="0F4A10B5" w:rsidR="0094286C" w:rsidRDefault="00AE479C" w:rsidP="00655033">
            <w:pPr>
              <w:pStyle w:val="Sluttnotetekst"/>
              <w:spacing w:line="240" w:lineRule="auto"/>
            </w:pPr>
            <w:r>
              <w:t>7/16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2CB5C54E" w14:textId="77777777" w:rsidR="00D231D9" w:rsidRDefault="00AE479C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Elevundersøkelsen 2015</w:t>
            </w:r>
          </w:p>
          <w:p w14:paraId="1A9AB5DB" w14:textId="120DB7DF" w:rsidR="00685040" w:rsidRDefault="00685040" w:rsidP="004B4AD3">
            <w:pPr>
              <w:pStyle w:val="Sluttnotetekst"/>
              <w:spacing w:line="240" w:lineRule="auto"/>
            </w:pPr>
            <w:r w:rsidRPr="00685040">
              <w:t>Resultatene er lagt ut på skolens</w:t>
            </w:r>
            <w:r>
              <w:t xml:space="preserve"> </w:t>
            </w:r>
            <w:r w:rsidRPr="00685040">
              <w:t>hjemmeside</w:t>
            </w:r>
            <w:r>
              <w:t>.</w:t>
            </w:r>
          </w:p>
          <w:p w14:paraId="7AA735E6" w14:textId="0BA97E3F" w:rsidR="00E56B8C" w:rsidRDefault="00685040" w:rsidP="004B4AD3">
            <w:pPr>
              <w:pStyle w:val="Sluttnotetekst"/>
              <w:spacing w:line="240" w:lineRule="auto"/>
              <w:rPr>
                <w:b/>
              </w:rPr>
            </w:pPr>
            <w:hyperlink r:id="rId13" w:history="1">
              <w:r w:rsidRPr="00A14A1D">
                <w:rPr>
                  <w:rStyle w:val="Hyperkobling"/>
                  <w:b/>
                </w:rPr>
                <w:t>http://www.</w:t>
              </w:r>
              <w:bookmarkStart w:id="1" w:name="_GoBack"/>
              <w:bookmarkEnd w:id="1"/>
              <w:r w:rsidRPr="00A14A1D">
                <w:rPr>
                  <w:rStyle w:val="Hyperkobling"/>
                  <w:b/>
                </w:rPr>
                <w:t>m</w:t>
              </w:r>
              <w:r w:rsidRPr="00A14A1D">
                <w:rPr>
                  <w:rStyle w:val="Hyperkobling"/>
                  <w:b/>
                </w:rPr>
                <w:t>insk</w:t>
              </w:r>
              <w:r w:rsidRPr="00A14A1D">
                <w:rPr>
                  <w:rStyle w:val="Hyperkobling"/>
                  <w:b/>
                </w:rPr>
                <w:t>o</w:t>
              </w:r>
              <w:r w:rsidRPr="00A14A1D">
                <w:rPr>
                  <w:rStyle w:val="Hyperkobling"/>
                  <w:b/>
                </w:rPr>
                <w:t>le.no/Lassa/artikkel/59267</w:t>
              </w:r>
            </w:hyperlink>
          </w:p>
          <w:p w14:paraId="1E23813C" w14:textId="77777777" w:rsidR="00685040" w:rsidRDefault="00685040" w:rsidP="004B4AD3">
            <w:pPr>
              <w:pStyle w:val="Sluttnotetekst"/>
              <w:spacing w:line="240" w:lineRule="auto"/>
              <w:rPr>
                <w:b/>
              </w:rPr>
            </w:pPr>
          </w:p>
          <w:p w14:paraId="68B1148A" w14:textId="69C8EC68" w:rsidR="00E56B8C" w:rsidRPr="00E56B8C" w:rsidRDefault="00685040" w:rsidP="004B4AD3">
            <w:pPr>
              <w:pStyle w:val="Sluttnotetekst"/>
              <w:spacing w:line="240" w:lineRule="auto"/>
            </w:pPr>
            <w:r>
              <w:t>Utfyllende o</w:t>
            </w:r>
            <w:r w:rsidR="00AE479C" w:rsidRPr="00E56B8C">
              <w:t>rientering om resultater</w:t>
            </w:r>
            <w:r>
              <w:t xml:space="preserve"> blir gitt på møtet.</w:t>
            </w:r>
          </w:p>
        </w:tc>
      </w:tr>
      <w:tr w:rsidR="000E6806" w14:paraId="6046BD45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C4877" w14:textId="2A95B22D" w:rsidR="000E6806" w:rsidRDefault="00AE479C" w:rsidP="00655033">
            <w:pPr>
              <w:pStyle w:val="Sluttnotetekst"/>
              <w:spacing w:line="240" w:lineRule="auto"/>
            </w:pPr>
            <w:r>
              <w:t>8/16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1B45E251" w14:textId="77777777" w:rsidR="008E0031" w:rsidRDefault="00AE479C" w:rsidP="00AE479C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Foreldreundersøkelsen 3. og 6. trinn 2015</w:t>
            </w:r>
          </w:p>
          <w:p w14:paraId="0FEC7366" w14:textId="77777777" w:rsidR="00685040" w:rsidRPr="00685040" w:rsidRDefault="00685040" w:rsidP="00685040">
            <w:pPr>
              <w:pStyle w:val="Sluttnotetekst"/>
              <w:spacing w:line="240" w:lineRule="auto"/>
            </w:pPr>
            <w:r w:rsidRPr="00685040">
              <w:t>Resultatene er lagt ut på skolens</w:t>
            </w:r>
            <w:r>
              <w:t xml:space="preserve"> </w:t>
            </w:r>
            <w:r w:rsidRPr="00685040">
              <w:t>hjemmeside</w:t>
            </w:r>
          </w:p>
          <w:p w14:paraId="1B3380EF" w14:textId="72031C5B" w:rsidR="00685040" w:rsidRDefault="00685040" w:rsidP="00AE479C">
            <w:pPr>
              <w:pStyle w:val="Sluttnotetekst"/>
              <w:spacing w:line="240" w:lineRule="auto"/>
              <w:rPr>
                <w:b/>
              </w:rPr>
            </w:pPr>
            <w:hyperlink r:id="rId14" w:history="1">
              <w:r w:rsidRPr="00A14A1D">
                <w:rPr>
                  <w:rStyle w:val="Hyperkobling"/>
                  <w:b/>
                </w:rPr>
                <w:t>http://www.minskole.no/Lassa/artikkel/59597</w:t>
              </w:r>
            </w:hyperlink>
          </w:p>
          <w:p w14:paraId="6FA0BC91" w14:textId="77777777" w:rsidR="00685040" w:rsidRDefault="00685040" w:rsidP="00AE479C">
            <w:pPr>
              <w:pStyle w:val="Sluttnotetekst"/>
              <w:spacing w:line="240" w:lineRule="auto"/>
              <w:rPr>
                <w:b/>
              </w:rPr>
            </w:pPr>
          </w:p>
          <w:p w14:paraId="42E4D832" w14:textId="5C2242FF" w:rsidR="00E56B8C" w:rsidRPr="00E56B8C" w:rsidRDefault="00685040" w:rsidP="00AE479C">
            <w:pPr>
              <w:pStyle w:val="Sluttnotetekst"/>
              <w:spacing w:line="240" w:lineRule="auto"/>
            </w:pPr>
            <w:r>
              <w:t>Utfyllende o</w:t>
            </w:r>
            <w:r w:rsidR="00AE479C" w:rsidRPr="00E56B8C">
              <w:t>rientering om resultater</w:t>
            </w:r>
            <w:r>
              <w:t xml:space="preserve"> blir gitt på møtet.</w:t>
            </w:r>
          </w:p>
        </w:tc>
      </w:tr>
      <w:tr w:rsidR="00020D9C" w14:paraId="34B0395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34918" w14:textId="2886A98D" w:rsidR="005C63B2" w:rsidRDefault="00AE479C" w:rsidP="00655033">
            <w:pPr>
              <w:pStyle w:val="Sluttnotetekst"/>
              <w:spacing w:line="240" w:lineRule="auto"/>
            </w:pPr>
            <w:r>
              <w:t>9/16</w:t>
            </w:r>
          </w:p>
          <w:p w14:paraId="062C07D1" w14:textId="1DAD9DAD" w:rsidR="00020D9C" w:rsidRDefault="00020D9C" w:rsidP="00794C8B">
            <w:pPr>
              <w:pStyle w:val="Sluttnotetekst"/>
              <w:spacing w:line="240" w:lineRule="auto"/>
            </w:pP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5967E464" w14:textId="5123466F" w:rsidR="008551C6" w:rsidRDefault="00AE479C" w:rsidP="008551C6">
            <w:pPr>
              <w:rPr>
                <w:b/>
                <w:sz w:val="24"/>
                <w:szCs w:val="24"/>
              </w:rPr>
            </w:pPr>
            <w:r w:rsidRPr="00AE479C">
              <w:rPr>
                <w:b/>
                <w:sz w:val="24"/>
                <w:szCs w:val="24"/>
              </w:rPr>
              <w:t xml:space="preserve">Årlig HMS rapport </w:t>
            </w:r>
          </w:p>
          <w:p w14:paraId="42E42AF4" w14:textId="5418A16A" w:rsidR="00685040" w:rsidRPr="00AF1BBB" w:rsidRDefault="00685040" w:rsidP="008551C6">
            <w:pPr>
              <w:rPr>
                <w:sz w:val="24"/>
                <w:szCs w:val="24"/>
              </w:rPr>
            </w:pPr>
            <w:r w:rsidRPr="00AF1BBB">
              <w:rPr>
                <w:sz w:val="24"/>
                <w:szCs w:val="24"/>
              </w:rPr>
              <w:t xml:space="preserve">Skolen rapporterer </w:t>
            </w:r>
            <w:r w:rsidR="00AF1BBB" w:rsidRPr="00AF1BBB">
              <w:rPr>
                <w:sz w:val="24"/>
                <w:szCs w:val="24"/>
              </w:rPr>
              <w:t>årlig</w:t>
            </w:r>
            <w:r w:rsidRPr="00AF1BBB">
              <w:rPr>
                <w:sz w:val="24"/>
                <w:szCs w:val="24"/>
              </w:rPr>
              <w:t xml:space="preserve"> nøkkeltall til HMS avdelingen i Stavanger kommune. </w:t>
            </w:r>
            <w:r w:rsidR="00AF1BBB">
              <w:rPr>
                <w:sz w:val="24"/>
                <w:szCs w:val="24"/>
              </w:rPr>
              <w:t>Frist for rapportering er 1.</w:t>
            </w:r>
            <w:r w:rsidRPr="00AF1BBB">
              <w:rPr>
                <w:sz w:val="24"/>
                <w:szCs w:val="24"/>
              </w:rPr>
              <w:t>februar hvert år.</w:t>
            </w:r>
          </w:p>
          <w:p w14:paraId="1A972D44" w14:textId="0EBFC211" w:rsidR="00EF32D1" w:rsidRPr="00AD1CC9" w:rsidRDefault="00E56B8C" w:rsidP="00EF32D1">
            <w:pPr>
              <w:pStyle w:val="Sluttnotetekst"/>
              <w:spacing w:line="240" w:lineRule="auto"/>
            </w:pPr>
            <w:r>
              <w:t>Orientering</w:t>
            </w:r>
            <w:r w:rsidR="00AF1BBB">
              <w:t xml:space="preserve"> blir gitt på møtet.</w:t>
            </w:r>
          </w:p>
        </w:tc>
      </w:tr>
      <w:tr w:rsidR="00DA222F" w14:paraId="20AB259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883EE" w14:textId="17EA41D1" w:rsidR="00DA222F" w:rsidRDefault="00AE479C" w:rsidP="0014452D">
            <w:pPr>
              <w:pStyle w:val="Sluttnotetekst"/>
              <w:spacing w:line="240" w:lineRule="auto"/>
            </w:pPr>
            <w:r>
              <w:t>10/16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0362055C" w14:textId="29711C16" w:rsidR="00EF32D1" w:rsidRPr="00595824" w:rsidRDefault="00AE479C" w:rsidP="0059582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Møteplan våren 2016</w:t>
            </w:r>
          </w:p>
          <w:p w14:paraId="3ED230E9" w14:textId="77777777" w:rsidR="00FA3DE1" w:rsidRPr="00AD1CC9" w:rsidRDefault="00FA3DE1" w:rsidP="00FA3DE1">
            <w:pPr>
              <w:pStyle w:val="Sluttnotetekst"/>
              <w:spacing w:line="240" w:lineRule="auto"/>
              <w:ind w:left="720"/>
            </w:pPr>
          </w:p>
        </w:tc>
      </w:tr>
      <w:tr w:rsidR="00F37C4B" w14:paraId="74CA18A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099177" w14:textId="0821691C" w:rsidR="00F37C4B" w:rsidRDefault="00F37C4B" w:rsidP="0014452D">
            <w:pPr>
              <w:pStyle w:val="Sluttnotetekst"/>
              <w:spacing w:line="240" w:lineRule="auto"/>
            </w:pPr>
            <w:r>
              <w:t>11/16</w:t>
            </w:r>
          </w:p>
        </w:tc>
        <w:tc>
          <w:tcPr>
            <w:tcW w:w="7938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471E69B5" w14:textId="04CA1CEF" w:rsidR="00F37C4B" w:rsidRDefault="00F37C4B" w:rsidP="0059582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14:paraId="60CD4474" w14:textId="77777777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4D7FAAF7" w:rsidR="00AD1CC9" w:rsidRDefault="00AF1BBB" w:rsidP="00AF1BBB">
      <w:pPr>
        <w:ind w:left="2124" w:firstLine="708"/>
      </w:pPr>
      <w:r>
        <w:t xml:space="preserve">             </w:t>
      </w:r>
      <w:r w:rsidR="00AD1CC9">
        <w:t>Lassa skole,</w:t>
      </w:r>
    </w:p>
    <w:p w14:paraId="4BD34FC5" w14:textId="35CE9276" w:rsidR="00794C8B" w:rsidRDefault="00AF1BBB" w:rsidP="00AF1BBB">
      <w:r>
        <w:t xml:space="preserve">                                                           </w:t>
      </w:r>
      <w:r w:rsidR="00AD1CC9">
        <w:t>Kristin Haugen Olsen</w:t>
      </w:r>
    </w:p>
    <w:p w14:paraId="6C106D10" w14:textId="77777777" w:rsidR="003B3ED7" w:rsidRDefault="003B3ED7" w:rsidP="00AF1BBB">
      <w:pPr>
        <w:ind w:left="708" w:firstLine="708"/>
        <w:jc w:val="center"/>
      </w:pPr>
    </w:p>
    <w:p w14:paraId="650A544B" w14:textId="79FF9250" w:rsidR="003B3ED7" w:rsidRDefault="00AF1BBB" w:rsidP="00F37C4B">
      <w:r>
        <w:t xml:space="preserve">                                                                      </w:t>
      </w:r>
      <w:r w:rsidR="00F37C4B">
        <w:t>Rektor</w:t>
      </w:r>
    </w:p>
    <w:sectPr w:rsidR="003B3ED7" w:rsidSect="002F4E8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C7E0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C7E0B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5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0"/>
  </w:num>
  <w:num w:numId="5">
    <w:abstractNumId w:val="26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 w:numId="18">
    <w:abstractNumId w:val="30"/>
  </w:num>
  <w:num w:numId="19">
    <w:abstractNumId w:val="28"/>
  </w:num>
  <w:num w:numId="20">
    <w:abstractNumId w:val="14"/>
  </w:num>
  <w:num w:numId="21">
    <w:abstractNumId w:val="21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10"/>
  </w:num>
  <w:num w:numId="28">
    <w:abstractNumId w:val="23"/>
  </w:num>
  <w:num w:numId="29">
    <w:abstractNumId w:val="24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66A"/>
    <w:rsid w:val="00014560"/>
    <w:rsid w:val="00020D9C"/>
    <w:rsid w:val="000273A3"/>
    <w:rsid w:val="0003718A"/>
    <w:rsid w:val="00052270"/>
    <w:rsid w:val="00066F4A"/>
    <w:rsid w:val="00070B64"/>
    <w:rsid w:val="00071622"/>
    <w:rsid w:val="000778E0"/>
    <w:rsid w:val="00077F0F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51D63"/>
    <w:rsid w:val="001528AA"/>
    <w:rsid w:val="00154D7F"/>
    <w:rsid w:val="00173D39"/>
    <w:rsid w:val="001766E1"/>
    <w:rsid w:val="0018497D"/>
    <w:rsid w:val="001A026B"/>
    <w:rsid w:val="001A3705"/>
    <w:rsid w:val="001B6412"/>
    <w:rsid w:val="001C7499"/>
    <w:rsid w:val="001D7F11"/>
    <w:rsid w:val="001E6B42"/>
    <w:rsid w:val="002030D3"/>
    <w:rsid w:val="00211896"/>
    <w:rsid w:val="00221D95"/>
    <w:rsid w:val="00222522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539C"/>
    <w:rsid w:val="003754F3"/>
    <w:rsid w:val="0038750A"/>
    <w:rsid w:val="003A6248"/>
    <w:rsid w:val="003A6850"/>
    <w:rsid w:val="003A7F08"/>
    <w:rsid w:val="003B275C"/>
    <w:rsid w:val="003B3D4D"/>
    <w:rsid w:val="003B3ED7"/>
    <w:rsid w:val="003B5B60"/>
    <w:rsid w:val="003C48EC"/>
    <w:rsid w:val="003D113A"/>
    <w:rsid w:val="003E79C5"/>
    <w:rsid w:val="003F3235"/>
    <w:rsid w:val="0040416A"/>
    <w:rsid w:val="004263A7"/>
    <w:rsid w:val="00431BDA"/>
    <w:rsid w:val="00442A87"/>
    <w:rsid w:val="00445ECA"/>
    <w:rsid w:val="00452DA6"/>
    <w:rsid w:val="00454148"/>
    <w:rsid w:val="004760A5"/>
    <w:rsid w:val="004768BD"/>
    <w:rsid w:val="00486AF4"/>
    <w:rsid w:val="00495714"/>
    <w:rsid w:val="004B1247"/>
    <w:rsid w:val="004B4AD3"/>
    <w:rsid w:val="004B5D11"/>
    <w:rsid w:val="004C6365"/>
    <w:rsid w:val="004D04E2"/>
    <w:rsid w:val="004D3E02"/>
    <w:rsid w:val="004D5786"/>
    <w:rsid w:val="004E23DF"/>
    <w:rsid w:val="00501466"/>
    <w:rsid w:val="00503DA3"/>
    <w:rsid w:val="00524A56"/>
    <w:rsid w:val="005268BC"/>
    <w:rsid w:val="00532245"/>
    <w:rsid w:val="00551510"/>
    <w:rsid w:val="0056687D"/>
    <w:rsid w:val="00576833"/>
    <w:rsid w:val="005853A6"/>
    <w:rsid w:val="00592959"/>
    <w:rsid w:val="00595824"/>
    <w:rsid w:val="005A739C"/>
    <w:rsid w:val="005B1AEA"/>
    <w:rsid w:val="005B65AB"/>
    <w:rsid w:val="005C1EF3"/>
    <w:rsid w:val="005C63B2"/>
    <w:rsid w:val="005E2812"/>
    <w:rsid w:val="005E764D"/>
    <w:rsid w:val="00600B78"/>
    <w:rsid w:val="00623CDC"/>
    <w:rsid w:val="00632361"/>
    <w:rsid w:val="00646986"/>
    <w:rsid w:val="00655033"/>
    <w:rsid w:val="00660976"/>
    <w:rsid w:val="00667ED2"/>
    <w:rsid w:val="0067367C"/>
    <w:rsid w:val="006809AB"/>
    <w:rsid w:val="00681672"/>
    <w:rsid w:val="00685040"/>
    <w:rsid w:val="0069495A"/>
    <w:rsid w:val="006A0E21"/>
    <w:rsid w:val="006A36B5"/>
    <w:rsid w:val="006B0B19"/>
    <w:rsid w:val="006D4B7F"/>
    <w:rsid w:val="006E5B7F"/>
    <w:rsid w:val="006E7939"/>
    <w:rsid w:val="006F33B7"/>
    <w:rsid w:val="00702F99"/>
    <w:rsid w:val="00710ADF"/>
    <w:rsid w:val="00711492"/>
    <w:rsid w:val="0071428B"/>
    <w:rsid w:val="00733595"/>
    <w:rsid w:val="00750A82"/>
    <w:rsid w:val="00757B09"/>
    <w:rsid w:val="007638A8"/>
    <w:rsid w:val="00764CD4"/>
    <w:rsid w:val="00771701"/>
    <w:rsid w:val="00775973"/>
    <w:rsid w:val="007760CA"/>
    <w:rsid w:val="00792499"/>
    <w:rsid w:val="00794C8B"/>
    <w:rsid w:val="007A073D"/>
    <w:rsid w:val="007C0F86"/>
    <w:rsid w:val="007D28B2"/>
    <w:rsid w:val="007D5EF8"/>
    <w:rsid w:val="007E4403"/>
    <w:rsid w:val="007E5E92"/>
    <w:rsid w:val="007E6A79"/>
    <w:rsid w:val="008057CF"/>
    <w:rsid w:val="00811FAE"/>
    <w:rsid w:val="00811FFE"/>
    <w:rsid w:val="008148C7"/>
    <w:rsid w:val="00817E2F"/>
    <w:rsid w:val="00823076"/>
    <w:rsid w:val="00830B7A"/>
    <w:rsid w:val="008470BB"/>
    <w:rsid w:val="008551C6"/>
    <w:rsid w:val="008626CD"/>
    <w:rsid w:val="00864A8B"/>
    <w:rsid w:val="00866C33"/>
    <w:rsid w:val="00897F42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1C8F"/>
    <w:rsid w:val="00901400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A0425"/>
    <w:rsid w:val="009A18C7"/>
    <w:rsid w:val="009A2A41"/>
    <w:rsid w:val="009A74EB"/>
    <w:rsid w:val="009B1237"/>
    <w:rsid w:val="009C0A18"/>
    <w:rsid w:val="009E6001"/>
    <w:rsid w:val="00A04282"/>
    <w:rsid w:val="00A344B6"/>
    <w:rsid w:val="00A362C9"/>
    <w:rsid w:val="00A36B1F"/>
    <w:rsid w:val="00A46BE2"/>
    <w:rsid w:val="00A47F5C"/>
    <w:rsid w:val="00A52A2C"/>
    <w:rsid w:val="00A72E39"/>
    <w:rsid w:val="00A75FE3"/>
    <w:rsid w:val="00AA7C2F"/>
    <w:rsid w:val="00AB6309"/>
    <w:rsid w:val="00AD1CC9"/>
    <w:rsid w:val="00AE0392"/>
    <w:rsid w:val="00AE479C"/>
    <w:rsid w:val="00AF1BBB"/>
    <w:rsid w:val="00B119D6"/>
    <w:rsid w:val="00B1316B"/>
    <w:rsid w:val="00B16B2C"/>
    <w:rsid w:val="00B3254D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755C"/>
    <w:rsid w:val="00BF664C"/>
    <w:rsid w:val="00C22EC6"/>
    <w:rsid w:val="00C25990"/>
    <w:rsid w:val="00C278F7"/>
    <w:rsid w:val="00C30AB0"/>
    <w:rsid w:val="00C412D0"/>
    <w:rsid w:val="00C4414F"/>
    <w:rsid w:val="00C475A7"/>
    <w:rsid w:val="00C4772E"/>
    <w:rsid w:val="00C571FD"/>
    <w:rsid w:val="00C67042"/>
    <w:rsid w:val="00C72024"/>
    <w:rsid w:val="00C72071"/>
    <w:rsid w:val="00C7647A"/>
    <w:rsid w:val="00C80553"/>
    <w:rsid w:val="00C840E7"/>
    <w:rsid w:val="00C84D70"/>
    <w:rsid w:val="00C8555C"/>
    <w:rsid w:val="00C970D2"/>
    <w:rsid w:val="00CA4502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6532"/>
    <w:rsid w:val="00D14368"/>
    <w:rsid w:val="00D14C1D"/>
    <w:rsid w:val="00D1770F"/>
    <w:rsid w:val="00D20E6F"/>
    <w:rsid w:val="00D231D9"/>
    <w:rsid w:val="00D4464F"/>
    <w:rsid w:val="00D44A89"/>
    <w:rsid w:val="00D61F79"/>
    <w:rsid w:val="00D62AA6"/>
    <w:rsid w:val="00D63075"/>
    <w:rsid w:val="00D65395"/>
    <w:rsid w:val="00D77A2D"/>
    <w:rsid w:val="00D956F3"/>
    <w:rsid w:val="00D96DBD"/>
    <w:rsid w:val="00DA222F"/>
    <w:rsid w:val="00DB3504"/>
    <w:rsid w:val="00DB6E53"/>
    <w:rsid w:val="00DC057E"/>
    <w:rsid w:val="00DD01D0"/>
    <w:rsid w:val="00DD2301"/>
    <w:rsid w:val="00DF505C"/>
    <w:rsid w:val="00E01734"/>
    <w:rsid w:val="00E10053"/>
    <w:rsid w:val="00E13E14"/>
    <w:rsid w:val="00E2684D"/>
    <w:rsid w:val="00E46D2B"/>
    <w:rsid w:val="00E5374D"/>
    <w:rsid w:val="00E568A7"/>
    <w:rsid w:val="00E56B8C"/>
    <w:rsid w:val="00E65809"/>
    <w:rsid w:val="00E67A95"/>
    <w:rsid w:val="00E807F3"/>
    <w:rsid w:val="00E819DE"/>
    <w:rsid w:val="00E86A33"/>
    <w:rsid w:val="00E94044"/>
    <w:rsid w:val="00E94D3B"/>
    <w:rsid w:val="00E95C78"/>
    <w:rsid w:val="00EA278E"/>
    <w:rsid w:val="00EB7086"/>
    <w:rsid w:val="00ED3584"/>
    <w:rsid w:val="00EE531F"/>
    <w:rsid w:val="00EF32D1"/>
    <w:rsid w:val="00EF4E0B"/>
    <w:rsid w:val="00F10BDA"/>
    <w:rsid w:val="00F2179A"/>
    <w:rsid w:val="00F306FA"/>
    <w:rsid w:val="00F37C4B"/>
    <w:rsid w:val="00F42845"/>
    <w:rsid w:val="00F578C9"/>
    <w:rsid w:val="00F641CA"/>
    <w:rsid w:val="00F66022"/>
    <w:rsid w:val="00F66F13"/>
    <w:rsid w:val="00F91D25"/>
    <w:rsid w:val="00FA3D68"/>
    <w:rsid w:val="00FA3DE1"/>
    <w:rsid w:val="00FA4E66"/>
    <w:rsid w:val="00FA7AF0"/>
    <w:rsid w:val="00FC260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inskole.no/Lassa/artikkel/592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-dokument1.doc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-dokument1.doc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inskole.no/Lassa/artikkel/595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F330-6455-4C69-88E9-628C4E03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4</TotalTime>
  <Pages>2</Pages>
  <Words>400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3</cp:revision>
  <cp:lastPrinted>2016-02-17T18:43:00Z</cp:lastPrinted>
  <dcterms:created xsi:type="dcterms:W3CDTF">2016-02-17T18:43:00Z</dcterms:created>
  <dcterms:modified xsi:type="dcterms:W3CDTF">2016-02-17T19:49:00Z</dcterms:modified>
</cp:coreProperties>
</file>