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13" w:rsidRDefault="0096231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62313" w:rsidRPr="00751622">
        <w:tc>
          <w:tcPr>
            <w:tcW w:w="5865" w:type="dxa"/>
          </w:tcPr>
          <w:p w:rsidR="00962313" w:rsidRDefault="00962313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:rsidR="00962313" w:rsidRDefault="00962313"/>
        </w:tc>
        <w:tc>
          <w:tcPr>
            <w:tcW w:w="4284" w:type="dxa"/>
          </w:tcPr>
          <w:p w:rsidR="00962313" w:rsidRPr="00962313" w:rsidRDefault="00962313">
            <w:pPr>
              <w:pStyle w:val="Avd"/>
              <w:rPr>
                <w:b/>
                <w:bCs/>
                <w:sz w:val="18"/>
              </w:rPr>
            </w:pPr>
            <w:r w:rsidRPr="00962313">
              <w:rPr>
                <w:b/>
                <w:bCs/>
                <w:noProof/>
                <w:sz w:val="18"/>
              </w:rPr>
              <w:t>Oppvekst og levekår</w:t>
            </w:r>
          </w:p>
          <w:p w:rsidR="00962313" w:rsidRPr="00962313" w:rsidRDefault="00962313">
            <w:pPr>
              <w:pStyle w:val="Avd"/>
            </w:pPr>
            <w:r w:rsidRPr="00962313">
              <w:rPr>
                <w:noProof/>
              </w:rPr>
              <w:t>Lassa skole</w:t>
            </w:r>
          </w:p>
          <w:p w:rsidR="00962313" w:rsidRPr="00962313" w:rsidRDefault="00962313">
            <w:pPr>
              <w:pStyle w:val="Avd"/>
            </w:pPr>
          </w:p>
          <w:p w:rsidR="00962313" w:rsidRDefault="00962313">
            <w:pPr>
              <w:pStyle w:val="Avd"/>
            </w:pPr>
            <w:proofErr w:type="spellStart"/>
            <w:proofErr w:type="gramStart"/>
            <w:r>
              <w:t>Postadr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90057D">
              <w:rPr>
                <w:noProof/>
              </w:rPr>
              <w:t>Postboks 8069 Forus, 4068 Stavanger</w:t>
            </w:r>
          </w:p>
          <w:p w:rsidR="00962313" w:rsidRDefault="00962313">
            <w:pPr>
              <w:pStyle w:val="Avd"/>
            </w:pPr>
            <w:proofErr w:type="spellStart"/>
            <w:proofErr w:type="gramStart"/>
            <w:r>
              <w:t>Besøksadr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90057D">
              <w:rPr>
                <w:noProof/>
              </w:rPr>
              <w:t>Rektor Berntsensgate 9</w:t>
            </w:r>
          </w:p>
          <w:p w:rsidR="00962313" w:rsidRDefault="00962313">
            <w:pPr>
              <w:pStyle w:val="Avd"/>
            </w:pPr>
            <w:r>
              <w:t xml:space="preserve">Telefon: </w:t>
            </w:r>
            <w:r w:rsidRPr="0090057D">
              <w:rPr>
                <w:noProof/>
              </w:rPr>
              <w:t>51508302</w:t>
            </w:r>
          </w:p>
          <w:p w:rsidR="00962313" w:rsidRDefault="00962313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Pr="0090057D">
              <w:rPr>
                <w:noProof/>
                <w:lang w:val="de-DE"/>
              </w:rPr>
              <w:t>lassa.skole@stavanger.kommune.no</w:t>
            </w:r>
            <w:r>
              <w:rPr>
                <w:lang w:val="de-DE"/>
              </w:rPr>
              <w:t xml:space="preserve"> </w:t>
            </w:r>
          </w:p>
          <w:p w:rsidR="00962313" w:rsidRPr="00751622" w:rsidRDefault="00962313">
            <w:pPr>
              <w:pStyle w:val="Avd"/>
              <w:rPr>
                <w:lang w:val="en-US"/>
              </w:rPr>
            </w:pPr>
            <w:r w:rsidRPr="00751622">
              <w:rPr>
                <w:lang w:val="en-US"/>
              </w:rPr>
              <w:t>www.stavanger.kommune.no</w:t>
            </w:r>
          </w:p>
          <w:p w:rsidR="00962313" w:rsidRPr="00751622" w:rsidRDefault="00962313">
            <w:pPr>
              <w:pStyle w:val="Avd"/>
              <w:rPr>
                <w:lang w:val="en-US"/>
              </w:rPr>
            </w:pPr>
            <w:r w:rsidRPr="00751622">
              <w:rPr>
                <w:lang w:val="en-US"/>
              </w:rPr>
              <w:t xml:space="preserve">Org.nr.: </w:t>
            </w:r>
            <w:r w:rsidRPr="00751622">
              <w:rPr>
                <w:noProof/>
                <w:lang w:val="en-US"/>
              </w:rPr>
              <w:t>NO 964 965 226</w:t>
            </w:r>
          </w:p>
        </w:tc>
      </w:tr>
    </w:tbl>
    <w:p w:rsidR="00962313" w:rsidRPr="00751622" w:rsidRDefault="00962313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962313">
        <w:tc>
          <w:tcPr>
            <w:tcW w:w="1426" w:type="dxa"/>
          </w:tcPr>
          <w:p w:rsidR="00962313" w:rsidRDefault="00962313">
            <w:r>
              <w:t>Gruppe:</w:t>
            </w:r>
          </w:p>
        </w:tc>
        <w:tc>
          <w:tcPr>
            <w:tcW w:w="7687" w:type="dxa"/>
            <w:gridSpan w:val="2"/>
          </w:tcPr>
          <w:p w:rsidR="00962313" w:rsidRDefault="009623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Driftstyremøte</w:t>
            </w:r>
            <w:proofErr w:type="spellEnd"/>
          </w:p>
        </w:tc>
      </w:tr>
      <w:tr w:rsidR="00962313">
        <w:tc>
          <w:tcPr>
            <w:tcW w:w="1426" w:type="dxa"/>
          </w:tcPr>
          <w:p w:rsidR="00962313" w:rsidRDefault="00962313">
            <w:r>
              <w:t>Møtested:</w:t>
            </w:r>
          </w:p>
        </w:tc>
        <w:tc>
          <w:tcPr>
            <w:tcW w:w="7687" w:type="dxa"/>
            <w:gridSpan w:val="2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962313">
        <w:tc>
          <w:tcPr>
            <w:tcW w:w="1426" w:type="dxa"/>
          </w:tcPr>
          <w:p w:rsidR="00962313" w:rsidRDefault="00962313">
            <w:r>
              <w:t>Møtedato/ -tid:</w:t>
            </w:r>
          </w:p>
        </w:tc>
        <w:tc>
          <w:tcPr>
            <w:tcW w:w="7687" w:type="dxa"/>
            <w:gridSpan w:val="2"/>
          </w:tcPr>
          <w:p w:rsidR="00962313" w:rsidRDefault="00751622">
            <w:pPr>
              <w:rPr>
                <w:b/>
                <w:bCs/>
              </w:rPr>
            </w:pPr>
            <w:r>
              <w:rPr>
                <w:b/>
                <w:bCs/>
              </w:rPr>
              <w:t>27.09.2017 kl.18.00 – 20.00</w:t>
            </w:r>
          </w:p>
        </w:tc>
      </w:tr>
      <w:tr w:rsidR="00962313">
        <w:trPr>
          <w:cantSplit/>
        </w:trPr>
        <w:tc>
          <w:tcPr>
            <w:tcW w:w="1426" w:type="dxa"/>
          </w:tcPr>
          <w:p w:rsidR="00962313" w:rsidRDefault="00962313">
            <w:r>
              <w:t>Møteleder</w:t>
            </w:r>
          </w:p>
        </w:tc>
        <w:tc>
          <w:tcPr>
            <w:tcW w:w="3843" w:type="dxa"/>
          </w:tcPr>
          <w:p w:rsidR="00962313" w:rsidRDefault="00962313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Øyvind Gundersen - leder</w:t>
            </w:r>
          </w:p>
        </w:tc>
        <w:tc>
          <w:tcPr>
            <w:tcW w:w="3844" w:type="dxa"/>
          </w:tcPr>
          <w:p w:rsidR="00962313" w:rsidRDefault="00962313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Referent: Kristin Haugen Olsen</w:t>
            </w:r>
          </w:p>
        </w:tc>
      </w:tr>
      <w:tr w:rsidR="00962313">
        <w:tc>
          <w:tcPr>
            <w:tcW w:w="1426" w:type="dxa"/>
          </w:tcPr>
          <w:p w:rsidR="00962313" w:rsidRDefault="00962313">
            <w:r>
              <w:t>Deltakere:</w:t>
            </w:r>
          </w:p>
        </w:tc>
        <w:tc>
          <w:tcPr>
            <w:tcW w:w="7687" w:type="dxa"/>
            <w:gridSpan w:val="2"/>
          </w:tcPr>
          <w:p w:rsidR="00962313" w:rsidRDefault="00751622">
            <w:r>
              <w:t xml:space="preserve">Øyvind </w:t>
            </w:r>
            <w:proofErr w:type="gramStart"/>
            <w:r>
              <w:t>Gundersen,(</w:t>
            </w:r>
            <w:proofErr w:type="gramEnd"/>
            <w:r>
              <w:t xml:space="preserve">leder) </w:t>
            </w:r>
            <w:r w:rsidR="00962313">
              <w:t>Petter Enokse</w:t>
            </w:r>
            <w:r>
              <w:t>n,(foreldrerepresentant og FAU medlem) Ingvar Lunde(ansattes representant-ledelsen),</w:t>
            </w:r>
            <w:r w:rsidR="00962313">
              <w:t xml:space="preserve"> Signe S. Thorsen,</w:t>
            </w:r>
            <w:r>
              <w:t xml:space="preserve">(politisk), Marie </w:t>
            </w:r>
            <w:proofErr w:type="spellStart"/>
            <w:r>
              <w:t>Hølleslie</w:t>
            </w:r>
            <w:proofErr w:type="spellEnd"/>
            <w:r>
              <w:t xml:space="preserve"> (tillitsvalgte)</w:t>
            </w:r>
          </w:p>
        </w:tc>
      </w:tr>
      <w:tr w:rsidR="00751622">
        <w:tc>
          <w:tcPr>
            <w:tcW w:w="1426" w:type="dxa"/>
          </w:tcPr>
          <w:p w:rsidR="00751622" w:rsidRDefault="00751622">
            <w:r>
              <w:t>Forfall:</w:t>
            </w:r>
          </w:p>
        </w:tc>
        <w:tc>
          <w:tcPr>
            <w:tcW w:w="7687" w:type="dxa"/>
            <w:gridSpan w:val="2"/>
          </w:tcPr>
          <w:p w:rsidR="00751622" w:rsidRDefault="00751622">
            <w:r>
              <w:t xml:space="preserve">Elevrådsrepresentanter og kommunalt ansatt </w:t>
            </w:r>
            <w:proofErr w:type="spellStart"/>
            <w:r>
              <w:t>respresentant</w:t>
            </w:r>
            <w:proofErr w:type="spellEnd"/>
            <w:r>
              <w:t>.</w:t>
            </w:r>
          </w:p>
        </w:tc>
      </w:tr>
    </w:tbl>
    <w:p w:rsidR="00962313" w:rsidRDefault="00962313"/>
    <w:p w:rsidR="00962313" w:rsidRDefault="0096231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962313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962313" w:rsidRDefault="00962313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962313" w:rsidRDefault="00962313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96231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313" w:rsidRDefault="00751622">
            <w:r>
              <w:t>12/17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962313" w:rsidRDefault="00751622" w:rsidP="00751622">
            <w:r>
              <w:t>Godkjenning av møtenotat fra møtet 07.06.2017</w:t>
            </w:r>
          </w:p>
        </w:tc>
        <w:tc>
          <w:tcPr>
            <w:tcW w:w="992" w:type="dxa"/>
            <w:tcBorders>
              <w:right w:val="nil"/>
            </w:tcBorders>
          </w:tcPr>
          <w:p w:rsidR="00962313" w:rsidRDefault="00962313"/>
        </w:tc>
      </w:tr>
      <w:tr w:rsidR="0075162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622" w:rsidRDefault="00751622">
            <w:r>
              <w:t>13/17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51622" w:rsidRDefault="00751622">
            <w:pPr>
              <w:rPr>
                <w:b/>
              </w:rPr>
            </w:pPr>
            <w:r>
              <w:rPr>
                <w:b/>
              </w:rPr>
              <w:t xml:space="preserve">Orientering om Prosjekt skolegård v/ Kristine </w:t>
            </w:r>
            <w:proofErr w:type="gramStart"/>
            <w:r>
              <w:rPr>
                <w:b/>
              </w:rPr>
              <w:t>Orstad(</w:t>
            </w:r>
            <w:proofErr w:type="gramEnd"/>
            <w:r>
              <w:rPr>
                <w:b/>
              </w:rPr>
              <w:t>landskapsarkitekt Stavanger Kommune)</w:t>
            </w:r>
          </w:p>
          <w:p w:rsidR="00751622" w:rsidRDefault="00751622">
            <w:r w:rsidRPr="00751622">
              <w:t>Plan for utbedring ble fremlagt.</w:t>
            </w:r>
          </w:p>
          <w:p w:rsidR="00751622" w:rsidRDefault="00751622">
            <w:r>
              <w:t>Planen ble tatt til orientering og godkjent med unntak av plasseringen av sykkelparkering for skolen. Kristine Orstad ville komme tilbake med nye forslag til plassering.</w:t>
            </w:r>
          </w:p>
          <w:p w:rsidR="00751622" w:rsidRDefault="00751622"/>
          <w:p w:rsidR="00751622" w:rsidRDefault="00751622">
            <w:r>
              <w:t>Vedtak: Planen godkjent med unntak av plasseringen for sykler.</w:t>
            </w:r>
          </w:p>
        </w:tc>
        <w:tc>
          <w:tcPr>
            <w:tcW w:w="992" w:type="dxa"/>
            <w:tcBorders>
              <w:right w:val="nil"/>
            </w:tcBorders>
          </w:tcPr>
          <w:p w:rsidR="00751622" w:rsidRDefault="00751622"/>
        </w:tc>
      </w:tr>
      <w:tr w:rsidR="0075162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1622" w:rsidRDefault="00751622">
            <w:r>
              <w:t>14/17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:rsidR="00751622" w:rsidRDefault="00751622" w:rsidP="00751622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Høring om ny modell for ressurstildeling ved skolene i Stavanger. </w:t>
            </w:r>
          </w:p>
          <w:p w:rsidR="00751622" w:rsidRDefault="00751622">
            <w:proofErr w:type="spellStart"/>
            <w:r>
              <w:t>Driftstyret</w:t>
            </w:r>
            <w:proofErr w:type="spellEnd"/>
            <w:r>
              <w:t xml:space="preserve"> gjennomførte høring for ny modell for ressurstildeling til skolene.</w:t>
            </w:r>
          </w:p>
          <w:p w:rsidR="00751622" w:rsidRDefault="00751622">
            <w:r>
              <w:t>Høringen ble sendt inn med en del kommentarer. Det var imidlertid en samlet oppfatning av høring skjemaet var noe uklart med de alternativene som forelå som svaralternativer.</w:t>
            </w:r>
          </w:p>
          <w:p w:rsidR="00751622" w:rsidRPr="00751622" w:rsidRDefault="00751622"/>
        </w:tc>
        <w:tc>
          <w:tcPr>
            <w:tcW w:w="992" w:type="dxa"/>
            <w:tcBorders>
              <w:right w:val="nil"/>
            </w:tcBorders>
          </w:tcPr>
          <w:p w:rsidR="00751622" w:rsidRDefault="00751622"/>
        </w:tc>
      </w:tr>
    </w:tbl>
    <w:p w:rsidR="00962313" w:rsidRDefault="00962313">
      <w:pPr>
        <w:rPr>
          <w:b/>
        </w:rPr>
      </w:pPr>
    </w:p>
    <w:p w:rsidR="000B7C4D" w:rsidRDefault="000B7C4D">
      <w:pPr>
        <w:rPr>
          <w:b/>
        </w:rPr>
      </w:pPr>
      <w:r>
        <w:rPr>
          <w:b/>
        </w:rPr>
        <w:t xml:space="preserve">Det var ikke flere saker på </w:t>
      </w:r>
      <w:proofErr w:type="spellStart"/>
      <w:r>
        <w:rPr>
          <w:b/>
        </w:rPr>
        <w:t>saksliten</w:t>
      </w:r>
      <w:proofErr w:type="spellEnd"/>
      <w:r>
        <w:rPr>
          <w:b/>
        </w:rPr>
        <w:t xml:space="preserve"> for dette møtet da vi brukte møtet til høringen av ny modell for ressurstildeling.</w:t>
      </w:r>
    </w:p>
    <w:p w:rsidR="000B7C4D" w:rsidRDefault="000B7C4D">
      <w:pPr>
        <w:rPr>
          <w:b/>
        </w:rPr>
      </w:pPr>
    </w:p>
    <w:p w:rsidR="000B7C4D" w:rsidRDefault="000B7C4D">
      <w:pPr>
        <w:rPr>
          <w:b/>
        </w:rPr>
      </w:pPr>
      <w:r>
        <w:rPr>
          <w:b/>
        </w:rPr>
        <w:t>Referent</w:t>
      </w:r>
    </w:p>
    <w:p w:rsidR="000B7C4D" w:rsidRPr="00751622" w:rsidRDefault="000B7C4D">
      <w:pPr>
        <w:rPr>
          <w:b/>
        </w:rPr>
      </w:pPr>
      <w:r>
        <w:rPr>
          <w:b/>
        </w:rPr>
        <w:t>Kristin Haugen Olsen</w:t>
      </w:r>
      <w:bookmarkStart w:id="0" w:name="_GoBack"/>
      <w:bookmarkEnd w:id="0"/>
    </w:p>
    <w:p w:rsidR="00962313" w:rsidRDefault="00962313"/>
    <w:p w:rsidR="00962313" w:rsidRDefault="00962313"/>
    <w:p w:rsidR="00962313" w:rsidRDefault="00962313"/>
    <w:sectPr w:rsidR="00962313" w:rsidSect="009623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13" w:rsidRDefault="00962313">
      <w:pPr>
        <w:spacing w:line="240" w:lineRule="auto"/>
      </w:pPr>
      <w:r>
        <w:separator/>
      </w:r>
    </w:p>
  </w:endnote>
  <w:endnote w:type="continuationSeparator" w:id="0">
    <w:p w:rsidR="00962313" w:rsidRDefault="0096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D255E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13" w:rsidRDefault="00962313">
      <w:pPr>
        <w:spacing w:line="240" w:lineRule="auto"/>
      </w:pPr>
      <w:r>
        <w:separator/>
      </w:r>
    </w:p>
  </w:footnote>
  <w:footnote w:type="continuationSeparator" w:id="0">
    <w:p w:rsidR="00962313" w:rsidRDefault="00962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</w:pPr>
  </w:p>
  <w:p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E"/>
    <w:rsid w:val="000406F3"/>
    <w:rsid w:val="000960B6"/>
    <w:rsid w:val="000A1105"/>
    <w:rsid w:val="000B7C4D"/>
    <w:rsid w:val="000E37B9"/>
    <w:rsid w:val="001138DB"/>
    <w:rsid w:val="0011681C"/>
    <w:rsid w:val="0013501E"/>
    <w:rsid w:val="00237DDA"/>
    <w:rsid w:val="00257387"/>
    <w:rsid w:val="0033390D"/>
    <w:rsid w:val="003B3A28"/>
    <w:rsid w:val="00546889"/>
    <w:rsid w:val="005B6BC3"/>
    <w:rsid w:val="00630378"/>
    <w:rsid w:val="0068326A"/>
    <w:rsid w:val="00705023"/>
    <w:rsid w:val="00751622"/>
    <w:rsid w:val="0076632B"/>
    <w:rsid w:val="0082135E"/>
    <w:rsid w:val="00962313"/>
    <w:rsid w:val="00976043"/>
    <w:rsid w:val="00986E4A"/>
    <w:rsid w:val="009D5362"/>
    <w:rsid w:val="00A53876"/>
    <w:rsid w:val="00A55431"/>
    <w:rsid w:val="00BC705E"/>
    <w:rsid w:val="00C011F1"/>
    <w:rsid w:val="00CD2037"/>
    <w:rsid w:val="00D007D0"/>
    <w:rsid w:val="00D12CA4"/>
    <w:rsid w:val="00D3740F"/>
    <w:rsid w:val="00D82CA4"/>
    <w:rsid w:val="00D91E28"/>
    <w:rsid w:val="00DD255E"/>
    <w:rsid w:val="00E86FAF"/>
    <w:rsid w:val="00EC25AB"/>
    <w:rsid w:val="00F551D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4000-D6E3-4943-A098-23B5995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751622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</TotalTime>
  <Pages>1</Pages>
  <Words>200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Kristin Haugen Olsen</dc:creator>
  <cp:keywords/>
  <dc:description/>
  <cp:lastModifiedBy>Kristin Haugen Olsen</cp:lastModifiedBy>
  <cp:revision>2</cp:revision>
  <cp:lastPrinted>2004-04-23T07:43:00Z</cp:lastPrinted>
  <dcterms:created xsi:type="dcterms:W3CDTF">2017-10-13T10:39:00Z</dcterms:created>
  <dcterms:modified xsi:type="dcterms:W3CDTF">2017-10-13T10:39:00Z</dcterms:modified>
</cp:coreProperties>
</file>