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6179" w14:textId="77777777" w:rsidR="008470BB" w:rsidRDefault="00E568A7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23161AE" wp14:editId="5B7D27F3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470BB" w:rsidRPr="00DB6E53" w14:paraId="2E5FE0B8" w14:textId="77777777">
        <w:tc>
          <w:tcPr>
            <w:tcW w:w="5865" w:type="dxa"/>
          </w:tcPr>
          <w:p w14:paraId="3AC23786" w14:textId="77777777" w:rsidR="008470BB" w:rsidRDefault="008470BB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47D8DDFB" w14:textId="77777777" w:rsidR="008470BB" w:rsidRDefault="008470BB"/>
        </w:tc>
        <w:tc>
          <w:tcPr>
            <w:tcW w:w="4284" w:type="dxa"/>
          </w:tcPr>
          <w:p w14:paraId="65C8B8E7" w14:textId="77777777" w:rsidR="008470BB" w:rsidRPr="008470BB" w:rsidRDefault="008470BB">
            <w:pPr>
              <w:pStyle w:val="Avd"/>
              <w:rPr>
                <w:b/>
                <w:bCs/>
                <w:noProof/>
                <w:sz w:val="18"/>
              </w:rPr>
            </w:pPr>
            <w:r w:rsidRPr="008470BB">
              <w:rPr>
                <w:b/>
                <w:bCs/>
                <w:noProof/>
                <w:sz w:val="18"/>
              </w:rPr>
              <w:t>Oppvekst og levekår</w:t>
            </w:r>
          </w:p>
          <w:p w14:paraId="606A6423" w14:textId="77777777" w:rsidR="008470BB" w:rsidRPr="008470BB" w:rsidRDefault="008470BB">
            <w:pPr>
              <w:pStyle w:val="Avd"/>
              <w:rPr>
                <w:noProof/>
              </w:rPr>
            </w:pPr>
            <w:r w:rsidRPr="008470BB">
              <w:rPr>
                <w:noProof/>
              </w:rPr>
              <w:t>Lassa skole</w:t>
            </w:r>
          </w:p>
          <w:p w14:paraId="6C9073F8" w14:textId="77777777" w:rsidR="008470BB" w:rsidRPr="008470BB" w:rsidRDefault="008470BB">
            <w:pPr>
              <w:pStyle w:val="Avd"/>
              <w:rPr>
                <w:noProof/>
              </w:rPr>
            </w:pPr>
          </w:p>
          <w:p w14:paraId="7CBDE873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427B9">
              <w:rPr>
                <w:noProof/>
              </w:rPr>
              <w:t>Rektor Bertsensgate 9, 4090 Hafrsfjord</w:t>
            </w:r>
          </w:p>
          <w:p w14:paraId="1C8B919E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427B9">
              <w:rPr>
                <w:noProof/>
              </w:rPr>
              <w:t>Rektor Bertsensgate 9</w:t>
            </w:r>
          </w:p>
          <w:p w14:paraId="4EDA78FA" w14:textId="573B5A5D" w:rsidR="008470BB" w:rsidRPr="00866C33" w:rsidRDefault="008470BB" w:rsidP="00595824">
            <w:pPr>
              <w:pStyle w:val="Avd"/>
              <w:rPr>
                <w:lang w:val="en-US"/>
              </w:rPr>
            </w:pPr>
          </w:p>
        </w:tc>
      </w:tr>
    </w:tbl>
    <w:p w14:paraId="2F3CBAC7" w14:textId="77777777" w:rsidR="008470BB" w:rsidRPr="00866C33" w:rsidRDefault="008470BB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"/>
        <w:gridCol w:w="7646"/>
        <w:gridCol w:w="41"/>
      </w:tblGrid>
      <w:tr w:rsidR="008470BB" w14:paraId="1644128F" w14:textId="77777777" w:rsidTr="00D03418">
        <w:tc>
          <w:tcPr>
            <w:tcW w:w="1426" w:type="dxa"/>
            <w:gridSpan w:val="2"/>
          </w:tcPr>
          <w:p w14:paraId="47D6262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2"/>
          </w:tcPr>
          <w:p w14:paraId="7D829967" w14:textId="77777777" w:rsidR="008470BB" w:rsidRDefault="008470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Driftstyre</w:t>
            </w:r>
            <w:proofErr w:type="spellEnd"/>
          </w:p>
        </w:tc>
      </w:tr>
      <w:tr w:rsidR="008470BB" w14:paraId="7FE33A4F" w14:textId="77777777" w:rsidTr="00D03418">
        <w:tc>
          <w:tcPr>
            <w:tcW w:w="1426" w:type="dxa"/>
            <w:gridSpan w:val="2"/>
          </w:tcPr>
          <w:p w14:paraId="4C88C174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2"/>
          </w:tcPr>
          <w:p w14:paraId="35726040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8470BB" w14:paraId="6C534B26" w14:textId="77777777" w:rsidTr="00D03418">
        <w:tc>
          <w:tcPr>
            <w:tcW w:w="1426" w:type="dxa"/>
            <w:gridSpan w:val="2"/>
          </w:tcPr>
          <w:p w14:paraId="4B40D85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2"/>
          </w:tcPr>
          <w:p w14:paraId="11B87453" w14:textId="50A88293" w:rsidR="008470BB" w:rsidRDefault="00A47F5C">
            <w:pPr>
              <w:rPr>
                <w:b/>
                <w:bCs/>
              </w:rPr>
            </w:pPr>
            <w:r>
              <w:rPr>
                <w:b/>
                <w:bCs/>
              </w:rPr>
              <w:t>11.06.2015</w:t>
            </w:r>
          </w:p>
        </w:tc>
      </w:tr>
      <w:tr w:rsidR="008470BB" w14:paraId="412BBBF5" w14:textId="77777777" w:rsidTr="00D03418">
        <w:tc>
          <w:tcPr>
            <w:tcW w:w="1426" w:type="dxa"/>
            <w:gridSpan w:val="2"/>
          </w:tcPr>
          <w:p w14:paraId="5276D715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2"/>
          </w:tcPr>
          <w:p w14:paraId="34261839" w14:textId="77777777" w:rsidR="008A3B7C" w:rsidRDefault="00C4414F">
            <w:pPr>
              <w:rPr>
                <w:sz w:val="20"/>
              </w:rPr>
            </w:pPr>
            <w:r>
              <w:rPr>
                <w:sz w:val="20"/>
              </w:rPr>
              <w:t>Øyvind Gundersen</w:t>
            </w:r>
            <w:r w:rsidR="00E568A7">
              <w:rPr>
                <w:sz w:val="20"/>
              </w:rPr>
              <w:t xml:space="preserve"> (leder)</w:t>
            </w:r>
          </w:p>
          <w:p w14:paraId="347C0325" w14:textId="77777777" w:rsidR="008470BB" w:rsidRDefault="00E568A7">
            <w:pPr>
              <w:rPr>
                <w:sz w:val="20"/>
              </w:rPr>
            </w:pPr>
            <w:r>
              <w:rPr>
                <w:sz w:val="20"/>
              </w:rPr>
              <w:t>Nina Thowsen (foreldrerepresentant</w:t>
            </w:r>
            <w:r w:rsidR="008470BB">
              <w:rPr>
                <w:sz w:val="20"/>
              </w:rPr>
              <w:t>)</w:t>
            </w:r>
          </w:p>
          <w:p w14:paraId="14918460" w14:textId="0DAB9E24" w:rsidR="00CE15EB" w:rsidRDefault="00CE15EB">
            <w:pPr>
              <w:rPr>
                <w:sz w:val="20"/>
              </w:rPr>
            </w:pPr>
            <w:r>
              <w:rPr>
                <w:sz w:val="20"/>
              </w:rPr>
              <w:t>Hildegunn Huse (ansattes representant</w:t>
            </w:r>
            <w:r w:rsidR="00C67042">
              <w:rPr>
                <w:sz w:val="20"/>
              </w:rPr>
              <w:t xml:space="preserve"> - ny</w:t>
            </w:r>
            <w:r>
              <w:rPr>
                <w:sz w:val="20"/>
              </w:rPr>
              <w:t xml:space="preserve">) </w:t>
            </w:r>
          </w:p>
          <w:p w14:paraId="2D9019DD" w14:textId="77777777" w:rsidR="008470BB" w:rsidRDefault="008A3B7C">
            <w:pPr>
              <w:rPr>
                <w:sz w:val="20"/>
              </w:rPr>
            </w:pPr>
            <w:r>
              <w:rPr>
                <w:sz w:val="20"/>
              </w:rPr>
              <w:t>Nadine Littmann</w:t>
            </w:r>
            <w:r w:rsidR="008470BB">
              <w:rPr>
                <w:sz w:val="20"/>
              </w:rPr>
              <w:t xml:space="preserve"> (kommunalt ansatte)</w:t>
            </w:r>
          </w:p>
          <w:p w14:paraId="0C3CF59A" w14:textId="77777777" w:rsidR="00E10053" w:rsidRDefault="00E10053">
            <w:pPr>
              <w:rPr>
                <w:sz w:val="20"/>
              </w:rPr>
            </w:pPr>
            <w:r>
              <w:rPr>
                <w:sz w:val="20"/>
              </w:rPr>
              <w:t>Marit Vike (politisk representant)</w:t>
            </w:r>
          </w:p>
          <w:p w14:paraId="19A6BEE8" w14:textId="77777777" w:rsidR="00F641CA" w:rsidRDefault="008470BB" w:rsidP="00C4414F">
            <w:pPr>
              <w:rPr>
                <w:sz w:val="20"/>
              </w:rPr>
            </w:pPr>
            <w:r>
              <w:rPr>
                <w:sz w:val="20"/>
              </w:rPr>
              <w:t>Ingvar Lunde  (ledelsen)</w:t>
            </w:r>
          </w:p>
          <w:p w14:paraId="2CF69955" w14:textId="77777777" w:rsidR="008470BB" w:rsidRDefault="00C4772E" w:rsidP="00C4414F">
            <w:pPr>
              <w:rPr>
                <w:sz w:val="20"/>
              </w:rPr>
            </w:pPr>
            <w:r>
              <w:rPr>
                <w:sz w:val="20"/>
              </w:rPr>
              <w:t>Elevrådsrepresentanter</w:t>
            </w:r>
            <w:r w:rsidR="00CE15EB">
              <w:t xml:space="preserve"> </w:t>
            </w:r>
            <w:r w:rsidR="00CE15EB" w:rsidRPr="00C67042">
              <w:rPr>
                <w:sz w:val="20"/>
              </w:rPr>
              <w:t>Felix Soma Hauge og Hedda Holm Nag</w:t>
            </w:r>
            <w:r w:rsidR="00CE15EB">
              <w:t xml:space="preserve"> </w:t>
            </w:r>
          </w:p>
          <w:p w14:paraId="0B651D8F" w14:textId="77777777" w:rsidR="008470BB" w:rsidRDefault="008470BB">
            <w:pPr>
              <w:rPr>
                <w:sz w:val="20"/>
              </w:rPr>
            </w:pPr>
            <w:r>
              <w:rPr>
                <w:sz w:val="20"/>
              </w:rPr>
              <w:t>Kr</w:t>
            </w:r>
            <w:r w:rsidR="00E568A7">
              <w:rPr>
                <w:sz w:val="20"/>
              </w:rPr>
              <w:t>istin Haugen Olsen (</w:t>
            </w:r>
            <w:r>
              <w:rPr>
                <w:sz w:val="20"/>
              </w:rPr>
              <w:t xml:space="preserve"> referent)</w:t>
            </w:r>
          </w:p>
        </w:tc>
      </w:tr>
      <w:tr w:rsidR="008470BB" w14:paraId="50C5072D" w14:textId="77777777" w:rsidTr="00D03418"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45D68B02" w14:textId="77777777" w:rsidR="008470BB" w:rsidRDefault="008470BB">
            <w:pPr>
              <w:rPr>
                <w:noProof/>
              </w:rPr>
            </w:pP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29F9FDF" w14:textId="77777777" w:rsidR="008470BB" w:rsidRPr="00866C33" w:rsidRDefault="008470BB">
            <w:pPr>
              <w:rPr>
                <w:sz w:val="20"/>
              </w:rPr>
            </w:pPr>
          </w:p>
        </w:tc>
      </w:tr>
      <w:tr w:rsidR="008470BB" w14:paraId="6B27E108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31B12908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47FF005" w14:textId="77777777" w:rsidR="008470BB" w:rsidRDefault="008470BB"/>
        </w:tc>
      </w:tr>
      <w:tr w:rsidR="00020D9C" w14:paraId="6C8E9E04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0DB6D" w14:textId="700A8115" w:rsidR="00020D9C" w:rsidRDefault="00A47F5C">
            <w:pPr>
              <w:pStyle w:val="Sluttnotetekst"/>
              <w:spacing w:line="240" w:lineRule="auto"/>
            </w:pPr>
            <w:r>
              <w:t>11</w:t>
            </w:r>
            <w:r w:rsidR="00CE15EB">
              <w:t>/15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7A1ED79C" w14:textId="77777777" w:rsidR="00901400" w:rsidRPr="00BA7EFD" w:rsidRDefault="004D5786" w:rsidP="00BA7EFD">
            <w:pPr>
              <w:pStyle w:val="Sluttnotetekst"/>
              <w:spacing w:line="240" w:lineRule="auto"/>
              <w:rPr>
                <w:b/>
              </w:rPr>
            </w:pPr>
            <w:r w:rsidRPr="00BA7EFD">
              <w:rPr>
                <w:b/>
              </w:rPr>
              <w:t>Godk</w:t>
            </w:r>
            <w:r w:rsidR="00901400" w:rsidRPr="00BA7EFD">
              <w:rPr>
                <w:b/>
              </w:rPr>
              <w:t>jenning av innkalling</w:t>
            </w:r>
          </w:p>
          <w:p w14:paraId="4572C2AA" w14:textId="77777777" w:rsidR="00F42845" w:rsidRDefault="00901400" w:rsidP="00A47F5C">
            <w:pPr>
              <w:pStyle w:val="Sluttnotetekst"/>
              <w:spacing w:line="240" w:lineRule="auto"/>
              <w:rPr>
                <w:b/>
              </w:rPr>
            </w:pPr>
            <w:r w:rsidRPr="00BA7EFD">
              <w:rPr>
                <w:b/>
              </w:rPr>
              <w:t>Godkj</w:t>
            </w:r>
            <w:r w:rsidR="00DB6E53" w:rsidRPr="00BA7EFD">
              <w:rPr>
                <w:b/>
              </w:rPr>
              <w:t xml:space="preserve">enning av møtebok fra </w:t>
            </w:r>
            <w:r w:rsidR="00A47F5C">
              <w:rPr>
                <w:b/>
              </w:rPr>
              <w:t>25.02.2015</w:t>
            </w:r>
          </w:p>
          <w:p w14:paraId="0C4274FC" w14:textId="6010B871" w:rsidR="00EF32D1" w:rsidRDefault="00EF32D1" w:rsidP="00A47F5C">
            <w:pPr>
              <w:pStyle w:val="Sluttnotetekst"/>
              <w:spacing w:line="240" w:lineRule="auto"/>
            </w:pPr>
          </w:p>
        </w:tc>
      </w:tr>
      <w:tr w:rsidR="008470BB" w14:paraId="3E55A0B2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A2BC36" w14:textId="77777777" w:rsidR="00EF32D1" w:rsidRDefault="00EF32D1">
            <w:pPr>
              <w:pStyle w:val="Sluttnotetekst"/>
              <w:spacing w:line="240" w:lineRule="auto"/>
            </w:pPr>
          </w:p>
          <w:p w14:paraId="365101AE" w14:textId="77777777" w:rsidR="008470BB" w:rsidRDefault="008470BB">
            <w:pPr>
              <w:pStyle w:val="Sluttnotetekst"/>
              <w:spacing w:line="240" w:lineRule="auto"/>
            </w:pPr>
            <w:r>
              <w:t>Orientering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241B5642" w14:textId="77777777" w:rsidR="00EF32D1" w:rsidRDefault="00EF32D1" w:rsidP="00EF32D1">
            <w:pPr>
              <w:pStyle w:val="Sluttnotetekst"/>
              <w:spacing w:line="240" w:lineRule="auto"/>
              <w:ind w:left="720"/>
            </w:pPr>
          </w:p>
          <w:p w14:paraId="5CBA3E5C" w14:textId="77777777" w:rsidR="008470BB" w:rsidRPr="00BA7EFD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BA7EFD">
              <w:t>Nytt fra Elevråd</w:t>
            </w:r>
          </w:p>
          <w:p w14:paraId="6FF73A91" w14:textId="77777777" w:rsidR="008470BB" w:rsidRPr="00BA7EFD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BA7EFD">
              <w:t>Nytt fra FAU</w:t>
            </w:r>
          </w:p>
          <w:p w14:paraId="7A8EC322" w14:textId="77777777" w:rsidR="008470BB" w:rsidRPr="00BA7EFD" w:rsidRDefault="008470BB" w:rsidP="008470BB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BA7EFD">
              <w:t>Nytt fra rektor</w:t>
            </w:r>
          </w:p>
          <w:p w14:paraId="51E0F64C" w14:textId="77777777" w:rsidR="00F42845" w:rsidRDefault="00CA4502" w:rsidP="00AD1CC9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 w:rsidRPr="00BA7EFD">
              <w:t>Nytt fra Skolemiljøutvalget</w:t>
            </w:r>
          </w:p>
        </w:tc>
      </w:tr>
      <w:tr w:rsidR="00C475A7" w14:paraId="35A140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EDF2B2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76029365" w14:textId="4986AADB" w:rsidR="00C475A7" w:rsidRDefault="00A47F5C" w:rsidP="00655033">
            <w:pPr>
              <w:pStyle w:val="Sluttnotetekst"/>
              <w:spacing w:line="240" w:lineRule="auto"/>
            </w:pPr>
            <w:r>
              <w:t>12</w:t>
            </w:r>
            <w:r w:rsidR="00CE15EB">
              <w:t>/15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3846437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5BDD7583" w14:textId="77777777" w:rsidR="00C475A7" w:rsidRPr="00BA7EFD" w:rsidRDefault="00DB6E53" w:rsidP="00BA7EFD">
            <w:pPr>
              <w:pStyle w:val="Sluttnotetekst"/>
              <w:spacing w:line="240" w:lineRule="auto"/>
              <w:rPr>
                <w:b/>
              </w:rPr>
            </w:pPr>
            <w:r w:rsidRPr="00BA7EFD">
              <w:rPr>
                <w:b/>
              </w:rPr>
              <w:t>Nytt fra SFO v/ SFO leder</w:t>
            </w:r>
            <w:r w:rsidR="00173D39" w:rsidRPr="00BA7EFD">
              <w:rPr>
                <w:b/>
              </w:rPr>
              <w:t xml:space="preserve"> Nadine Littmann</w:t>
            </w:r>
          </w:p>
          <w:p w14:paraId="27D14217" w14:textId="77777777" w:rsidR="00EF32D1" w:rsidRPr="00EF32D1" w:rsidRDefault="00EF32D1" w:rsidP="00AD1CC9">
            <w:pPr>
              <w:pStyle w:val="Sluttnotetekst"/>
              <w:spacing w:line="240" w:lineRule="auto"/>
              <w:ind w:left="720"/>
            </w:pPr>
          </w:p>
          <w:p w14:paraId="59F20B1D" w14:textId="77777777" w:rsidR="00EF32D1" w:rsidRPr="00AD1CC9" w:rsidRDefault="00EF32D1" w:rsidP="00AD1CC9">
            <w:pPr>
              <w:pStyle w:val="Sluttnotetekst"/>
              <w:spacing w:line="240" w:lineRule="auto"/>
              <w:ind w:left="720"/>
            </w:pPr>
          </w:p>
        </w:tc>
      </w:tr>
      <w:tr w:rsidR="00020D9C" w14:paraId="34B0395C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34918" w14:textId="21E1302B" w:rsidR="005C63B2" w:rsidRDefault="005C63B2" w:rsidP="00655033">
            <w:pPr>
              <w:pStyle w:val="Sluttnotetekst"/>
              <w:spacing w:line="240" w:lineRule="auto"/>
            </w:pPr>
          </w:p>
          <w:p w14:paraId="062C07D1" w14:textId="4E5572B8" w:rsidR="00020D9C" w:rsidRDefault="00A47F5C" w:rsidP="00655033">
            <w:pPr>
              <w:pStyle w:val="Sluttnotetekst"/>
              <w:spacing w:line="240" w:lineRule="auto"/>
            </w:pPr>
            <w:r>
              <w:t>1</w:t>
            </w:r>
            <w:r w:rsidR="00DB6E53">
              <w:t>3/1</w:t>
            </w:r>
            <w:r w:rsidR="00CE15EB">
              <w:t>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1E37B27A" w14:textId="77777777" w:rsidR="00811FAE" w:rsidRDefault="00A47F5C" w:rsidP="004B4AD3">
            <w:pPr>
              <w:pStyle w:val="Sluttnotetekst"/>
              <w:spacing w:line="240" w:lineRule="auto"/>
              <w:rPr>
                <w:b/>
              </w:rPr>
            </w:pPr>
            <w:r w:rsidRPr="00EF32D1">
              <w:rPr>
                <w:b/>
              </w:rPr>
              <w:t>Leksehjelp skoleåret 2015 – 2016</w:t>
            </w:r>
            <w:r w:rsidR="000A3713">
              <w:rPr>
                <w:b/>
              </w:rPr>
              <w:t xml:space="preserve">       </w:t>
            </w:r>
          </w:p>
          <w:p w14:paraId="4A3FE5F1" w14:textId="051B3D57" w:rsidR="000A3713" w:rsidRDefault="000A3713" w:rsidP="004B4AD3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14:paraId="01C02B90" w14:textId="3327EC37" w:rsidR="008551C6" w:rsidRDefault="008551C6" w:rsidP="008551C6">
            <w:pPr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</w:pPr>
            <w:r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 xml:space="preserve">Lovendring </w:t>
            </w:r>
            <w:proofErr w:type="spellStart"/>
            <w:r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>fr</w:t>
            </w:r>
            <w:r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>a</w:t>
            </w:r>
            <w:proofErr w:type="spellEnd"/>
            <w:r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>sko</w:t>
            </w:r>
            <w:r w:rsidRPr="0067367C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>le</w:t>
            </w:r>
            <w:r w:rsidRPr="0067367C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>å</w:t>
            </w:r>
            <w:r w:rsidRPr="0067367C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>ret</w:t>
            </w:r>
            <w:proofErr w:type="spellEnd"/>
            <w:r w:rsidRPr="0067367C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24"/>
                <w:szCs w:val="24"/>
                <w:lang w:val="nn-NO"/>
              </w:rPr>
              <w:t xml:space="preserve"> 2014-2015</w:t>
            </w:r>
          </w:p>
          <w:p w14:paraId="4453DCF9" w14:textId="77777777" w:rsidR="008551C6" w:rsidRPr="0067367C" w:rsidRDefault="008551C6" w:rsidP="008551C6">
            <w:pPr>
              <w:numPr>
                <w:ilvl w:val="0"/>
                <w:numId w:val="29"/>
              </w:numPr>
              <w:spacing w:line="240" w:lineRule="auto"/>
              <w:ind w:left="1267"/>
              <w:contextualSpacing/>
              <w:rPr>
                <w:spacing w:val="0"/>
                <w:sz w:val="24"/>
                <w:szCs w:val="24"/>
              </w:rPr>
            </w:pPr>
            <w:r w:rsidRPr="0067367C"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>1.- 10. trinn</w:t>
            </w:r>
          </w:p>
          <w:p w14:paraId="605115FF" w14:textId="77777777" w:rsidR="008551C6" w:rsidRPr="0067367C" w:rsidRDefault="008551C6" w:rsidP="008551C6">
            <w:pPr>
              <w:numPr>
                <w:ilvl w:val="0"/>
                <w:numId w:val="29"/>
              </w:numPr>
              <w:spacing w:line="240" w:lineRule="auto"/>
              <w:ind w:left="1267"/>
              <w:contextualSpacing/>
              <w:rPr>
                <w:spacing w:val="0"/>
                <w:sz w:val="24"/>
                <w:szCs w:val="24"/>
              </w:rPr>
            </w:pPr>
            <w:r w:rsidRPr="0067367C"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 xml:space="preserve">fortsatt 8 timer </w:t>
            </w:r>
            <w:proofErr w:type="spellStart"/>
            <w:r w:rsidRPr="0067367C"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>tilbud</w:t>
            </w:r>
            <w:proofErr w:type="spellEnd"/>
          </w:p>
          <w:p w14:paraId="21C5CACE" w14:textId="77777777" w:rsidR="008551C6" w:rsidRPr="0067367C" w:rsidRDefault="008551C6" w:rsidP="008551C6">
            <w:pPr>
              <w:spacing w:before="154" w:line="240" w:lineRule="auto"/>
              <w:rPr>
                <w:spacing w:val="0"/>
                <w:sz w:val="24"/>
                <w:szCs w:val="24"/>
              </w:rPr>
            </w:pPr>
            <w:r w:rsidRPr="0067367C">
              <w:rPr>
                <w:rFonts w:asciiTheme="minorHAnsi" w:eastAsiaTheme="minorEastAsia" w:hAnsi="+mn-ea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>§</w:t>
            </w:r>
            <w:r w:rsidRPr="0067367C">
              <w:rPr>
                <w:rFonts w:asciiTheme="minorHAnsi" w:eastAsiaTheme="minorEastAsia" w:hAnsi="+mn-ea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 xml:space="preserve"> 1A-1 Leksehjelp i grunnskolen</w:t>
            </w:r>
          </w:p>
          <w:p w14:paraId="3C01FB48" w14:textId="77777777" w:rsidR="008551C6" w:rsidRDefault="008551C6" w:rsidP="008551C6">
            <w:pPr>
              <w:spacing w:before="154" w:line="240" w:lineRule="auto"/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</w:pPr>
            <w:r w:rsidRPr="0067367C"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 xml:space="preserve">«Kommunen skal tilby leksehjelp med til saman åtte timar kvar veke til elevar </w:t>
            </w:r>
            <w:r w:rsidRPr="0067367C">
              <w:rPr>
                <w:rFonts w:asciiTheme="minorHAnsi" w:eastAsiaTheme="minorEastAsia" w:hAnsi="Calibri" w:cstheme="minorBidi"/>
                <w:i/>
                <w:iCs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>i grunnskolen</w:t>
            </w:r>
            <w:r w:rsidRPr="0067367C"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 xml:space="preserve">. Dei åtte timane </w:t>
            </w:r>
            <w:r w:rsidRPr="0067367C">
              <w:rPr>
                <w:rFonts w:asciiTheme="minorHAnsi" w:eastAsiaTheme="minorEastAsia" w:hAnsi="Calibri" w:cstheme="minorBidi"/>
                <w:i/>
                <w:iCs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 xml:space="preserve">fordelast fritt på årstrinna </w:t>
            </w:r>
            <w:r w:rsidRPr="0067367C"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>slik kommunen avgjer.»</w:t>
            </w:r>
          </w:p>
          <w:p w14:paraId="3311C6B5" w14:textId="77777777" w:rsidR="008551C6" w:rsidRDefault="008551C6" w:rsidP="008551C6">
            <w:pPr>
              <w:spacing w:before="154" w:line="240" w:lineRule="auto"/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>Endringar i Stavanger: Budsjettendring frå skolestart i år.</w:t>
            </w:r>
          </w:p>
          <w:p w14:paraId="4C00E785" w14:textId="77777777" w:rsidR="008551C6" w:rsidRDefault="008551C6" w:rsidP="008551C6">
            <w:pPr>
              <w:spacing w:before="154" w:line="240" w:lineRule="auto"/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>5,6 timer på barneskoler og 2,4 timer på ungdomsskoler.</w:t>
            </w:r>
          </w:p>
          <w:p w14:paraId="59BEA405" w14:textId="77777777" w:rsidR="008551C6" w:rsidRDefault="008551C6" w:rsidP="008551C6">
            <w:pPr>
              <w:spacing w:before="154" w:line="240" w:lineRule="auto"/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spacing w:val="0"/>
                <w:kern w:val="24"/>
                <w:sz w:val="24"/>
                <w:szCs w:val="24"/>
                <w:lang w:val="nn-NO"/>
              </w:rPr>
              <w:t>Innbakt i elevresurs.</w:t>
            </w:r>
          </w:p>
          <w:p w14:paraId="01A73155" w14:textId="77777777" w:rsidR="008551C6" w:rsidRPr="0067367C" w:rsidRDefault="008551C6" w:rsidP="008551C6">
            <w:pPr>
              <w:spacing w:before="154" w:line="240" w:lineRule="auto"/>
              <w:rPr>
                <w:spacing w:val="0"/>
                <w:sz w:val="24"/>
                <w:szCs w:val="24"/>
              </w:rPr>
            </w:pPr>
          </w:p>
          <w:p w14:paraId="061C315F" w14:textId="77777777" w:rsidR="008551C6" w:rsidRDefault="008551C6" w:rsidP="008551C6">
            <w:r>
              <w:object w:dxaOrig="1551" w:dyaOrig="991" w14:anchorId="0C465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9" o:title=""/>
                </v:shape>
                <o:OLEObject Type="Embed" ProgID="AcroExch.Document.7" ShapeID="_x0000_i1027" DrawAspect="Icon" ObjectID="_1495433846" r:id="rId10"/>
              </w:object>
            </w:r>
            <w:r>
              <w:t>Rundskriv om leksehjelp.</w:t>
            </w:r>
          </w:p>
          <w:p w14:paraId="029EB26E" w14:textId="77777777" w:rsidR="008551C6" w:rsidRDefault="008551C6" w:rsidP="008551C6"/>
          <w:p w14:paraId="1D2FC551" w14:textId="77777777" w:rsidR="008551C6" w:rsidRDefault="008551C6" w:rsidP="008551C6">
            <w:pPr>
              <w:rPr>
                <w:b/>
                <w:u w:val="single"/>
              </w:rPr>
            </w:pPr>
            <w:r w:rsidRPr="00B9017B">
              <w:rPr>
                <w:b/>
                <w:u w:val="single"/>
              </w:rPr>
              <w:t>Forslag til vedtak:</w:t>
            </w:r>
          </w:p>
          <w:p w14:paraId="4CB17418" w14:textId="77777777" w:rsidR="008551C6" w:rsidRPr="00B9017B" w:rsidRDefault="008551C6" w:rsidP="008551C6">
            <w:pPr>
              <w:rPr>
                <w:b/>
              </w:rPr>
            </w:pPr>
            <w:r w:rsidRPr="00B9017B">
              <w:rPr>
                <w:b/>
              </w:rPr>
              <w:t>Lassa skole gjennomfører leksehjelp med følgende disponering for skoleåret 2015 - 2016</w:t>
            </w:r>
          </w:p>
          <w:p w14:paraId="4EBF968F" w14:textId="77777777" w:rsidR="008551C6" w:rsidRPr="00B9017B" w:rsidRDefault="008551C6" w:rsidP="008551C6">
            <w:pPr>
              <w:spacing w:line="240" w:lineRule="auto"/>
              <w:contextualSpacing/>
              <w:rPr>
                <w:color w:val="B31166"/>
                <w:spacing w:val="0"/>
                <w:sz w:val="24"/>
                <w:szCs w:val="24"/>
              </w:rPr>
            </w:pPr>
            <w:r w:rsidRPr="00B9017B">
              <w:rPr>
                <w:rFonts w:asciiTheme="minorHAnsi" w:eastAsiaTheme="minorEastAsia" w:hAnsi="Century Gothic" w:cstheme="minorBidi"/>
                <w:bCs/>
                <w:color w:val="404040" w:themeColor="text1" w:themeTint="BF"/>
                <w:spacing w:val="0"/>
                <w:kern w:val="24"/>
                <w:sz w:val="24"/>
                <w:szCs w:val="24"/>
              </w:rPr>
              <w:t>Mandag 3. og 4.klasse        6.time</w:t>
            </w:r>
          </w:p>
          <w:p w14:paraId="26FFBD9F" w14:textId="77777777" w:rsidR="008551C6" w:rsidRPr="00B9017B" w:rsidRDefault="008551C6" w:rsidP="008551C6">
            <w:pPr>
              <w:spacing w:line="240" w:lineRule="auto"/>
              <w:contextualSpacing/>
              <w:rPr>
                <w:color w:val="B31166"/>
                <w:spacing w:val="0"/>
                <w:sz w:val="24"/>
                <w:szCs w:val="24"/>
              </w:rPr>
            </w:pPr>
            <w:r w:rsidRPr="00B9017B">
              <w:rPr>
                <w:rFonts w:asciiTheme="minorHAnsi" w:eastAsiaTheme="minorEastAsia" w:hAnsi="Century Gothic" w:cstheme="minorBidi"/>
                <w:bCs/>
                <w:color w:val="404040" w:themeColor="text1" w:themeTint="BF"/>
                <w:spacing w:val="0"/>
                <w:kern w:val="24"/>
                <w:sz w:val="24"/>
                <w:szCs w:val="24"/>
              </w:rPr>
              <w:t>Mandag 5. og 6.klasse        7.time</w:t>
            </w:r>
          </w:p>
          <w:p w14:paraId="3C1A5627" w14:textId="77777777" w:rsidR="008551C6" w:rsidRPr="00B9017B" w:rsidRDefault="008551C6" w:rsidP="008551C6">
            <w:pPr>
              <w:spacing w:line="240" w:lineRule="auto"/>
              <w:contextualSpacing/>
              <w:rPr>
                <w:color w:val="B31166"/>
                <w:spacing w:val="0"/>
                <w:sz w:val="24"/>
                <w:szCs w:val="24"/>
              </w:rPr>
            </w:pPr>
            <w:r w:rsidRPr="00B9017B">
              <w:rPr>
                <w:rFonts w:asciiTheme="minorHAnsi" w:eastAsiaTheme="minorEastAsia" w:hAnsi="Century Gothic" w:cstheme="minorBidi"/>
                <w:bCs/>
                <w:color w:val="404040" w:themeColor="text1" w:themeTint="BF"/>
                <w:spacing w:val="0"/>
                <w:kern w:val="24"/>
                <w:sz w:val="24"/>
                <w:szCs w:val="24"/>
              </w:rPr>
              <w:t xml:space="preserve">Tirsdag 5. og 6.klasse          6.time </w:t>
            </w:r>
          </w:p>
          <w:p w14:paraId="5967E464" w14:textId="77777777" w:rsidR="008551C6" w:rsidRPr="00B9017B" w:rsidRDefault="008551C6" w:rsidP="008551C6">
            <w:pPr>
              <w:rPr>
                <w:sz w:val="24"/>
                <w:szCs w:val="24"/>
                <w:u w:val="single"/>
              </w:rPr>
            </w:pPr>
          </w:p>
          <w:p w14:paraId="1A972D44" w14:textId="7C13DB3D" w:rsidR="00EF32D1" w:rsidRPr="00AD1CC9" w:rsidRDefault="00EF32D1" w:rsidP="00EF32D1">
            <w:pPr>
              <w:pStyle w:val="Sluttnotetekst"/>
              <w:spacing w:line="240" w:lineRule="auto"/>
            </w:pPr>
          </w:p>
        </w:tc>
      </w:tr>
      <w:tr w:rsidR="004B5D11" w14:paraId="68570C5C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4E1680" w14:textId="7BD2A1E9" w:rsidR="005C63B2" w:rsidRDefault="005C63B2" w:rsidP="00655033">
            <w:pPr>
              <w:pStyle w:val="Sluttnotetekst"/>
              <w:spacing w:line="240" w:lineRule="auto"/>
            </w:pPr>
          </w:p>
          <w:p w14:paraId="679545FA" w14:textId="673241AD" w:rsidR="004B5D11" w:rsidRDefault="000E2389" w:rsidP="00655033">
            <w:pPr>
              <w:pStyle w:val="Sluttnotetekst"/>
              <w:spacing w:line="240" w:lineRule="auto"/>
            </w:pPr>
            <w:r>
              <w:t>14</w:t>
            </w:r>
            <w:r w:rsidR="004B5D11">
              <w:t>/15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48C20999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39D38A00" w14:textId="77777777" w:rsidR="00052270" w:rsidRDefault="000E2389" w:rsidP="000E2389">
            <w:pPr>
              <w:pStyle w:val="Sluttnotetekst"/>
              <w:spacing w:line="240" w:lineRule="auto"/>
              <w:rPr>
                <w:b/>
              </w:rPr>
            </w:pPr>
            <w:r w:rsidRPr="000E2389">
              <w:rPr>
                <w:b/>
              </w:rPr>
              <w:t xml:space="preserve">Økonomi </w:t>
            </w:r>
          </w:p>
          <w:p w14:paraId="010CF811" w14:textId="69956643" w:rsidR="00811FAE" w:rsidRPr="005E764D" w:rsidRDefault="00811FAE" w:rsidP="000E2389">
            <w:pPr>
              <w:pStyle w:val="Sluttnotetekst"/>
              <w:spacing w:line="240" w:lineRule="auto"/>
            </w:pPr>
            <w:r>
              <w:rPr>
                <w:b/>
              </w:rPr>
              <w:t>S</w:t>
            </w:r>
            <w:r w:rsidRPr="005E764D">
              <w:t>kolens økonomi vil bli presentert på møtet. I skrivende stund er det enda uklart hvordan budsjettet vil bli og tallene det opereres med er usikre.</w:t>
            </w:r>
          </w:p>
          <w:p w14:paraId="2A104D9E" w14:textId="27525D22" w:rsidR="00811FAE" w:rsidRPr="005E764D" w:rsidRDefault="00811FAE" w:rsidP="000E2389">
            <w:pPr>
              <w:pStyle w:val="Sluttnotetekst"/>
              <w:spacing w:line="240" w:lineRule="auto"/>
            </w:pPr>
            <w:r w:rsidRPr="005E764D">
              <w:t>Jeg vil gi en beskrivelse av situasjonen på møtet.</w:t>
            </w:r>
          </w:p>
          <w:p w14:paraId="4788DB6F" w14:textId="0E0E85DB" w:rsidR="00EF32D1" w:rsidRPr="000E2389" w:rsidRDefault="00EF32D1" w:rsidP="000E2389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DA222F" w14:paraId="20AB2593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61B76A" w14:textId="4E7E6543" w:rsidR="005C63B2" w:rsidRDefault="005C63B2" w:rsidP="006809AB">
            <w:pPr>
              <w:pStyle w:val="Sluttnotetekst"/>
              <w:spacing w:line="240" w:lineRule="auto"/>
            </w:pPr>
          </w:p>
          <w:p w14:paraId="69E883EE" w14:textId="2C48644A" w:rsidR="00DA222F" w:rsidRDefault="00DA222F" w:rsidP="006809AB">
            <w:pPr>
              <w:pStyle w:val="Sluttnotetekst"/>
              <w:spacing w:line="240" w:lineRule="auto"/>
            </w:pPr>
            <w:r>
              <w:t>11/1</w:t>
            </w:r>
            <w:r w:rsidR="00595824">
              <w:t>5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61C60106" w14:textId="77777777" w:rsidR="005C63B2" w:rsidRDefault="005C63B2" w:rsidP="00595824">
            <w:pPr>
              <w:pStyle w:val="Sluttnotetekst"/>
              <w:spacing w:line="240" w:lineRule="auto"/>
              <w:rPr>
                <w:b/>
              </w:rPr>
            </w:pPr>
          </w:p>
          <w:p w14:paraId="181A2A37" w14:textId="77777777" w:rsidR="00DA222F" w:rsidRDefault="00DA222F" w:rsidP="00595824">
            <w:pPr>
              <w:pStyle w:val="Sluttnotetekst"/>
              <w:spacing w:line="240" w:lineRule="auto"/>
              <w:rPr>
                <w:b/>
              </w:rPr>
            </w:pPr>
            <w:r w:rsidRPr="00595824">
              <w:rPr>
                <w:b/>
              </w:rPr>
              <w:t>Eventuelt</w:t>
            </w:r>
          </w:p>
          <w:p w14:paraId="0362055C" w14:textId="77777777" w:rsidR="00EF32D1" w:rsidRPr="00595824" w:rsidRDefault="00EF32D1" w:rsidP="00595824">
            <w:pPr>
              <w:pStyle w:val="Sluttnotetekst"/>
              <w:spacing w:line="240" w:lineRule="auto"/>
              <w:rPr>
                <w:b/>
              </w:rPr>
            </w:pPr>
          </w:p>
          <w:p w14:paraId="3ED230E9" w14:textId="77777777" w:rsidR="00FA3DE1" w:rsidRPr="00AD1CC9" w:rsidRDefault="00FA3DE1" w:rsidP="00FA3DE1">
            <w:pPr>
              <w:pStyle w:val="Sluttnotetekst"/>
              <w:spacing w:line="240" w:lineRule="auto"/>
              <w:ind w:left="720"/>
            </w:pPr>
          </w:p>
        </w:tc>
      </w:tr>
    </w:tbl>
    <w:p w14:paraId="60CD4474" w14:textId="77777777" w:rsidR="00764CD4" w:rsidRDefault="00764CD4" w:rsidP="00E5374D">
      <w:pPr>
        <w:jc w:val="center"/>
      </w:pPr>
    </w:p>
    <w:p w14:paraId="3DC7FDFE" w14:textId="77777777" w:rsidR="00A46BE2" w:rsidRDefault="00A46BE2" w:rsidP="00E5374D">
      <w:pPr>
        <w:jc w:val="center"/>
      </w:pPr>
    </w:p>
    <w:p w14:paraId="3C67C9AC" w14:textId="5990D89B" w:rsidR="00AD1CC9" w:rsidRDefault="00AD1CC9" w:rsidP="008551C6">
      <w:pPr>
        <w:ind w:left="2124" w:firstLine="708"/>
      </w:pPr>
      <w:r>
        <w:t>Lassa skole,</w:t>
      </w:r>
      <w:r w:rsidR="000E2389">
        <w:t xml:space="preserve"> 09.06.2015</w:t>
      </w:r>
    </w:p>
    <w:p w14:paraId="74B0A180" w14:textId="47BA94A8" w:rsidR="00AD1CC9" w:rsidRDefault="008551C6" w:rsidP="008551C6">
      <w:pPr>
        <w:ind w:left="708" w:firstLine="708"/>
      </w:pPr>
      <w:r>
        <w:t xml:space="preserve">                    </w:t>
      </w:r>
      <w:bookmarkStart w:id="0" w:name="_GoBack"/>
      <w:bookmarkEnd w:id="0"/>
      <w:r w:rsidR="00AD1CC9">
        <w:t xml:space="preserve">Kristin Haugen Olsen </w:t>
      </w:r>
      <w:r w:rsidR="0067367C">
        <w:t>–</w:t>
      </w:r>
      <w:r w:rsidR="00AD1CC9">
        <w:t xml:space="preserve"> Rektor</w:t>
      </w:r>
    </w:p>
    <w:p w14:paraId="6774DB76" w14:textId="77777777" w:rsidR="0067367C" w:rsidRDefault="0067367C" w:rsidP="0067367C">
      <w:pP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  <w:lang w:val="nn-NO"/>
        </w:rPr>
      </w:pPr>
    </w:p>
    <w:sectPr w:rsidR="0067367C" w:rsidSect="002F4E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878C" w14:textId="77777777" w:rsidR="00A47F5C" w:rsidRDefault="00A47F5C">
      <w:pPr>
        <w:spacing w:line="240" w:lineRule="auto"/>
      </w:pPr>
      <w:r>
        <w:separator/>
      </w:r>
    </w:p>
  </w:endnote>
  <w:endnote w:type="continuationSeparator" w:id="0">
    <w:p w14:paraId="679B70DD" w14:textId="77777777" w:rsidR="00A47F5C" w:rsidRDefault="00A4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7229" w14:textId="77777777" w:rsidR="00A47F5C" w:rsidRDefault="00A47F5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551C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551C6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F5D" w14:textId="77777777" w:rsidR="00A47F5C" w:rsidRDefault="00A47F5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8A03" w14:textId="77777777" w:rsidR="00A47F5C" w:rsidRDefault="00A47F5C">
      <w:pPr>
        <w:spacing w:line="240" w:lineRule="auto"/>
      </w:pPr>
      <w:r>
        <w:separator/>
      </w:r>
    </w:p>
  </w:footnote>
  <w:footnote w:type="continuationSeparator" w:id="0">
    <w:p w14:paraId="50D77040" w14:textId="77777777" w:rsidR="00A47F5C" w:rsidRDefault="00A4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4811" w14:textId="77777777" w:rsidR="00A47F5C" w:rsidRDefault="00A47F5C">
    <w:pPr>
      <w:pStyle w:val="Topptekst"/>
      <w:spacing w:after="0"/>
    </w:pPr>
  </w:p>
  <w:p w14:paraId="7CAEA949" w14:textId="77777777" w:rsidR="00A47F5C" w:rsidRDefault="00A47F5C">
    <w:pPr>
      <w:pStyle w:val="Topptekst"/>
      <w:spacing w:after="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D086" w14:textId="77777777" w:rsidR="00A47F5C" w:rsidRDefault="00A47F5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5267F8" w14:textId="77777777" w:rsidR="00A47F5C" w:rsidRDefault="00A47F5C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4C4104"/>
    <w:multiLevelType w:val="hybridMultilevel"/>
    <w:tmpl w:val="964E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B35"/>
    <w:multiLevelType w:val="hybridMultilevel"/>
    <w:tmpl w:val="3F96C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4ED6"/>
    <w:multiLevelType w:val="hybridMultilevel"/>
    <w:tmpl w:val="652C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690C"/>
    <w:multiLevelType w:val="hybridMultilevel"/>
    <w:tmpl w:val="E982AED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654A3"/>
    <w:multiLevelType w:val="hybridMultilevel"/>
    <w:tmpl w:val="4AD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020F"/>
    <w:multiLevelType w:val="multilevel"/>
    <w:tmpl w:val="58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B0EAE"/>
    <w:multiLevelType w:val="hybridMultilevel"/>
    <w:tmpl w:val="CADE4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F83F50"/>
    <w:multiLevelType w:val="hybridMultilevel"/>
    <w:tmpl w:val="682CE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3561"/>
    <w:multiLevelType w:val="multilevel"/>
    <w:tmpl w:val="1A3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04AC4"/>
    <w:multiLevelType w:val="hybridMultilevel"/>
    <w:tmpl w:val="197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A246E"/>
    <w:multiLevelType w:val="multilevel"/>
    <w:tmpl w:val="7B6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019DF"/>
    <w:multiLevelType w:val="multilevel"/>
    <w:tmpl w:val="8F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D7FD9"/>
    <w:multiLevelType w:val="multilevel"/>
    <w:tmpl w:val="091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C36F7"/>
    <w:multiLevelType w:val="hybridMultilevel"/>
    <w:tmpl w:val="39DE472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0AD5"/>
    <w:multiLevelType w:val="multilevel"/>
    <w:tmpl w:val="62A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0163F"/>
    <w:multiLevelType w:val="multilevel"/>
    <w:tmpl w:val="697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54AC0"/>
    <w:multiLevelType w:val="hybridMultilevel"/>
    <w:tmpl w:val="FA1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D3C6E"/>
    <w:multiLevelType w:val="hybridMultilevel"/>
    <w:tmpl w:val="72E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62BE3"/>
    <w:multiLevelType w:val="hybridMultilevel"/>
    <w:tmpl w:val="C5480BA2"/>
    <w:lvl w:ilvl="0" w:tplc="C726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A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8C9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AED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CE9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AE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CA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CF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6C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C7378E5"/>
    <w:multiLevelType w:val="hybridMultilevel"/>
    <w:tmpl w:val="F42A73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25F74"/>
    <w:multiLevelType w:val="hybridMultilevel"/>
    <w:tmpl w:val="7BEA3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60349F"/>
    <w:multiLevelType w:val="multilevel"/>
    <w:tmpl w:val="F70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6568C"/>
    <w:multiLevelType w:val="hybridMultilevel"/>
    <w:tmpl w:val="2758AFD0"/>
    <w:lvl w:ilvl="0" w:tplc="2E2EE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65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D4A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C5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4CC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65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226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20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87B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E7A2087"/>
    <w:multiLevelType w:val="hybridMultilevel"/>
    <w:tmpl w:val="46407D0C"/>
    <w:lvl w:ilvl="0" w:tplc="D3DC47B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F0611EE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E4A460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9A8C37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19807C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7806F1D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836090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064D62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706D3CC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5">
    <w:nsid w:val="6E8409FB"/>
    <w:multiLevelType w:val="hybridMultilevel"/>
    <w:tmpl w:val="0FF8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A51CD"/>
    <w:multiLevelType w:val="multilevel"/>
    <w:tmpl w:val="B2C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5E55D4"/>
    <w:multiLevelType w:val="hybridMultilevel"/>
    <w:tmpl w:val="0694C80C"/>
    <w:lvl w:ilvl="0" w:tplc="3D64B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D4402"/>
    <w:multiLevelType w:val="hybridMultilevel"/>
    <w:tmpl w:val="FB00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0"/>
  </w:num>
  <w:num w:numId="5">
    <w:abstractNumId w:val="26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3"/>
  </w:num>
  <w:num w:numId="18">
    <w:abstractNumId w:val="29"/>
  </w:num>
  <w:num w:numId="19">
    <w:abstractNumId w:val="28"/>
  </w:num>
  <w:num w:numId="20">
    <w:abstractNumId w:val="14"/>
  </w:num>
  <w:num w:numId="21">
    <w:abstractNumId w:val="21"/>
  </w:num>
  <w:num w:numId="22">
    <w:abstractNumId w:val="25"/>
  </w:num>
  <w:num w:numId="23">
    <w:abstractNumId w:val="13"/>
  </w:num>
  <w:num w:numId="24">
    <w:abstractNumId w:val="17"/>
  </w:num>
  <w:num w:numId="25">
    <w:abstractNumId w:val="5"/>
  </w:num>
  <w:num w:numId="26">
    <w:abstractNumId w:val="18"/>
  </w:num>
  <w:num w:numId="27">
    <w:abstractNumId w:val="10"/>
  </w:num>
  <w:num w:numId="28">
    <w:abstractNumId w:val="23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6"/>
    <w:rsid w:val="0001066A"/>
    <w:rsid w:val="00014560"/>
    <w:rsid w:val="00020D9C"/>
    <w:rsid w:val="0003718A"/>
    <w:rsid w:val="00052270"/>
    <w:rsid w:val="00066F4A"/>
    <w:rsid w:val="00070B64"/>
    <w:rsid w:val="00071622"/>
    <w:rsid w:val="000778E0"/>
    <w:rsid w:val="00077F0F"/>
    <w:rsid w:val="00092823"/>
    <w:rsid w:val="000A3713"/>
    <w:rsid w:val="000B160C"/>
    <w:rsid w:val="000C07E1"/>
    <w:rsid w:val="000C2F60"/>
    <w:rsid w:val="000E2389"/>
    <w:rsid w:val="000E7CBE"/>
    <w:rsid w:val="000F4F55"/>
    <w:rsid w:val="000F60AA"/>
    <w:rsid w:val="000F6AC5"/>
    <w:rsid w:val="00105C42"/>
    <w:rsid w:val="00151D63"/>
    <w:rsid w:val="001528AA"/>
    <w:rsid w:val="00154D7F"/>
    <w:rsid w:val="00173D39"/>
    <w:rsid w:val="001766E1"/>
    <w:rsid w:val="0018497D"/>
    <w:rsid w:val="001A026B"/>
    <w:rsid w:val="001A3705"/>
    <w:rsid w:val="001B6412"/>
    <w:rsid w:val="001C7499"/>
    <w:rsid w:val="001D7F11"/>
    <w:rsid w:val="002030D3"/>
    <w:rsid w:val="00211896"/>
    <w:rsid w:val="00221D95"/>
    <w:rsid w:val="00222522"/>
    <w:rsid w:val="00223DD8"/>
    <w:rsid w:val="0022670E"/>
    <w:rsid w:val="00244CA0"/>
    <w:rsid w:val="00251DA1"/>
    <w:rsid w:val="00261980"/>
    <w:rsid w:val="0027461D"/>
    <w:rsid w:val="002B42CC"/>
    <w:rsid w:val="002C2A21"/>
    <w:rsid w:val="002C748F"/>
    <w:rsid w:val="002D6BF7"/>
    <w:rsid w:val="002F4E89"/>
    <w:rsid w:val="00303A0E"/>
    <w:rsid w:val="00307856"/>
    <w:rsid w:val="00323380"/>
    <w:rsid w:val="00326A8B"/>
    <w:rsid w:val="0032761C"/>
    <w:rsid w:val="003404E0"/>
    <w:rsid w:val="003447BD"/>
    <w:rsid w:val="003464DF"/>
    <w:rsid w:val="00353D80"/>
    <w:rsid w:val="003605AF"/>
    <w:rsid w:val="00362EEA"/>
    <w:rsid w:val="0037539C"/>
    <w:rsid w:val="003754F3"/>
    <w:rsid w:val="0038750A"/>
    <w:rsid w:val="003A6248"/>
    <w:rsid w:val="003A6850"/>
    <w:rsid w:val="003A7F08"/>
    <w:rsid w:val="003B275C"/>
    <w:rsid w:val="003B3D4D"/>
    <w:rsid w:val="003B5B60"/>
    <w:rsid w:val="003C48EC"/>
    <w:rsid w:val="003D113A"/>
    <w:rsid w:val="003E79C5"/>
    <w:rsid w:val="003F3235"/>
    <w:rsid w:val="0040416A"/>
    <w:rsid w:val="004263A7"/>
    <w:rsid w:val="00431BDA"/>
    <w:rsid w:val="00442A87"/>
    <w:rsid w:val="00445ECA"/>
    <w:rsid w:val="00452DA6"/>
    <w:rsid w:val="00454148"/>
    <w:rsid w:val="004768BD"/>
    <w:rsid w:val="00486AF4"/>
    <w:rsid w:val="00495714"/>
    <w:rsid w:val="004B4AD3"/>
    <w:rsid w:val="004B5D11"/>
    <w:rsid w:val="004C6365"/>
    <w:rsid w:val="004D04E2"/>
    <w:rsid w:val="004D3E02"/>
    <w:rsid w:val="004D5786"/>
    <w:rsid w:val="004E23DF"/>
    <w:rsid w:val="00501466"/>
    <w:rsid w:val="00503DA3"/>
    <w:rsid w:val="00524A56"/>
    <w:rsid w:val="005268BC"/>
    <w:rsid w:val="00532245"/>
    <w:rsid w:val="00551510"/>
    <w:rsid w:val="0056687D"/>
    <w:rsid w:val="00576833"/>
    <w:rsid w:val="005853A6"/>
    <w:rsid w:val="00592959"/>
    <w:rsid w:val="00595824"/>
    <w:rsid w:val="005A739C"/>
    <w:rsid w:val="005B1AEA"/>
    <w:rsid w:val="005C63B2"/>
    <w:rsid w:val="005E2812"/>
    <w:rsid w:val="005E764D"/>
    <w:rsid w:val="00600B78"/>
    <w:rsid w:val="00623CDC"/>
    <w:rsid w:val="00646986"/>
    <w:rsid w:val="00655033"/>
    <w:rsid w:val="00660976"/>
    <w:rsid w:val="0067367C"/>
    <w:rsid w:val="006809AB"/>
    <w:rsid w:val="00681672"/>
    <w:rsid w:val="0069495A"/>
    <w:rsid w:val="006A0E21"/>
    <w:rsid w:val="006A36B5"/>
    <w:rsid w:val="006B0B19"/>
    <w:rsid w:val="006E5B7F"/>
    <w:rsid w:val="006E7939"/>
    <w:rsid w:val="006F33B7"/>
    <w:rsid w:val="00702F99"/>
    <w:rsid w:val="00710ADF"/>
    <w:rsid w:val="00711492"/>
    <w:rsid w:val="0071428B"/>
    <w:rsid w:val="00733595"/>
    <w:rsid w:val="00750A82"/>
    <w:rsid w:val="00757B09"/>
    <w:rsid w:val="007638A8"/>
    <w:rsid w:val="00764CD4"/>
    <w:rsid w:val="00771701"/>
    <w:rsid w:val="00775973"/>
    <w:rsid w:val="007760CA"/>
    <w:rsid w:val="00792499"/>
    <w:rsid w:val="007A073D"/>
    <w:rsid w:val="007D28B2"/>
    <w:rsid w:val="007D5EF8"/>
    <w:rsid w:val="007E4403"/>
    <w:rsid w:val="007E5E92"/>
    <w:rsid w:val="008057CF"/>
    <w:rsid w:val="00811FAE"/>
    <w:rsid w:val="00811FFE"/>
    <w:rsid w:val="008148C7"/>
    <w:rsid w:val="00817E2F"/>
    <w:rsid w:val="00823076"/>
    <w:rsid w:val="00830B7A"/>
    <w:rsid w:val="008470BB"/>
    <w:rsid w:val="008551C6"/>
    <w:rsid w:val="008626CD"/>
    <w:rsid w:val="00864A8B"/>
    <w:rsid w:val="00866C33"/>
    <w:rsid w:val="00897F42"/>
    <w:rsid w:val="008A1A21"/>
    <w:rsid w:val="008A3B7C"/>
    <w:rsid w:val="008A667A"/>
    <w:rsid w:val="008B38D2"/>
    <w:rsid w:val="008C5A7E"/>
    <w:rsid w:val="008C78B0"/>
    <w:rsid w:val="008E29E6"/>
    <w:rsid w:val="008F1C8F"/>
    <w:rsid w:val="00901400"/>
    <w:rsid w:val="00926413"/>
    <w:rsid w:val="00932698"/>
    <w:rsid w:val="00936FEB"/>
    <w:rsid w:val="00946F3F"/>
    <w:rsid w:val="009507B6"/>
    <w:rsid w:val="00952127"/>
    <w:rsid w:val="00953BEC"/>
    <w:rsid w:val="00964EDD"/>
    <w:rsid w:val="00965B23"/>
    <w:rsid w:val="009A18C7"/>
    <w:rsid w:val="009A74EB"/>
    <w:rsid w:val="009B1237"/>
    <w:rsid w:val="009C0A18"/>
    <w:rsid w:val="009E6001"/>
    <w:rsid w:val="00A04282"/>
    <w:rsid w:val="00A344B6"/>
    <w:rsid w:val="00A36B1F"/>
    <w:rsid w:val="00A46BE2"/>
    <w:rsid w:val="00A47F5C"/>
    <w:rsid w:val="00A52A2C"/>
    <w:rsid w:val="00A75FE3"/>
    <w:rsid w:val="00AA7C2F"/>
    <w:rsid w:val="00AB6309"/>
    <w:rsid w:val="00AD1CC9"/>
    <w:rsid w:val="00AE0392"/>
    <w:rsid w:val="00B119D6"/>
    <w:rsid w:val="00B1316B"/>
    <w:rsid w:val="00B16B2C"/>
    <w:rsid w:val="00B3254D"/>
    <w:rsid w:val="00B55490"/>
    <w:rsid w:val="00B62C2D"/>
    <w:rsid w:val="00B6595C"/>
    <w:rsid w:val="00B80848"/>
    <w:rsid w:val="00B823E8"/>
    <w:rsid w:val="00B857ED"/>
    <w:rsid w:val="00B9017B"/>
    <w:rsid w:val="00B96101"/>
    <w:rsid w:val="00BA7EFD"/>
    <w:rsid w:val="00BB0075"/>
    <w:rsid w:val="00BB5AEB"/>
    <w:rsid w:val="00BE755C"/>
    <w:rsid w:val="00BF664C"/>
    <w:rsid w:val="00C22EC6"/>
    <w:rsid w:val="00C25990"/>
    <w:rsid w:val="00C278F7"/>
    <w:rsid w:val="00C30AB0"/>
    <w:rsid w:val="00C412D0"/>
    <w:rsid w:val="00C4414F"/>
    <w:rsid w:val="00C475A7"/>
    <w:rsid w:val="00C4772E"/>
    <w:rsid w:val="00C571FD"/>
    <w:rsid w:val="00C67042"/>
    <w:rsid w:val="00C72024"/>
    <w:rsid w:val="00C72071"/>
    <w:rsid w:val="00C80553"/>
    <w:rsid w:val="00C840E7"/>
    <w:rsid w:val="00C84D70"/>
    <w:rsid w:val="00C8555C"/>
    <w:rsid w:val="00CA4502"/>
    <w:rsid w:val="00CA6BCD"/>
    <w:rsid w:val="00CB15A4"/>
    <w:rsid w:val="00CB6EAC"/>
    <w:rsid w:val="00CC48AD"/>
    <w:rsid w:val="00CD22FB"/>
    <w:rsid w:val="00CE15EB"/>
    <w:rsid w:val="00D03418"/>
    <w:rsid w:val="00D06532"/>
    <w:rsid w:val="00D14368"/>
    <w:rsid w:val="00D14C1D"/>
    <w:rsid w:val="00D1770F"/>
    <w:rsid w:val="00D20E6F"/>
    <w:rsid w:val="00D44A89"/>
    <w:rsid w:val="00D61F79"/>
    <w:rsid w:val="00D62AA6"/>
    <w:rsid w:val="00D63075"/>
    <w:rsid w:val="00D77A2D"/>
    <w:rsid w:val="00D956F3"/>
    <w:rsid w:val="00D96DBD"/>
    <w:rsid w:val="00DA222F"/>
    <w:rsid w:val="00DB3504"/>
    <w:rsid w:val="00DB6E53"/>
    <w:rsid w:val="00DD01D0"/>
    <w:rsid w:val="00DD2301"/>
    <w:rsid w:val="00DF505C"/>
    <w:rsid w:val="00E01734"/>
    <w:rsid w:val="00E10053"/>
    <w:rsid w:val="00E13E14"/>
    <w:rsid w:val="00E2684D"/>
    <w:rsid w:val="00E46D2B"/>
    <w:rsid w:val="00E5374D"/>
    <w:rsid w:val="00E568A7"/>
    <w:rsid w:val="00E65809"/>
    <w:rsid w:val="00E807F3"/>
    <w:rsid w:val="00E819DE"/>
    <w:rsid w:val="00E86A33"/>
    <w:rsid w:val="00E94044"/>
    <w:rsid w:val="00E94D3B"/>
    <w:rsid w:val="00EA278E"/>
    <w:rsid w:val="00EB7086"/>
    <w:rsid w:val="00ED3584"/>
    <w:rsid w:val="00EE531F"/>
    <w:rsid w:val="00EF32D1"/>
    <w:rsid w:val="00EF4E0B"/>
    <w:rsid w:val="00F10BDA"/>
    <w:rsid w:val="00F2179A"/>
    <w:rsid w:val="00F306FA"/>
    <w:rsid w:val="00F42845"/>
    <w:rsid w:val="00F578C9"/>
    <w:rsid w:val="00F641CA"/>
    <w:rsid w:val="00F66022"/>
    <w:rsid w:val="00F66F13"/>
    <w:rsid w:val="00F91D25"/>
    <w:rsid w:val="00FA3D68"/>
    <w:rsid w:val="00FA3DE1"/>
    <w:rsid w:val="00FA4E66"/>
    <w:rsid w:val="00FA7AF0"/>
    <w:rsid w:val="00FC2600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3BA01"/>
  <w15:docId w15:val="{DEB9E2A0-F048-448D-A2EA-C280B2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33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E86A3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86A33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E86A3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E86A3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E86A3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86A3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86A33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E86A33"/>
    <w:rPr>
      <w:sz w:val="20"/>
    </w:rPr>
  </w:style>
  <w:style w:type="paragraph" w:styleId="Topptekst">
    <w:name w:val="header"/>
    <w:basedOn w:val="Normal"/>
    <w:semiHidden/>
    <w:rsid w:val="00E86A3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E86A33"/>
    <w:rPr>
      <w:color w:val="0000FF"/>
      <w:u w:val="single"/>
    </w:rPr>
  </w:style>
  <w:style w:type="paragraph" w:customStyle="1" w:styleId="Avd">
    <w:name w:val="Avd"/>
    <w:basedOn w:val="Normal"/>
    <w:next w:val="Normal"/>
    <w:rsid w:val="00E86A3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E86A3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sid w:val="00E86A3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932698"/>
    <w:rPr>
      <w:sz w:val="23"/>
    </w:rPr>
  </w:style>
  <w:style w:type="character" w:customStyle="1" w:styleId="minustall">
    <w:name w:val="minustall"/>
    <w:basedOn w:val="Standardskriftforavsnitt"/>
    <w:rsid w:val="00326A8B"/>
  </w:style>
  <w:style w:type="paragraph" w:styleId="Listeavsnitt">
    <w:name w:val="List Paragraph"/>
    <w:basedOn w:val="Normal"/>
    <w:uiPriority w:val="34"/>
    <w:qFormat/>
    <w:rsid w:val="00D61F79"/>
    <w:pPr>
      <w:spacing w:line="240" w:lineRule="auto"/>
      <w:ind w:left="708"/>
    </w:pPr>
    <w:rPr>
      <w:spacing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12"/>
    <w:rPr>
      <w:rFonts w:ascii="Tahoma" w:hAnsi="Tahoma" w:cs="Tahoma"/>
      <w:spacing w:val="-5"/>
      <w:sz w:val="16"/>
      <w:szCs w:val="16"/>
    </w:rPr>
  </w:style>
  <w:style w:type="character" w:customStyle="1" w:styleId="error">
    <w:name w:val="error"/>
    <w:basedOn w:val="Standardskriftforavsnitt"/>
    <w:rsid w:val="00932698"/>
  </w:style>
  <w:style w:type="paragraph" w:styleId="HTML-forhndsformatert">
    <w:name w:val="HTML Preformatted"/>
    <w:basedOn w:val="Normal"/>
    <w:link w:val="HTML-forhndsformatertTegn"/>
    <w:uiPriority w:val="99"/>
    <w:unhideWhenUsed/>
    <w:rsid w:val="0093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326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93269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10ADF"/>
    <w:rPr>
      <w:b/>
      <w:bCs/>
    </w:rPr>
  </w:style>
  <w:style w:type="paragraph" w:customStyle="1" w:styleId="mheading1">
    <w:name w:val="mheading1"/>
    <w:basedOn w:val="Normal"/>
    <w:rsid w:val="00710AD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EEEEE"/>
      <w:spacing w:after="100" w:afterAutospacing="1" w:line="240" w:lineRule="auto"/>
    </w:pPr>
    <w:rPr>
      <w:b/>
      <w:bCs/>
      <w:color w:val="333333"/>
      <w:spacing w:val="0"/>
      <w:sz w:val="29"/>
      <w:szCs w:val="29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39C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semiHidden/>
    <w:rsid w:val="00733595"/>
    <w:pPr>
      <w:spacing w:line="290" w:lineRule="exact"/>
      <w:jc w:val="both"/>
    </w:pPr>
    <w:rPr>
      <w:spacing w:val="0"/>
    </w:rPr>
  </w:style>
  <w:style w:type="character" w:customStyle="1" w:styleId="Brdtekst3Tegn">
    <w:name w:val="Brødtekst 3 Tegn"/>
    <w:basedOn w:val="Standardskriftforavsnitt"/>
    <w:link w:val="Brdtekst3"/>
    <w:semiHidden/>
    <w:rsid w:val="00733595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12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87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78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52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9386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728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36579110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3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422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4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67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73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986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D6BE-522D-4E3A-B19A-4DB00FE3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914</TotalTime>
  <Pages>2</Pages>
  <Words>238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sk28776</dc:creator>
  <cp:lastModifiedBy>Kristin Haugen Olsen</cp:lastModifiedBy>
  <cp:revision>9</cp:revision>
  <cp:lastPrinted>2012-12-03T16:39:00Z</cp:lastPrinted>
  <dcterms:created xsi:type="dcterms:W3CDTF">2015-06-09T15:46:00Z</dcterms:created>
  <dcterms:modified xsi:type="dcterms:W3CDTF">2015-06-10T07:31:00Z</dcterms:modified>
</cp:coreProperties>
</file>