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2" w:rsidRPr="004915EA" w:rsidRDefault="000846ED">
      <w:pPr>
        <w:rPr>
          <w:rFonts w:ascii="Arial" w:hAnsi="Arial" w:cs="Arial"/>
        </w:rPr>
      </w:pPr>
      <w:r w:rsidRPr="004915EA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635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D70512" w:rsidRPr="0065133F">
        <w:tc>
          <w:tcPr>
            <w:tcW w:w="5865" w:type="dxa"/>
          </w:tcPr>
          <w:p w:rsidR="00D70512" w:rsidRPr="004915EA" w:rsidRDefault="00385E88">
            <w:pPr>
              <w:pStyle w:val="Overskrift1"/>
              <w:rPr>
                <w:rFonts w:ascii="Arial" w:hAnsi="Arial"/>
                <w:sz w:val="72"/>
              </w:rPr>
            </w:pPr>
            <w:r>
              <w:rPr>
                <w:rFonts w:ascii="Arial" w:hAnsi="Arial"/>
                <w:sz w:val="72"/>
              </w:rPr>
              <w:t>Møtebok</w:t>
            </w:r>
          </w:p>
          <w:p w:rsidR="00D70512" w:rsidRPr="004915EA" w:rsidRDefault="00D70512">
            <w:pPr>
              <w:rPr>
                <w:rFonts w:ascii="Arial" w:hAnsi="Arial" w:cs="Arial"/>
              </w:rPr>
            </w:pPr>
          </w:p>
        </w:tc>
        <w:tc>
          <w:tcPr>
            <w:tcW w:w="4284" w:type="dxa"/>
          </w:tcPr>
          <w:p w:rsidR="00D70512" w:rsidRPr="004915EA" w:rsidRDefault="00D70512">
            <w:pPr>
              <w:pStyle w:val="Avd"/>
              <w:rPr>
                <w:rFonts w:ascii="Arial" w:hAnsi="Arial" w:cs="Arial"/>
                <w:b/>
                <w:bCs/>
                <w:sz w:val="18"/>
              </w:rPr>
            </w:pPr>
            <w:r w:rsidRPr="004915EA">
              <w:rPr>
                <w:rFonts w:ascii="Arial" w:hAnsi="Arial" w:cs="Arial"/>
                <w:b/>
                <w:bCs/>
                <w:noProof/>
                <w:sz w:val="18"/>
              </w:rPr>
              <w:t>Oppvekst og levekår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  <w:noProof/>
              </w:rPr>
              <w:t>Lassa skole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proofErr w:type="spellStart"/>
            <w:proofErr w:type="gramStart"/>
            <w:r w:rsidRPr="004915EA">
              <w:rPr>
                <w:rFonts w:ascii="Arial" w:hAnsi="Arial" w:cs="Arial"/>
              </w:rPr>
              <w:t>Postadr</w:t>
            </w:r>
            <w:proofErr w:type="spellEnd"/>
            <w:r w:rsidRPr="004915EA">
              <w:rPr>
                <w:rFonts w:ascii="Arial" w:hAnsi="Arial" w:cs="Arial"/>
              </w:rPr>
              <w:t>.:</w:t>
            </w:r>
            <w:proofErr w:type="gramEnd"/>
            <w:r w:rsidRPr="004915EA">
              <w:rPr>
                <w:rFonts w:ascii="Arial" w:hAnsi="Arial" w:cs="Arial"/>
              </w:rPr>
              <w:t xml:space="preserve"> </w:t>
            </w:r>
            <w:r w:rsidRPr="004915EA">
              <w:rPr>
                <w:rFonts w:ascii="Arial" w:hAnsi="Arial" w:cs="Arial"/>
                <w:noProof/>
              </w:rPr>
              <w:t>Postboks 8069 Forus, 4068 Stavanger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proofErr w:type="spellStart"/>
            <w:proofErr w:type="gramStart"/>
            <w:r w:rsidRPr="004915EA">
              <w:rPr>
                <w:rFonts w:ascii="Arial" w:hAnsi="Arial" w:cs="Arial"/>
              </w:rPr>
              <w:t>Besøksadr</w:t>
            </w:r>
            <w:proofErr w:type="spellEnd"/>
            <w:r w:rsidRPr="004915EA">
              <w:rPr>
                <w:rFonts w:ascii="Arial" w:hAnsi="Arial" w:cs="Arial"/>
              </w:rPr>
              <w:t>.:</w:t>
            </w:r>
            <w:proofErr w:type="gramEnd"/>
            <w:r w:rsidRPr="004915EA">
              <w:rPr>
                <w:rFonts w:ascii="Arial" w:hAnsi="Arial" w:cs="Arial"/>
              </w:rPr>
              <w:t xml:space="preserve"> </w:t>
            </w:r>
            <w:r w:rsidRPr="004915EA">
              <w:rPr>
                <w:rFonts w:ascii="Arial" w:hAnsi="Arial" w:cs="Arial"/>
                <w:noProof/>
              </w:rPr>
              <w:t>Rektor Berntsensgate 9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 xml:space="preserve">Telefon: </w:t>
            </w:r>
            <w:r w:rsidRPr="004915EA">
              <w:rPr>
                <w:rFonts w:ascii="Arial" w:hAnsi="Arial" w:cs="Arial"/>
                <w:noProof/>
              </w:rPr>
              <w:t>51508302</w:t>
            </w:r>
            <w:r w:rsidRPr="004915EA">
              <w:rPr>
                <w:rFonts w:ascii="Arial" w:hAnsi="Arial" w:cs="Arial"/>
              </w:rPr>
              <w:t xml:space="preserve"> Faks: </w:t>
            </w:r>
          </w:p>
          <w:p w:rsidR="00D70512" w:rsidRPr="004915EA" w:rsidRDefault="00D70512">
            <w:pPr>
              <w:pStyle w:val="Avd"/>
              <w:rPr>
                <w:rFonts w:ascii="Arial" w:hAnsi="Arial" w:cs="Arial"/>
                <w:lang w:val="de-DE"/>
              </w:rPr>
            </w:pPr>
            <w:r w:rsidRPr="004915EA">
              <w:rPr>
                <w:rFonts w:ascii="Arial" w:hAnsi="Arial" w:cs="Arial"/>
                <w:lang w:val="de-DE"/>
              </w:rPr>
              <w:t xml:space="preserve">E-post: </w:t>
            </w:r>
            <w:r w:rsidRPr="004915EA">
              <w:rPr>
                <w:rFonts w:ascii="Arial" w:hAnsi="Arial" w:cs="Arial"/>
                <w:noProof/>
                <w:lang w:val="de-DE"/>
              </w:rPr>
              <w:t>lassa.skole@stavanger.kommune.no</w:t>
            </w:r>
            <w:r w:rsidRPr="004915EA">
              <w:rPr>
                <w:rFonts w:ascii="Arial" w:hAnsi="Arial" w:cs="Arial"/>
                <w:lang w:val="de-DE"/>
              </w:rPr>
              <w:t xml:space="preserve"> </w:t>
            </w:r>
          </w:p>
          <w:p w:rsidR="00D70512" w:rsidRPr="008A4DE8" w:rsidRDefault="00D70512">
            <w:pPr>
              <w:pStyle w:val="Avd"/>
              <w:rPr>
                <w:rFonts w:ascii="Arial" w:hAnsi="Arial" w:cs="Arial"/>
                <w:lang w:val="en-US"/>
              </w:rPr>
            </w:pPr>
            <w:r w:rsidRPr="008A4DE8">
              <w:rPr>
                <w:rFonts w:ascii="Arial" w:hAnsi="Arial" w:cs="Arial"/>
                <w:lang w:val="en-US"/>
              </w:rPr>
              <w:t>www.stavanger.kommune.no</w:t>
            </w:r>
          </w:p>
          <w:p w:rsidR="00D70512" w:rsidRPr="008A4DE8" w:rsidRDefault="00D70512">
            <w:pPr>
              <w:pStyle w:val="Avd"/>
              <w:rPr>
                <w:rFonts w:ascii="Arial" w:hAnsi="Arial" w:cs="Arial"/>
                <w:lang w:val="en-US"/>
              </w:rPr>
            </w:pPr>
            <w:r w:rsidRPr="008A4DE8">
              <w:rPr>
                <w:rFonts w:ascii="Arial" w:hAnsi="Arial" w:cs="Arial"/>
                <w:lang w:val="en-US"/>
              </w:rPr>
              <w:t xml:space="preserve">Org.nr.: </w:t>
            </w:r>
            <w:r w:rsidRPr="008A4DE8">
              <w:rPr>
                <w:rFonts w:ascii="Arial" w:hAnsi="Arial" w:cs="Arial"/>
                <w:noProof/>
                <w:lang w:val="en-US"/>
              </w:rPr>
              <w:t>NO 964 965 226</w:t>
            </w:r>
          </w:p>
        </w:tc>
      </w:tr>
    </w:tbl>
    <w:p w:rsidR="00D70512" w:rsidRPr="008A4DE8" w:rsidRDefault="00D70512">
      <w:pPr>
        <w:rPr>
          <w:rFonts w:ascii="Arial" w:hAnsi="Arial" w:cs="Arial"/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Gruppe:</w:t>
            </w:r>
          </w:p>
        </w:tc>
        <w:tc>
          <w:tcPr>
            <w:tcW w:w="7687" w:type="dxa"/>
            <w:gridSpan w:val="2"/>
          </w:tcPr>
          <w:p w:rsidR="00D70512" w:rsidRPr="008931B9" w:rsidRDefault="00DA38FF">
            <w:pPr>
              <w:rPr>
                <w:b/>
                <w:bCs/>
              </w:rPr>
            </w:pPr>
            <w:proofErr w:type="spellStart"/>
            <w:r w:rsidRPr="008931B9">
              <w:rPr>
                <w:b/>
                <w:bCs/>
              </w:rPr>
              <w:t>Driftstyremøte</w:t>
            </w:r>
            <w:proofErr w:type="spellEnd"/>
            <w:r w:rsidR="002C09D3" w:rsidRPr="008931B9">
              <w:rPr>
                <w:b/>
                <w:bCs/>
              </w:rPr>
              <w:t xml:space="preserve"> </w:t>
            </w:r>
          </w:p>
        </w:tc>
      </w:tr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Møtested:</w:t>
            </w:r>
          </w:p>
        </w:tc>
        <w:tc>
          <w:tcPr>
            <w:tcW w:w="7687" w:type="dxa"/>
            <w:gridSpan w:val="2"/>
          </w:tcPr>
          <w:p w:rsidR="00D70512" w:rsidRPr="008931B9" w:rsidRDefault="00D70512">
            <w:pPr>
              <w:rPr>
                <w:b/>
                <w:bCs/>
              </w:rPr>
            </w:pPr>
            <w:r w:rsidRPr="008931B9">
              <w:rPr>
                <w:b/>
                <w:bCs/>
              </w:rPr>
              <w:t>Lassa skole</w:t>
            </w:r>
          </w:p>
        </w:tc>
      </w:tr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Møtedato/ -tid:</w:t>
            </w:r>
          </w:p>
        </w:tc>
        <w:tc>
          <w:tcPr>
            <w:tcW w:w="7687" w:type="dxa"/>
            <w:gridSpan w:val="2"/>
          </w:tcPr>
          <w:p w:rsidR="00D70512" w:rsidRPr="008931B9" w:rsidRDefault="0065133F">
            <w:pPr>
              <w:rPr>
                <w:b/>
                <w:bCs/>
              </w:rPr>
            </w:pPr>
            <w:r>
              <w:rPr>
                <w:b/>
                <w:bCs/>
              </w:rPr>
              <w:t>06.03.2018</w:t>
            </w:r>
          </w:p>
        </w:tc>
      </w:tr>
      <w:tr w:rsidR="00D70512" w:rsidRPr="004915EA">
        <w:trPr>
          <w:cantSplit/>
        </w:trPr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Møteleder</w:t>
            </w:r>
          </w:p>
        </w:tc>
        <w:tc>
          <w:tcPr>
            <w:tcW w:w="3843" w:type="dxa"/>
          </w:tcPr>
          <w:p w:rsidR="00D70512" w:rsidRPr="008931B9" w:rsidRDefault="00193CA3">
            <w:pPr>
              <w:pStyle w:val="Bunntekst"/>
              <w:keepLines w:val="0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931B9">
              <w:rPr>
                <w:sz w:val="22"/>
                <w:szCs w:val="22"/>
              </w:rPr>
              <w:t>Øyvind Gundersen</w:t>
            </w:r>
          </w:p>
        </w:tc>
        <w:tc>
          <w:tcPr>
            <w:tcW w:w="3844" w:type="dxa"/>
          </w:tcPr>
          <w:p w:rsidR="00D70512" w:rsidRPr="008931B9" w:rsidRDefault="00D70512">
            <w:pPr>
              <w:pStyle w:val="Bunntekst"/>
              <w:keepLines w:val="0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931B9">
              <w:rPr>
                <w:sz w:val="22"/>
                <w:szCs w:val="22"/>
              </w:rPr>
              <w:t>Referent: Kristin Haugen Olsen</w:t>
            </w:r>
          </w:p>
        </w:tc>
      </w:tr>
      <w:tr w:rsidR="00D70512" w:rsidRPr="004915EA">
        <w:tc>
          <w:tcPr>
            <w:tcW w:w="1426" w:type="dxa"/>
          </w:tcPr>
          <w:p w:rsidR="00D70512" w:rsidRPr="004915EA" w:rsidRDefault="00D70512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Deltakere:</w:t>
            </w:r>
          </w:p>
        </w:tc>
        <w:tc>
          <w:tcPr>
            <w:tcW w:w="7687" w:type="dxa"/>
            <w:gridSpan w:val="2"/>
          </w:tcPr>
          <w:p w:rsidR="00D70512" w:rsidRPr="008931B9" w:rsidRDefault="00BF74B7">
            <w:pPr>
              <w:rPr>
                <w:sz w:val="22"/>
                <w:szCs w:val="22"/>
              </w:rPr>
            </w:pPr>
            <w:r w:rsidRPr="008931B9">
              <w:rPr>
                <w:sz w:val="22"/>
                <w:szCs w:val="22"/>
              </w:rPr>
              <w:t>Øyvind Gundersen(</w:t>
            </w:r>
            <w:r w:rsidR="00513DDF" w:rsidRPr="008931B9">
              <w:rPr>
                <w:sz w:val="22"/>
                <w:szCs w:val="22"/>
              </w:rPr>
              <w:t>leder) Signe</w:t>
            </w:r>
            <w:r w:rsidR="00193CA3" w:rsidRPr="008931B9">
              <w:rPr>
                <w:sz w:val="22"/>
                <w:szCs w:val="22"/>
              </w:rPr>
              <w:t xml:space="preserve"> Sirevaag </w:t>
            </w:r>
            <w:r w:rsidR="001A5DA0" w:rsidRPr="008931B9">
              <w:rPr>
                <w:sz w:val="22"/>
                <w:szCs w:val="22"/>
              </w:rPr>
              <w:t>Thorsen (</w:t>
            </w:r>
            <w:r w:rsidR="00193CA3" w:rsidRPr="008931B9">
              <w:rPr>
                <w:sz w:val="22"/>
                <w:szCs w:val="22"/>
              </w:rPr>
              <w:t>politis</w:t>
            </w:r>
            <w:r w:rsidR="00385E88" w:rsidRPr="008931B9">
              <w:rPr>
                <w:sz w:val="22"/>
                <w:szCs w:val="22"/>
              </w:rPr>
              <w:t xml:space="preserve">k representant) </w:t>
            </w:r>
            <w:r w:rsidR="00CC1596" w:rsidRPr="008931B9">
              <w:rPr>
                <w:sz w:val="22"/>
                <w:szCs w:val="22"/>
              </w:rPr>
              <w:t>Ingvar Lunde (ledelsen</w:t>
            </w:r>
            <w:r w:rsidR="006A7B36" w:rsidRPr="008931B9">
              <w:rPr>
                <w:sz w:val="22"/>
                <w:szCs w:val="22"/>
              </w:rPr>
              <w:t>)</w:t>
            </w:r>
            <w:r w:rsidR="00193CA3" w:rsidRPr="008931B9">
              <w:rPr>
                <w:sz w:val="22"/>
                <w:szCs w:val="22"/>
              </w:rPr>
              <w:t xml:space="preserve"> </w:t>
            </w:r>
            <w:r w:rsidR="00385E88" w:rsidRPr="008931B9">
              <w:rPr>
                <w:sz w:val="22"/>
                <w:szCs w:val="22"/>
              </w:rPr>
              <w:t xml:space="preserve">Marie Høllesli </w:t>
            </w:r>
            <w:r w:rsidR="008931B9" w:rsidRPr="008931B9">
              <w:rPr>
                <w:sz w:val="22"/>
                <w:szCs w:val="22"/>
              </w:rPr>
              <w:t>(</w:t>
            </w:r>
            <w:proofErr w:type="gramStart"/>
            <w:r w:rsidR="008931B9" w:rsidRPr="008931B9">
              <w:rPr>
                <w:sz w:val="22"/>
                <w:szCs w:val="22"/>
              </w:rPr>
              <w:t>Utdanningsforbundet</w:t>
            </w:r>
            <w:r w:rsidR="00385E88" w:rsidRPr="008931B9">
              <w:rPr>
                <w:sz w:val="22"/>
                <w:szCs w:val="22"/>
              </w:rPr>
              <w:t xml:space="preserve">) </w:t>
            </w:r>
            <w:r w:rsidRPr="008931B9">
              <w:rPr>
                <w:sz w:val="22"/>
                <w:szCs w:val="22"/>
              </w:rPr>
              <w:t xml:space="preserve"> </w:t>
            </w:r>
            <w:r w:rsidR="00513DDF" w:rsidRPr="008931B9">
              <w:rPr>
                <w:sz w:val="22"/>
                <w:szCs w:val="22"/>
              </w:rPr>
              <w:t>(</w:t>
            </w:r>
            <w:proofErr w:type="gramEnd"/>
            <w:r w:rsidR="00DA38FF" w:rsidRPr="008931B9">
              <w:rPr>
                <w:sz w:val="22"/>
                <w:szCs w:val="22"/>
              </w:rPr>
              <w:t>elevråd) Kristin</w:t>
            </w:r>
            <w:r w:rsidR="00193CA3" w:rsidRPr="008931B9">
              <w:rPr>
                <w:sz w:val="22"/>
                <w:szCs w:val="22"/>
              </w:rPr>
              <w:t xml:space="preserve"> Haugen Olsen (rektor)</w:t>
            </w:r>
          </w:p>
        </w:tc>
      </w:tr>
      <w:tr w:rsidR="00D70512" w:rsidRPr="004915EA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70512" w:rsidRPr="004915EA" w:rsidRDefault="00BF74B7">
            <w:pPr>
              <w:rPr>
                <w:rFonts w:ascii="Arial" w:hAnsi="Arial" w:cs="Arial"/>
              </w:rPr>
            </w:pPr>
            <w:r w:rsidRPr="004915EA">
              <w:rPr>
                <w:rFonts w:ascii="Arial" w:hAnsi="Arial" w:cs="Arial"/>
              </w:rPr>
              <w:t>Forfall:</w: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D70512" w:rsidRPr="008931B9" w:rsidRDefault="00385E88" w:rsidP="00BF74B7">
            <w:r w:rsidRPr="008931B9">
              <w:t>Kommunalt ansatt</w:t>
            </w:r>
          </w:p>
        </w:tc>
      </w:tr>
    </w:tbl>
    <w:p w:rsidR="00D70512" w:rsidRPr="004915EA" w:rsidRDefault="00D70512">
      <w:pPr>
        <w:rPr>
          <w:rFonts w:ascii="Arial" w:hAnsi="Arial" w:cs="Arial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70512" w:rsidRPr="004915EA" w:rsidTr="00BF74B7">
        <w:tc>
          <w:tcPr>
            <w:tcW w:w="3424" w:type="dxa"/>
          </w:tcPr>
          <w:p w:rsidR="00D70512" w:rsidRPr="004915EA" w:rsidRDefault="00D70512">
            <w:pPr>
              <w:spacing w:line="240" w:lineRule="auto"/>
              <w:rPr>
                <w:rFonts w:ascii="Arial" w:hAnsi="Arial" w:cs="Arial"/>
                <w:sz w:val="13"/>
              </w:rPr>
            </w:pPr>
            <w:r w:rsidRPr="004915EA">
              <w:rPr>
                <w:rFonts w:ascii="Arial" w:hAnsi="Arial" w:cs="Arial"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D70512" w:rsidRPr="004915EA" w:rsidRDefault="00D70512">
            <w:pPr>
              <w:spacing w:line="240" w:lineRule="auto"/>
              <w:rPr>
                <w:rFonts w:ascii="Arial" w:hAnsi="Arial" w:cs="Arial"/>
                <w:sz w:val="13"/>
              </w:rPr>
            </w:pPr>
            <w:r w:rsidRPr="004915EA">
              <w:rPr>
                <w:rFonts w:ascii="Arial" w:hAnsi="Arial" w:cs="Arial"/>
                <w:sz w:val="13"/>
              </w:rPr>
              <w:t>JOURNALNR</w:t>
            </w:r>
          </w:p>
        </w:tc>
        <w:tc>
          <w:tcPr>
            <w:tcW w:w="3081" w:type="dxa"/>
          </w:tcPr>
          <w:p w:rsidR="00D70512" w:rsidRPr="004915EA" w:rsidRDefault="00D70512">
            <w:pPr>
              <w:spacing w:line="240" w:lineRule="auto"/>
              <w:rPr>
                <w:rFonts w:ascii="Arial" w:hAnsi="Arial" w:cs="Arial"/>
                <w:sz w:val="13"/>
              </w:rPr>
            </w:pPr>
            <w:r w:rsidRPr="004915EA">
              <w:rPr>
                <w:rFonts w:ascii="Arial" w:hAnsi="Arial" w:cs="Arial"/>
                <w:sz w:val="13"/>
              </w:rPr>
              <w:t>DATO</w:t>
            </w:r>
          </w:p>
        </w:tc>
      </w:tr>
    </w:tbl>
    <w:p w:rsidR="00D70512" w:rsidRPr="004915EA" w:rsidRDefault="00D70512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850"/>
      </w:tblGrid>
      <w:tr w:rsidR="00D70512" w:rsidRPr="004915EA" w:rsidTr="009812FE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D70512" w:rsidRPr="004915EA" w:rsidRDefault="00D70512">
            <w:pPr>
              <w:rPr>
                <w:rFonts w:ascii="Arial" w:hAnsi="Arial" w:cs="Arial"/>
                <w:b/>
                <w:bCs/>
              </w:rPr>
            </w:pPr>
            <w:r w:rsidRPr="004915EA">
              <w:rPr>
                <w:rFonts w:ascii="Arial" w:hAnsi="Arial" w:cs="Arial"/>
                <w:b/>
                <w:bCs/>
              </w:rPr>
              <w:t>Sak nr.: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D70512" w:rsidRPr="004915EA" w:rsidRDefault="00D705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D70512" w:rsidRPr="004915EA" w:rsidRDefault="00D70512">
            <w:pPr>
              <w:rPr>
                <w:rFonts w:ascii="Arial" w:hAnsi="Arial" w:cs="Arial"/>
                <w:b/>
                <w:bCs/>
              </w:rPr>
            </w:pPr>
            <w:r w:rsidRPr="004915EA">
              <w:rPr>
                <w:rFonts w:ascii="Arial" w:hAnsi="Arial" w:cs="Arial"/>
                <w:b/>
                <w:bCs/>
              </w:rPr>
              <w:t>Ansvar</w:t>
            </w:r>
          </w:p>
        </w:tc>
      </w:tr>
      <w:tr w:rsidR="00D70512" w:rsidRPr="004915EA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512" w:rsidRPr="00513DDF" w:rsidRDefault="00BF74B7">
            <w:pPr>
              <w:rPr>
                <w:rFonts w:ascii="Arial" w:hAnsi="Arial" w:cs="Arial"/>
                <w:sz w:val="22"/>
                <w:szCs w:val="22"/>
              </w:rPr>
            </w:pPr>
            <w:r w:rsidRPr="00513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5133F">
              <w:rPr>
                <w:rFonts w:ascii="Arial" w:hAnsi="Arial" w:cs="Arial"/>
                <w:sz w:val="22"/>
                <w:szCs w:val="22"/>
              </w:rPr>
              <w:t>1/18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BF74B7" w:rsidRPr="00026041" w:rsidRDefault="00BF74B7" w:rsidP="00BF74B7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 w:rsidRPr="00026041">
              <w:rPr>
                <w:b/>
                <w:sz w:val="22"/>
                <w:szCs w:val="22"/>
              </w:rPr>
              <w:t xml:space="preserve">Godkjenning av innkalling og </w:t>
            </w:r>
            <w:r w:rsidR="0065133F">
              <w:rPr>
                <w:b/>
                <w:sz w:val="22"/>
                <w:szCs w:val="22"/>
              </w:rPr>
              <w:t>møtebok fra 15.11.2017</w:t>
            </w:r>
          </w:p>
          <w:p w:rsidR="00D70512" w:rsidRPr="00026041" w:rsidRDefault="00DA38FF" w:rsidP="00DA38FF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 w:rsidRPr="00026041">
              <w:rPr>
                <w:sz w:val="22"/>
                <w:szCs w:val="22"/>
              </w:rPr>
              <w:t>Innkalling og møtebok er godkjent</w:t>
            </w:r>
            <w:r w:rsidRPr="000260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</w:tcPr>
          <w:p w:rsidR="00D70512" w:rsidRPr="004915EA" w:rsidRDefault="00D70512">
            <w:pPr>
              <w:rPr>
                <w:rFonts w:ascii="Arial" w:hAnsi="Arial" w:cs="Arial"/>
                <w:szCs w:val="23"/>
              </w:rPr>
            </w:pPr>
          </w:p>
        </w:tc>
      </w:tr>
      <w:tr w:rsidR="0061720F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20F" w:rsidRPr="008931B9" w:rsidRDefault="00193CA3" w:rsidP="00E11F39">
            <w:pPr>
              <w:rPr>
                <w:rFonts w:ascii="Arial" w:hAnsi="Arial" w:cs="Arial"/>
                <w:sz w:val="22"/>
                <w:szCs w:val="22"/>
              </w:rPr>
            </w:pPr>
            <w:r w:rsidRPr="00513D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9398C">
              <w:rPr>
                <w:rFonts w:ascii="Arial" w:hAnsi="Arial" w:cs="Arial"/>
                <w:sz w:val="22"/>
                <w:szCs w:val="22"/>
              </w:rPr>
              <w:t>2/18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193CA3" w:rsidRPr="00026041" w:rsidRDefault="0065133F" w:rsidP="00DA38FF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Konstituering av </w:t>
            </w:r>
            <w:proofErr w:type="spellStart"/>
            <w:r>
              <w:rPr>
                <w:b/>
                <w:sz w:val="22"/>
                <w:szCs w:val="22"/>
              </w:rPr>
              <w:t>Driftstyret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A21EA" w:rsidRPr="00026041" w:rsidRDefault="007A21EA" w:rsidP="008931B9"/>
        </w:tc>
        <w:tc>
          <w:tcPr>
            <w:tcW w:w="850" w:type="dxa"/>
            <w:tcBorders>
              <w:right w:val="nil"/>
            </w:tcBorders>
          </w:tcPr>
          <w:p w:rsidR="0061720F" w:rsidRPr="00513DDF" w:rsidRDefault="006172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F39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F39" w:rsidRPr="00513DDF" w:rsidRDefault="00993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2250E" w:rsidRDefault="0099398C" w:rsidP="0092250E">
            <w:r>
              <w:t>Nytt fra Elevråd:</w:t>
            </w:r>
          </w:p>
          <w:p w:rsidR="0099398C" w:rsidRDefault="0099398C" w:rsidP="0092250E"/>
          <w:p w:rsidR="0099398C" w:rsidRDefault="0099398C" w:rsidP="0092250E">
            <w:r>
              <w:t>Nytt fra FAU:</w:t>
            </w:r>
          </w:p>
          <w:p w:rsidR="0099398C" w:rsidRDefault="0099398C" w:rsidP="0092250E"/>
          <w:p w:rsidR="0099398C" w:rsidRDefault="0099398C" w:rsidP="0092250E">
            <w:r>
              <w:t>Nytt fra rektor:</w:t>
            </w:r>
          </w:p>
          <w:p w:rsidR="0099398C" w:rsidRDefault="0099398C" w:rsidP="0092250E"/>
          <w:p w:rsidR="0099398C" w:rsidRDefault="0099398C" w:rsidP="0092250E">
            <w:r>
              <w:t>Nytt fra Skolemiljøutvalget:</w:t>
            </w:r>
          </w:p>
          <w:p w:rsidR="0092250E" w:rsidRPr="0030423D" w:rsidRDefault="0092250E" w:rsidP="008931B9">
            <w:pPr>
              <w:pStyle w:val="Sluttnotetek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11F39" w:rsidRPr="00513DDF" w:rsidRDefault="00E11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F39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1F39" w:rsidRDefault="00993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4/18</w:t>
            </w:r>
          </w:p>
          <w:p w:rsidR="0092250E" w:rsidRDefault="009225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50E" w:rsidRPr="00513DDF" w:rsidRDefault="009225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2250E" w:rsidRPr="0030423D" w:rsidRDefault="0099398C" w:rsidP="000537CA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Nytt fra SFO v/Katrine</w:t>
            </w:r>
          </w:p>
          <w:p w:rsidR="000316F3" w:rsidRPr="0030423D" w:rsidRDefault="000316F3" w:rsidP="00E11F39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11F39" w:rsidRPr="00513DDF" w:rsidRDefault="00E11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C26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C26" w:rsidRPr="00513DDF" w:rsidRDefault="009939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5/18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99398C" w:rsidRDefault="0099398C" w:rsidP="0099398C">
            <w:pPr>
              <w:rPr>
                <w:b/>
              </w:rPr>
            </w:pPr>
            <w:r>
              <w:rPr>
                <w:b/>
              </w:rPr>
              <w:t>Skoleåret 2018/2019 v/Kristin</w:t>
            </w:r>
          </w:p>
          <w:p w:rsidR="0092250E" w:rsidRPr="008E645B" w:rsidRDefault="0092250E" w:rsidP="0099398C">
            <w:pPr>
              <w:pStyle w:val="Listeavsnitt"/>
              <w:spacing w:after="0" w:line="216" w:lineRule="auto"/>
              <w:ind w:left="64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right w:val="nil"/>
            </w:tcBorders>
          </w:tcPr>
          <w:p w:rsidR="00207C26" w:rsidRPr="00513DDF" w:rsidRDefault="00207C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6B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2B44" w:rsidRPr="0030423D" w:rsidRDefault="00EF2B44">
            <w:pPr>
              <w:rPr>
                <w:sz w:val="22"/>
                <w:szCs w:val="22"/>
              </w:rPr>
            </w:pPr>
          </w:p>
          <w:p w:rsidR="0003536B" w:rsidRPr="0030423D" w:rsidRDefault="008E6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22/17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EF2B44" w:rsidRPr="0030423D" w:rsidRDefault="00EF2B44" w:rsidP="00CC1596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  <w:p w:rsidR="0003536B" w:rsidRPr="0030423D" w:rsidRDefault="004915EA" w:rsidP="00EF2B44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/>
                <w:sz w:val="22"/>
                <w:szCs w:val="22"/>
              </w:rPr>
            </w:pPr>
            <w:r w:rsidRPr="0030423D">
              <w:rPr>
                <w:b/>
                <w:sz w:val="22"/>
                <w:szCs w:val="22"/>
              </w:rPr>
              <w:t>Nasjonale prøver 5. trinn</w:t>
            </w:r>
            <w:r w:rsidR="008E645B">
              <w:rPr>
                <w:b/>
                <w:sz w:val="22"/>
                <w:szCs w:val="22"/>
              </w:rPr>
              <w:t xml:space="preserve"> og 8.trinn</w:t>
            </w:r>
          </w:p>
          <w:p w:rsidR="007B0850" w:rsidRPr="0030423D" w:rsidRDefault="007B0850" w:rsidP="004915EA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  <w:p w:rsidR="007B0850" w:rsidRPr="0030423D" w:rsidRDefault="007B0850" w:rsidP="004915EA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 w:rsidRPr="0030423D">
              <w:rPr>
                <w:b/>
                <w:sz w:val="22"/>
                <w:szCs w:val="22"/>
              </w:rPr>
              <w:t>Resultatene tatt til orientering.</w:t>
            </w:r>
          </w:p>
          <w:p w:rsidR="007B0850" w:rsidRPr="0030423D" w:rsidRDefault="007B0850" w:rsidP="004915EA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513DDF" w:rsidRDefault="0003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6B" w:rsidRPr="00513DDF" w:rsidTr="009812FE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513DDF" w:rsidRDefault="00F14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23/17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F14FE5" w:rsidRDefault="00F14FE5" w:rsidP="00F14FE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Økonomirapport oktober 2017</w:t>
            </w:r>
          </w:p>
          <w:p w:rsidR="00CE1509" w:rsidRDefault="00CE1509" w:rsidP="00F14FE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Totalt for 96,36%</w:t>
            </w:r>
          </w:p>
          <w:p w:rsidR="00F14FE5" w:rsidRDefault="00CE1509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Skole: 100,19%</w:t>
            </w:r>
          </w:p>
          <w:p w:rsidR="00CE1509" w:rsidRDefault="00CE1509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SFO76,48% - en del på lønn. Handler om tilskudd </w:t>
            </w:r>
            <w:proofErr w:type="spellStart"/>
            <w:r>
              <w:rPr>
                <w:b/>
                <w:sz w:val="22"/>
                <w:szCs w:val="22"/>
              </w:rPr>
              <w:t>pga</w:t>
            </w:r>
            <w:proofErr w:type="spellEnd"/>
            <w:r>
              <w:rPr>
                <w:b/>
                <w:sz w:val="22"/>
                <w:szCs w:val="22"/>
              </w:rPr>
              <w:t xml:space="preserve"> elever sent i året – refusjoner sykemeldinger/vakansestilling som SFO leder mm.</w:t>
            </w:r>
          </w:p>
          <w:p w:rsidR="00CE1509" w:rsidRDefault="00CE1509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  <w:p w:rsidR="00CE1509" w:rsidRDefault="00CE1509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 sikte på å overføre </w:t>
            </w:r>
            <w:proofErr w:type="spellStart"/>
            <w:r>
              <w:rPr>
                <w:b/>
                <w:sz w:val="22"/>
                <w:szCs w:val="22"/>
              </w:rPr>
              <w:t>ca</w:t>
            </w:r>
            <w:proofErr w:type="spellEnd"/>
            <w:r>
              <w:rPr>
                <w:b/>
                <w:sz w:val="22"/>
                <w:szCs w:val="22"/>
              </w:rPr>
              <w:t xml:space="preserve"> 2,5% for å dekke opp merforbruk lønn våren 2017.</w:t>
            </w:r>
          </w:p>
          <w:p w:rsidR="000100CE" w:rsidRPr="00F14FE5" w:rsidRDefault="006C265B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 w:rsidRPr="0030423D">
              <w:rPr>
                <w:b/>
                <w:sz w:val="22"/>
                <w:szCs w:val="22"/>
              </w:rPr>
              <w:t xml:space="preserve">Resultatene er tatt til </w:t>
            </w:r>
            <w:r w:rsidR="007B0850" w:rsidRPr="0030423D">
              <w:rPr>
                <w:b/>
                <w:sz w:val="22"/>
                <w:szCs w:val="22"/>
              </w:rPr>
              <w:t>orientering</w:t>
            </w:r>
          </w:p>
        </w:tc>
        <w:tc>
          <w:tcPr>
            <w:tcW w:w="850" w:type="dxa"/>
            <w:tcBorders>
              <w:right w:val="nil"/>
            </w:tcBorders>
          </w:tcPr>
          <w:p w:rsidR="0003536B" w:rsidRPr="00513DDF" w:rsidRDefault="0003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6B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513DDF" w:rsidRDefault="00F14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24/17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7438A7" w:rsidRDefault="00F14FE5" w:rsidP="007438A7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Lassa skole 20 år </w:t>
            </w:r>
          </w:p>
          <w:p w:rsidR="00F14FE5" w:rsidRPr="0030423D" w:rsidRDefault="00F14FE5" w:rsidP="007438A7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Rektor orienterte om tanken bak jubileumsfeiringen.</w:t>
            </w:r>
          </w:p>
          <w:p w:rsidR="009A5E41" w:rsidRPr="0030423D" w:rsidRDefault="009A5E41" w:rsidP="007B0850">
            <w:pPr>
              <w:pStyle w:val="NormalWeb"/>
              <w:shd w:val="clear" w:color="auto" w:fill="FFFFFF"/>
              <w:rPr>
                <w:color w:val="262626"/>
                <w:sz w:val="22"/>
                <w:szCs w:val="22"/>
              </w:rPr>
            </w:pPr>
          </w:p>
          <w:tbl>
            <w:tblPr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9030"/>
            </w:tblGrid>
            <w:tr w:rsidR="009812FE" w:rsidRPr="0030423D" w:rsidTr="006C265B">
              <w:tc>
                <w:tcPr>
                  <w:tcW w:w="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2FE" w:rsidRPr="0030423D" w:rsidRDefault="009812FE" w:rsidP="009812FE">
                  <w:pPr>
                    <w:pStyle w:val="Sluttnotetekst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70" w:type="dxa"/>
                  </w:tcMar>
                </w:tcPr>
                <w:p w:rsidR="009812FE" w:rsidRPr="0030423D" w:rsidRDefault="009812FE" w:rsidP="009A5E41">
                  <w:pPr>
                    <w:pStyle w:val="Sluttnotetekst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536B" w:rsidRPr="0030423D" w:rsidRDefault="0003536B" w:rsidP="004915EA">
            <w:pPr>
              <w:pStyle w:val="NormalWeb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513DDF" w:rsidRDefault="0003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36B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513DDF" w:rsidRDefault="009812FE">
            <w:pPr>
              <w:rPr>
                <w:sz w:val="22"/>
                <w:szCs w:val="22"/>
              </w:rPr>
            </w:pPr>
            <w:r w:rsidRPr="00513DDF">
              <w:rPr>
                <w:sz w:val="22"/>
                <w:szCs w:val="22"/>
              </w:rPr>
              <w:t>2</w:t>
            </w:r>
            <w:r w:rsidR="00F14FE5">
              <w:rPr>
                <w:sz w:val="22"/>
                <w:szCs w:val="22"/>
              </w:rPr>
              <w:t>5/17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03536B" w:rsidRDefault="00F14FE5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Revidering av Handlingsplan mot mobbing etter endringene i §9A i Opplæringsloven.</w:t>
            </w:r>
          </w:p>
          <w:p w:rsidR="00F14FE5" w:rsidRPr="0030423D" w:rsidRDefault="00F14FE5" w:rsidP="0003536B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513DDF" w:rsidRDefault="0003536B">
            <w:pPr>
              <w:rPr>
                <w:sz w:val="22"/>
                <w:szCs w:val="22"/>
              </w:rPr>
            </w:pPr>
          </w:p>
        </w:tc>
      </w:tr>
      <w:tr w:rsidR="0003536B" w:rsidRPr="00513DDF" w:rsidTr="009812F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36B" w:rsidRPr="00F14FE5" w:rsidRDefault="00F14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26/17</w:t>
            </w:r>
          </w:p>
        </w:tc>
        <w:tc>
          <w:tcPr>
            <w:tcW w:w="7088" w:type="dxa"/>
            <w:tcBorders>
              <w:right w:val="nil"/>
            </w:tcBorders>
            <w:tcMar>
              <w:left w:w="68" w:type="dxa"/>
            </w:tcMar>
          </w:tcPr>
          <w:p w:rsidR="005B3890" w:rsidRDefault="00F14FE5" w:rsidP="00F14FE5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  <w:r w:rsidRPr="00F14FE5">
              <w:rPr>
                <w:b/>
                <w:sz w:val="22"/>
                <w:szCs w:val="22"/>
              </w:rPr>
              <w:t>Eventuelt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14FE5" w:rsidRPr="00F14FE5" w:rsidRDefault="00F14FE5" w:rsidP="00F14FE5">
            <w:pPr>
              <w:pStyle w:val="Sluttnotetekst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3536B" w:rsidRPr="00513DDF" w:rsidRDefault="0003536B">
            <w:pPr>
              <w:rPr>
                <w:sz w:val="22"/>
                <w:szCs w:val="22"/>
              </w:rPr>
            </w:pPr>
          </w:p>
        </w:tc>
      </w:tr>
    </w:tbl>
    <w:p w:rsidR="00D70512" w:rsidRPr="00513DDF" w:rsidRDefault="00D70512">
      <w:pPr>
        <w:rPr>
          <w:rFonts w:ascii="Arial" w:hAnsi="Arial" w:cs="Arial"/>
          <w:sz w:val="22"/>
          <w:szCs w:val="22"/>
        </w:rPr>
      </w:pPr>
    </w:p>
    <w:p w:rsidR="00D70512" w:rsidRPr="009812FE" w:rsidRDefault="00D70512">
      <w:pPr>
        <w:rPr>
          <w:rFonts w:ascii="Arial" w:hAnsi="Arial" w:cs="Arial"/>
          <w:sz w:val="22"/>
          <w:szCs w:val="22"/>
        </w:rPr>
      </w:pPr>
    </w:p>
    <w:sectPr w:rsidR="00D70512" w:rsidRPr="009812FE" w:rsidSect="00D7051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12" w:rsidRDefault="00D70512">
      <w:pPr>
        <w:spacing w:line="240" w:lineRule="auto"/>
      </w:pPr>
      <w:r>
        <w:separator/>
      </w:r>
    </w:p>
  </w:endnote>
  <w:endnote w:type="continuationSeparator" w:id="0">
    <w:p w:rsidR="00D70512" w:rsidRDefault="00D7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153F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153F3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12" w:rsidRDefault="00D70512">
      <w:pPr>
        <w:spacing w:line="240" w:lineRule="auto"/>
      </w:pPr>
      <w:r>
        <w:separator/>
      </w:r>
    </w:p>
  </w:footnote>
  <w:footnote w:type="continuationSeparator" w:id="0">
    <w:p w:rsidR="00D70512" w:rsidRDefault="00D7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</w:pPr>
  </w:p>
  <w:p w:rsidR="00546889" w:rsidRDefault="00546889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89" w:rsidRDefault="00546889">
    <w:pPr>
      <w:pStyle w:val="Topptekst"/>
      <w:spacing w:after="0"/>
      <w:rPr>
        <w:caps/>
      </w:rPr>
    </w:pPr>
    <w:r>
      <w:rPr>
        <w:caps/>
      </w:rPr>
      <w:t xml:space="preserve"> </w:t>
    </w:r>
  </w:p>
  <w:p w:rsidR="00546889" w:rsidRDefault="00546889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50E0E"/>
    <w:multiLevelType w:val="hybridMultilevel"/>
    <w:tmpl w:val="72C42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3B7"/>
    <w:multiLevelType w:val="hybridMultilevel"/>
    <w:tmpl w:val="D950838E"/>
    <w:lvl w:ilvl="0" w:tplc="DA6C05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1D8"/>
    <w:multiLevelType w:val="hybridMultilevel"/>
    <w:tmpl w:val="EBB2BE92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10C2"/>
    <w:multiLevelType w:val="hybridMultilevel"/>
    <w:tmpl w:val="13A4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5D48"/>
    <w:multiLevelType w:val="hybridMultilevel"/>
    <w:tmpl w:val="99524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3F50"/>
    <w:multiLevelType w:val="hybridMultilevel"/>
    <w:tmpl w:val="3D66C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5DC4"/>
    <w:multiLevelType w:val="hybridMultilevel"/>
    <w:tmpl w:val="CBF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7C18"/>
    <w:multiLevelType w:val="hybridMultilevel"/>
    <w:tmpl w:val="C8DA0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F665B"/>
    <w:multiLevelType w:val="hybridMultilevel"/>
    <w:tmpl w:val="CBFE8D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781"/>
    <w:multiLevelType w:val="hybridMultilevel"/>
    <w:tmpl w:val="61463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3C55"/>
    <w:multiLevelType w:val="hybridMultilevel"/>
    <w:tmpl w:val="FDCC0396"/>
    <w:lvl w:ilvl="0" w:tplc="AA9A6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2DEF"/>
    <w:multiLevelType w:val="hybridMultilevel"/>
    <w:tmpl w:val="9F9A83F0"/>
    <w:lvl w:ilvl="0" w:tplc="071C3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02D73"/>
    <w:multiLevelType w:val="hybridMultilevel"/>
    <w:tmpl w:val="AF64FA8A"/>
    <w:lvl w:ilvl="0" w:tplc="0414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4" w15:restartNumberingAfterBreak="0">
    <w:nsid w:val="4E0F649E"/>
    <w:multiLevelType w:val="hybridMultilevel"/>
    <w:tmpl w:val="B20A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F3588"/>
    <w:multiLevelType w:val="hybridMultilevel"/>
    <w:tmpl w:val="AC5CD4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14949"/>
    <w:multiLevelType w:val="hybridMultilevel"/>
    <w:tmpl w:val="FC001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14052"/>
    <w:multiLevelType w:val="hybridMultilevel"/>
    <w:tmpl w:val="27E4A40A"/>
    <w:lvl w:ilvl="0" w:tplc="2766BFC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AC57AA"/>
    <w:multiLevelType w:val="hybridMultilevel"/>
    <w:tmpl w:val="E2E2986A"/>
    <w:lvl w:ilvl="0" w:tplc="DA6C05B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393E"/>
    <w:multiLevelType w:val="hybridMultilevel"/>
    <w:tmpl w:val="6F0A39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31F1B"/>
    <w:multiLevelType w:val="hybridMultilevel"/>
    <w:tmpl w:val="0CEAB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71368"/>
    <w:multiLevelType w:val="hybridMultilevel"/>
    <w:tmpl w:val="465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1C72E1"/>
    <w:multiLevelType w:val="hybridMultilevel"/>
    <w:tmpl w:val="7E608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8"/>
  </w:num>
  <w:num w:numId="9">
    <w:abstractNumId w:val="2"/>
  </w:num>
  <w:num w:numId="10">
    <w:abstractNumId w:val="1"/>
  </w:num>
  <w:num w:numId="11">
    <w:abstractNumId w:val="3"/>
  </w:num>
  <w:num w:numId="12">
    <w:abstractNumId w:val="16"/>
  </w:num>
  <w:num w:numId="13">
    <w:abstractNumId w:val="5"/>
  </w:num>
  <w:num w:numId="14">
    <w:abstractNumId w:val="19"/>
  </w:num>
  <w:num w:numId="15">
    <w:abstractNumId w:val="10"/>
  </w:num>
  <w:num w:numId="16">
    <w:abstractNumId w:val="20"/>
  </w:num>
  <w:num w:numId="17">
    <w:abstractNumId w:val="21"/>
  </w:num>
  <w:num w:numId="18">
    <w:abstractNumId w:val="14"/>
  </w:num>
  <w:num w:numId="19">
    <w:abstractNumId w:val="15"/>
  </w:num>
  <w:num w:numId="20">
    <w:abstractNumId w:val="4"/>
  </w:num>
  <w:num w:numId="21">
    <w:abstractNumId w:val="17"/>
  </w:num>
  <w:num w:numId="22">
    <w:abstractNumId w:val="1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8"/>
    <w:rsid w:val="000100CE"/>
    <w:rsid w:val="00026041"/>
    <w:rsid w:val="000316F3"/>
    <w:rsid w:val="0003536B"/>
    <w:rsid w:val="000406F3"/>
    <w:rsid w:val="00046A3C"/>
    <w:rsid w:val="000537CA"/>
    <w:rsid w:val="0005663F"/>
    <w:rsid w:val="000846ED"/>
    <w:rsid w:val="000960B6"/>
    <w:rsid w:val="000A1105"/>
    <w:rsid w:val="000C0278"/>
    <w:rsid w:val="000C3889"/>
    <w:rsid w:val="000D225C"/>
    <w:rsid w:val="000E2D18"/>
    <w:rsid w:val="000E37B9"/>
    <w:rsid w:val="001138DB"/>
    <w:rsid w:val="0011681C"/>
    <w:rsid w:val="0013501E"/>
    <w:rsid w:val="00136797"/>
    <w:rsid w:val="00140078"/>
    <w:rsid w:val="00147F81"/>
    <w:rsid w:val="00186B68"/>
    <w:rsid w:val="00193CA3"/>
    <w:rsid w:val="0019424D"/>
    <w:rsid w:val="001A59FD"/>
    <w:rsid w:val="001A5DA0"/>
    <w:rsid w:val="001E163F"/>
    <w:rsid w:val="001F082E"/>
    <w:rsid w:val="001F752F"/>
    <w:rsid w:val="00207C26"/>
    <w:rsid w:val="002323BC"/>
    <w:rsid w:val="00237DDA"/>
    <w:rsid w:val="0024442C"/>
    <w:rsid w:val="002549D4"/>
    <w:rsid w:val="00256B12"/>
    <w:rsid w:val="002644CC"/>
    <w:rsid w:val="00277A0E"/>
    <w:rsid w:val="002C09D3"/>
    <w:rsid w:val="002E23CF"/>
    <w:rsid w:val="0030423D"/>
    <w:rsid w:val="00310535"/>
    <w:rsid w:val="00310DB9"/>
    <w:rsid w:val="00332F69"/>
    <w:rsid w:val="0033390D"/>
    <w:rsid w:val="00385E88"/>
    <w:rsid w:val="003B3A28"/>
    <w:rsid w:val="003B3F7F"/>
    <w:rsid w:val="00415D0B"/>
    <w:rsid w:val="00435F6D"/>
    <w:rsid w:val="004915EA"/>
    <w:rsid w:val="00494E17"/>
    <w:rsid w:val="004B5E53"/>
    <w:rsid w:val="004F6A38"/>
    <w:rsid w:val="00513DDF"/>
    <w:rsid w:val="00515771"/>
    <w:rsid w:val="00525DB8"/>
    <w:rsid w:val="00546889"/>
    <w:rsid w:val="00597F9E"/>
    <w:rsid w:val="005B3890"/>
    <w:rsid w:val="005B4D38"/>
    <w:rsid w:val="005B6BC3"/>
    <w:rsid w:val="00606733"/>
    <w:rsid w:val="0061720F"/>
    <w:rsid w:val="00630378"/>
    <w:rsid w:val="00630FA0"/>
    <w:rsid w:val="00643319"/>
    <w:rsid w:val="0065133F"/>
    <w:rsid w:val="0065602C"/>
    <w:rsid w:val="006673C9"/>
    <w:rsid w:val="00677E12"/>
    <w:rsid w:val="0068326A"/>
    <w:rsid w:val="006A4406"/>
    <w:rsid w:val="006A7B36"/>
    <w:rsid w:val="006C265B"/>
    <w:rsid w:val="00705023"/>
    <w:rsid w:val="007438A7"/>
    <w:rsid w:val="0075077D"/>
    <w:rsid w:val="0076632B"/>
    <w:rsid w:val="007814CD"/>
    <w:rsid w:val="007827C4"/>
    <w:rsid w:val="007A21EA"/>
    <w:rsid w:val="007B0850"/>
    <w:rsid w:val="007D07D8"/>
    <w:rsid w:val="0082135E"/>
    <w:rsid w:val="00880C31"/>
    <w:rsid w:val="008931B9"/>
    <w:rsid w:val="008A16A0"/>
    <w:rsid w:val="008A4DE8"/>
    <w:rsid w:val="008D09ED"/>
    <w:rsid w:val="008E645B"/>
    <w:rsid w:val="0092250E"/>
    <w:rsid w:val="00976043"/>
    <w:rsid w:val="00977DDD"/>
    <w:rsid w:val="009812FE"/>
    <w:rsid w:val="00986E4A"/>
    <w:rsid w:val="0099398C"/>
    <w:rsid w:val="0099680B"/>
    <w:rsid w:val="009A5E41"/>
    <w:rsid w:val="009D5362"/>
    <w:rsid w:val="00A44968"/>
    <w:rsid w:val="00A53876"/>
    <w:rsid w:val="00A55431"/>
    <w:rsid w:val="00A75370"/>
    <w:rsid w:val="00B00DA7"/>
    <w:rsid w:val="00B10BBB"/>
    <w:rsid w:val="00B9754A"/>
    <w:rsid w:val="00BB7966"/>
    <w:rsid w:val="00BC705E"/>
    <w:rsid w:val="00BF74B7"/>
    <w:rsid w:val="00C011F1"/>
    <w:rsid w:val="00C320FC"/>
    <w:rsid w:val="00C858FF"/>
    <w:rsid w:val="00CC1596"/>
    <w:rsid w:val="00CD2037"/>
    <w:rsid w:val="00CE1509"/>
    <w:rsid w:val="00CE5683"/>
    <w:rsid w:val="00D12CA4"/>
    <w:rsid w:val="00D153F3"/>
    <w:rsid w:val="00D3740F"/>
    <w:rsid w:val="00D70512"/>
    <w:rsid w:val="00D82CA4"/>
    <w:rsid w:val="00D97C47"/>
    <w:rsid w:val="00DA38FF"/>
    <w:rsid w:val="00DC2426"/>
    <w:rsid w:val="00E11F39"/>
    <w:rsid w:val="00E2606D"/>
    <w:rsid w:val="00E30C2F"/>
    <w:rsid w:val="00E4666E"/>
    <w:rsid w:val="00E81FEB"/>
    <w:rsid w:val="00E86FAF"/>
    <w:rsid w:val="00EC25AB"/>
    <w:rsid w:val="00ED6BEC"/>
    <w:rsid w:val="00EF2B44"/>
    <w:rsid w:val="00F14FE5"/>
    <w:rsid w:val="00F33300"/>
    <w:rsid w:val="00F551D8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16EB-A896-4588-9BEE-089E59A9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Pr>
      <w:spacing w:val="0"/>
    </w:rPr>
  </w:style>
  <w:style w:type="paragraph" w:styleId="Listeavsnitt">
    <w:name w:val="List Paragraph"/>
    <w:basedOn w:val="Normal"/>
    <w:uiPriority w:val="34"/>
    <w:qFormat/>
    <w:rsid w:val="000846ED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193CA3"/>
    <w:rPr>
      <w:sz w:val="23"/>
    </w:rPr>
  </w:style>
  <w:style w:type="paragraph" w:styleId="NormalWeb">
    <w:name w:val="Normal (Web)"/>
    <w:basedOn w:val="Normal"/>
    <w:uiPriority w:val="99"/>
    <w:unhideWhenUsed/>
    <w:rsid w:val="00207C26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Brdtekst">
    <w:name w:val="Body Text"/>
    <w:basedOn w:val="Normal"/>
    <w:link w:val="BrdtekstTegn"/>
    <w:semiHidden/>
    <w:rsid w:val="000100CE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pacing w:val="0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0100CE"/>
    <w:rPr>
      <w:rFonts w:ascii="Tms Rmn" w:hAnsi="Tms Rmn"/>
      <w:color w:val="000000"/>
      <w:sz w:val="24"/>
      <w:szCs w:val="24"/>
    </w:rPr>
  </w:style>
  <w:style w:type="paragraph" w:styleId="Ingenmellomrom">
    <w:name w:val="No Spacing"/>
    <w:uiPriority w:val="1"/>
    <w:qFormat/>
    <w:rsid w:val="00BF7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0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77D"/>
    <w:rPr>
      <w:rFonts w:ascii="Segoe UI" w:hAnsi="Segoe UI" w:cs="Segoe UI"/>
      <w:spacing w:val="-5"/>
      <w:sz w:val="18"/>
      <w:szCs w:val="18"/>
    </w:rPr>
  </w:style>
  <w:style w:type="table" w:styleId="Tabellrutenett">
    <w:name w:val="Table Grid"/>
    <w:basedOn w:val="Vanligtabell"/>
    <w:uiPriority w:val="39"/>
    <w:rsid w:val="0092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09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55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06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29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0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52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2703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8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8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9171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12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28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06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45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51</TotalTime>
  <Pages>2</Pages>
  <Words>194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Kristin Haugen Olsen</dc:creator>
  <cp:keywords/>
  <dc:description/>
  <cp:lastModifiedBy>Kristin Haugen Olsen</cp:lastModifiedBy>
  <cp:revision>6</cp:revision>
  <cp:lastPrinted>2017-01-27T09:27:00Z</cp:lastPrinted>
  <dcterms:created xsi:type="dcterms:W3CDTF">2017-11-15T14:24:00Z</dcterms:created>
  <dcterms:modified xsi:type="dcterms:W3CDTF">2018-03-02T15:12:00Z</dcterms:modified>
</cp:coreProperties>
</file>