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625C4" w:rsidR="00E12848" w:rsidP="28B6708D" w:rsidRDefault="28B6708D" w14:paraId="700F9F00" w14:textId="56B75CC6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4905237A">
        <w:rPr>
          <w:rFonts w:ascii="Arial" w:hAnsi="Arial" w:cs="Arial"/>
          <w:sz w:val="40"/>
          <w:szCs w:val="40"/>
        </w:rPr>
        <w:t>SKOLERUTE 20</w:t>
      </w:r>
      <w:r w:rsidRPr="4905237A" w:rsidR="25969234">
        <w:rPr>
          <w:rFonts w:ascii="Arial" w:hAnsi="Arial" w:cs="Arial"/>
          <w:sz w:val="40"/>
          <w:szCs w:val="40"/>
        </w:rPr>
        <w:t>22</w:t>
      </w:r>
      <w:r w:rsidRPr="4905237A">
        <w:rPr>
          <w:rFonts w:ascii="Arial" w:hAnsi="Arial" w:cs="Arial"/>
          <w:sz w:val="40"/>
          <w:szCs w:val="40"/>
        </w:rPr>
        <w:t>-2023</w:t>
      </w:r>
    </w:p>
    <w:p w:rsidRPr="00D625C4" w:rsidR="00D625C4" w:rsidP="00D625C4" w:rsidRDefault="00D625C4" w14:paraId="2253B09F" w14:textId="77777777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</w:p>
    <w:tbl>
      <w:tblPr>
        <w:tblStyle w:val="Tabellrutenett"/>
        <w:tblW w:w="10391" w:type="dxa"/>
        <w:tblLook w:val="04A0" w:firstRow="1" w:lastRow="0" w:firstColumn="1" w:lastColumn="0" w:noHBand="0" w:noVBand="1"/>
      </w:tblPr>
      <w:tblGrid>
        <w:gridCol w:w="1618"/>
        <w:gridCol w:w="7166"/>
        <w:gridCol w:w="1607"/>
      </w:tblGrid>
      <w:tr w:rsidRPr="00D625C4" w:rsidR="00FA74E1" w:rsidTr="6B666DA5" w14:paraId="524204A9" w14:textId="77777777">
        <w:tc>
          <w:tcPr>
            <w:tcW w:w="1618" w:type="dxa"/>
            <w:shd w:val="clear" w:color="auto" w:fill="5B9BD5" w:themeFill="accent1"/>
            <w:tcMar/>
          </w:tcPr>
          <w:p w:rsidRPr="00D625C4" w:rsidR="00FA74E1" w:rsidP="00D625C4" w:rsidRDefault="00FA74E1" w14:paraId="7FAB93B5" w14:textId="77777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625C4">
              <w:rPr>
                <w:rFonts w:ascii="Arial" w:hAnsi="Arial" w:cs="Arial"/>
                <w:b/>
              </w:rPr>
              <w:t>MÅNED</w:t>
            </w:r>
          </w:p>
        </w:tc>
        <w:tc>
          <w:tcPr>
            <w:tcW w:w="7166" w:type="dxa"/>
            <w:shd w:val="clear" w:color="auto" w:fill="5B9BD5" w:themeFill="accent1"/>
            <w:tcMar/>
          </w:tcPr>
          <w:p w:rsidRPr="00D625C4" w:rsidR="00FA74E1" w:rsidP="00D625C4" w:rsidRDefault="00FA74E1" w14:paraId="744E7FAF" w14:textId="77777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625C4">
              <w:rPr>
                <w:rFonts w:ascii="Arial" w:hAnsi="Arial" w:cs="Arial"/>
                <w:b/>
              </w:rPr>
              <w:t>MERKNADER</w:t>
            </w:r>
          </w:p>
        </w:tc>
        <w:tc>
          <w:tcPr>
            <w:tcW w:w="1607" w:type="dxa"/>
            <w:shd w:val="clear" w:color="auto" w:fill="5B9BD5" w:themeFill="accent1"/>
            <w:tcMar/>
          </w:tcPr>
          <w:p w:rsidRPr="00D625C4" w:rsidR="00FA74E1" w:rsidP="00D625C4" w:rsidRDefault="00FA74E1" w14:paraId="02856360" w14:textId="77777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625C4">
              <w:rPr>
                <w:rFonts w:ascii="Arial" w:hAnsi="Arial" w:cs="Arial"/>
                <w:b/>
              </w:rPr>
              <w:t>ANT. SKOLE-DAGER</w:t>
            </w:r>
          </w:p>
        </w:tc>
      </w:tr>
      <w:tr w:rsidRPr="00D625C4" w:rsidR="00FA74E1" w:rsidTr="6B666DA5" w14:paraId="616FD0E1" w14:textId="77777777">
        <w:tc>
          <w:tcPr>
            <w:tcW w:w="1618" w:type="dxa"/>
            <w:tcMar/>
          </w:tcPr>
          <w:p w:rsidRPr="00D625C4" w:rsidR="00FA74E1" w:rsidP="00D625C4" w:rsidRDefault="00FA74E1" w14:paraId="49B9965F" w14:textId="77777777">
            <w:pPr>
              <w:spacing w:line="360" w:lineRule="auto"/>
              <w:rPr>
                <w:rFonts w:ascii="Arial" w:hAnsi="Arial" w:cs="Arial"/>
              </w:rPr>
            </w:pPr>
            <w:r w:rsidRPr="00D625C4">
              <w:rPr>
                <w:rFonts w:ascii="Arial" w:hAnsi="Arial" w:cs="Arial"/>
              </w:rPr>
              <w:t>August</w:t>
            </w:r>
          </w:p>
        </w:tc>
        <w:tc>
          <w:tcPr>
            <w:tcW w:w="7166" w:type="dxa"/>
            <w:tcMar/>
          </w:tcPr>
          <w:p w:rsidRPr="00D625C4" w:rsidR="00FA74E1" w:rsidP="1514F577" w:rsidRDefault="28B6708D" w14:paraId="6FCA9639" w14:textId="142171C2">
            <w:pPr>
              <w:pBdr>
                <w:bottom w:val="single" w:color="ECE9D8" w:sz="8" w:space="1"/>
                <w:right w:val="single" w:color="ECE9D8" w:sz="8" w:space="3"/>
              </w:pBdr>
              <w:spacing w:before="100" w:beforeAutospacing="1" w:line="360" w:lineRule="auto"/>
              <w:rPr>
                <w:rFonts w:ascii="Arial" w:hAnsi="Arial" w:cs="Arial"/>
              </w:rPr>
            </w:pPr>
            <w:r w:rsidRPr="4905237A">
              <w:rPr>
                <w:rFonts w:ascii="Arial" w:hAnsi="Arial" w:eastAsia="Times New Roman" w:cs="Arial"/>
                <w:b/>
                <w:bCs/>
                <w:color w:val="000000" w:themeColor="text1"/>
                <w:lang w:eastAsia="nb-NO"/>
              </w:rPr>
              <w:t>Skolestart torsdag 18. august</w:t>
            </w:r>
            <w:r w:rsidRPr="4905237A">
              <w:rPr>
                <w:rFonts w:ascii="Arial" w:hAnsi="Arial" w:eastAsia="Times New Roman" w:cs="Arial"/>
                <w:color w:val="000000" w:themeColor="text1"/>
                <w:lang w:eastAsia="nb-NO"/>
              </w:rPr>
              <w:t xml:space="preserve"> </w:t>
            </w:r>
          </w:p>
        </w:tc>
        <w:tc>
          <w:tcPr>
            <w:tcW w:w="1607" w:type="dxa"/>
            <w:tcMar/>
          </w:tcPr>
          <w:p w:rsidRPr="00D625C4" w:rsidR="00FA74E1" w:rsidP="00D625C4" w:rsidRDefault="698B8CCA" w14:paraId="49F1EF22" w14:textId="5D1723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698B8CCA">
              <w:rPr>
                <w:rFonts w:ascii="Arial" w:hAnsi="Arial" w:cs="Arial"/>
              </w:rPr>
              <w:t>10</w:t>
            </w:r>
          </w:p>
        </w:tc>
      </w:tr>
      <w:tr w:rsidRPr="00D625C4" w:rsidR="00FA74E1" w:rsidTr="6B666DA5" w14:paraId="058E4045" w14:textId="77777777">
        <w:tc>
          <w:tcPr>
            <w:tcW w:w="1618" w:type="dxa"/>
            <w:shd w:val="clear" w:color="auto" w:fill="D9D9D9" w:themeFill="background1" w:themeFillShade="D9"/>
            <w:tcMar/>
          </w:tcPr>
          <w:p w:rsidRPr="00D625C4" w:rsidR="00FA74E1" w:rsidP="00D625C4" w:rsidRDefault="00FA74E1" w14:paraId="19AD264D" w14:textId="77777777">
            <w:pPr>
              <w:spacing w:line="360" w:lineRule="auto"/>
              <w:rPr>
                <w:rFonts w:ascii="Arial" w:hAnsi="Arial" w:cs="Arial"/>
              </w:rPr>
            </w:pPr>
            <w:r w:rsidRPr="00D625C4">
              <w:rPr>
                <w:rFonts w:ascii="Arial" w:hAnsi="Arial" w:cs="Arial"/>
              </w:rPr>
              <w:t>September</w:t>
            </w:r>
          </w:p>
        </w:tc>
        <w:tc>
          <w:tcPr>
            <w:tcW w:w="7166" w:type="dxa"/>
            <w:shd w:val="clear" w:color="auto" w:fill="D9D9D9" w:themeFill="background1" w:themeFillShade="D9"/>
            <w:tcMar/>
          </w:tcPr>
          <w:p w:rsidRPr="00D625C4" w:rsidR="00FA74E1" w:rsidP="28B6708D" w:rsidRDefault="47BDB50F" w14:paraId="22A3144B" w14:textId="088B6D8B">
            <w:pPr>
              <w:spacing w:line="360" w:lineRule="auto"/>
              <w:rPr>
                <w:rFonts w:ascii="Arial" w:hAnsi="Arial" w:eastAsia="Times New Roman" w:cs="Arial"/>
                <w:color w:val="000000" w:themeColor="text1"/>
                <w:lang w:eastAsia="nb-NO"/>
              </w:rPr>
            </w:pPr>
            <w:r w:rsidRPr="1514F577">
              <w:rPr>
                <w:rFonts w:ascii="Arial" w:hAnsi="Arial" w:eastAsia="Times New Roman" w:cs="Arial"/>
                <w:color w:val="000000" w:themeColor="text1"/>
                <w:lang w:eastAsia="nb-NO"/>
              </w:rPr>
              <w:t>Ingen fridager</w:t>
            </w:r>
          </w:p>
        </w:tc>
        <w:tc>
          <w:tcPr>
            <w:tcW w:w="1607" w:type="dxa"/>
            <w:shd w:val="clear" w:color="auto" w:fill="D9D9D9" w:themeFill="background1" w:themeFillShade="D9"/>
            <w:tcMar/>
          </w:tcPr>
          <w:p w:rsidRPr="00D625C4" w:rsidR="00FA74E1" w:rsidP="42B8C09D" w:rsidRDefault="698B8CCA" w14:paraId="654E3D30" w14:textId="5CDB2C8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698B8CCA">
              <w:rPr>
                <w:rFonts w:ascii="Arial" w:hAnsi="Arial" w:cs="Arial"/>
              </w:rPr>
              <w:t>22</w:t>
            </w:r>
          </w:p>
        </w:tc>
      </w:tr>
      <w:tr w:rsidRPr="00D625C4" w:rsidR="00FA74E1" w:rsidTr="6B666DA5" w14:paraId="6B0AEBE4" w14:textId="77777777">
        <w:tc>
          <w:tcPr>
            <w:tcW w:w="1618" w:type="dxa"/>
            <w:tcMar/>
          </w:tcPr>
          <w:p w:rsidRPr="00D625C4" w:rsidR="00FA74E1" w:rsidP="00D625C4" w:rsidRDefault="00FA74E1" w14:paraId="3D4444C6" w14:textId="77777777">
            <w:pPr>
              <w:spacing w:line="360" w:lineRule="auto"/>
              <w:rPr>
                <w:rFonts w:ascii="Arial" w:hAnsi="Arial" w:cs="Arial"/>
              </w:rPr>
            </w:pPr>
            <w:r w:rsidRPr="00D625C4">
              <w:rPr>
                <w:rFonts w:ascii="Arial" w:hAnsi="Arial" w:cs="Arial"/>
              </w:rPr>
              <w:t>Oktober</w:t>
            </w:r>
          </w:p>
        </w:tc>
        <w:tc>
          <w:tcPr>
            <w:tcW w:w="7166" w:type="dxa"/>
            <w:tcMar/>
          </w:tcPr>
          <w:p w:rsidRPr="00D625C4" w:rsidR="00FA74E1" w:rsidP="28B6708D" w:rsidRDefault="28B6708D" w14:paraId="7F0F321F" w14:textId="6E8FDFB4">
            <w:pPr>
              <w:pBdr>
                <w:bottom w:val="single" w:color="ECE9D8" w:sz="8" w:space="1"/>
                <w:right w:val="single" w:color="ECE9D8" w:sz="8" w:space="3"/>
              </w:pBdr>
              <w:spacing w:line="360" w:lineRule="auto"/>
              <w:rPr>
                <w:rFonts w:ascii="Arial" w:hAnsi="Arial" w:eastAsia="Times New Roman" w:cs="Arial"/>
                <w:color w:val="000000" w:themeColor="text1"/>
                <w:lang w:eastAsia="nb-NO"/>
              </w:rPr>
            </w:pPr>
            <w:r w:rsidRPr="4905237A">
              <w:rPr>
                <w:rFonts w:ascii="Arial" w:hAnsi="Arial" w:eastAsia="Times New Roman" w:cs="Arial"/>
                <w:color w:val="000000" w:themeColor="text1"/>
                <w:lang w:eastAsia="nb-NO"/>
              </w:rPr>
              <w:t>- Høstferie uke 40 (Mandag 3. til fredag 7. oktober)</w:t>
            </w:r>
          </w:p>
          <w:p w:rsidRPr="00DB3290" w:rsidR="00FA74E1" w:rsidP="3E975D34" w:rsidRDefault="00FA74E1" w14:paraId="595C28B3" w14:textId="6F75ADAA">
            <w:pPr>
              <w:pBdr>
                <w:bottom w:val="single" w:color="ECE9D8" w:sz="8" w:space="1"/>
                <w:right w:val="single" w:color="ECE9D8" w:sz="8" w:space="3"/>
              </w:pBdr>
              <w:spacing w:line="36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nb-NO"/>
              </w:rPr>
            </w:pPr>
            <w:r w:rsidRPr="6B666DA5" w:rsidR="008725F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Fredag 21. oktober: planleggingsdag</w:t>
            </w:r>
            <w:r w:rsidRPr="6B666DA5" w:rsidR="008725F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lærere - fridag for elevene</w:t>
            </w:r>
          </w:p>
        </w:tc>
        <w:tc>
          <w:tcPr>
            <w:tcW w:w="1607" w:type="dxa"/>
            <w:tcMar/>
          </w:tcPr>
          <w:p w:rsidRPr="00D625C4" w:rsidR="00FA74E1" w:rsidP="28B6708D" w:rsidRDefault="698B8CCA" w14:paraId="3F924FC4" w14:textId="7A98EA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698B8CCA">
              <w:rPr>
                <w:rFonts w:ascii="Arial" w:hAnsi="Arial" w:cs="Arial"/>
              </w:rPr>
              <w:t>15</w:t>
            </w:r>
          </w:p>
        </w:tc>
      </w:tr>
      <w:tr w:rsidRPr="00D625C4" w:rsidR="00FA74E1" w:rsidTr="6B666DA5" w14:paraId="6AD5C1F0" w14:textId="77777777">
        <w:tc>
          <w:tcPr>
            <w:tcW w:w="1618" w:type="dxa"/>
            <w:shd w:val="clear" w:color="auto" w:fill="D9D9D9" w:themeFill="background1" w:themeFillShade="D9"/>
            <w:tcMar/>
          </w:tcPr>
          <w:p w:rsidRPr="00D625C4" w:rsidR="00FA74E1" w:rsidP="00D625C4" w:rsidRDefault="00FA74E1" w14:paraId="1D0873EE" w14:textId="77777777">
            <w:pPr>
              <w:spacing w:line="360" w:lineRule="auto"/>
              <w:rPr>
                <w:rFonts w:ascii="Arial" w:hAnsi="Arial" w:cs="Arial"/>
              </w:rPr>
            </w:pPr>
            <w:r w:rsidRPr="00D625C4">
              <w:rPr>
                <w:rFonts w:ascii="Arial" w:hAnsi="Arial" w:cs="Arial"/>
              </w:rPr>
              <w:t>November</w:t>
            </w:r>
          </w:p>
        </w:tc>
        <w:tc>
          <w:tcPr>
            <w:tcW w:w="7166" w:type="dxa"/>
            <w:shd w:val="clear" w:color="auto" w:fill="D9D9D9" w:themeFill="background1" w:themeFillShade="D9"/>
            <w:tcMar/>
          </w:tcPr>
          <w:p w:rsidRPr="00D625C4" w:rsidR="00FA74E1" w:rsidP="00D625C4" w:rsidRDefault="43CCB8F7" w14:paraId="68542CBA" w14:textId="3772B884">
            <w:pPr>
              <w:spacing w:line="360" w:lineRule="auto"/>
              <w:rPr>
                <w:rFonts w:ascii="Arial" w:hAnsi="Arial" w:cs="Arial"/>
              </w:rPr>
            </w:pPr>
            <w:r w:rsidRPr="1514F577">
              <w:rPr>
                <w:rFonts w:ascii="Arial" w:hAnsi="Arial" w:cs="Arial"/>
              </w:rPr>
              <w:t>Ingen fridager</w:t>
            </w:r>
          </w:p>
        </w:tc>
        <w:tc>
          <w:tcPr>
            <w:tcW w:w="1607" w:type="dxa"/>
            <w:shd w:val="clear" w:color="auto" w:fill="D9D9D9" w:themeFill="background1" w:themeFillShade="D9"/>
            <w:tcMar/>
          </w:tcPr>
          <w:p w:rsidRPr="00D625C4" w:rsidR="00FA74E1" w:rsidP="28B6708D" w:rsidRDefault="698B8CCA" w14:paraId="0044CF6A" w14:textId="14BDCE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698B8CCA">
              <w:rPr>
                <w:rFonts w:ascii="Arial" w:hAnsi="Arial" w:cs="Arial"/>
              </w:rPr>
              <w:t>22</w:t>
            </w:r>
          </w:p>
        </w:tc>
      </w:tr>
      <w:tr w:rsidRPr="00D625C4" w:rsidR="00FA74E1" w:rsidTr="6B666DA5" w14:paraId="3FDD6BC5" w14:textId="77777777">
        <w:tc>
          <w:tcPr>
            <w:tcW w:w="1618" w:type="dxa"/>
            <w:tcMar/>
          </w:tcPr>
          <w:p w:rsidRPr="00D625C4" w:rsidR="00FA74E1" w:rsidP="00D625C4" w:rsidRDefault="00FA74E1" w14:paraId="257E0961" w14:textId="77777777">
            <w:pPr>
              <w:spacing w:line="360" w:lineRule="auto"/>
              <w:rPr>
                <w:rFonts w:ascii="Arial" w:hAnsi="Arial" w:cs="Arial"/>
              </w:rPr>
            </w:pPr>
            <w:r w:rsidRPr="00D625C4">
              <w:rPr>
                <w:rFonts w:ascii="Arial" w:hAnsi="Arial" w:cs="Arial"/>
              </w:rPr>
              <w:t>Desember</w:t>
            </w:r>
          </w:p>
        </w:tc>
        <w:tc>
          <w:tcPr>
            <w:tcW w:w="7166" w:type="dxa"/>
            <w:tcMar/>
          </w:tcPr>
          <w:p w:rsidRPr="00D625C4" w:rsidR="00FA74E1" w:rsidP="28B6708D" w:rsidRDefault="28B6708D" w14:paraId="35357CA2" w14:textId="47D068FD">
            <w:pPr>
              <w:spacing w:line="360" w:lineRule="auto"/>
              <w:rPr>
                <w:rFonts w:ascii="Arial" w:hAnsi="Arial" w:eastAsia="Times New Roman" w:cs="Arial"/>
                <w:color w:val="000000" w:themeColor="text1"/>
                <w:lang w:eastAsia="nb-NO"/>
              </w:rPr>
            </w:pPr>
            <w:r w:rsidRPr="4905237A">
              <w:rPr>
                <w:rFonts w:ascii="Arial" w:hAnsi="Arial" w:eastAsia="Times New Roman" w:cs="Arial"/>
                <w:color w:val="000000" w:themeColor="text1"/>
                <w:lang w:eastAsia="nb-NO"/>
              </w:rPr>
              <w:t xml:space="preserve">Siste skoledag før jul tirsdag </w:t>
            </w:r>
            <w:r w:rsidRPr="4905237A" w:rsidR="272F7E33">
              <w:rPr>
                <w:rFonts w:ascii="Arial" w:hAnsi="Arial" w:eastAsia="Times New Roman" w:cs="Arial"/>
                <w:color w:val="000000" w:themeColor="text1"/>
                <w:lang w:eastAsia="nb-NO"/>
              </w:rPr>
              <w:t>20</w:t>
            </w:r>
            <w:r w:rsidRPr="4905237A">
              <w:rPr>
                <w:rFonts w:ascii="Arial" w:hAnsi="Arial" w:eastAsia="Times New Roman" w:cs="Arial"/>
                <w:color w:val="000000" w:themeColor="text1"/>
                <w:lang w:eastAsia="nb-NO"/>
              </w:rPr>
              <w:t>. desember</w:t>
            </w:r>
          </w:p>
        </w:tc>
        <w:tc>
          <w:tcPr>
            <w:tcW w:w="1607" w:type="dxa"/>
            <w:tcMar/>
          </w:tcPr>
          <w:p w:rsidRPr="00D625C4" w:rsidR="00FA74E1" w:rsidP="00D625C4" w:rsidRDefault="698B8CCA" w14:paraId="5FFB1EE7" w14:textId="5C63DF9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698B8CCA">
              <w:rPr>
                <w:rFonts w:ascii="Arial" w:hAnsi="Arial" w:cs="Arial"/>
              </w:rPr>
              <w:t>14</w:t>
            </w:r>
          </w:p>
        </w:tc>
      </w:tr>
      <w:tr w:rsidRPr="00D625C4" w:rsidR="00FA74E1" w:rsidTr="6B666DA5" w14:paraId="75843A14" w14:textId="77777777">
        <w:tc>
          <w:tcPr>
            <w:tcW w:w="1618" w:type="dxa"/>
            <w:shd w:val="clear" w:color="auto" w:fill="D9D9D9" w:themeFill="background1" w:themeFillShade="D9"/>
            <w:tcMar/>
          </w:tcPr>
          <w:p w:rsidRPr="00D625C4" w:rsidR="00FA74E1" w:rsidP="00D625C4" w:rsidRDefault="00FA74E1" w14:paraId="2C7C34F7" w14:textId="77777777">
            <w:pPr>
              <w:spacing w:line="360" w:lineRule="auto"/>
              <w:rPr>
                <w:rFonts w:ascii="Arial" w:hAnsi="Arial" w:cs="Arial"/>
              </w:rPr>
            </w:pPr>
            <w:r w:rsidRPr="00D625C4">
              <w:rPr>
                <w:rFonts w:ascii="Arial" w:hAnsi="Arial" w:cs="Arial"/>
              </w:rPr>
              <w:t>Januar</w:t>
            </w:r>
          </w:p>
        </w:tc>
        <w:tc>
          <w:tcPr>
            <w:tcW w:w="7166" w:type="dxa"/>
            <w:shd w:val="clear" w:color="auto" w:fill="D9D9D9" w:themeFill="background1" w:themeFillShade="D9"/>
            <w:tcMar/>
          </w:tcPr>
          <w:p w:rsidRPr="00D625C4" w:rsidR="00FA74E1" w:rsidP="28B6708D" w:rsidRDefault="28B6708D" w14:paraId="3408BDC0" w14:textId="72B4B39F">
            <w:pPr>
              <w:spacing w:line="360" w:lineRule="auto"/>
              <w:rPr>
                <w:rFonts w:ascii="Arial" w:hAnsi="Arial" w:eastAsia="Times New Roman" w:cs="Arial"/>
                <w:b/>
                <w:bCs/>
                <w:color w:val="000000" w:themeColor="text1"/>
                <w:lang w:eastAsia="nb-NO"/>
              </w:rPr>
            </w:pPr>
            <w:r w:rsidRPr="4905237A">
              <w:rPr>
                <w:rFonts w:ascii="Arial" w:hAnsi="Arial" w:eastAsia="Times New Roman" w:cs="Arial"/>
                <w:b/>
                <w:bCs/>
                <w:color w:val="000000" w:themeColor="text1"/>
                <w:lang w:eastAsia="nb-NO"/>
              </w:rPr>
              <w:t xml:space="preserve">Skolestart </w:t>
            </w:r>
            <w:r w:rsidRPr="4905237A" w:rsidR="345989C4">
              <w:rPr>
                <w:rFonts w:ascii="Arial" w:hAnsi="Arial" w:eastAsia="Times New Roman" w:cs="Arial"/>
                <w:b/>
                <w:bCs/>
                <w:color w:val="000000" w:themeColor="text1"/>
                <w:lang w:eastAsia="nb-NO"/>
              </w:rPr>
              <w:t>tirsdag</w:t>
            </w:r>
            <w:r w:rsidRPr="4905237A">
              <w:rPr>
                <w:rFonts w:ascii="Arial" w:hAnsi="Arial" w:eastAsia="Times New Roman" w:cs="Arial"/>
                <w:b/>
                <w:bCs/>
                <w:color w:val="000000" w:themeColor="text1"/>
                <w:lang w:eastAsia="nb-NO"/>
              </w:rPr>
              <w:t xml:space="preserve"> 3. januar</w:t>
            </w:r>
          </w:p>
        </w:tc>
        <w:tc>
          <w:tcPr>
            <w:tcW w:w="1607" w:type="dxa"/>
            <w:shd w:val="clear" w:color="auto" w:fill="D9D9D9" w:themeFill="background1" w:themeFillShade="D9"/>
            <w:tcMar/>
          </w:tcPr>
          <w:p w:rsidRPr="00D625C4" w:rsidR="00FA74E1" w:rsidP="28B6708D" w:rsidRDefault="698B8CCA" w14:paraId="4E64364E" w14:textId="238B664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698B8CCA">
              <w:rPr>
                <w:rFonts w:ascii="Arial" w:hAnsi="Arial" w:cs="Arial"/>
              </w:rPr>
              <w:t>21</w:t>
            </w:r>
          </w:p>
        </w:tc>
      </w:tr>
      <w:tr w:rsidRPr="00D625C4" w:rsidR="00FA74E1" w:rsidTr="6B666DA5" w14:paraId="2FF59177" w14:textId="77777777">
        <w:tc>
          <w:tcPr>
            <w:tcW w:w="1618" w:type="dxa"/>
            <w:tcMar/>
          </w:tcPr>
          <w:p w:rsidRPr="00D625C4" w:rsidR="00FA74E1" w:rsidP="00D625C4" w:rsidRDefault="00FA74E1" w14:paraId="6CB5191C" w14:textId="77777777">
            <w:pPr>
              <w:spacing w:line="360" w:lineRule="auto"/>
              <w:rPr>
                <w:rFonts w:ascii="Arial" w:hAnsi="Arial" w:cs="Arial"/>
              </w:rPr>
            </w:pPr>
            <w:r w:rsidRPr="00D625C4">
              <w:rPr>
                <w:rFonts w:ascii="Arial" w:hAnsi="Arial" w:cs="Arial"/>
              </w:rPr>
              <w:t>Februar</w:t>
            </w:r>
          </w:p>
        </w:tc>
        <w:tc>
          <w:tcPr>
            <w:tcW w:w="7166" w:type="dxa"/>
            <w:tcMar/>
          </w:tcPr>
          <w:p w:rsidRPr="00D625C4" w:rsidR="00FA74E1" w:rsidP="359FE770" w:rsidRDefault="28B6708D" w14:paraId="7A912D25" w14:textId="6469F970">
            <w:pPr>
              <w:spacing w:line="360" w:lineRule="auto"/>
              <w:rPr>
                <w:rFonts w:ascii="Arial" w:hAnsi="Arial" w:eastAsia="Times New Roman" w:cs="Arial"/>
                <w:color w:val="000000" w:themeColor="text1"/>
                <w:lang w:eastAsia="nb-NO"/>
              </w:rPr>
            </w:pPr>
            <w:r w:rsidRPr="6B666DA5" w:rsidR="28B6708D">
              <w:rPr>
                <w:rFonts w:ascii="Arial" w:hAnsi="Arial" w:eastAsia="Times New Roman" w:cs="Arial"/>
                <w:color w:val="000000" w:themeColor="text1" w:themeTint="FF" w:themeShade="FF"/>
                <w:lang w:eastAsia="nb-NO"/>
              </w:rPr>
              <w:t>Vinterferie uke 8 (20. til 24. februar)</w:t>
            </w:r>
          </w:p>
        </w:tc>
        <w:tc>
          <w:tcPr>
            <w:tcW w:w="1607" w:type="dxa"/>
            <w:tcMar/>
          </w:tcPr>
          <w:p w:rsidRPr="00D625C4" w:rsidR="00FA74E1" w:rsidP="00D625C4" w:rsidRDefault="698B8CCA" w14:paraId="2E7DECE3" w14:textId="495549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698B8CCA">
              <w:rPr>
                <w:rFonts w:ascii="Arial" w:hAnsi="Arial" w:cs="Arial"/>
              </w:rPr>
              <w:t>15</w:t>
            </w:r>
          </w:p>
        </w:tc>
      </w:tr>
      <w:tr w:rsidRPr="00D625C4" w:rsidR="00FA74E1" w:rsidTr="6B666DA5" w14:paraId="4B8C44B5" w14:textId="77777777">
        <w:tc>
          <w:tcPr>
            <w:tcW w:w="1618" w:type="dxa"/>
            <w:shd w:val="clear" w:color="auto" w:fill="D9D9D9" w:themeFill="background1" w:themeFillShade="D9"/>
            <w:tcMar/>
          </w:tcPr>
          <w:p w:rsidRPr="00D625C4" w:rsidR="00FA74E1" w:rsidP="00D625C4" w:rsidRDefault="00FA74E1" w14:paraId="7ADA4344" w14:textId="77777777">
            <w:pPr>
              <w:spacing w:line="360" w:lineRule="auto"/>
              <w:rPr>
                <w:rFonts w:ascii="Arial" w:hAnsi="Arial" w:cs="Arial"/>
              </w:rPr>
            </w:pPr>
            <w:r w:rsidRPr="00D625C4">
              <w:rPr>
                <w:rFonts w:ascii="Arial" w:hAnsi="Arial" w:cs="Arial"/>
              </w:rPr>
              <w:t>Mars</w:t>
            </w:r>
          </w:p>
        </w:tc>
        <w:tc>
          <w:tcPr>
            <w:tcW w:w="7166" w:type="dxa"/>
            <w:shd w:val="clear" w:color="auto" w:fill="D9D9D9" w:themeFill="background1" w:themeFillShade="D9"/>
            <w:tcMar/>
          </w:tcPr>
          <w:p w:rsidRPr="00D625C4" w:rsidR="00FA74E1" w:rsidP="1514F577" w:rsidRDefault="43BC441D" w14:paraId="22537B05" w14:textId="75DC8CF4">
            <w:pPr>
              <w:spacing w:line="360" w:lineRule="auto"/>
              <w:rPr>
                <w:rFonts w:ascii="Arial" w:hAnsi="Arial" w:eastAsia="Times New Roman" w:cs="Arial"/>
                <w:color w:val="000000" w:themeColor="text1"/>
                <w:lang w:eastAsia="nb-NO"/>
              </w:rPr>
            </w:pPr>
            <w:r w:rsidRPr="1514F577">
              <w:rPr>
                <w:rFonts w:ascii="Arial" w:hAnsi="Arial" w:eastAsia="Times New Roman" w:cs="Arial"/>
                <w:color w:val="000000" w:themeColor="text1"/>
                <w:lang w:eastAsia="nb-NO"/>
              </w:rPr>
              <w:t>Ingen fridager</w:t>
            </w:r>
          </w:p>
        </w:tc>
        <w:tc>
          <w:tcPr>
            <w:tcW w:w="1607" w:type="dxa"/>
            <w:shd w:val="clear" w:color="auto" w:fill="D9D9D9" w:themeFill="background1" w:themeFillShade="D9"/>
            <w:tcMar/>
          </w:tcPr>
          <w:p w:rsidRPr="00D625C4" w:rsidR="00FA74E1" w:rsidP="28B6708D" w:rsidRDefault="698B8CCA" w14:paraId="77A33745" w14:textId="470AA92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698B8CCA">
              <w:rPr>
                <w:rFonts w:ascii="Arial" w:hAnsi="Arial" w:cs="Arial"/>
              </w:rPr>
              <w:t>23</w:t>
            </w:r>
          </w:p>
        </w:tc>
      </w:tr>
      <w:tr w:rsidRPr="00D625C4" w:rsidR="00FA74E1" w:rsidTr="6B666DA5" w14:paraId="7CFD96A5" w14:textId="77777777">
        <w:tc>
          <w:tcPr>
            <w:tcW w:w="1618" w:type="dxa"/>
            <w:tcMar/>
          </w:tcPr>
          <w:p w:rsidRPr="00D625C4" w:rsidR="00FA74E1" w:rsidP="00D625C4" w:rsidRDefault="00FA74E1" w14:paraId="5F34AA4B" w14:textId="77777777">
            <w:pPr>
              <w:spacing w:line="360" w:lineRule="auto"/>
              <w:rPr>
                <w:rFonts w:ascii="Arial" w:hAnsi="Arial" w:cs="Arial"/>
              </w:rPr>
            </w:pPr>
            <w:r w:rsidRPr="00D625C4">
              <w:rPr>
                <w:rFonts w:ascii="Arial" w:hAnsi="Arial" w:cs="Arial"/>
              </w:rPr>
              <w:t>April</w:t>
            </w:r>
          </w:p>
        </w:tc>
        <w:tc>
          <w:tcPr>
            <w:tcW w:w="7166" w:type="dxa"/>
            <w:tcMar/>
          </w:tcPr>
          <w:p w:rsidRPr="00DB3290" w:rsidR="00FA74E1" w:rsidP="4905237A" w:rsidRDefault="4905237A" w14:paraId="0275F796" w14:textId="12145325">
            <w:pPr>
              <w:spacing w:line="360" w:lineRule="auto"/>
              <w:rPr>
                <w:rFonts w:ascii="Arial" w:hAnsi="Arial" w:eastAsia="Times New Roman" w:cs="Arial"/>
                <w:color w:val="000000" w:themeColor="text1"/>
                <w:lang w:eastAsia="nb-NO"/>
              </w:rPr>
            </w:pPr>
            <w:r w:rsidRPr="4905237A">
              <w:rPr>
                <w:rFonts w:ascii="Arial" w:hAnsi="Arial" w:eastAsia="Times New Roman" w:cs="Arial"/>
                <w:color w:val="000000" w:themeColor="text1"/>
                <w:lang w:eastAsia="nb-NO"/>
              </w:rPr>
              <w:t xml:space="preserve">Påskeferie f.o.m mandag 3. april </w:t>
            </w:r>
            <w:proofErr w:type="spellStart"/>
            <w:r w:rsidRPr="4905237A">
              <w:rPr>
                <w:rFonts w:ascii="Arial" w:hAnsi="Arial" w:eastAsia="Times New Roman" w:cs="Arial"/>
                <w:color w:val="000000" w:themeColor="text1"/>
                <w:lang w:eastAsia="nb-NO"/>
              </w:rPr>
              <w:t>t.o.m</w:t>
            </w:r>
            <w:proofErr w:type="spellEnd"/>
            <w:r w:rsidRPr="4905237A">
              <w:rPr>
                <w:rFonts w:ascii="Arial" w:hAnsi="Arial" w:eastAsia="Times New Roman" w:cs="Arial"/>
                <w:color w:val="000000" w:themeColor="text1"/>
                <w:lang w:eastAsia="nb-NO"/>
              </w:rPr>
              <w:t xml:space="preserve"> mandag 10. april</w:t>
            </w:r>
          </w:p>
        </w:tc>
        <w:tc>
          <w:tcPr>
            <w:tcW w:w="1607" w:type="dxa"/>
            <w:tcMar/>
          </w:tcPr>
          <w:p w:rsidRPr="00D625C4" w:rsidR="00FA74E1" w:rsidP="28B6708D" w:rsidRDefault="698B8CCA" w14:paraId="02A7DE08" w14:textId="027F8DA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698B8CCA">
              <w:rPr>
                <w:rFonts w:ascii="Arial" w:hAnsi="Arial" w:cs="Arial"/>
              </w:rPr>
              <w:t>14</w:t>
            </w:r>
          </w:p>
        </w:tc>
      </w:tr>
      <w:tr w:rsidRPr="00D625C4" w:rsidR="00FA74E1" w:rsidTr="6B666DA5" w14:paraId="62234D22" w14:textId="77777777">
        <w:tc>
          <w:tcPr>
            <w:tcW w:w="1618" w:type="dxa"/>
            <w:shd w:val="clear" w:color="auto" w:fill="D9D9D9" w:themeFill="background1" w:themeFillShade="D9"/>
            <w:tcMar/>
          </w:tcPr>
          <w:p w:rsidRPr="00D625C4" w:rsidR="00FA74E1" w:rsidP="00D625C4" w:rsidRDefault="00FA74E1" w14:paraId="2789428E" w14:textId="77777777">
            <w:pPr>
              <w:spacing w:line="360" w:lineRule="auto"/>
              <w:rPr>
                <w:rFonts w:ascii="Arial" w:hAnsi="Arial" w:cs="Arial"/>
              </w:rPr>
            </w:pPr>
            <w:r w:rsidRPr="00D625C4">
              <w:rPr>
                <w:rFonts w:ascii="Arial" w:hAnsi="Arial" w:cs="Arial"/>
              </w:rPr>
              <w:t>Mai</w:t>
            </w:r>
          </w:p>
        </w:tc>
        <w:tc>
          <w:tcPr>
            <w:tcW w:w="7166" w:type="dxa"/>
            <w:shd w:val="clear" w:color="auto" w:fill="D9D9D9" w:themeFill="background1" w:themeFillShade="D9"/>
            <w:tcMar/>
          </w:tcPr>
          <w:p w:rsidRPr="00D625C4" w:rsidR="00FA74E1" w:rsidP="698B8CCA" w:rsidRDefault="4905237A" w14:paraId="6CE2B653" w14:textId="702553BE">
            <w:pPr>
              <w:spacing w:line="360" w:lineRule="auto"/>
              <w:rPr>
                <w:rFonts w:ascii="Arial" w:hAnsi="Arial" w:eastAsia="Times New Roman" w:cs="Arial"/>
                <w:color w:val="000000" w:themeColor="text1"/>
                <w:lang w:eastAsia="nb-NO"/>
              </w:rPr>
            </w:pPr>
            <w:r w:rsidRPr="698B8CCA">
              <w:rPr>
                <w:rFonts w:ascii="Arial" w:hAnsi="Arial" w:eastAsia="Times New Roman" w:cs="Arial"/>
                <w:color w:val="000000" w:themeColor="text1"/>
                <w:lang w:eastAsia="nb-NO"/>
              </w:rPr>
              <w:t xml:space="preserve">Fri mandag 1. mai, onsdag 17. mai (Grunnlovsdag), torsdag 18. mai (Kristi himmelfartsdag), fredag 19. mai (inneklemt dag) og mandag 29. mai (2. pinsedag) </w:t>
            </w:r>
          </w:p>
        </w:tc>
        <w:tc>
          <w:tcPr>
            <w:tcW w:w="1607" w:type="dxa"/>
            <w:shd w:val="clear" w:color="auto" w:fill="D9D9D9" w:themeFill="background1" w:themeFillShade="D9"/>
            <w:tcMar/>
          </w:tcPr>
          <w:p w:rsidRPr="00D625C4" w:rsidR="00FA74E1" w:rsidP="1F84A963" w:rsidRDefault="698B8CCA" w14:paraId="50798D01" w14:textId="3CAF95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698B8CCA">
              <w:rPr>
                <w:rFonts w:ascii="Arial" w:hAnsi="Arial" w:cs="Arial"/>
              </w:rPr>
              <w:t xml:space="preserve">18 </w:t>
            </w:r>
          </w:p>
        </w:tc>
      </w:tr>
      <w:tr w:rsidRPr="00D625C4" w:rsidR="00FA74E1" w:rsidTr="6B666DA5" w14:paraId="53DA0926" w14:textId="77777777">
        <w:tc>
          <w:tcPr>
            <w:tcW w:w="1618" w:type="dxa"/>
            <w:tcMar/>
          </w:tcPr>
          <w:p w:rsidRPr="00D625C4" w:rsidR="00FA74E1" w:rsidP="00D625C4" w:rsidRDefault="00FA74E1" w14:paraId="7F52EF29" w14:textId="77777777">
            <w:pPr>
              <w:spacing w:line="360" w:lineRule="auto"/>
              <w:rPr>
                <w:rFonts w:ascii="Arial" w:hAnsi="Arial" w:cs="Arial"/>
              </w:rPr>
            </w:pPr>
            <w:r w:rsidRPr="00D625C4">
              <w:rPr>
                <w:rFonts w:ascii="Arial" w:hAnsi="Arial" w:cs="Arial"/>
              </w:rPr>
              <w:t>Juni</w:t>
            </w:r>
          </w:p>
        </w:tc>
        <w:tc>
          <w:tcPr>
            <w:tcW w:w="7166" w:type="dxa"/>
            <w:tcMar/>
          </w:tcPr>
          <w:p w:rsidRPr="00D625C4" w:rsidR="00FA74E1" w:rsidP="3E975D34" w:rsidRDefault="5D2CD09D" w14:paraId="60F13121" w14:textId="53A8BB81">
            <w:pPr>
              <w:spacing w:beforeAutospacing="on" w:line="360" w:lineRule="auto"/>
              <w:rPr>
                <w:rFonts w:ascii="Arial" w:hAnsi="Arial" w:eastAsia="Times New Roman" w:cs="Arial"/>
                <w:color w:val="FF0000"/>
                <w:lang w:eastAsia="nb-NO"/>
              </w:rPr>
            </w:pPr>
            <w:r w:rsidRPr="3E975D34" w:rsidR="5D2CD09D">
              <w:rPr>
                <w:rFonts w:ascii="Arial" w:hAnsi="Arial" w:eastAsia="Times New Roman" w:cs="Arial"/>
                <w:color w:val="FF0000"/>
                <w:lang w:eastAsia="nb-NO"/>
              </w:rPr>
              <w:t>Sommeravslutning torsdag 1. juni</w:t>
            </w:r>
          </w:p>
          <w:p w:rsidRPr="00D625C4" w:rsidR="00FA74E1" w:rsidP="1514F577" w:rsidRDefault="7D0532EE" w14:paraId="48B54FA0" w14:textId="3FCBAEFD">
            <w:pPr>
              <w:spacing w:beforeAutospacing="1" w:line="360" w:lineRule="auto"/>
              <w:rPr>
                <w:rFonts w:ascii="Arial" w:hAnsi="Arial" w:cs="Arial"/>
              </w:rPr>
            </w:pPr>
            <w:r w:rsidRPr="4905237A">
              <w:rPr>
                <w:rFonts w:ascii="Arial" w:hAnsi="Arial" w:eastAsia="Times New Roman" w:cs="Arial"/>
                <w:color w:val="000000" w:themeColor="text1"/>
                <w:lang w:eastAsia="nb-NO"/>
              </w:rPr>
              <w:t xml:space="preserve">Siste skoledag torsdag 22. juni </w:t>
            </w:r>
            <w:r w:rsidRPr="4905237A" w:rsidR="28B6708D">
              <w:rPr>
                <w:rFonts w:ascii="Arial" w:hAnsi="Arial" w:eastAsia="Times New Roman" w:cs="Arial"/>
                <w:color w:val="000000" w:themeColor="text1"/>
                <w:lang w:eastAsia="nb-NO"/>
              </w:rPr>
              <w:t>(elevene slutter til vanlig tid)</w:t>
            </w:r>
          </w:p>
        </w:tc>
        <w:tc>
          <w:tcPr>
            <w:tcW w:w="1607" w:type="dxa"/>
            <w:tcMar/>
          </w:tcPr>
          <w:p w:rsidRPr="00D625C4" w:rsidR="00FA74E1" w:rsidP="00D625C4" w:rsidRDefault="698B8CCA" w14:paraId="6EBC962C" w14:textId="317C38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698B8CCA">
              <w:rPr>
                <w:rFonts w:ascii="Arial" w:hAnsi="Arial" w:cs="Arial"/>
              </w:rPr>
              <w:t>16</w:t>
            </w:r>
          </w:p>
        </w:tc>
      </w:tr>
      <w:tr w:rsidRPr="00D625C4" w:rsidR="00D625C4" w:rsidTr="6B666DA5" w14:paraId="14BD1126" w14:textId="77777777">
        <w:tc>
          <w:tcPr>
            <w:tcW w:w="8784" w:type="dxa"/>
            <w:gridSpan w:val="2"/>
            <w:shd w:val="clear" w:color="auto" w:fill="1E8BCD"/>
            <w:tcMar/>
          </w:tcPr>
          <w:p w:rsidRPr="00D625C4" w:rsidR="00D625C4" w:rsidP="6B666DA5" w:rsidRDefault="28B6708D" w14:paraId="6E9DD7AF" w14:textId="0893E775">
            <w:pPr>
              <w:pBdr>
                <w:bottom w:val="single" w:color="ECE9D8" w:sz="8" w:space="1"/>
                <w:right w:val="single" w:color="ECE9D8" w:sz="8" w:space="3"/>
              </w:pBdr>
              <w:spacing w:before="100" w:beforeAutospacing="on" w:line="360" w:lineRule="auto"/>
              <w:rPr>
                <w:rFonts w:ascii="Arial" w:hAnsi="Arial" w:eastAsia="Times New Roman" w:cs="Arial"/>
                <w:b w:val="1"/>
                <w:bCs w:val="1"/>
                <w:color w:val="000000" w:themeColor="text1"/>
                <w:lang w:eastAsia="nb-NO"/>
              </w:rPr>
            </w:pPr>
            <w:r w:rsidRPr="6B666DA5" w:rsidR="28B6708D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nb-NO"/>
              </w:rPr>
              <w:t>Skoledager 20</w:t>
            </w:r>
            <w:r w:rsidRPr="6B666DA5" w:rsidR="4A6FC0D0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nb-NO"/>
              </w:rPr>
              <w:t>22</w:t>
            </w:r>
            <w:r w:rsidRPr="6B666DA5" w:rsidR="28B6708D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nb-NO"/>
              </w:rPr>
              <w:t>-2023</w:t>
            </w:r>
          </w:p>
        </w:tc>
        <w:tc>
          <w:tcPr>
            <w:tcW w:w="1607" w:type="dxa"/>
            <w:shd w:val="clear" w:color="auto" w:fill="1E8BCD"/>
            <w:tcMar/>
          </w:tcPr>
          <w:p w:rsidRPr="00D625C4" w:rsidR="00D625C4" w:rsidP="1F84A963" w:rsidRDefault="1F84A963" w14:paraId="38684F75" w14:textId="6417770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1F84A963">
              <w:rPr>
                <w:rFonts w:ascii="Arial" w:hAnsi="Arial" w:cs="Arial"/>
                <w:b/>
                <w:bCs/>
              </w:rPr>
              <w:t>190</w:t>
            </w:r>
          </w:p>
        </w:tc>
      </w:tr>
    </w:tbl>
    <w:p w:rsidRPr="00E35BE9" w:rsidR="00E35BE9" w:rsidP="359FE770" w:rsidRDefault="2C9B3267" w14:paraId="53FDEC04" w14:textId="5FFE7563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  <w:r w:rsidRPr="359FE770">
        <w:rPr>
          <w:rFonts w:ascii="Arial" w:hAnsi="Arial" w:cs="Arial"/>
          <w:sz w:val="18"/>
          <w:szCs w:val="18"/>
          <w:highlight w:val="yellow"/>
        </w:rPr>
        <w:t>M</w:t>
      </w:r>
      <w:r w:rsidRPr="359FE770" w:rsidR="28B6708D">
        <w:rPr>
          <w:rFonts w:ascii="Arial" w:hAnsi="Arial" w:cs="Arial"/>
          <w:sz w:val="18"/>
          <w:szCs w:val="18"/>
          <w:highlight w:val="yellow"/>
        </w:rPr>
        <w:t>ed forbehold om endringer</w:t>
      </w:r>
    </w:p>
    <w:p w:rsidR="28B6708D" w:rsidP="28B6708D" w:rsidRDefault="28B6708D" w14:paraId="46B48455" w14:textId="313283C6">
      <w:pPr>
        <w:spacing w:after="0" w:line="240" w:lineRule="auto"/>
        <w:rPr>
          <w:rFonts w:ascii="Arial" w:hAnsi="Arial" w:cs="Arial"/>
          <w:sz w:val="18"/>
          <w:szCs w:val="18"/>
        </w:rPr>
      </w:pPr>
      <w:r w:rsidRPr="4905237A">
        <w:rPr>
          <w:rFonts w:ascii="Arial" w:hAnsi="Arial" w:cs="Arial"/>
          <w:sz w:val="18"/>
          <w:szCs w:val="18"/>
        </w:rPr>
        <w:t xml:space="preserve">Interaktiv kalender for </w:t>
      </w:r>
      <w:proofErr w:type="spellStart"/>
      <w:r w:rsidRPr="4905237A">
        <w:rPr>
          <w:rFonts w:ascii="Arial" w:hAnsi="Arial" w:cs="Arial"/>
          <w:sz w:val="18"/>
          <w:szCs w:val="18"/>
        </w:rPr>
        <w:t>Hesnes</w:t>
      </w:r>
      <w:proofErr w:type="spellEnd"/>
      <w:r w:rsidRPr="4905237A">
        <w:rPr>
          <w:rFonts w:ascii="Arial" w:hAnsi="Arial" w:cs="Arial"/>
          <w:sz w:val="18"/>
          <w:szCs w:val="18"/>
        </w:rPr>
        <w:t xml:space="preserve"> Montessoriskole kan følges med abonnement </w:t>
      </w:r>
      <w:hyperlink r:id="rId10">
        <w:r w:rsidRPr="4905237A">
          <w:rPr>
            <w:rStyle w:val="Hyperkobling"/>
            <w:rFonts w:ascii="Arial" w:hAnsi="Arial" w:cs="Arial"/>
            <w:sz w:val="18"/>
            <w:szCs w:val="18"/>
          </w:rPr>
          <w:t>her.</w:t>
        </w:r>
      </w:hyperlink>
      <w:r w:rsidRPr="4905237A">
        <w:rPr>
          <w:rFonts w:ascii="Arial" w:hAnsi="Arial" w:cs="Arial"/>
          <w:sz w:val="18"/>
          <w:szCs w:val="18"/>
        </w:rPr>
        <w:t xml:space="preserve"> </w:t>
      </w:r>
    </w:p>
    <w:p w:rsidR="4905237A" w:rsidP="4905237A" w:rsidRDefault="4905237A" w14:paraId="74C29302" w14:textId="3DA7DB5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4905237A" w:rsidP="4905237A" w:rsidRDefault="4905237A" w14:paraId="2DC1BA0E" w14:textId="163B05DB">
      <w:pPr>
        <w:spacing w:after="0" w:line="240" w:lineRule="auto"/>
        <w:rPr>
          <w:rFonts w:ascii="Arial" w:hAnsi="Arial" w:eastAsia="Arial" w:cs="Arial"/>
          <w:sz w:val="18"/>
          <w:szCs w:val="18"/>
        </w:rPr>
      </w:pPr>
      <w:r w:rsidRPr="4905237A">
        <w:rPr>
          <w:rFonts w:ascii="Arial" w:hAnsi="Arial" w:eastAsia="Arial" w:cs="Arial"/>
          <w:color w:val="000000" w:themeColor="text1"/>
          <w:sz w:val="27"/>
          <w:szCs w:val="27"/>
        </w:rPr>
        <w:t>Skoledager høsten 2022: 83</w:t>
      </w:r>
    </w:p>
    <w:p w:rsidR="4905237A" w:rsidP="4905237A" w:rsidRDefault="4905237A" w14:paraId="5D23CFF8" w14:textId="50C74C32">
      <w:pPr>
        <w:spacing w:after="0" w:line="240" w:lineRule="auto"/>
        <w:rPr>
          <w:rFonts w:ascii="Arial" w:hAnsi="Arial" w:eastAsia="Arial" w:cs="Arial"/>
          <w:color w:val="000000" w:themeColor="text1"/>
          <w:sz w:val="27"/>
          <w:szCs w:val="27"/>
        </w:rPr>
      </w:pPr>
      <w:r w:rsidRPr="4905237A">
        <w:rPr>
          <w:rFonts w:ascii="Arial" w:hAnsi="Arial" w:eastAsia="Arial" w:cs="Arial"/>
          <w:color w:val="000000" w:themeColor="text1"/>
          <w:sz w:val="27"/>
          <w:szCs w:val="27"/>
        </w:rPr>
        <w:t>Skoledager våren 2023: 107</w:t>
      </w:r>
    </w:p>
    <w:p w:rsidR="359FE770" w:rsidP="359FE770" w:rsidRDefault="359FE770" w14:paraId="27031EBE" w14:textId="0EC11D5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28B6708D" w:rsidP="1514F577" w:rsidRDefault="1F84A963" w14:paraId="0D3F91CF" w14:textId="08E467B9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60FB9273">
        <w:rPr>
          <w:rFonts w:ascii="Arial" w:hAnsi="Arial" w:cs="Arial"/>
          <w:color w:val="FF0000"/>
          <w:sz w:val="18"/>
          <w:szCs w:val="18"/>
        </w:rPr>
        <w:t>Planleggingsdager for lærere i 2022-2023:</w:t>
      </w:r>
    </w:p>
    <w:p w:rsidR="3A028AAB" w:rsidP="60FB9273" w:rsidRDefault="1F84A963" w14:paraId="7DDBDDD5" w14:textId="61653A74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60FB9273">
        <w:rPr>
          <w:rFonts w:ascii="Arial" w:hAnsi="Arial" w:cs="Arial"/>
          <w:color w:val="FF0000"/>
          <w:sz w:val="18"/>
          <w:szCs w:val="18"/>
        </w:rPr>
        <w:t>15. August</w:t>
      </w:r>
      <w:r w:rsidRPr="60FB9273" w:rsidR="60FB9273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3A028AAB" w:rsidP="1514F577" w:rsidRDefault="3A028AAB" w14:paraId="329B7EB6" w14:textId="79115429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60FB9273">
        <w:rPr>
          <w:rFonts w:ascii="Arial" w:hAnsi="Arial" w:cs="Arial"/>
          <w:color w:val="FF0000"/>
          <w:sz w:val="18"/>
          <w:szCs w:val="18"/>
        </w:rPr>
        <w:t>1</w:t>
      </w:r>
      <w:r w:rsidRPr="60FB9273" w:rsidR="2539122F">
        <w:rPr>
          <w:rFonts w:ascii="Arial" w:hAnsi="Arial" w:cs="Arial"/>
          <w:color w:val="FF0000"/>
          <w:sz w:val="18"/>
          <w:szCs w:val="18"/>
        </w:rPr>
        <w:t>6</w:t>
      </w:r>
      <w:r w:rsidRPr="60FB9273">
        <w:rPr>
          <w:rFonts w:ascii="Arial" w:hAnsi="Arial" w:cs="Arial"/>
          <w:color w:val="FF0000"/>
          <w:sz w:val="18"/>
          <w:szCs w:val="18"/>
        </w:rPr>
        <w:t>. August</w:t>
      </w:r>
    </w:p>
    <w:p w:rsidR="1F84A963" w:rsidP="1514F577" w:rsidRDefault="1A9063E7" w14:paraId="0B35C581" w14:textId="2610DC74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60FB9273">
        <w:rPr>
          <w:rFonts w:ascii="Arial" w:hAnsi="Arial" w:cs="Arial"/>
          <w:color w:val="FF0000"/>
          <w:sz w:val="18"/>
          <w:szCs w:val="18"/>
        </w:rPr>
        <w:t>1</w:t>
      </w:r>
      <w:r w:rsidRPr="60FB9273" w:rsidR="053F494B">
        <w:rPr>
          <w:rFonts w:ascii="Arial" w:hAnsi="Arial" w:cs="Arial"/>
          <w:color w:val="FF0000"/>
          <w:sz w:val="18"/>
          <w:szCs w:val="18"/>
        </w:rPr>
        <w:t>7</w:t>
      </w:r>
      <w:r w:rsidRPr="60FB9273">
        <w:rPr>
          <w:rFonts w:ascii="Arial" w:hAnsi="Arial" w:cs="Arial"/>
          <w:color w:val="FF0000"/>
          <w:sz w:val="18"/>
          <w:szCs w:val="18"/>
        </w:rPr>
        <w:t xml:space="preserve">. </w:t>
      </w:r>
      <w:r w:rsidRPr="60FB9273" w:rsidR="1F84A963">
        <w:rPr>
          <w:rFonts w:ascii="Arial" w:hAnsi="Arial" w:cs="Arial"/>
          <w:color w:val="FF0000"/>
          <w:sz w:val="18"/>
          <w:szCs w:val="18"/>
        </w:rPr>
        <w:t xml:space="preserve">August </w:t>
      </w:r>
    </w:p>
    <w:p w:rsidR="1F84A963" w:rsidP="1514F577" w:rsidRDefault="2F1C91BC" w14:paraId="24E873E0" w14:textId="44862F8D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698B8CCA">
        <w:rPr>
          <w:rFonts w:ascii="Arial" w:hAnsi="Arial" w:cs="Arial"/>
          <w:color w:val="FF0000"/>
          <w:sz w:val="18"/>
          <w:szCs w:val="18"/>
        </w:rPr>
        <w:t>21</w:t>
      </w:r>
      <w:r w:rsidRPr="698B8CCA" w:rsidR="5F848095">
        <w:rPr>
          <w:rFonts w:ascii="Arial" w:hAnsi="Arial" w:cs="Arial"/>
          <w:color w:val="FF0000"/>
          <w:sz w:val="18"/>
          <w:szCs w:val="18"/>
        </w:rPr>
        <w:t>.oktober</w:t>
      </w:r>
    </w:p>
    <w:p w:rsidR="1F84A963" w:rsidP="1514F577" w:rsidRDefault="7DA90E3B" w14:paraId="00496929" w14:textId="7F281006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3E975D34" w:rsidR="31346FEB">
        <w:rPr>
          <w:rFonts w:ascii="Arial" w:hAnsi="Arial" w:cs="Arial"/>
          <w:color w:val="FF0000"/>
          <w:sz w:val="18"/>
          <w:szCs w:val="18"/>
        </w:rPr>
        <w:t>2. januar</w:t>
      </w:r>
    </w:p>
    <w:p w:rsidR="5F848095" w:rsidP="6F148D46" w:rsidRDefault="5F848095" w14:paraId="6FD6EB15" w14:textId="185873E9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1F84A963" w:rsidP="1F84A963" w:rsidRDefault="1F84A963" w14:paraId="5833DD3E" w14:textId="4D03EFC0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1F84A963" w:rsidSect="00FA74E1">
      <w:headerReference w:type="default" r:id="rId11"/>
      <w:footerReference w:type="default" r:id="rId12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4B3C" w:rsidP="00ED0008" w:rsidRDefault="00C64B3C" w14:paraId="24381E8D" w14:textId="77777777">
      <w:pPr>
        <w:spacing w:after="0" w:line="240" w:lineRule="auto"/>
      </w:pPr>
      <w:r>
        <w:separator/>
      </w:r>
    </w:p>
  </w:endnote>
  <w:endnote w:type="continuationSeparator" w:id="0">
    <w:p w:rsidR="00C64B3C" w:rsidP="00ED0008" w:rsidRDefault="00C64B3C" w14:paraId="3DF9815C" w14:textId="77777777">
      <w:pPr>
        <w:spacing w:after="0" w:line="240" w:lineRule="auto"/>
      </w:pPr>
      <w:r>
        <w:continuationSeparator/>
      </w:r>
    </w:p>
  </w:endnote>
  <w:endnote w:type="continuationNotice" w:id="1">
    <w:p w:rsidR="00C64B3C" w:rsidRDefault="00C64B3C" w14:paraId="059D6A8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essoriScript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0008" w:rsidRDefault="00C64B3C" w14:paraId="75D689FF" w14:textId="77777777">
    <w:pPr>
      <w:pStyle w:val="Bunntekst"/>
      <w:rPr>
        <w:rFonts w:ascii="MontessoriScript" w:hAnsi="MontessoriScript"/>
        <w:sz w:val="24"/>
        <w:szCs w:val="24"/>
      </w:rPr>
    </w:pPr>
    <w:r>
      <w:rPr>
        <w:noProof/>
        <w:color w:val="2B579A"/>
      </w:rPr>
      <w:pict w14:anchorId="3F06AB5D">
        <v:rect id="_x0000_i1025" style="width:453.6pt;height:.05pt;mso-width-percent:0;mso-height-percent:0;mso-width-percent:0;mso-height-percent:0" alt="" o:hr="t" o:hrstd="t" o:hralign="center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4B3C" w:rsidP="00ED0008" w:rsidRDefault="00C64B3C" w14:paraId="6F1379FC" w14:textId="77777777">
      <w:pPr>
        <w:spacing w:after="0" w:line="240" w:lineRule="auto"/>
      </w:pPr>
      <w:r>
        <w:separator/>
      </w:r>
    </w:p>
  </w:footnote>
  <w:footnote w:type="continuationSeparator" w:id="0">
    <w:p w:rsidR="00C64B3C" w:rsidP="00ED0008" w:rsidRDefault="00C64B3C" w14:paraId="739AB609" w14:textId="77777777">
      <w:pPr>
        <w:spacing w:after="0" w:line="240" w:lineRule="auto"/>
      </w:pPr>
      <w:r>
        <w:continuationSeparator/>
      </w:r>
    </w:p>
  </w:footnote>
  <w:footnote w:type="continuationNotice" w:id="1">
    <w:p w:rsidR="00C64B3C" w:rsidRDefault="00C64B3C" w14:paraId="53433E1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D0008" w:rsidP="00ED0008" w:rsidRDefault="00ED0008" w14:paraId="4798B2EF" w14:textId="77777777">
    <w:pPr>
      <w:pStyle w:val="Topptekst"/>
      <w:spacing w:after="240"/>
      <w:jc w:val="center"/>
    </w:pPr>
    <w:r w:rsidRPr="00ED0008">
      <w:rPr>
        <w:noProof/>
        <w:color w:val="2B579A"/>
        <w:shd w:val="clear" w:color="auto" w:fill="E6E6E6"/>
        <w:lang w:eastAsia="nb-NO"/>
      </w:rPr>
      <w:drawing>
        <wp:inline distT="0" distB="0" distL="0" distR="0" wp14:anchorId="757C05DF" wp14:editId="31FA3A1E">
          <wp:extent cx="1257300" cy="725119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7164" cy="7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4B3C">
      <w:rPr>
        <w:noProof/>
        <w:color w:val="2B579A"/>
      </w:rPr>
      <w:pict w14:anchorId="33B8439D">
        <v:rect id="_x0000_i1026" style="width:453.6pt;height:.05pt;mso-width-percent:0;mso-height-percent:0;mso-width-percent:0;mso-height-percent:0" alt="" o:hr="t" o:hrstd="t" o:hralign="center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1A56"/>
    <w:multiLevelType w:val="hybridMultilevel"/>
    <w:tmpl w:val="FFFFFFFF"/>
    <w:lvl w:ilvl="0" w:tplc="14A091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3C12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4C5F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6CD8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6A2E6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2208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D0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F84B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DA69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346B9E"/>
    <w:multiLevelType w:val="multilevel"/>
    <w:tmpl w:val="A162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FBC4BEF"/>
    <w:multiLevelType w:val="hybridMultilevel"/>
    <w:tmpl w:val="C61CD52E"/>
    <w:lvl w:ilvl="0" w:tplc="D19A9F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F089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06AD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BA21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34B2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CE8E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22E2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508C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F251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782EC9"/>
    <w:multiLevelType w:val="multilevel"/>
    <w:tmpl w:val="09A0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6031C54"/>
    <w:multiLevelType w:val="multilevel"/>
    <w:tmpl w:val="09A0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9486504"/>
    <w:multiLevelType w:val="hybridMultilevel"/>
    <w:tmpl w:val="0B38C2AC"/>
    <w:lvl w:ilvl="0" w:tplc="FB4AD6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4079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6CBA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4CB2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7E78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5A5B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CA9C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3C96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4454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49644A"/>
    <w:multiLevelType w:val="hybridMultilevel"/>
    <w:tmpl w:val="604CD5BE"/>
    <w:lvl w:ilvl="0" w:tplc="9364EA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38D8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38CA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7CC6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6C54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A675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188B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845F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0EFD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660803"/>
    <w:multiLevelType w:val="hybridMultilevel"/>
    <w:tmpl w:val="185A7C4E"/>
    <w:lvl w:ilvl="0" w:tplc="5C42A4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8EEB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CC3C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DC76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BCD3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AE6C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04A3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F818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4E65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285FEC"/>
    <w:multiLevelType w:val="hybridMultilevel"/>
    <w:tmpl w:val="FFFFFFFF"/>
    <w:lvl w:ilvl="0" w:tplc="559E00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0013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A892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FC72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8EA5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0CA1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AAE2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0895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5495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BA73D7A"/>
    <w:multiLevelType w:val="hybridMultilevel"/>
    <w:tmpl w:val="FFFFFFFF"/>
    <w:lvl w:ilvl="0" w:tplc="823004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66DC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B633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0C4A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E21C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B8A8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802E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3463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14C4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3414E26"/>
    <w:multiLevelType w:val="hybridMultilevel"/>
    <w:tmpl w:val="FFFFFFFF"/>
    <w:lvl w:ilvl="0" w:tplc="B838EE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20A3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DE3C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3A74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5228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CE4D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1A92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B0FC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06F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5B14889"/>
    <w:multiLevelType w:val="hybridMultilevel"/>
    <w:tmpl w:val="FFFFFFFF"/>
    <w:lvl w:ilvl="0" w:tplc="E020D5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80F7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F64F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6AC8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A681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E484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76A1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20D5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82B2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8CF7462"/>
    <w:multiLevelType w:val="multilevel"/>
    <w:tmpl w:val="26C80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49A16AC0"/>
    <w:multiLevelType w:val="hybridMultilevel"/>
    <w:tmpl w:val="10DC1626"/>
    <w:lvl w:ilvl="0" w:tplc="1A3E30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8250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B664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3CD8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AC41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98B9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001E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E823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0ED3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E0F6B6A"/>
    <w:multiLevelType w:val="hybridMultilevel"/>
    <w:tmpl w:val="0A1EA034"/>
    <w:lvl w:ilvl="0" w:tplc="9B7EDC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F4A2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E4D4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FEC2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7E5B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669B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B4B3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7017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7E3E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0C97190"/>
    <w:multiLevelType w:val="hybridMultilevel"/>
    <w:tmpl w:val="FFFFFFFF"/>
    <w:lvl w:ilvl="0" w:tplc="E124E4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9692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D42A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58CD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DE42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12DC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5265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923A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FC01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3AF3742"/>
    <w:multiLevelType w:val="hybridMultilevel"/>
    <w:tmpl w:val="FFFFFFFF"/>
    <w:lvl w:ilvl="0" w:tplc="414C66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549A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B684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9071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C4AD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10A7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84F5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EC57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60A0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7EE7F52"/>
    <w:multiLevelType w:val="multilevel"/>
    <w:tmpl w:val="A832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5F686FE2"/>
    <w:multiLevelType w:val="hybridMultilevel"/>
    <w:tmpl w:val="E6FE59FC"/>
    <w:lvl w:ilvl="0" w:tplc="A58A1D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7AD9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A0AA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5062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9C11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D81C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6A4E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FE68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28C6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5D32D16"/>
    <w:multiLevelType w:val="hybridMultilevel"/>
    <w:tmpl w:val="B7DE58FC"/>
    <w:lvl w:ilvl="0" w:tplc="369C6B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3900C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8E6E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4633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8E9A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44F9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AC56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FE39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9096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5E8341F"/>
    <w:multiLevelType w:val="hybridMultilevel"/>
    <w:tmpl w:val="A7FA9CDE"/>
    <w:lvl w:ilvl="0" w:tplc="6CDEFA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B23E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D461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A0AC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2CF9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E2B5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1ECB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AEB6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7C6B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16739B0"/>
    <w:multiLevelType w:val="hybridMultilevel"/>
    <w:tmpl w:val="B1B4CD78"/>
    <w:lvl w:ilvl="0" w:tplc="29982A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22EE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66C0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F8D1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02E5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F4E3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A429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9EE9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C4A5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285195F"/>
    <w:multiLevelType w:val="hybridMultilevel"/>
    <w:tmpl w:val="0FC2D2AA"/>
    <w:lvl w:ilvl="0" w:tplc="568CAF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B26D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A0C6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781F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4811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A437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3A72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0A57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CC65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6F60A67"/>
    <w:multiLevelType w:val="hybridMultilevel"/>
    <w:tmpl w:val="FFFFFFFF"/>
    <w:lvl w:ilvl="0" w:tplc="918AD2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E00A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567B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4627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004D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F2F9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CA76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94A7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6227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A4A3F60"/>
    <w:multiLevelType w:val="hybridMultilevel"/>
    <w:tmpl w:val="0F5A4468"/>
    <w:lvl w:ilvl="0" w:tplc="AA202A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B4AC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0C9B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A245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883C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AC99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BC30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86E9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948C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5"/>
  </w:num>
  <w:num w:numId="5">
    <w:abstractNumId w:val="12"/>
  </w:num>
  <w:num w:numId="6">
    <w:abstractNumId w:val="3"/>
  </w:num>
  <w:num w:numId="7">
    <w:abstractNumId w:val="1"/>
  </w:num>
  <w:num w:numId="8">
    <w:abstractNumId w:val="17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23"/>
  </w:num>
  <w:num w:numId="14">
    <w:abstractNumId w:val="19"/>
  </w:num>
  <w:num w:numId="15">
    <w:abstractNumId w:val="13"/>
  </w:num>
  <w:num w:numId="16">
    <w:abstractNumId w:val="2"/>
  </w:num>
  <w:num w:numId="17">
    <w:abstractNumId w:val="22"/>
  </w:num>
  <w:num w:numId="18">
    <w:abstractNumId w:val="9"/>
  </w:num>
  <w:num w:numId="19">
    <w:abstractNumId w:val="15"/>
  </w:num>
  <w:num w:numId="20">
    <w:abstractNumId w:val="16"/>
  </w:num>
  <w:num w:numId="21">
    <w:abstractNumId w:val="11"/>
  </w:num>
  <w:num w:numId="22">
    <w:abstractNumId w:val="20"/>
  </w:num>
  <w:num w:numId="23">
    <w:abstractNumId w:val="7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attachedTemplate r:id="rId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4E1"/>
    <w:rsid w:val="00023A68"/>
    <w:rsid w:val="0005144E"/>
    <w:rsid w:val="00051519"/>
    <w:rsid w:val="00066881"/>
    <w:rsid w:val="000672E4"/>
    <w:rsid w:val="00076AD8"/>
    <w:rsid w:val="000866DB"/>
    <w:rsid w:val="00095048"/>
    <w:rsid w:val="000B6A43"/>
    <w:rsid w:val="000C6095"/>
    <w:rsid w:val="000C78BC"/>
    <w:rsid w:val="000D2872"/>
    <w:rsid w:val="000D2F4E"/>
    <w:rsid w:val="000D3707"/>
    <w:rsid w:val="000E1C97"/>
    <w:rsid w:val="000F09FD"/>
    <w:rsid w:val="000F5BC0"/>
    <w:rsid w:val="00100340"/>
    <w:rsid w:val="00103B2C"/>
    <w:rsid w:val="0011407A"/>
    <w:rsid w:val="00123DA1"/>
    <w:rsid w:val="0013500E"/>
    <w:rsid w:val="00145949"/>
    <w:rsid w:val="00153F07"/>
    <w:rsid w:val="00154C84"/>
    <w:rsid w:val="00161AC5"/>
    <w:rsid w:val="00181F5D"/>
    <w:rsid w:val="00197968"/>
    <w:rsid w:val="001A1ADF"/>
    <w:rsid w:val="001A35E6"/>
    <w:rsid w:val="001B307A"/>
    <w:rsid w:val="001B4DB8"/>
    <w:rsid w:val="001C011B"/>
    <w:rsid w:val="001D2E7C"/>
    <w:rsid w:val="001D66E1"/>
    <w:rsid w:val="001E7D57"/>
    <w:rsid w:val="001F5AAD"/>
    <w:rsid w:val="00206B16"/>
    <w:rsid w:val="00213706"/>
    <w:rsid w:val="00220E14"/>
    <w:rsid w:val="002476F6"/>
    <w:rsid w:val="002631BB"/>
    <w:rsid w:val="00266312"/>
    <w:rsid w:val="00291A06"/>
    <w:rsid w:val="00292403"/>
    <w:rsid w:val="00295B6D"/>
    <w:rsid w:val="002A6D9B"/>
    <w:rsid w:val="002A720F"/>
    <w:rsid w:val="002B0B54"/>
    <w:rsid w:val="002C0639"/>
    <w:rsid w:val="002E5D66"/>
    <w:rsid w:val="002F7ECD"/>
    <w:rsid w:val="00346554"/>
    <w:rsid w:val="003500E1"/>
    <w:rsid w:val="0035093E"/>
    <w:rsid w:val="0036753E"/>
    <w:rsid w:val="003A7CB6"/>
    <w:rsid w:val="003B0483"/>
    <w:rsid w:val="003C68D1"/>
    <w:rsid w:val="003D020E"/>
    <w:rsid w:val="003D04E3"/>
    <w:rsid w:val="003E15C4"/>
    <w:rsid w:val="003E5E0E"/>
    <w:rsid w:val="00402885"/>
    <w:rsid w:val="004035FB"/>
    <w:rsid w:val="00411F00"/>
    <w:rsid w:val="004233AF"/>
    <w:rsid w:val="0042657B"/>
    <w:rsid w:val="00433277"/>
    <w:rsid w:val="00434109"/>
    <w:rsid w:val="00434424"/>
    <w:rsid w:val="00440DCA"/>
    <w:rsid w:val="00441973"/>
    <w:rsid w:val="00446D7F"/>
    <w:rsid w:val="00465C9B"/>
    <w:rsid w:val="004669B5"/>
    <w:rsid w:val="0048516B"/>
    <w:rsid w:val="004A4FBE"/>
    <w:rsid w:val="004A5C21"/>
    <w:rsid w:val="004A6FAC"/>
    <w:rsid w:val="004B7C80"/>
    <w:rsid w:val="004F28DC"/>
    <w:rsid w:val="004F3E74"/>
    <w:rsid w:val="004F78DA"/>
    <w:rsid w:val="005012E8"/>
    <w:rsid w:val="00503823"/>
    <w:rsid w:val="00507E14"/>
    <w:rsid w:val="00511868"/>
    <w:rsid w:val="005140D0"/>
    <w:rsid w:val="005142A0"/>
    <w:rsid w:val="005370F0"/>
    <w:rsid w:val="0054348E"/>
    <w:rsid w:val="00545303"/>
    <w:rsid w:val="00545858"/>
    <w:rsid w:val="0054670E"/>
    <w:rsid w:val="00553A74"/>
    <w:rsid w:val="00560E19"/>
    <w:rsid w:val="005720BE"/>
    <w:rsid w:val="00574256"/>
    <w:rsid w:val="00574556"/>
    <w:rsid w:val="00593ACD"/>
    <w:rsid w:val="005A2FC1"/>
    <w:rsid w:val="005A453D"/>
    <w:rsid w:val="005A749B"/>
    <w:rsid w:val="005C045D"/>
    <w:rsid w:val="005C2A60"/>
    <w:rsid w:val="005C730B"/>
    <w:rsid w:val="005E2BD8"/>
    <w:rsid w:val="005E526A"/>
    <w:rsid w:val="005F24BB"/>
    <w:rsid w:val="005F677B"/>
    <w:rsid w:val="006342DD"/>
    <w:rsid w:val="00656F85"/>
    <w:rsid w:val="00692F29"/>
    <w:rsid w:val="006B3584"/>
    <w:rsid w:val="006B75E2"/>
    <w:rsid w:val="006B7982"/>
    <w:rsid w:val="006B7B9E"/>
    <w:rsid w:val="006C3C05"/>
    <w:rsid w:val="006D6214"/>
    <w:rsid w:val="006D66DC"/>
    <w:rsid w:val="006E42D3"/>
    <w:rsid w:val="006E54BD"/>
    <w:rsid w:val="00717221"/>
    <w:rsid w:val="00723638"/>
    <w:rsid w:val="00727FBC"/>
    <w:rsid w:val="00732071"/>
    <w:rsid w:val="00735681"/>
    <w:rsid w:val="00735CAA"/>
    <w:rsid w:val="007421E3"/>
    <w:rsid w:val="00747D7A"/>
    <w:rsid w:val="00750A23"/>
    <w:rsid w:val="007652DF"/>
    <w:rsid w:val="007665FE"/>
    <w:rsid w:val="007753AC"/>
    <w:rsid w:val="00787B95"/>
    <w:rsid w:val="0079443B"/>
    <w:rsid w:val="007A6D8B"/>
    <w:rsid w:val="007C1735"/>
    <w:rsid w:val="007C3187"/>
    <w:rsid w:val="007C5715"/>
    <w:rsid w:val="007E26A8"/>
    <w:rsid w:val="007E41B8"/>
    <w:rsid w:val="007F0270"/>
    <w:rsid w:val="007F027B"/>
    <w:rsid w:val="007F6052"/>
    <w:rsid w:val="007F6579"/>
    <w:rsid w:val="008020A6"/>
    <w:rsid w:val="00813482"/>
    <w:rsid w:val="00820889"/>
    <w:rsid w:val="00822E8F"/>
    <w:rsid w:val="00826B26"/>
    <w:rsid w:val="00835A8F"/>
    <w:rsid w:val="0084067A"/>
    <w:rsid w:val="00840E34"/>
    <w:rsid w:val="00846535"/>
    <w:rsid w:val="008725F5"/>
    <w:rsid w:val="00873EB9"/>
    <w:rsid w:val="00881A6A"/>
    <w:rsid w:val="00892BBD"/>
    <w:rsid w:val="008B4EA3"/>
    <w:rsid w:val="008C0810"/>
    <w:rsid w:val="008C52D6"/>
    <w:rsid w:val="008D61CE"/>
    <w:rsid w:val="008E1B19"/>
    <w:rsid w:val="008F35F3"/>
    <w:rsid w:val="009342F6"/>
    <w:rsid w:val="009433E7"/>
    <w:rsid w:val="0095295C"/>
    <w:rsid w:val="0096293D"/>
    <w:rsid w:val="00966416"/>
    <w:rsid w:val="009760B5"/>
    <w:rsid w:val="009969B3"/>
    <w:rsid w:val="009A0DE9"/>
    <w:rsid w:val="009A12BC"/>
    <w:rsid w:val="009A2AF4"/>
    <w:rsid w:val="009A38CF"/>
    <w:rsid w:val="009A5504"/>
    <w:rsid w:val="009A5705"/>
    <w:rsid w:val="009B0648"/>
    <w:rsid w:val="009E6EF5"/>
    <w:rsid w:val="00A2457F"/>
    <w:rsid w:val="00A27A0C"/>
    <w:rsid w:val="00A357CD"/>
    <w:rsid w:val="00A65F0F"/>
    <w:rsid w:val="00A75FA3"/>
    <w:rsid w:val="00A84B18"/>
    <w:rsid w:val="00AA2B44"/>
    <w:rsid w:val="00AA6421"/>
    <w:rsid w:val="00AC0C79"/>
    <w:rsid w:val="00AC1EF4"/>
    <w:rsid w:val="00AC581E"/>
    <w:rsid w:val="00AD0123"/>
    <w:rsid w:val="00AE7C56"/>
    <w:rsid w:val="00AF47EB"/>
    <w:rsid w:val="00B0227C"/>
    <w:rsid w:val="00B16864"/>
    <w:rsid w:val="00B2766F"/>
    <w:rsid w:val="00B27AB1"/>
    <w:rsid w:val="00B32ABF"/>
    <w:rsid w:val="00B37FB7"/>
    <w:rsid w:val="00B477BF"/>
    <w:rsid w:val="00B51E51"/>
    <w:rsid w:val="00B623B3"/>
    <w:rsid w:val="00B67607"/>
    <w:rsid w:val="00B92171"/>
    <w:rsid w:val="00B92613"/>
    <w:rsid w:val="00B9479F"/>
    <w:rsid w:val="00B9726F"/>
    <w:rsid w:val="00BC71A2"/>
    <w:rsid w:val="00BE0598"/>
    <w:rsid w:val="00BE1688"/>
    <w:rsid w:val="00BE60A9"/>
    <w:rsid w:val="00C0377C"/>
    <w:rsid w:val="00C269A5"/>
    <w:rsid w:val="00C33E89"/>
    <w:rsid w:val="00C3761D"/>
    <w:rsid w:val="00C64B3C"/>
    <w:rsid w:val="00C850D8"/>
    <w:rsid w:val="00C87314"/>
    <w:rsid w:val="00C94254"/>
    <w:rsid w:val="00C96C60"/>
    <w:rsid w:val="00CA3A88"/>
    <w:rsid w:val="00CB09AE"/>
    <w:rsid w:val="00CC1175"/>
    <w:rsid w:val="00CC6E23"/>
    <w:rsid w:val="00CD2006"/>
    <w:rsid w:val="00CD31CE"/>
    <w:rsid w:val="00CD32AD"/>
    <w:rsid w:val="00CD763C"/>
    <w:rsid w:val="00CE0216"/>
    <w:rsid w:val="00D11A4D"/>
    <w:rsid w:val="00D625C4"/>
    <w:rsid w:val="00D65BAB"/>
    <w:rsid w:val="00D72FB5"/>
    <w:rsid w:val="00D8517D"/>
    <w:rsid w:val="00DA44A8"/>
    <w:rsid w:val="00DA4EE6"/>
    <w:rsid w:val="00DB3290"/>
    <w:rsid w:val="00DC6EA6"/>
    <w:rsid w:val="00DC722B"/>
    <w:rsid w:val="00DD1344"/>
    <w:rsid w:val="00DD306E"/>
    <w:rsid w:val="00DE1064"/>
    <w:rsid w:val="00DE2029"/>
    <w:rsid w:val="00DE35AA"/>
    <w:rsid w:val="00DE4B21"/>
    <w:rsid w:val="00E12848"/>
    <w:rsid w:val="00E17F36"/>
    <w:rsid w:val="00E3208C"/>
    <w:rsid w:val="00E35BE9"/>
    <w:rsid w:val="00E426BE"/>
    <w:rsid w:val="00E42F2B"/>
    <w:rsid w:val="00E47FAC"/>
    <w:rsid w:val="00E562BD"/>
    <w:rsid w:val="00E617E7"/>
    <w:rsid w:val="00E81296"/>
    <w:rsid w:val="00E87339"/>
    <w:rsid w:val="00EA326C"/>
    <w:rsid w:val="00EC0995"/>
    <w:rsid w:val="00ED0008"/>
    <w:rsid w:val="00ED469C"/>
    <w:rsid w:val="00EE6F7D"/>
    <w:rsid w:val="00F23285"/>
    <w:rsid w:val="00F235AC"/>
    <w:rsid w:val="00F271C4"/>
    <w:rsid w:val="00F45325"/>
    <w:rsid w:val="00F54D35"/>
    <w:rsid w:val="00F67D6D"/>
    <w:rsid w:val="00F769C2"/>
    <w:rsid w:val="00F8775E"/>
    <w:rsid w:val="00F91017"/>
    <w:rsid w:val="00FA4D46"/>
    <w:rsid w:val="00FA74E1"/>
    <w:rsid w:val="00FC65A7"/>
    <w:rsid w:val="00FD4FC7"/>
    <w:rsid w:val="01D01D46"/>
    <w:rsid w:val="02515CD7"/>
    <w:rsid w:val="027282F3"/>
    <w:rsid w:val="03F3C7A6"/>
    <w:rsid w:val="047BBE53"/>
    <w:rsid w:val="04CA9EE0"/>
    <w:rsid w:val="053F494B"/>
    <w:rsid w:val="05F5BA26"/>
    <w:rsid w:val="066E463D"/>
    <w:rsid w:val="0741EDFD"/>
    <w:rsid w:val="0853C0E4"/>
    <w:rsid w:val="08B8116E"/>
    <w:rsid w:val="0A31F930"/>
    <w:rsid w:val="0B0653F3"/>
    <w:rsid w:val="0B44E704"/>
    <w:rsid w:val="0BAA8E78"/>
    <w:rsid w:val="0D25EFE9"/>
    <w:rsid w:val="0D403879"/>
    <w:rsid w:val="0F4EA81B"/>
    <w:rsid w:val="129338A3"/>
    <w:rsid w:val="12A37FC7"/>
    <w:rsid w:val="133E2F23"/>
    <w:rsid w:val="13A9B80C"/>
    <w:rsid w:val="13ABC010"/>
    <w:rsid w:val="1514F577"/>
    <w:rsid w:val="1559938D"/>
    <w:rsid w:val="15B2EB4B"/>
    <w:rsid w:val="15CFAC21"/>
    <w:rsid w:val="15DD0F22"/>
    <w:rsid w:val="1631C37C"/>
    <w:rsid w:val="17CD93DD"/>
    <w:rsid w:val="18E7B265"/>
    <w:rsid w:val="1A9063E7"/>
    <w:rsid w:val="1B53DEAB"/>
    <w:rsid w:val="1B8F17B6"/>
    <w:rsid w:val="1BD85065"/>
    <w:rsid w:val="1C1F9CD0"/>
    <w:rsid w:val="1C222CCF"/>
    <w:rsid w:val="1DB2C056"/>
    <w:rsid w:val="1F0AF68D"/>
    <w:rsid w:val="1F59CD91"/>
    <w:rsid w:val="1F84A963"/>
    <w:rsid w:val="1FBA93A2"/>
    <w:rsid w:val="203C293A"/>
    <w:rsid w:val="203EB523"/>
    <w:rsid w:val="2086251F"/>
    <w:rsid w:val="20F59DF2"/>
    <w:rsid w:val="20F94C9F"/>
    <w:rsid w:val="2107BA36"/>
    <w:rsid w:val="22590EB5"/>
    <w:rsid w:val="228D875D"/>
    <w:rsid w:val="242D3EB4"/>
    <w:rsid w:val="2539122F"/>
    <w:rsid w:val="25969234"/>
    <w:rsid w:val="25C90F15"/>
    <w:rsid w:val="2626D25E"/>
    <w:rsid w:val="272F7E33"/>
    <w:rsid w:val="27529189"/>
    <w:rsid w:val="281DA6E7"/>
    <w:rsid w:val="28B6708D"/>
    <w:rsid w:val="2900AFD7"/>
    <w:rsid w:val="2985C1F4"/>
    <w:rsid w:val="29DB4A6D"/>
    <w:rsid w:val="2C54A94E"/>
    <w:rsid w:val="2C9B3267"/>
    <w:rsid w:val="2F1C91BC"/>
    <w:rsid w:val="2F2BA811"/>
    <w:rsid w:val="2F2EE7E7"/>
    <w:rsid w:val="2F5E506F"/>
    <w:rsid w:val="30993560"/>
    <w:rsid w:val="31346FEB"/>
    <w:rsid w:val="31950CAD"/>
    <w:rsid w:val="321E5BD3"/>
    <w:rsid w:val="32A336D3"/>
    <w:rsid w:val="33BA09A1"/>
    <w:rsid w:val="345989C4"/>
    <w:rsid w:val="346A969B"/>
    <w:rsid w:val="358034BE"/>
    <w:rsid w:val="359FE770"/>
    <w:rsid w:val="37C2B930"/>
    <w:rsid w:val="3878CDE2"/>
    <w:rsid w:val="38832C7C"/>
    <w:rsid w:val="39038F79"/>
    <w:rsid w:val="39B0C03F"/>
    <w:rsid w:val="39E3F554"/>
    <w:rsid w:val="3A028AAB"/>
    <w:rsid w:val="3B8D3E98"/>
    <w:rsid w:val="3D4BC101"/>
    <w:rsid w:val="3D5E900B"/>
    <w:rsid w:val="3D6B4268"/>
    <w:rsid w:val="3DC066C4"/>
    <w:rsid w:val="3E975D34"/>
    <w:rsid w:val="3F805DF8"/>
    <w:rsid w:val="3FC991D2"/>
    <w:rsid w:val="405AC1BC"/>
    <w:rsid w:val="4068372C"/>
    <w:rsid w:val="4116835A"/>
    <w:rsid w:val="41987DC2"/>
    <w:rsid w:val="4232012E"/>
    <w:rsid w:val="42B8C09D"/>
    <w:rsid w:val="4317AE79"/>
    <w:rsid w:val="43BC441D"/>
    <w:rsid w:val="43CCB8F7"/>
    <w:rsid w:val="43DAF211"/>
    <w:rsid w:val="43EB968E"/>
    <w:rsid w:val="43F87C73"/>
    <w:rsid w:val="4403D464"/>
    <w:rsid w:val="4431B257"/>
    <w:rsid w:val="455FF378"/>
    <w:rsid w:val="460EBB74"/>
    <w:rsid w:val="4691B440"/>
    <w:rsid w:val="477D19BE"/>
    <w:rsid w:val="47BDB50F"/>
    <w:rsid w:val="47BFD58F"/>
    <w:rsid w:val="48C2060C"/>
    <w:rsid w:val="4905237A"/>
    <w:rsid w:val="49F5F115"/>
    <w:rsid w:val="4A6FC0D0"/>
    <w:rsid w:val="4AA94863"/>
    <w:rsid w:val="4B437CB0"/>
    <w:rsid w:val="4B5E7C6A"/>
    <w:rsid w:val="4C92E612"/>
    <w:rsid w:val="4CEA4B84"/>
    <w:rsid w:val="4E32F5B6"/>
    <w:rsid w:val="4E8FEEB6"/>
    <w:rsid w:val="51E840B2"/>
    <w:rsid w:val="52CD89EA"/>
    <w:rsid w:val="5341E242"/>
    <w:rsid w:val="541ED925"/>
    <w:rsid w:val="54520FC9"/>
    <w:rsid w:val="54C61174"/>
    <w:rsid w:val="54D81B7A"/>
    <w:rsid w:val="5531DE7A"/>
    <w:rsid w:val="5607C5FD"/>
    <w:rsid w:val="56DDB334"/>
    <w:rsid w:val="572425E6"/>
    <w:rsid w:val="586CCBF0"/>
    <w:rsid w:val="5ACF1B24"/>
    <w:rsid w:val="5C5C9B3F"/>
    <w:rsid w:val="5D2CD09D"/>
    <w:rsid w:val="5D986D59"/>
    <w:rsid w:val="5D9CCCCF"/>
    <w:rsid w:val="5DBEC3C1"/>
    <w:rsid w:val="5E5A8FA5"/>
    <w:rsid w:val="5F0DDB24"/>
    <w:rsid w:val="5F2FF80B"/>
    <w:rsid w:val="5F848095"/>
    <w:rsid w:val="60FB9273"/>
    <w:rsid w:val="612B8B83"/>
    <w:rsid w:val="61E5A0C8"/>
    <w:rsid w:val="62E1FF0C"/>
    <w:rsid w:val="63A225B1"/>
    <w:rsid w:val="64E45D99"/>
    <w:rsid w:val="65C876AC"/>
    <w:rsid w:val="66B94B64"/>
    <w:rsid w:val="670590BE"/>
    <w:rsid w:val="67845FD6"/>
    <w:rsid w:val="68212879"/>
    <w:rsid w:val="68371356"/>
    <w:rsid w:val="698B8CCA"/>
    <w:rsid w:val="69D34269"/>
    <w:rsid w:val="6A4BA9D0"/>
    <w:rsid w:val="6A6666BD"/>
    <w:rsid w:val="6AB7F671"/>
    <w:rsid w:val="6AFD3954"/>
    <w:rsid w:val="6B666DA5"/>
    <w:rsid w:val="6B679DC8"/>
    <w:rsid w:val="6B7B5DCC"/>
    <w:rsid w:val="6DB3D01C"/>
    <w:rsid w:val="6DCD06DE"/>
    <w:rsid w:val="6E9782A2"/>
    <w:rsid w:val="6F148D46"/>
    <w:rsid w:val="6FD0AA77"/>
    <w:rsid w:val="73BAD570"/>
    <w:rsid w:val="7594A4DE"/>
    <w:rsid w:val="76248F22"/>
    <w:rsid w:val="76D39F1D"/>
    <w:rsid w:val="76E853DC"/>
    <w:rsid w:val="77404AAD"/>
    <w:rsid w:val="781E8FD9"/>
    <w:rsid w:val="795FE952"/>
    <w:rsid w:val="79AD0DCF"/>
    <w:rsid w:val="79E00D05"/>
    <w:rsid w:val="7A522753"/>
    <w:rsid w:val="7A6B4FB0"/>
    <w:rsid w:val="7AEBA8E7"/>
    <w:rsid w:val="7B62200A"/>
    <w:rsid w:val="7C73850F"/>
    <w:rsid w:val="7CB75247"/>
    <w:rsid w:val="7CC05D7D"/>
    <w:rsid w:val="7D0532EE"/>
    <w:rsid w:val="7D0C3BAA"/>
    <w:rsid w:val="7D89C815"/>
    <w:rsid w:val="7DA90E3B"/>
    <w:rsid w:val="7DF82DBA"/>
    <w:rsid w:val="7F63475F"/>
    <w:rsid w:val="7F79537E"/>
    <w:rsid w:val="7FB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E04E4"/>
  <w15:chartTrackingRefBased/>
  <w15:docId w15:val="{E768DA7F-C65D-42F6-A7B3-BDF5E824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D0008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ED0008"/>
  </w:style>
  <w:style w:type="paragraph" w:styleId="Bunntekst">
    <w:name w:val="footer"/>
    <w:basedOn w:val="Normal"/>
    <w:link w:val="BunntekstTegn"/>
    <w:uiPriority w:val="99"/>
    <w:unhideWhenUsed/>
    <w:rsid w:val="00ED0008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ED0008"/>
  </w:style>
  <w:style w:type="character" w:styleId="Hyperkobling">
    <w:name w:val="Hyperlink"/>
    <w:basedOn w:val="Standardskriftforavsnitt"/>
    <w:uiPriority w:val="99"/>
    <w:unhideWhenUsed/>
    <w:rsid w:val="00ED0008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0C6095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FA74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FA74E1"/>
    <w:pPr>
      <w:ind w:left="720"/>
      <w:contextualSpacing/>
    </w:p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outlook.office365.com/owa/calendar/614a3c3c9a6d4c0e9ed2ba8232f60b69@hmskole.no/4eed032559ae44be884533555caa3b6b10483349020801037572/S-1-8-607610977-1405409792-3671531442-2543334524/reachcalendar.ic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revark%20uten%20adres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aabd5621d2445f86fca88f8f7b7ad4 xmlns="bd9cbe87-2dca-43fa-9b1e-8337e09f39c4">
      <Terms xmlns="http://schemas.microsoft.com/office/infopath/2007/PartnerControls"/>
    </jeaabd5621d2445f86fca88f8f7b7ad4>
    <fff15c25874a4723a1398c864fa6c599 xmlns="bd9cbe87-2dca-43fa-9b1e-8337e09f39c4">
      <Terms xmlns="http://schemas.microsoft.com/office/infopath/2007/PartnerControls"/>
    </fff15c25874a4723a1398c864fa6c599>
    <TaxCatchAll xmlns="bd9cbe87-2dca-43fa-9b1e-8337e09f39c4" xsi:nil="true"/>
    <o7d31ec74b6243449c5c9cc3f23f7092 xmlns="bd9cbe87-2dca-43fa-9b1e-8337e09f39c4">
      <Terms xmlns="http://schemas.microsoft.com/office/infopath/2007/PartnerControls"/>
    </o7d31ec74b6243449c5c9cc3f23f7092>
    <i0fac907b67646d29b7f1ba3c0d9123f xmlns="bd9cbe87-2dca-43fa-9b1e-8337e09f39c4">
      <Terms xmlns="http://schemas.microsoft.com/office/infopath/2007/PartnerControls"/>
    </i0fac907b67646d29b7f1ba3c0d9123f>
    <c0ebf2b7d6d748e9855621d93a1e343e xmlns="65761ee0-6119-41e6-a868-dadcde0f885a">
      <Terms xmlns="http://schemas.microsoft.com/office/infopath/2007/PartnerControls"/>
    </c0ebf2b7d6d748e9855621d93a1e343e>
    <ol_Department xmlns="http://schemas.microsoft.com/sharepoint/v3" xsi:nil="true"/>
    <SharedWithUsers xmlns="bd9cbe87-2dca-43fa-9b1e-8337e09f39c4">
      <UserInfo>
        <DisplayName>Wenche Felldal</DisplayName>
        <AccountId>15</AccountId>
        <AccountType/>
      </UserInfo>
      <UserInfo>
        <DisplayName>Rektor Hesnes Montessoriskole</DisplayName>
        <AccountId>12</AccountId>
        <AccountType/>
      </UserInfo>
    </SharedWithUsers>
    <lcf76f155ced4ddcb4097134ff3c332f xmlns="65761ee0-6119-41e6-a868-dadcde0f885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31299FCED73640A92FE8450EFF059D" ma:contentTypeVersion="26" ma:contentTypeDescription="Opprett et nytt dokument." ma:contentTypeScope="" ma:versionID="0d5b365517cf2e7723385f7d606f2531">
  <xsd:schema xmlns:xsd="http://www.w3.org/2001/XMLSchema" xmlns:xs="http://www.w3.org/2001/XMLSchema" xmlns:p="http://schemas.microsoft.com/office/2006/metadata/properties" xmlns:ns1="http://schemas.microsoft.com/sharepoint/v3" xmlns:ns2="65761ee0-6119-41e6-a868-dadcde0f885a" xmlns:ns3="bd9cbe87-2dca-43fa-9b1e-8337e09f39c4" targetNamespace="http://schemas.microsoft.com/office/2006/metadata/properties" ma:root="true" ma:fieldsID="7748f69c52bf22ea8423a28e257443f1" ns1:_="" ns2:_="" ns3:_="">
    <xsd:import namespace="http://schemas.microsoft.com/sharepoint/v3"/>
    <xsd:import namespace="65761ee0-6119-41e6-a868-dadcde0f885a"/>
    <xsd:import namespace="bd9cbe87-2dca-43fa-9b1e-8337e09f39c4"/>
    <xsd:element name="properties">
      <xsd:complexType>
        <xsd:sequence>
          <xsd:element name="documentManagement">
            <xsd:complexType>
              <xsd:all>
                <xsd:element ref="ns2:c0ebf2b7d6d748e9855621d93a1e343e" minOccurs="0"/>
                <xsd:element ref="ns3:TaxCatchAll" minOccurs="0"/>
                <xsd:element ref="ns3:SharedWithUsers" minOccurs="0"/>
                <xsd:element ref="ns3:SharedWithDetails" minOccurs="0"/>
                <xsd:element ref="ns1:ol_Department" minOccurs="0"/>
                <xsd:element ref="ns3:i0fac907b67646d29b7f1ba3c0d9123f" minOccurs="0"/>
                <xsd:element ref="ns3:jeaabd5621d2445f86fca88f8f7b7ad4" minOccurs="0"/>
                <xsd:element ref="ns3:fff15c25874a4723a1398c864fa6c599" minOccurs="0"/>
                <xsd:element ref="ns3:o7d31ec74b6243449c5c9cc3f23f7092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13" nillable="true" ma:displayName="Avdeling" ma:description="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61ee0-6119-41e6-a868-dadcde0f885a" elementFormDefault="qualified">
    <xsd:import namespace="http://schemas.microsoft.com/office/2006/documentManagement/types"/>
    <xsd:import namespace="http://schemas.microsoft.com/office/infopath/2007/PartnerControls"/>
    <xsd:element name="c0ebf2b7d6d748e9855621d93a1e343e" ma:index="9" nillable="true" ma:taxonomy="true" ma:internalName="c0ebf2b7d6d748e9855621d93a1e343e" ma:taxonomyFieldName="administrasjon" ma:displayName="administrasjon" ma:default="" ma:fieldId="{c0ebf2b7-d6d7-48e9-8556-21d93a1e343e}" ma:sspId="226286c9-16f3-4e05-8809-f4ec7b9c8a5c" ma:termSetId="7c9e2ed2-854e-4ff5-94de-18b61fc0b2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Bildemerkelapper" ma:readOnly="false" ma:fieldId="{5cf76f15-5ced-4ddc-b409-7134ff3c332f}" ma:taxonomyMulti="true" ma:sspId="226286c9-16f3-4e05-8809-f4ec7b9c8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cbe87-2dca-43fa-9b1e-8337e09f39c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b3e43e31-130e-49fe-a214-57444a2f105a}" ma:internalName="TaxCatchAll" ma:showField="CatchAllData" ma:web="bd9cbe87-2dca-43fa-9b1e-8337e09f3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i0fac907b67646d29b7f1ba3c0d9123f" ma:index="15" nillable="true" ma:taxonomy="true" ma:internalName="i0fac907b67646d29b7f1ba3c0d9123f" ma:taxonomyFieldName="SKOLE_x00c5_R" ma:displayName="SKOLEÅR" ma:default="" ma:fieldId="{20fac907-b676-46d2-9b7f-1ba3c0d9123f}" ma:sspId="226286c9-16f3-4e05-8809-f4ec7b9c8a5c" ma:termSetId="68df5c41-b8da-4929-aa6a-c0a72e4cc8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aabd5621d2445f86fca88f8f7b7ad4" ma:index="17" nillable="true" ma:taxonomy="true" ma:internalName="jeaabd5621d2445f86fca88f8f7b7ad4" ma:taxonomyFieldName="Fag" ma:displayName="Fag" ma:default="" ma:fieldId="{3eaabd56-21d2-445f-86fc-a88f8f7b7ad4}" ma:sspId="226286c9-16f3-4e05-8809-f4ec7b9c8a5c" ma:termSetId="1086f1c3-8056-4dca-a64d-2e48972da9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f15c25874a4723a1398c864fa6c599" ma:index="19" nillable="true" ma:taxonomy="true" ma:internalName="fff15c25874a4723a1398c864fa6c599" ma:taxonomyFieldName="MATERIELLMALER" ma:displayName="MATERIELLMALER" ma:default="" ma:fieldId="{fff15c25-874a-4723-a139-8c864fa6c599}" ma:sspId="226286c9-16f3-4e05-8809-f4ec7b9c8a5c" ma:termSetId="1086f1c3-8056-4dca-a64d-2e48972da9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d31ec74b6243449c5c9cc3f23f7092" ma:index="21" nillable="true" ma:taxonomy="true" ma:internalName="o7d31ec74b6243449c5c9cc3f23f7092" ma:taxonomyFieldName="Grupper" ma:displayName="Grupper" ma:default="" ma:fieldId="{87d31ec7-4b62-4344-9c5c-9cc3f23f7092}" ma:sspId="226286c9-16f3-4e05-8809-f4ec7b9c8a5c" ma:termSetId="eb26b0da-418f-44d4-ab7a-815da9de32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276353-647F-4364-BE65-292D1C83E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FDAE1-1E84-4E37-A871-40F091984215}">
  <ds:schemaRefs>
    <ds:schemaRef ds:uri="http://schemas.microsoft.com/office/2006/metadata/properties"/>
    <ds:schemaRef ds:uri="http://schemas.microsoft.com/office/infopath/2007/PartnerControls"/>
    <ds:schemaRef ds:uri="bd9cbe87-2dca-43fa-9b1e-8337e09f39c4"/>
    <ds:schemaRef ds:uri="65761ee0-6119-41e6-a868-dadcde0f885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1DC55C5-938B-4797-9EF9-7EBF75143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761ee0-6119-41e6-a868-dadcde0f885a"/>
    <ds:schemaRef ds:uri="bd9cbe87-2dca-43fa-9b1e-8337e09f3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S:\Brevark uten adresse.dotx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Ragnhild  Ness</dc:creator>
  <keywords/>
  <dc:description/>
  <lastModifiedBy>Camilla Hovstø</lastModifiedBy>
  <revision>18</revision>
  <lastPrinted>2020-05-26T12:40:00.0000000Z</lastPrinted>
  <dcterms:created xsi:type="dcterms:W3CDTF">2020-05-26T17:22:00.0000000Z</dcterms:created>
  <dcterms:modified xsi:type="dcterms:W3CDTF">2022-06-16T04:55:52.3401931Z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0x010100D131299FCED73640A92FE8450EFF059D</vt:lpwstr>
  </property>
  <property fmtid="{D5CDD505-2E9C-101B-9397-08002B2CF9AE}" pid="3" name="TaxKeyword">
    <vt:lpwstr/>
  </property>
  <property fmtid="{D5CDD505-2E9C-101B-9397-08002B2CF9AE}" pid="4" name="Avdeling">
    <vt:lpwstr/>
  </property>
  <property fmtid="{D5CDD505-2E9C-101B-9397-08002B2CF9AE}" pid="5" name="MATERIELLMALER">
    <vt:lpwstr/>
  </property>
  <property fmtid="{D5CDD505-2E9C-101B-9397-08002B2CF9AE}" pid="6" name="Dokument Type">
    <vt:lpwstr/>
  </property>
  <property fmtid="{D5CDD505-2E9C-101B-9397-08002B2CF9AE}" pid="7" name="Fag">
    <vt:lpwstr/>
  </property>
  <property fmtid="{D5CDD505-2E9C-101B-9397-08002B2CF9AE}" pid="8" name="Skoleår">
    <vt:lpwstr/>
  </property>
  <property fmtid="{D5CDD505-2E9C-101B-9397-08002B2CF9AE}" pid="9" name="Grupper">
    <vt:lpwstr/>
  </property>
  <property fmtid="{D5CDD505-2E9C-101B-9397-08002B2CF9AE}" pid="10" name="AuthorIds_UIVersion_3584">
    <vt:lpwstr>12</vt:lpwstr>
  </property>
  <property fmtid="{D5CDD505-2E9C-101B-9397-08002B2CF9AE}" pid="11" name="administrasjon">
    <vt:lpwstr/>
  </property>
  <property fmtid="{D5CDD505-2E9C-101B-9397-08002B2CF9AE}" pid="12" name="AuthorIds_UIVersion_4608">
    <vt:lpwstr>12</vt:lpwstr>
  </property>
  <property fmtid="{D5CDD505-2E9C-101B-9397-08002B2CF9AE}" pid="13" name="MediaServiceImageTags">
    <vt:lpwstr/>
  </property>
</Properties>
</file>