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35" w:rsidRPr="005F508F" w:rsidRDefault="00985FBE">
      <w:pPr>
        <w:rPr>
          <w:rFonts w:ascii="Times New Roman" w:hAnsi="Times New Roman" w:cs="Times New Roman"/>
          <w:b/>
          <w:sz w:val="24"/>
          <w:szCs w:val="24"/>
        </w:rPr>
      </w:pPr>
      <w:r w:rsidRPr="005F508F">
        <w:rPr>
          <w:rFonts w:ascii="Times New Roman" w:hAnsi="Times New Roman" w:cs="Times New Roman"/>
          <w:b/>
          <w:sz w:val="24"/>
          <w:szCs w:val="24"/>
        </w:rPr>
        <w:t>REFERAT FAU-MØTE SANDVED SKOLE</w:t>
      </w:r>
    </w:p>
    <w:p w:rsidR="00985FBE" w:rsidRPr="005F508F" w:rsidRDefault="00BE6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DATO: 06.12.17</w:t>
      </w:r>
    </w:p>
    <w:p w:rsidR="00985FBE" w:rsidRPr="005F508F" w:rsidRDefault="00BE6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 18.00-19.00</w:t>
      </w:r>
    </w:p>
    <w:p w:rsidR="00985FBE" w:rsidRPr="005F508F" w:rsidRDefault="00985FBE">
      <w:pPr>
        <w:rPr>
          <w:rFonts w:ascii="Times New Roman" w:hAnsi="Times New Roman" w:cs="Times New Roman"/>
          <w:b/>
          <w:sz w:val="24"/>
          <w:szCs w:val="24"/>
        </w:rPr>
      </w:pPr>
      <w:r w:rsidRPr="005F508F">
        <w:rPr>
          <w:rFonts w:ascii="Times New Roman" w:hAnsi="Times New Roman" w:cs="Times New Roman"/>
          <w:b/>
          <w:sz w:val="24"/>
          <w:szCs w:val="24"/>
        </w:rPr>
        <w:t>TIL 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3"/>
        <w:gridCol w:w="622"/>
        <w:gridCol w:w="721"/>
        <w:gridCol w:w="622"/>
        <w:gridCol w:w="722"/>
        <w:gridCol w:w="622"/>
        <w:gridCol w:w="722"/>
        <w:gridCol w:w="622"/>
        <w:gridCol w:w="722"/>
        <w:gridCol w:w="622"/>
        <w:gridCol w:w="702"/>
        <w:gridCol w:w="622"/>
        <w:gridCol w:w="622"/>
        <w:gridCol w:w="622"/>
      </w:tblGrid>
      <w:tr w:rsidR="00985FBE" w:rsidRPr="005F508F" w:rsidTr="00985FBE">
        <w:tc>
          <w:tcPr>
            <w:tcW w:w="723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1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B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622" w:type="dxa"/>
          </w:tcPr>
          <w:p w:rsidR="00985FBE" w:rsidRPr="005F508F" w:rsidRDefault="00D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85FBE" w:rsidRPr="005F508F" w:rsidTr="00985FBE">
        <w:tc>
          <w:tcPr>
            <w:tcW w:w="723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622" w:type="dxa"/>
          </w:tcPr>
          <w:p w:rsidR="00985FBE" w:rsidRPr="005F508F" w:rsidRDefault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622" w:type="dxa"/>
          </w:tcPr>
          <w:p w:rsidR="00985FBE" w:rsidRPr="005F508F" w:rsidRDefault="00DD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985FBE" w:rsidRPr="005F508F" w:rsidTr="00985FBE">
        <w:tc>
          <w:tcPr>
            <w:tcW w:w="723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622" w:type="dxa"/>
          </w:tcPr>
          <w:p w:rsidR="00985FBE" w:rsidRPr="005F508F" w:rsidRDefault="00B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1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FBE" w:rsidRPr="005F508F" w:rsidTr="00985FBE">
        <w:tc>
          <w:tcPr>
            <w:tcW w:w="723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622" w:type="dxa"/>
          </w:tcPr>
          <w:p w:rsidR="00985FBE" w:rsidRPr="005F508F" w:rsidRDefault="00B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1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622" w:type="dxa"/>
          </w:tcPr>
          <w:p w:rsidR="00985FBE" w:rsidRPr="005F508F" w:rsidRDefault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622" w:type="dxa"/>
          </w:tcPr>
          <w:p w:rsidR="00985FBE" w:rsidRPr="005F508F" w:rsidRDefault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985FBE" w:rsidRPr="005F508F" w:rsidRDefault="0098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FBE" w:rsidRPr="005F508F" w:rsidRDefault="00985FBE">
      <w:pPr>
        <w:rPr>
          <w:rFonts w:ascii="Times New Roman" w:hAnsi="Times New Roman" w:cs="Times New Roman"/>
          <w:sz w:val="24"/>
          <w:szCs w:val="24"/>
        </w:rPr>
      </w:pPr>
    </w:p>
    <w:p w:rsidR="007C6DD1" w:rsidRPr="005F508F" w:rsidRDefault="007C6DD1">
      <w:pPr>
        <w:rPr>
          <w:rFonts w:ascii="Times New Roman" w:hAnsi="Times New Roman" w:cs="Times New Roman"/>
          <w:sz w:val="24"/>
          <w:szCs w:val="24"/>
        </w:rPr>
      </w:pPr>
      <w:r w:rsidRPr="005F508F">
        <w:rPr>
          <w:rFonts w:ascii="Times New Roman" w:hAnsi="Times New Roman" w:cs="Times New Roman"/>
          <w:b/>
          <w:sz w:val="24"/>
          <w:szCs w:val="24"/>
        </w:rPr>
        <w:t>Fra skole:</w:t>
      </w:r>
      <w:r w:rsidRPr="005F508F">
        <w:rPr>
          <w:rFonts w:ascii="Times New Roman" w:hAnsi="Times New Roman" w:cs="Times New Roman"/>
          <w:sz w:val="24"/>
          <w:szCs w:val="24"/>
        </w:rPr>
        <w:t xml:space="preserve"> Siri Selvikvåg </w:t>
      </w:r>
      <w:proofErr w:type="spellStart"/>
      <w:r w:rsidRPr="005F508F">
        <w:rPr>
          <w:rFonts w:ascii="Times New Roman" w:hAnsi="Times New Roman" w:cs="Times New Roman"/>
          <w:sz w:val="24"/>
          <w:szCs w:val="24"/>
        </w:rPr>
        <w:t>Wernø</w:t>
      </w:r>
      <w:proofErr w:type="spellEnd"/>
      <w:r w:rsidRPr="005F508F">
        <w:rPr>
          <w:rFonts w:ascii="Times New Roman" w:hAnsi="Times New Roman" w:cs="Times New Roman"/>
          <w:sz w:val="24"/>
          <w:szCs w:val="24"/>
        </w:rPr>
        <w:t xml:space="preserve">, Egil Magne </w:t>
      </w:r>
      <w:proofErr w:type="spellStart"/>
      <w:r w:rsidRPr="005F508F">
        <w:rPr>
          <w:rFonts w:ascii="Times New Roman" w:hAnsi="Times New Roman" w:cs="Times New Roman"/>
          <w:sz w:val="24"/>
          <w:szCs w:val="24"/>
        </w:rPr>
        <w:t>Fedøy</w:t>
      </w:r>
      <w:proofErr w:type="spellEnd"/>
    </w:p>
    <w:p w:rsidR="007C6DD1" w:rsidRPr="005F508F" w:rsidRDefault="007C6DD1">
      <w:pPr>
        <w:rPr>
          <w:rFonts w:ascii="Times New Roman" w:hAnsi="Times New Roman" w:cs="Times New Roman"/>
          <w:sz w:val="24"/>
          <w:szCs w:val="24"/>
        </w:rPr>
      </w:pPr>
      <w:r w:rsidRPr="005F508F">
        <w:rPr>
          <w:rFonts w:ascii="Times New Roman" w:hAnsi="Times New Roman" w:cs="Times New Roman"/>
          <w:b/>
          <w:sz w:val="24"/>
          <w:szCs w:val="24"/>
        </w:rPr>
        <w:t>Referent:</w:t>
      </w:r>
      <w:r w:rsidRPr="005F508F">
        <w:rPr>
          <w:rFonts w:ascii="Times New Roman" w:hAnsi="Times New Roman" w:cs="Times New Roman"/>
          <w:sz w:val="24"/>
          <w:szCs w:val="24"/>
        </w:rPr>
        <w:t xml:space="preserve"> Yana Rozhko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2401"/>
        <w:gridCol w:w="6061"/>
      </w:tblGrid>
      <w:tr w:rsidR="007C6DD1" w:rsidRPr="005F508F" w:rsidTr="005F508F">
        <w:tc>
          <w:tcPr>
            <w:tcW w:w="826" w:type="dxa"/>
          </w:tcPr>
          <w:p w:rsidR="007C6DD1" w:rsidRPr="005F508F" w:rsidRDefault="00D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SAK</w:t>
            </w:r>
          </w:p>
        </w:tc>
        <w:tc>
          <w:tcPr>
            <w:tcW w:w="2401" w:type="dxa"/>
          </w:tcPr>
          <w:p w:rsidR="007C6DD1" w:rsidRPr="005F508F" w:rsidRDefault="007C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C6DD1" w:rsidRPr="005F508F" w:rsidRDefault="007C6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74" w:rsidRPr="005F508F" w:rsidTr="005F508F">
        <w:tc>
          <w:tcPr>
            <w:tcW w:w="826" w:type="dxa"/>
          </w:tcPr>
          <w:p w:rsidR="00D14F74" w:rsidRPr="005F508F" w:rsidRDefault="00D1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D14F74" w:rsidRPr="005F508F" w:rsidRDefault="00D1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INFO FRA SKOLEN</w:t>
            </w:r>
          </w:p>
        </w:tc>
        <w:tc>
          <w:tcPr>
            <w:tcW w:w="6061" w:type="dxa"/>
          </w:tcPr>
          <w:p w:rsidR="00D14F74" w:rsidRPr="005F508F" w:rsidRDefault="00D1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D1" w:rsidRPr="005F508F" w:rsidTr="005F508F">
        <w:tc>
          <w:tcPr>
            <w:tcW w:w="826" w:type="dxa"/>
          </w:tcPr>
          <w:p w:rsidR="007C6DD1" w:rsidRPr="005F508F" w:rsidRDefault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688" w:rsidRPr="005F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F74" w:rsidRPr="005F5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</w:tcPr>
          <w:p w:rsidR="007C6DD1" w:rsidRPr="005F508F" w:rsidRDefault="00D1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HJERTESONE</w:t>
            </w:r>
          </w:p>
        </w:tc>
        <w:tc>
          <w:tcPr>
            <w:tcW w:w="6061" w:type="dxa"/>
          </w:tcPr>
          <w:p w:rsidR="00DD1688" w:rsidRPr="005F508F" w:rsidRDefault="006F7689" w:rsidP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EVALUERING AV HJERTESONE PROSJEKT:</w:t>
            </w:r>
          </w:p>
          <w:p w:rsidR="006F7689" w:rsidRPr="005F508F" w:rsidRDefault="006F7689" w:rsidP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Det er gode tilbakemeldinger generelt. De fleste foreldre kjører barna til </w:t>
            </w:r>
            <w:proofErr w:type="spellStart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Sandneshallen</w:t>
            </w:r>
            <w:proofErr w:type="spellEnd"/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689" w:rsidRPr="005F508F" w:rsidRDefault="006F7689" w:rsidP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7.trinns elever er vakter.</w:t>
            </w:r>
            <w:r w:rsidR="00BE6AD0">
              <w:rPr>
                <w:rFonts w:ascii="Times New Roman" w:hAnsi="Times New Roman" w:cs="Times New Roman"/>
                <w:sz w:val="24"/>
                <w:szCs w:val="24"/>
              </w:rPr>
              <w:t xml:space="preserve"> Siri har snakket med elever som er vakter ved </w:t>
            </w:r>
            <w:proofErr w:type="spellStart"/>
            <w:r w:rsidR="00BE6AD0">
              <w:rPr>
                <w:rFonts w:ascii="Times New Roman" w:hAnsi="Times New Roman" w:cs="Times New Roman"/>
                <w:sz w:val="24"/>
                <w:szCs w:val="24"/>
              </w:rPr>
              <w:t>Sandneshallen</w:t>
            </w:r>
            <w:proofErr w:type="spellEnd"/>
            <w:r w:rsidR="00BE6AD0">
              <w:rPr>
                <w:rFonts w:ascii="Times New Roman" w:hAnsi="Times New Roman" w:cs="Times New Roman"/>
                <w:sz w:val="24"/>
                <w:szCs w:val="24"/>
              </w:rPr>
              <w:t xml:space="preserve">. De er fornøyd med </w:t>
            </w:r>
            <w:proofErr w:type="spellStart"/>
            <w:r w:rsidR="00BE6AD0">
              <w:rPr>
                <w:rFonts w:ascii="Times New Roman" w:hAnsi="Times New Roman" w:cs="Times New Roman"/>
                <w:sz w:val="24"/>
                <w:szCs w:val="24"/>
              </w:rPr>
              <w:t>tilltaket</w:t>
            </w:r>
            <w:proofErr w:type="spellEnd"/>
            <w:r w:rsidR="00BE6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689" w:rsidRPr="005F508F" w:rsidRDefault="006F7689" w:rsidP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Syklister: </w:t>
            </w:r>
            <w:r w:rsidR="00BE6AD0">
              <w:rPr>
                <w:rFonts w:ascii="Times New Roman" w:hAnsi="Times New Roman" w:cs="Times New Roman"/>
                <w:sz w:val="24"/>
                <w:szCs w:val="24"/>
              </w:rPr>
              <w:t>Mange</w:t>
            </w: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 syklister tar en annen sving.</w:t>
            </w:r>
          </w:p>
          <w:p w:rsidR="005F508F" w:rsidRPr="005F508F" w:rsidRDefault="005F508F" w:rsidP="006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D1" w:rsidRPr="005F508F" w:rsidTr="005F508F">
        <w:tc>
          <w:tcPr>
            <w:tcW w:w="826" w:type="dxa"/>
          </w:tcPr>
          <w:p w:rsidR="007C6DD1" w:rsidRPr="005F508F" w:rsidRDefault="00D1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1" w:type="dxa"/>
          </w:tcPr>
          <w:p w:rsidR="007C6DD1" w:rsidRPr="005F508F" w:rsidRDefault="00BE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LYSFEST</w:t>
            </w:r>
          </w:p>
        </w:tc>
        <w:tc>
          <w:tcPr>
            <w:tcW w:w="6061" w:type="dxa"/>
          </w:tcPr>
          <w:p w:rsidR="00D14F74" w:rsidRPr="005F508F" w:rsidRDefault="00BE6AD0" w:rsidP="00BE6AD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LYSFEST har blitt et </w:t>
            </w:r>
            <w:r w:rsidR="001B334E">
              <w:rPr>
                <w:rFonts w:ascii="Times New Roman" w:hAnsi="Times New Roman" w:cs="Times New Roman"/>
                <w:sz w:val="24"/>
                <w:szCs w:val="24"/>
              </w:rPr>
              <w:t>fint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arrangement for alle på Sandved skole. </w:t>
            </w:r>
          </w:p>
        </w:tc>
      </w:tr>
      <w:tr w:rsidR="007C6DD1" w:rsidRPr="005F508F" w:rsidTr="005F508F">
        <w:tc>
          <w:tcPr>
            <w:tcW w:w="826" w:type="dxa"/>
          </w:tcPr>
          <w:p w:rsidR="007C6DD1" w:rsidRPr="005F508F" w:rsidRDefault="00CD2633" w:rsidP="00CD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1" w:type="dxa"/>
          </w:tcPr>
          <w:p w:rsidR="007C6DD1" w:rsidRPr="005F508F" w:rsidRDefault="00CD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NASJONALE PRØVER</w:t>
            </w:r>
          </w:p>
        </w:tc>
        <w:tc>
          <w:tcPr>
            <w:tcW w:w="6061" w:type="dxa"/>
          </w:tcPr>
          <w:p w:rsidR="004A545E" w:rsidRPr="005F508F" w:rsidRDefault="0050171F" w:rsidP="0050171F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Sandved skole har fått gode resultater på nasjonale prøver. Sandved skole har høyere resultater enn gjennomsnittsresultat. (gjelder både resultater i Sandnes kommune resultater og på nasjonalt nivå).</w:t>
            </w:r>
            <w:r w:rsidR="001B334E">
              <w:rPr>
                <w:rFonts w:ascii="Times New Roman" w:hAnsi="Times New Roman" w:cs="Times New Roman"/>
                <w:sz w:val="24"/>
                <w:szCs w:val="24"/>
              </w:rPr>
              <w:t xml:space="preserve"> Skolen skal gjøre en evaluering av resultater.</w:t>
            </w:r>
          </w:p>
        </w:tc>
      </w:tr>
      <w:tr w:rsidR="007C6DD1" w:rsidRPr="005F508F" w:rsidTr="005F508F">
        <w:tc>
          <w:tcPr>
            <w:tcW w:w="826" w:type="dxa"/>
          </w:tcPr>
          <w:p w:rsidR="007C6DD1" w:rsidRPr="005F508F" w:rsidRDefault="00CD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1" w:type="dxa"/>
          </w:tcPr>
          <w:p w:rsidR="007C6DD1" w:rsidRPr="005F508F" w:rsidRDefault="00CD2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sz w:val="24"/>
                <w:szCs w:val="24"/>
              </w:rPr>
              <w:t>FORELDREUNDERSØKELSER</w:t>
            </w:r>
          </w:p>
        </w:tc>
        <w:tc>
          <w:tcPr>
            <w:tcW w:w="6061" w:type="dxa"/>
          </w:tcPr>
          <w:p w:rsidR="00BE6AD0" w:rsidRDefault="00BE6AD0" w:rsidP="006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OPPDATERING PER 04.12.17: 69% har deltatt i undersøkelsen. FAU representanter oppfordres å sende ut påminnelser.</w:t>
            </w:r>
          </w:p>
          <w:p w:rsidR="00BE6AD0" w:rsidRDefault="00BE6AD0" w:rsidP="006B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9A0" w:rsidRPr="005F508F" w:rsidRDefault="003C59A0" w:rsidP="006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GJENNOMFØRINGSPLAN 2017.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Dato: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Informasjon om foreldreundersøkelsen sendes hjem i ranselpost og legges ut på hjemmesiden.</w:t>
            </w:r>
          </w:p>
          <w:p w:rsidR="002A641C" w:rsidRPr="005F508F" w:rsidRDefault="00000FE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Pinkoder sendes hjem i renselpost (eller e-post) med beskjed om svarfrist og premiering av klasse. Svarfrist settes til onsdag 6. desember.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Kontaktlærere snakker med elevene og forteller om premiering.</w:t>
            </w:r>
          </w:p>
          <w:p w:rsidR="002A641C" w:rsidRPr="005F508F" w:rsidRDefault="00000FE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FAU sender ut påminning til klasser/klassekontakter.</w:t>
            </w:r>
          </w:p>
          <w:p w:rsidR="002A641C" w:rsidRPr="005F508F" w:rsidRDefault="00000FE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Prosentoppdatering på hjemmeside. Gjøres hver dag videre.</w:t>
            </w:r>
          </w:p>
          <w:p w:rsidR="002A641C" w:rsidRPr="005F508F" w:rsidRDefault="00000FE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Kontaktlærer sender ut påminning per mail + legges påminning på hjemmeside.</w:t>
            </w:r>
          </w:p>
          <w:p w:rsidR="002A641C" w:rsidRPr="005F508F" w:rsidRDefault="006A7D2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Ny påminning fra FAU til foreldre. Kontaktlærer minner på elevene.</w:t>
            </w:r>
          </w:p>
          <w:p w:rsidR="002A641C" w:rsidRPr="005F508F" w:rsidRDefault="006A7D2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Elevene får beskjed om at i dag er siste frist.</w:t>
            </w:r>
          </w:p>
          <w:p w:rsidR="002A641C" w:rsidRPr="005F508F" w:rsidRDefault="006A7D2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07.12.17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Beskjed om utvidet svarfrist (8. desember) legges på hjemmesiden og informeres til elever.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Avtales med repr. fra FAU</w:t>
            </w:r>
          </w:p>
          <w:p w:rsidR="002A641C" w:rsidRPr="005F508F" w:rsidRDefault="002A641C" w:rsidP="002A641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Evalueringsmøte etter at resultatene har kommet.</w:t>
            </w:r>
          </w:p>
          <w:p w:rsidR="003C59A0" w:rsidRPr="005F508F" w:rsidRDefault="003C59A0" w:rsidP="006B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D1" w:rsidRPr="005F508F" w:rsidTr="005F508F">
        <w:tc>
          <w:tcPr>
            <w:tcW w:w="826" w:type="dxa"/>
          </w:tcPr>
          <w:p w:rsidR="007C6DD1" w:rsidRPr="005F508F" w:rsidRDefault="00CD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01" w:type="dxa"/>
          </w:tcPr>
          <w:p w:rsidR="007C6DD1" w:rsidRPr="005F508F" w:rsidRDefault="001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GENERELT </w:t>
            </w:r>
            <w:r w:rsidR="00BE6AD0">
              <w:rPr>
                <w:rFonts w:ascii="Times New Roman" w:hAnsi="Times New Roman" w:cs="Times New Roman"/>
                <w:sz w:val="24"/>
                <w:szCs w:val="24"/>
              </w:rPr>
              <w:t xml:space="preserve"> FRA SKOLELEDELSE</w:t>
            </w:r>
            <w:r w:rsidR="00CD2633"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3C59A0" w:rsidRDefault="00BE6AD0" w:rsidP="006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 foreldremøte er satt opp på den 10.04.2018. Ledelsen skal informere om tema på et senere tidspunkt.</w:t>
            </w:r>
          </w:p>
          <w:p w:rsidR="0050171F" w:rsidRDefault="0050171F" w:rsidP="006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Julegudstjeneste den 6.desember: 35 elever skal vær på skolen og ha eget opplegg. </w:t>
            </w:r>
          </w:p>
          <w:p w:rsidR="0050171F" w:rsidRDefault="0050171F" w:rsidP="006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RENOVERING AV SKOLE: </w:t>
            </w:r>
          </w:p>
          <w:p w:rsidR="0050171F" w:rsidRPr="005F508F" w:rsidRDefault="0050171F" w:rsidP="0068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Skolen oppgraderes innvendig. Oppgradering inkluderer dusjer og garderober. Garderobene vil bli stengt i januar og februar 2018.</w:t>
            </w:r>
          </w:p>
        </w:tc>
      </w:tr>
      <w:tr w:rsidR="00BF4100" w:rsidRPr="005F508F" w:rsidTr="005F508F">
        <w:tc>
          <w:tcPr>
            <w:tcW w:w="826" w:type="dxa"/>
          </w:tcPr>
          <w:p w:rsidR="00BF4100" w:rsidRPr="005F508F" w:rsidRDefault="00BF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</w:tcPr>
          <w:p w:rsidR="00BF4100" w:rsidRPr="005F508F" w:rsidRDefault="00BF4100" w:rsidP="001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FAU </w:t>
            </w:r>
          </w:p>
        </w:tc>
        <w:tc>
          <w:tcPr>
            <w:tcW w:w="6061" w:type="dxa"/>
          </w:tcPr>
          <w:p w:rsidR="00BF4100" w:rsidRPr="005F508F" w:rsidRDefault="00BF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00" w:rsidRPr="005F508F" w:rsidTr="005F508F">
        <w:tc>
          <w:tcPr>
            <w:tcW w:w="826" w:type="dxa"/>
          </w:tcPr>
          <w:p w:rsidR="00BF4100" w:rsidRPr="005F508F" w:rsidRDefault="00BF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1" w:type="dxa"/>
          </w:tcPr>
          <w:p w:rsidR="00BF4100" w:rsidRPr="005F508F" w:rsidRDefault="00BF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LYS-fest</w:t>
            </w:r>
          </w:p>
        </w:tc>
        <w:tc>
          <w:tcPr>
            <w:tcW w:w="6061" w:type="dxa"/>
          </w:tcPr>
          <w:p w:rsidR="00BF4100" w:rsidRPr="005F508F" w:rsidRDefault="001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</w:t>
            </w:r>
            <w:r w:rsidR="00BF4100"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fest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ble arrangert den 30.11.17 av </w:t>
            </w:r>
            <w:r w:rsidR="00BF4100" w:rsidRPr="005F508F">
              <w:rPr>
                <w:rFonts w:ascii="Times New Roman" w:hAnsi="Times New Roman" w:cs="Times New Roman"/>
                <w:sz w:val="24"/>
                <w:szCs w:val="24"/>
              </w:rPr>
              <w:t>2. og 4. trinn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100"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88D" w:rsidRDefault="001B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Følgende tilbakemeldinger er mottatt:</w:t>
            </w:r>
          </w:p>
          <w:p w:rsidR="001B334E" w:rsidRDefault="001B334E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skal være flere kasser for å unngå lange køer;</w:t>
            </w:r>
          </w:p>
          <w:p w:rsidR="001B334E" w:rsidRDefault="001B334E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skal være 1-2 ekstra bord der det kan selges kun brus og kaffe for de som ikke vil kjøpe mat;</w:t>
            </w:r>
          </w:p>
          <w:p w:rsidR="001B334E" w:rsidRDefault="001B334E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Kiosk gruppe hadde mange oppgaver;</w:t>
            </w:r>
          </w:p>
          <w:p w:rsidR="001B334E" w:rsidRDefault="002D1A20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behov for flere kokeplater for å koke pølser.</w:t>
            </w:r>
          </w:p>
          <w:p w:rsidR="002D1A20" w:rsidRDefault="002D1A20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Brusflasker skal være plastikk (ikke glass)</w:t>
            </w:r>
          </w:p>
          <w:p w:rsidR="002D1A20" w:rsidRDefault="002D1A20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Finnes det mulighet å kjøpe alt fra STORCASH?</w:t>
            </w:r>
          </w:p>
          <w:p w:rsidR="002D1A20" w:rsidRDefault="002D1A20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1.klassinger: etter at de er ferdig å synge på scene kan de gå juletregangen?</w:t>
            </w:r>
          </w:p>
          <w:p w:rsidR="00DE7C1E" w:rsidRDefault="00DE7C1E" w:rsidP="001B334E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-mail om henting av termoser</w:t>
            </w:r>
          </w:p>
          <w:p w:rsidR="002D1A20" w:rsidRDefault="002D1A20" w:rsidP="002D1A2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0" w:rsidRDefault="002D1A20" w:rsidP="002D1A2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 representanter skal skrive referat og oversikt over oppgaver som skal gjøres før og under lysfesten.</w:t>
            </w:r>
          </w:p>
          <w:p w:rsidR="002D1A20" w:rsidRDefault="002D1A20" w:rsidP="002D1A2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0" w:rsidRPr="001B334E" w:rsidRDefault="002D1A20" w:rsidP="002D1A2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Lysfest er et stort arrangement på Sandved skole. Kan det være aktuelt at FAU får eget organisasjonsnummer? </w:t>
            </w:r>
          </w:p>
        </w:tc>
      </w:tr>
      <w:tr w:rsidR="00B0588D" w:rsidRPr="005F508F" w:rsidTr="005F508F">
        <w:tc>
          <w:tcPr>
            <w:tcW w:w="826" w:type="dxa"/>
          </w:tcPr>
          <w:p w:rsidR="00B0588D" w:rsidRPr="005F508F" w:rsidRDefault="00B0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1" w:type="dxa"/>
          </w:tcPr>
          <w:p w:rsidR="00B0588D" w:rsidRPr="005F508F" w:rsidRDefault="00B0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>EVENTUELT</w:t>
            </w:r>
          </w:p>
        </w:tc>
        <w:tc>
          <w:tcPr>
            <w:tcW w:w="6061" w:type="dxa"/>
          </w:tcPr>
          <w:p w:rsidR="00DE7C1E" w:rsidRDefault="00DE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LITEN LURING: Det er meldt inn at noen familier har ikke fått bilder fra fotografering. FAU representant tar kontakt med LITEN LURING.</w:t>
            </w:r>
          </w:p>
          <w:p w:rsidR="00B0588D" w:rsidRPr="005F508F" w:rsidRDefault="005F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DD1" w:rsidRPr="005F508F" w:rsidRDefault="007C6DD1">
      <w:pPr>
        <w:rPr>
          <w:rFonts w:ascii="Times New Roman" w:hAnsi="Times New Roman" w:cs="Times New Roman"/>
          <w:sz w:val="24"/>
          <w:szCs w:val="24"/>
        </w:rPr>
      </w:pPr>
    </w:p>
    <w:p w:rsidR="00090D58" w:rsidRPr="005F508F" w:rsidRDefault="00DE7C1E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Neste FAU-møte 8</w:t>
      </w:r>
      <w:bookmarkStart w:id="0" w:name="_GoBack"/>
      <w:bookmarkEnd w:id="0"/>
      <w:r w:rsidR="00B0588D" w:rsidRPr="005F508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.desember</w:t>
      </w:r>
    </w:p>
    <w:sectPr w:rsidR="00090D58" w:rsidRPr="005F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476"/>
    <w:multiLevelType w:val="hybridMultilevel"/>
    <w:tmpl w:val="8FA41BE8"/>
    <w:lvl w:ilvl="0" w:tplc="50BA6F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B1E"/>
    <w:multiLevelType w:val="hybridMultilevel"/>
    <w:tmpl w:val="D4987E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2146"/>
    <w:multiLevelType w:val="hybridMultilevel"/>
    <w:tmpl w:val="41EE965C"/>
    <w:lvl w:ilvl="0" w:tplc="DAD24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BE"/>
    <w:rsid w:val="00000FEC"/>
    <w:rsid w:val="00090D58"/>
    <w:rsid w:val="001B334E"/>
    <w:rsid w:val="002A641C"/>
    <w:rsid w:val="002D1A20"/>
    <w:rsid w:val="003805FD"/>
    <w:rsid w:val="003B0B7C"/>
    <w:rsid w:val="003C59A0"/>
    <w:rsid w:val="003E2DEE"/>
    <w:rsid w:val="00475194"/>
    <w:rsid w:val="00493D59"/>
    <w:rsid w:val="004A545E"/>
    <w:rsid w:val="0050171F"/>
    <w:rsid w:val="005B6CC7"/>
    <w:rsid w:val="005F508F"/>
    <w:rsid w:val="006040CE"/>
    <w:rsid w:val="0068579B"/>
    <w:rsid w:val="006A7D2C"/>
    <w:rsid w:val="006B2E76"/>
    <w:rsid w:val="006F7689"/>
    <w:rsid w:val="007C6DD1"/>
    <w:rsid w:val="009411B2"/>
    <w:rsid w:val="00985FBE"/>
    <w:rsid w:val="00B0588D"/>
    <w:rsid w:val="00B668EA"/>
    <w:rsid w:val="00BE6AD0"/>
    <w:rsid w:val="00BF4100"/>
    <w:rsid w:val="00C80546"/>
    <w:rsid w:val="00CD2633"/>
    <w:rsid w:val="00D1147C"/>
    <w:rsid w:val="00D14F74"/>
    <w:rsid w:val="00D304B5"/>
    <w:rsid w:val="00D97853"/>
    <w:rsid w:val="00DD1688"/>
    <w:rsid w:val="00DD386C"/>
    <w:rsid w:val="00DE7C1E"/>
    <w:rsid w:val="00E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1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5D2756D3</Template>
  <TotalTime>227</TotalTime>
  <Pages>3</Pages>
  <Words>523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Rozhko, Yana</dc:creator>
  <cp:lastModifiedBy>Rozhko, Yana</cp:lastModifiedBy>
  <cp:revision>4</cp:revision>
  <dcterms:created xsi:type="dcterms:W3CDTF">2017-12-08T09:00:00Z</dcterms:created>
  <dcterms:modified xsi:type="dcterms:W3CDTF">2017-12-08T13:27:00Z</dcterms:modified>
</cp:coreProperties>
</file>