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B9C" w:rsidRDefault="00FE7F5E">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44.5pt;margin-top:45.75pt;width:190.5pt;height:51pt;z-index:251659264;mso-wrap-edited:f;mso-position-horizontal-relative:margin;mso-position-vertical-relative:page" wrapcoords="1191 0 340 635 255 1271 510 5082 -85 5082 -85 16200 510 20329 1276 21282 1361 21282 2381 21282 2466 21282 3231 20329 3827 16200 16668 15247 21600 13976 21600 9847 3231 5082 3572 1906 3402 318 2466 0 1191 0">
            <v:imagedata r:id="rId7" o:title="skside_sh_wmf"/>
            <w10:wrap type="square" anchorx="margin" anchory="page"/>
          </v:shape>
        </w:pict>
      </w:r>
    </w:p>
    <w:tbl>
      <w:tblPr>
        <w:tblW w:w="10149" w:type="dxa"/>
        <w:tblCellMar>
          <w:left w:w="70" w:type="dxa"/>
          <w:right w:w="70" w:type="dxa"/>
        </w:tblCellMar>
        <w:tblLook w:val="0000" w:firstRow="0" w:lastRow="0" w:firstColumn="0" w:lastColumn="0" w:noHBand="0" w:noVBand="0"/>
      </w:tblPr>
      <w:tblGrid>
        <w:gridCol w:w="5865"/>
        <w:gridCol w:w="4284"/>
      </w:tblGrid>
      <w:tr w:rsidR="00094B9C" w:rsidRPr="00FE7F5E">
        <w:tc>
          <w:tcPr>
            <w:tcW w:w="5865" w:type="dxa"/>
          </w:tcPr>
          <w:p w:rsidR="00094B9C" w:rsidRPr="00876200" w:rsidRDefault="00CD724B">
            <w:pPr>
              <w:pStyle w:val="Overskrift1"/>
              <w:rPr>
                <w:rFonts w:ascii="Verdana" w:hAnsi="Verdana"/>
                <w:sz w:val="72"/>
              </w:rPr>
            </w:pPr>
            <w:r>
              <w:rPr>
                <w:rFonts w:ascii="Verdana" w:hAnsi="Verdana"/>
                <w:sz w:val="72"/>
              </w:rPr>
              <w:t>Møtereferat</w:t>
            </w:r>
          </w:p>
          <w:p w:rsidR="00094B9C" w:rsidRDefault="00094B9C"/>
        </w:tc>
        <w:tc>
          <w:tcPr>
            <w:tcW w:w="4284" w:type="dxa"/>
          </w:tcPr>
          <w:p w:rsidR="00094B9C" w:rsidRPr="00CF5180" w:rsidRDefault="00094B9C">
            <w:pPr>
              <w:pStyle w:val="Avd"/>
              <w:rPr>
                <w:rFonts w:ascii="Verdana" w:hAnsi="Verdana"/>
                <w:b/>
                <w:bCs/>
                <w:noProof/>
                <w:sz w:val="18"/>
              </w:rPr>
            </w:pPr>
            <w:r w:rsidRPr="00CF5180">
              <w:rPr>
                <w:rFonts w:ascii="Verdana" w:hAnsi="Verdana"/>
                <w:b/>
                <w:bCs/>
                <w:noProof/>
                <w:sz w:val="18"/>
              </w:rPr>
              <w:t>Oppvekst og levekår</w:t>
            </w:r>
          </w:p>
          <w:p w:rsidR="00094B9C" w:rsidRPr="00CF5180" w:rsidRDefault="00094B9C">
            <w:pPr>
              <w:pStyle w:val="Avd"/>
              <w:rPr>
                <w:rFonts w:ascii="Verdana" w:hAnsi="Verdana"/>
                <w:noProof/>
              </w:rPr>
            </w:pPr>
            <w:r w:rsidRPr="00CF5180">
              <w:rPr>
                <w:rFonts w:ascii="Verdana" w:hAnsi="Verdana"/>
                <w:noProof/>
              </w:rPr>
              <w:t>Sunde skole</w:t>
            </w:r>
          </w:p>
          <w:p w:rsidR="00094B9C" w:rsidRPr="00CF5180" w:rsidRDefault="00094B9C">
            <w:pPr>
              <w:pStyle w:val="Avd"/>
              <w:rPr>
                <w:rFonts w:ascii="Verdana" w:hAnsi="Verdana"/>
                <w:noProof/>
              </w:rPr>
            </w:pPr>
          </w:p>
          <w:p w:rsidR="00094B9C" w:rsidRPr="00CF5180" w:rsidRDefault="00094B9C">
            <w:pPr>
              <w:pStyle w:val="Avd"/>
              <w:rPr>
                <w:rFonts w:ascii="Verdana" w:hAnsi="Verdana"/>
                <w:noProof/>
              </w:rPr>
            </w:pPr>
            <w:r w:rsidRPr="00CF5180">
              <w:rPr>
                <w:rFonts w:ascii="Verdana" w:hAnsi="Verdana"/>
                <w:noProof/>
              </w:rPr>
              <w:t>Postadr.: Sundeveien 10, 4049 Hafrsfjord</w:t>
            </w:r>
          </w:p>
          <w:p w:rsidR="00094B9C" w:rsidRPr="00CF5180" w:rsidRDefault="00094B9C">
            <w:pPr>
              <w:pStyle w:val="Avd"/>
              <w:rPr>
                <w:rFonts w:ascii="Verdana" w:hAnsi="Verdana"/>
                <w:noProof/>
              </w:rPr>
            </w:pPr>
            <w:r w:rsidRPr="00CF5180">
              <w:rPr>
                <w:rFonts w:ascii="Verdana" w:hAnsi="Verdana"/>
                <w:noProof/>
              </w:rPr>
              <w:t>Besøksadr.: Sundeveien 10</w:t>
            </w:r>
          </w:p>
          <w:p w:rsidR="00094B9C" w:rsidRPr="00CF5180" w:rsidRDefault="00094B9C">
            <w:pPr>
              <w:pStyle w:val="Avd"/>
              <w:rPr>
                <w:rFonts w:ascii="Verdana" w:hAnsi="Verdana"/>
                <w:noProof/>
              </w:rPr>
            </w:pPr>
            <w:r w:rsidRPr="00CF5180">
              <w:rPr>
                <w:rFonts w:ascii="Verdana" w:hAnsi="Verdana"/>
                <w:noProof/>
              </w:rPr>
              <w:t>Telefon: 51939910 Faks: 51939911</w:t>
            </w:r>
          </w:p>
          <w:p w:rsidR="00094B9C" w:rsidRPr="00CF5180" w:rsidRDefault="00094B9C">
            <w:pPr>
              <w:pStyle w:val="Avd"/>
              <w:rPr>
                <w:rFonts w:ascii="Verdana" w:hAnsi="Verdana"/>
                <w:noProof/>
                <w:lang w:val="de-DE"/>
              </w:rPr>
            </w:pPr>
            <w:r w:rsidRPr="00CF5180">
              <w:rPr>
                <w:rFonts w:ascii="Verdana" w:hAnsi="Verdana"/>
                <w:noProof/>
                <w:lang w:val="de-DE"/>
              </w:rPr>
              <w:t xml:space="preserve">E-post: </w:t>
            </w:r>
            <w:hyperlink r:id="rId8" w:history="1">
              <w:r w:rsidRPr="00CF5180">
                <w:rPr>
                  <w:rFonts w:ascii="Verdana" w:hAnsi="Verdana"/>
                  <w:noProof/>
                  <w:lang w:val="de-DE"/>
                </w:rPr>
                <w:t>sunde.skole@stavanger.kommune.no</w:t>
              </w:r>
            </w:hyperlink>
            <w:r w:rsidRPr="00CF5180">
              <w:rPr>
                <w:rFonts w:ascii="Verdana" w:hAnsi="Verdana"/>
                <w:noProof/>
                <w:lang w:val="de-DE"/>
              </w:rPr>
              <w:t xml:space="preserve"> </w:t>
            </w:r>
          </w:p>
          <w:p w:rsidR="00094B9C" w:rsidRPr="00CF5180" w:rsidRDefault="00094B9C">
            <w:pPr>
              <w:pStyle w:val="Avd"/>
              <w:rPr>
                <w:rFonts w:ascii="Verdana" w:hAnsi="Verdana"/>
                <w:noProof/>
                <w:lang w:val="en-US"/>
              </w:rPr>
            </w:pPr>
            <w:r w:rsidRPr="00CF5180">
              <w:rPr>
                <w:rFonts w:ascii="Verdana" w:hAnsi="Verdana"/>
                <w:noProof/>
                <w:lang w:val="en-US"/>
              </w:rPr>
              <w:t>www.stavanger.kommune.no</w:t>
            </w:r>
          </w:p>
          <w:p w:rsidR="00094B9C" w:rsidRPr="00CF5180" w:rsidRDefault="00094B9C">
            <w:pPr>
              <w:pStyle w:val="Avd"/>
              <w:rPr>
                <w:rFonts w:ascii="Verdana" w:hAnsi="Verdana"/>
                <w:lang w:val="en-US"/>
              </w:rPr>
            </w:pPr>
            <w:r w:rsidRPr="00CF5180">
              <w:rPr>
                <w:rFonts w:ascii="Verdana" w:hAnsi="Verdana"/>
                <w:noProof/>
                <w:lang w:val="en-US"/>
              </w:rPr>
              <w:t>Org.nr.: NO 964 965 226</w:t>
            </w:r>
          </w:p>
        </w:tc>
      </w:tr>
    </w:tbl>
    <w:p w:rsidR="00094B9C" w:rsidRPr="002F2870" w:rsidRDefault="00094B9C">
      <w:pPr>
        <w:rPr>
          <w:lang w:val="en-US"/>
        </w:rPr>
      </w:pPr>
    </w:p>
    <w:tbl>
      <w:tblPr>
        <w:tblW w:w="9113" w:type="dxa"/>
        <w:tblLayout w:type="fixed"/>
        <w:tblCellMar>
          <w:left w:w="0" w:type="dxa"/>
          <w:right w:w="70" w:type="dxa"/>
        </w:tblCellMar>
        <w:tblLook w:val="0000" w:firstRow="0" w:lastRow="0" w:firstColumn="0" w:lastColumn="0" w:noHBand="0" w:noVBand="0"/>
      </w:tblPr>
      <w:tblGrid>
        <w:gridCol w:w="1426"/>
        <w:gridCol w:w="7687"/>
      </w:tblGrid>
      <w:tr w:rsidR="00094B9C">
        <w:tc>
          <w:tcPr>
            <w:tcW w:w="1426" w:type="dxa"/>
          </w:tcPr>
          <w:p w:rsidR="00094B9C" w:rsidRDefault="00094B9C">
            <w:pPr>
              <w:rPr>
                <w:noProof/>
              </w:rPr>
            </w:pPr>
            <w:r>
              <w:rPr>
                <w:noProof/>
              </w:rPr>
              <w:t>Gruppe:</w:t>
            </w:r>
          </w:p>
        </w:tc>
        <w:tc>
          <w:tcPr>
            <w:tcW w:w="7687" w:type="dxa"/>
          </w:tcPr>
          <w:p w:rsidR="00094B9C" w:rsidRPr="00011A46" w:rsidRDefault="00094B9C">
            <w:pPr>
              <w:rPr>
                <w:rFonts w:ascii="Verdana" w:hAnsi="Verdana"/>
                <w:b/>
                <w:bCs/>
              </w:rPr>
            </w:pPr>
            <w:r w:rsidRPr="00011A46">
              <w:rPr>
                <w:rFonts w:ascii="Verdana" w:hAnsi="Verdana"/>
                <w:b/>
                <w:bCs/>
              </w:rPr>
              <w:t>Skolemiljøutvalget ved Sunde skole</w:t>
            </w:r>
          </w:p>
        </w:tc>
      </w:tr>
      <w:tr w:rsidR="00094B9C">
        <w:tc>
          <w:tcPr>
            <w:tcW w:w="1426" w:type="dxa"/>
          </w:tcPr>
          <w:p w:rsidR="00094B9C" w:rsidRDefault="00094B9C">
            <w:pPr>
              <w:rPr>
                <w:noProof/>
              </w:rPr>
            </w:pPr>
            <w:r>
              <w:rPr>
                <w:noProof/>
              </w:rPr>
              <w:t>Møtested:</w:t>
            </w:r>
          </w:p>
        </w:tc>
        <w:tc>
          <w:tcPr>
            <w:tcW w:w="7687" w:type="dxa"/>
          </w:tcPr>
          <w:p w:rsidR="00094B9C" w:rsidRPr="00011A46" w:rsidRDefault="0082252B">
            <w:pPr>
              <w:rPr>
                <w:rFonts w:ascii="Verdana" w:hAnsi="Verdana"/>
                <w:b/>
                <w:bCs/>
              </w:rPr>
            </w:pPr>
            <w:r w:rsidRPr="00011A46">
              <w:rPr>
                <w:rFonts w:ascii="Verdana" w:hAnsi="Verdana"/>
                <w:b/>
                <w:bCs/>
              </w:rPr>
              <w:t>Rektors kontor</w:t>
            </w:r>
          </w:p>
        </w:tc>
      </w:tr>
      <w:tr w:rsidR="00094B9C">
        <w:tc>
          <w:tcPr>
            <w:tcW w:w="1426" w:type="dxa"/>
          </w:tcPr>
          <w:p w:rsidR="00094B9C" w:rsidRDefault="00094B9C">
            <w:pPr>
              <w:rPr>
                <w:noProof/>
              </w:rPr>
            </w:pPr>
            <w:r>
              <w:rPr>
                <w:noProof/>
              </w:rPr>
              <w:t>Møtedato/ -tid:</w:t>
            </w:r>
          </w:p>
        </w:tc>
        <w:tc>
          <w:tcPr>
            <w:tcW w:w="7687" w:type="dxa"/>
          </w:tcPr>
          <w:p w:rsidR="00094B9C" w:rsidRPr="00011A46" w:rsidRDefault="00FB09C2">
            <w:pPr>
              <w:rPr>
                <w:rFonts w:ascii="Verdana" w:hAnsi="Verdana"/>
                <w:b/>
                <w:bCs/>
              </w:rPr>
            </w:pPr>
            <w:r>
              <w:rPr>
                <w:rFonts w:ascii="Verdana" w:hAnsi="Verdana"/>
                <w:b/>
                <w:bCs/>
              </w:rPr>
              <w:t>Torsdag 27.10.16 kl. 08.00 – 08.45</w:t>
            </w:r>
          </w:p>
        </w:tc>
      </w:tr>
      <w:tr w:rsidR="00094B9C">
        <w:tc>
          <w:tcPr>
            <w:tcW w:w="1426" w:type="dxa"/>
          </w:tcPr>
          <w:p w:rsidR="00094B9C" w:rsidRDefault="00094B9C">
            <w:pPr>
              <w:rPr>
                <w:noProof/>
              </w:rPr>
            </w:pPr>
            <w:r>
              <w:rPr>
                <w:noProof/>
              </w:rPr>
              <w:t>Deltakere:</w:t>
            </w:r>
          </w:p>
        </w:tc>
        <w:tc>
          <w:tcPr>
            <w:tcW w:w="7687" w:type="dxa"/>
          </w:tcPr>
          <w:p w:rsidR="00094B9C" w:rsidRPr="00011A46" w:rsidRDefault="00FB09C2">
            <w:pPr>
              <w:rPr>
                <w:rFonts w:ascii="Verdana" w:hAnsi="Verdana"/>
                <w:sz w:val="20"/>
              </w:rPr>
            </w:pPr>
            <w:r>
              <w:rPr>
                <w:rFonts w:ascii="Verdana" w:hAnsi="Verdana"/>
                <w:sz w:val="20"/>
              </w:rPr>
              <w:t>Anita Dolmen, Marin Rinde, Theodor Grønhaug Sannung,5A</w:t>
            </w:r>
            <w:r w:rsidR="00CC3C7E" w:rsidRPr="00011A46">
              <w:rPr>
                <w:rFonts w:ascii="Verdana" w:hAnsi="Verdana"/>
                <w:sz w:val="20"/>
              </w:rPr>
              <w:t>,</w:t>
            </w:r>
            <w:r w:rsidR="00011A46">
              <w:rPr>
                <w:rFonts w:ascii="Verdana" w:hAnsi="Verdana"/>
                <w:sz w:val="20"/>
              </w:rPr>
              <w:t xml:space="preserve"> </w:t>
            </w:r>
            <w:r>
              <w:rPr>
                <w:rFonts w:ascii="Verdana" w:hAnsi="Verdana"/>
                <w:sz w:val="20"/>
              </w:rPr>
              <w:t xml:space="preserve">Amelija Rahimi, 6C, Vilde Haukelid,7C Birte Munkejord, </w:t>
            </w:r>
            <w:r w:rsidR="00011A46">
              <w:rPr>
                <w:rFonts w:ascii="Verdana" w:hAnsi="Verdana"/>
                <w:sz w:val="20"/>
              </w:rPr>
              <w:t>verneombud,</w:t>
            </w:r>
            <w:r w:rsidR="00CC3C7E" w:rsidRPr="00011A46">
              <w:rPr>
                <w:rFonts w:ascii="Verdana" w:hAnsi="Verdana"/>
                <w:sz w:val="20"/>
              </w:rPr>
              <w:t xml:space="preserve"> Heidi Soland, </w:t>
            </w:r>
            <w:r w:rsidR="00011A46" w:rsidRPr="00011A46">
              <w:rPr>
                <w:rFonts w:ascii="Verdana" w:hAnsi="Verdana"/>
                <w:sz w:val="20"/>
              </w:rPr>
              <w:t>helsesøster</w:t>
            </w:r>
            <w:r w:rsidR="00094B9C" w:rsidRPr="00011A46">
              <w:rPr>
                <w:rFonts w:ascii="Verdana" w:hAnsi="Verdana"/>
                <w:sz w:val="20"/>
              </w:rPr>
              <w:t xml:space="preserve">, </w:t>
            </w:r>
            <w:r w:rsidR="00011A46" w:rsidRPr="00011A46">
              <w:rPr>
                <w:rFonts w:ascii="Verdana" w:hAnsi="Verdana"/>
                <w:sz w:val="20"/>
              </w:rPr>
              <w:t>Pelleg Wert</w:t>
            </w:r>
            <w:r w:rsidR="00CF5180">
              <w:rPr>
                <w:rFonts w:ascii="Verdana" w:hAnsi="Verdana"/>
                <w:sz w:val="20"/>
              </w:rPr>
              <w:t>h</w:t>
            </w:r>
            <w:r w:rsidR="00011A46" w:rsidRPr="00011A46">
              <w:rPr>
                <w:rFonts w:ascii="Verdana" w:hAnsi="Verdana"/>
                <w:sz w:val="20"/>
              </w:rPr>
              <w:t xml:space="preserve">im, SFO – leder, </w:t>
            </w:r>
            <w:r w:rsidR="00094B9C" w:rsidRPr="00011A46">
              <w:rPr>
                <w:rFonts w:ascii="Verdana" w:hAnsi="Verdana"/>
                <w:sz w:val="20"/>
              </w:rPr>
              <w:t>Astrid Aase Hodneland</w:t>
            </w:r>
            <w:r w:rsidR="00011A46" w:rsidRPr="00011A46">
              <w:rPr>
                <w:rFonts w:ascii="Verdana" w:hAnsi="Verdana"/>
                <w:sz w:val="20"/>
              </w:rPr>
              <w:t>, rektor</w:t>
            </w:r>
          </w:p>
          <w:p w:rsidR="00094B9C" w:rsidRPr="00011A46" w:rsidRDefault="00094B9C">
            <w:pPr>
              <w:rPr>
                <w:rFonts w:ascii="Verdana" w:hAnsi="Verdana"/>
                <w:sz w:val="20"/>
              </w:rPr>
            </w:pPr>
          </w:p>
        </w:tc>
      </w:tr>
      <w:tr w:rsidR="00094B9C" w:rsidRPr="00FE7F5E">
        <w:tc>
          <w:tcPr>
            <w:tcW w:w="1426" w:type="dxa"/>
            <w:tcBorders>
              <w:bottom w:val="single" w:sz="4" w:space="0" w:color="auto"/>
            </w:tcBorders>
            <w:tcMar>
              <w:bottom w:w="113" w:type="dxa"/>
            </w:tcMar>
          </w:tcPr>
          <w:p w:rsidR="00094B9C" w:rsidRPr="00CD724B" w:rsidRDefault="00CD724B">
            <w:pPr>
              <w:rPr>
                <w:rFonts w:ascii="Verdana" w:hAnsi="Verdana"/>
                <w:noProof/>
              </w:rPr>
            </w:pPr>
            <w:r w:rsidRPr="00CD724B">
              <w:rPr>
                <w:rFonts w:ascii="Verdana" w:hAnsi="Verdana"/>
                <w:noProof/>
              </w:rPr>
              <w:t>Forfall</w:t>
            </w:r>
            <w:r w:rsidR="00094B9C" w:rsidRPr="00CD724B">
              <w:rPr>
                <w:rFonts w:ascii="Verdana" w:hAnsi="Verdana"/>
                <w:noProof/>
              </w:rPr>
              <w:t>:</w:t>
            </w:r>
          </w:p>
        </w:tc>
        <w:tc>
          <w:tcPr>
            <w:tcW w:w="7687" w:type="dxa"/>
            <w:tcBorders>
              <w:bottom w:val="single" w:sz="4" w:space="0" w:color="auto"/>
            </w:tcBorders>
            <w:tcMar>
              <w:bottom w:w="113" w:type="dxa"/>
            </w:tcMar>
          </w:tcPr>
          <w:p w:rsidR="00094B9C" w:rsidRPr="00CD724B" w:rsidRDefault="00CD724B">
            <w:pPr>
              <w:rPr>
                <w:rFonts w:ascii="Verdana" w:hAnsi="Verdana"/>
                <w:sz w:val="20"/>
                <w:lang w:val="en-GB"/>
              </w:rPr>
            </w:pPr>
            <w:r w:rsidRPr="00CD724B">
              <w:rPr>
                <w:rFonts w:ascii="Verdana" w:hAnsi="Verdana"/>
                <w:sz w:val="20"/>
                <w:lang w:val="en-GB"/>
              </w:rPr>
              <w:t xml:space="preserve">Pelleg </w:t>
            </w:r>
            <w:r>
              <w:rPr>
                <w:rFonts w:ascii="Verdana" w:hAnsi="Verdana"/>
                <w:sz w:val="20"/>
                <w:lang w:val="en-GB"/>
              </w:rPr>
              <w:t>Werthim, Theodor Grønhaug Sannung</w:t>
            </w:r>
          </w:p>
        </w:tc>
      </w:tr>
    </w:tbl>
    <w:p w:rsidR="00094B9C" w:rsidRPr="00CD724B" w:rsidRDefault="00094B9C">
      <w:pPr>
        <w:rPr>
          <w:lang w:val="en-US"/>
        </w:rPr>
      </w:pPr>
    </w:p>
    <w:tbl>
      <w:tblPr>
        <w:tblW w:w="9930" w:type="dxa"/>
        <w:tblLayout w:type="fixed"/>
        <w:tblCellMar>
          <w:left w:w="70" w:type="dxa"/>
          <w:right w:w="70" w:type="dxa"/>
        </w:tblCellMar>
        <w:tblLook w:val="0000" w:firstRow="0" w:lastRow="0" w:firstColumn="0" w:lastColumn="0" w:noHBand="0" w:noVBand="0"/>
      </w:tblPr>
      <w:tblGrid>
        <w:gridCol w:w="3424"/>
        <w:gridCol w:w="3425"/>
        <w:gridCol w:w="3081"/>
      </w:tblGrid>
      <w:tr w:rsidR="00094B9C" w:rsidTr="00586D74">
        <w:tc>
          <w:tcPr>
            <w:tcW w:w="2544" w:type="dxa"/>
          </w:tcPr>
          <w:p w:rsidR="00094B9C" w:rsidRDefault="00094B9C">
            <w:pPr>
              <w:spacing w:line="240" w:lineRule="auto"/>
              <w:rPr>
                <w:noProof/>
                <w:sz w:val="13"/>
              </w:rPr>
            </w:pPr>
            <w:r>
              <w:rPr>
                <w:noProof/>
                <w:sz w:val="13"/>
              </w:rPr>
              <w:t xml:space="preserve">REFERANSE </w:t>
            </w:r>
          </w:p>
        </w:tc>
        <w:tc>
          <w:tcPr>
            <w:tcW w:w="2545" w:type="dxa"/>
          </w:tcPr>
          <w:p w:rsidR="00094B9C" w:rsidRDefault="00094B9C">
            <w:pPr>
              <w:spacing w:line="240" w:lineRule="auto"/>
              <w:rPr>
                <w:noProof/>
                <w:sz w:val="13"/>
              </w:rPr>
            </w:pPr>
            <w:r>
              <w:rPr>
                <w:noProof/>
                <w:sz w:val="13"/>
              </w:rPr>
              <w:t>JOURNALNR</w:t>
            </w:r>
          </w:p>
        </w:tc>
        <w:tc>
          <w:tcPr>
            <w:tcW w:w="2289" w:type="dxa"/>
          </w:tcPr>
          <w:p w:rsidR="00094B9C" w:rsidRDefault="00094B9C">
            <w:pPr>
              <w:spacing w:line="240" w:lineRule="auto"/>
              <w:rPr>
                <w:noProof/>
                <w:sz w:val="13"/>
              </w:rPr>
            </w:pPr>
            <w:r>
              <w:rPr>
                <w:noProof/>
                <w:sz w:val="13"/>
              </w:rPr>
              <w:t>DATO</w:t>
            </w:r>
          </w:p>
        </w:tc>
      </w:tr>
      <w:tr w:rsidR="00094B9C" w:rsidTr="00586D74">
        <w:tc>
          <w:tcPr>
            <w:tcW w:w="2544" w:type="dxa"/>
          </w:tcPr>
          <w:p w:rsidR="00094B9C" w:rsidRDefault="00094B9C">
            <w:pPr>
              <w:spacing w:line="240" w:lineRule="auto"/>
              <w:rPr>
                <w:noProof/>
                <w:sz w:val="18"/>
              </w:rPr>
            </w:pPr>
          </w:p>
        </w:tc>
        <w:tc>
          <w:tcPr>
            <w:tcW w:w="2545" w:type="dxa"/>
          </w:tcPr>
          <w:p w:rsidR="00094B9C" w:rsidRDefault="00094B9C">
            <w:pPr>
              <w:spacing w:line="240" w:lineRule="auto"/>
              <w:rPr>
                <w:noProof/>
                <w:sz w:val="18"/>
              </w:rPr>
            </w:pPr>
          </w:p>
        </w:tc>
        <w:tc>
          <w:tcPr>
            <w:tcW w:w="2289" w:type="dxa"/>
          </w:tcPr>
          <w:p w:rsidR="00094B9C" w:rsidRDefault="00671A91">
            <w:pPr>
              <w:spacing w:line="240" w:lineRule="auto"/>
              <w:rPr>
                <w:noProof/>
                <w:sz w:val="18"/>
              </w:rPr>
            </w:pPr>
            <w:r>
              <w:rPr>
                <w:noProof/>
                <w:sz w:val="18"/>
              </w:rPr>
              <w:t>28</w:t>
            </w:r>
            <w:r w:rsidR="00FB09C2">
              <w:rPr>
                <w:noProof/>
                <w:sz w:val="18"/>
              </w:rPr>
              <w:t>.10.16</w:t>
            </w:r>
          </w:p>
        </w:tc>
      </w:tr>
    </w:tbl>
    <w:p w:rsidR="00094B9C" w:rsidRDefault="00094B9C"/>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1134"/>
        <w:gridCol w:w="7938"/>
      </w:tblGrid>
      <w:tr w:rsidR="00094B9C">
        <w:trPr>
          <w:tblHeader/>
        </w:trPr>
        <w:tc>
          <w:tcPr>
            <w:tcW w:w="1134" w:type="dxa"/>
            <w:tcBorders>
              <w:top w:val="nil"/>
              <w:left w:val="nil"/>
              <w:bottom w:val="single" w:sz="4" w:space="0" w:color="auto"/>
              <w:right w:val="nil"/>
            </w:tcBorders>
            <w:shd w:val="clear" w:color="auto" w:fill="CCCCCC"/>
            <w:tcMar>
              <w:bottom w:w="68" w:type="dxa"/>
            </w:tcMar>
          </w:tcPr>
          <w:p w:rsidR="00094B9C" w:rsidRDefault="00094B9C">
            <w:pPr>
              <w:rPr>
                <w:b/>
                <w:bCs/>
              </w:rPr>
            </w:pPr>
            <w:r>
              <w:rPr>
                <w:b/>
                <w:bCs/>
              </w:rPr>
              <w:t>Sak nr.:</w:t>
            </w:r>
          </w:p>
        </w:tc>
        <w:tc>
          <w:tcPr>
            <w:tcW w:w="7938" w:type="dxa"/>
            <w:tcBorders>
              <w:top w:val="nil"/>
              <w:left w:val="nil"/>
              <w:right w:val="nil"/>
            </w:tcBorders>
            <w:shd w:val="clear" w:color="auto" w:fill="CCCCCC"/>
            <w:tcMar>
              <w:left w:w="68" w:type="dxa"/>
              <w:bottom w:w="68" w:type="dxa"/>
            </w:tcMar>
          </w:tcPr>
          <w:p w:rsidR="00094B9C" w:rsidRDefault="00094B9C"/>
        </w:tc>
      </w:tr>
      <w:tr w:rsidR="00094B9C">
        <w:tc>
          <w:tcPr>
            <w:tcW w:w="1134" w:type="dxa"/>
            <w:tcBorders>
              <w:top w:val="single" w:sz="4" w:space="0" w:color="auto"/>
              <w:left w:val="nil"/>
              <w:bottom w:val="single" w:sz="4" w:space="0" w:color="auto"/>
            </w:tcBorders>
          </w:tcPr>
          <w:p w:rsidR="00094B9C" w:rsidRPr="00CF5180" w:rsidRDefault="00876200">
            <w:pPr>
              <w:pStyle w:val="Sluttnotetekst"/>
              <w:spacing w:line="240" w:lineRule="auto"/>
              <w:rPr>
                <w:rFonts w:ascii="Verdana" w:hAnsi="Verdana"/>
              </w:rPr>
            </w:pPr>
            <w:r w:rsidRPr="00CF5180">
              <w:rPr>
                <w:rFonts w:ascii="Verdana" w:hAnsi="Verdana"/>
              </w:rPr>
              <w:t>1</w:t>
            </w:r>
          </w:p>
          <w:p w:rsidR="00094B9C" w:rsidRPr="00CF5180" w:rsidRDefault="00094B9C">
            <w:pPr>
              <w:pStyle w:val="Sluttnotetekst"/>
              <w:spacing w:line="240" w:lineRule="auto"/>
              <w:rPr>
                <w:rFonts w:ascii="Verdana" w:hAnsi="Verdana"/>
              </w:rPr>
            </w:pPr>
          </w:p>
          <w:p w:rsidR="00860D08" w:rsidRDefault="00860D08">
            <w:pPr>
              <w:pStyle w:val="Sluttnotetekst"/>
              <w:spacing w:line="240" w:lineRule="auto"/>
              <w:rPr>
                <w:rFonts w:ascii="Verdana" w:hAnsi="Verdana"/>
              </w:rPr>
            </w:pPr>
          </w:p>
          <w:p w:rsidR="00094B9C" w:rsidRPr="00CF5180" w:rsidRDefault="00876200">
            <w:pPr>
              <w:pStyle w:val="Sluttnotetekst"/>
              <w:spacing w:line="240" w:lineRule="auto"/>
              <w:rPr>
                <w:rFonts w:ascii="Verdana" w:hAnsi="Verdana"/>
              </w:rPr>
            </w:pPr>
            <w:r w:rsidRPr="00CF5180">
              <w:rPr>
                <w:rFonts w:ascii="Verdana" w:hAnsi="Verdana"/>
              </w:rPr>
              <w:t>2</w:t>
            </w:r>
          </w:p>
          <w:p w:rsidR="00094B9C" w:rsidRPr="00CF5180" w:rsidRDefault="00094B9C">
            <w:pPr>
              <w:pStyle w:val="Sluttnotetekst"/>
              <w:spacing w:line="240" w:lineRule="auto"/>
              <w:rPr>
                <w:rFonts w:ascii="Verdana" w:hAnsi="Verdana"/>
              </w:rPr>
            </w:pPr>
          </w:p>
          <w:p w:rsidR="00860D08" w:rsidRDefault="00860D08">
            <w:pPr>
              <w:pStyle w:val="Sluttnotetekst"/>
              <w:spacing w:line="240" w:lineRule="auto"/>
              <w:rPr>
                <w:rFonts w:ascii="Verdana" w:hAnsi="Verdana"/>
              </w:rPr>
            </w:pPr>
          </w:p>
          <w:p w:rsidR="00094B9C" w:rsidRPr="00CF5180" w:rsidRDefault="00876200">
            <w:pPr>
              <w:pStyle w:val="Sluttnotetekst"/>
              <w:spacing w:line="240" w:lineRule="auto"/>
              <w:rPr>
                <w:rFonts w:ascii="Verdana" w:hAnsi="Verdana"/>
              </w:rPr>
            </w:pPr>
            <w:r w:rsidRPr="00CF5180">
              <w:rPr>
                <w:rFonts w:ascii="Verdana" w:hAnsi="Verdana"/>
              </w:rPr>
              <w:t>3</w:t>
            </w:r>
          </w:p>
          <w:p w:rsidR="00094B9C" w:rsidRPr="00CF5180" w:rsidRDefault="00094B9C">
            <w:pPr>
              <w:pStyle w:val="Sluttnotetekst"/>
              <w:spacing w:line="240" w:lineRule="auto"/>
              <w:rPr>
                <w:rFonts w:ascii="Verdana" w:hAnsi="Verdana"/>
              </w:rPr>
            </w:pPr>
          </w:p>
          <w:p w:rsidR="00860D08" w:rsidRDefault="00860D08">
            <w:pPr>
              <w:pStyle w:val="Sluttnotetekst"/>
              <w:spacing w:line="240" w:lineRule="auto"/>
              <w:rPr>
                <w:rFonts w:ascii="Verdana" w:hAnsi="Verdana"/>
              </w:rPr>
            </w:pPr>
          </w:p>
          <w:p w:rsidR="00860D08" w:rsidRDefault="00860D08">
            <w:pPr>
              <w:pStyle w:val="Sluttnotetekst"/>
              <w:spacing w:line="240" w:lineRule="auto"/>
              <w:rPr>
                <w:rFonts w:ascii="Verdana" w:hAnsi="Verdana"/>
              </w:rPr>
            </w:pPr>
          </w:p>
          <w:p w:rsidR="00860D08" w:rsidRDefault="00860D08">
            <w:pPr>
              <w:pStyle w:val="Sluttnotetekst"/>
              <w:spacing w:line="240" w:lineRule="auto"/>
              <w:rPr>
                <w:rFonts w:ascii="Verdana" w:hAnsi="Verdana"/>
              </w:rPr>
            </w:pPr>
          </w:p>
          <w:p w:rsidR="00094B9C" w:rsidRPr="00CF5180" w:rsidRDefault="00876200">
            <w:pPr>
              <w:pStyle w:val="Sluttnotetekst"/>
              <w:spacing w:line="240" w:lineRule="auto"/>
              <w:rPr>
                <w:rFonts w:ascii="Verdana" w:hAnsi="Verdana"/>
              </w:rPr>
            </w:pPr>
            <w:r w:rsidRPr="00CF5180">
              <w:rPr>
                <w:rFonts w:ascii="Verdana" w:hAnsi="Verdana"/>
              </w:rPr>
              <w:t>4</w:t>
            </w:r>
          </w:p>
          <w:p w:rsidR="00876200" w:rsidRPr="00CF5180" w:rsidRDefault="00876200">
            <w:pPr>
              <w:pStyle w:val="Sluttnotetekst"/>
              <w:spacing w:line="240" w:lineRule="auto"/>
              <w:rPr>
                <w:rFonts w:ascii="Verdana" w:hAnsi="Verdana"/>
              </w:rPr>
            </w:pPr>
          </w:p>
          <w:p w:rsidR="00860D08" w:rsidRDefault="00860D08">
            <w:pPr>
              <w:pStyle w:val="Sluttnotetekst"/>
              <w:spacing w:line="240" w:lineRule="auto"/>
              <w:rPr>
                <w:rFonts w:ascii="Verdana" w:hAnsi="Verdana"/>
              </w:rPr>
            </w:pPr>
          </w:p>
          <w:p w:rsidR="00876200" w:rsidRDefault="00876200">
            <w:pPr>
              <w:pStyle w:val="Sluttnotetekst"/>
              <w:spacing w:line="240" w:lineRule="auto"/>
              <w:rPr>
                <w:rFonts w:ascii="Verdana" w:hAnsi="Verdana"/>
              </w:rPr>
            </w:pPr>
            <w:r w:rsidRPr="00CF5180">
              <w:rPr>
                <w:rFonts w:ascii="Verdana" w:hAnsi="Verdana"/>
              </w:rPr>
              <w:t>5</w:t>
            </w:r>
          </w:p>
          <w:p w:rsidR="00EF279B" w:rsidRDefault="00EF279B">
            <w:pPr>
              <w:pStyle w:val="Sluttnotetekst"/>
              <w:spacing w:line="240" w:lineRule="auto"/>
              <w:rPr>
                <w:rFonts w:ascii="Verdana" w:hAnsi="Verdana"/>
              </w:rPr>
            </w:pPr>
          </w:p>
          <w:p w:rsidR="00860D08" w:rsidRDefault="00860D08">
            <w:pPr>
              <w:pStyle w:val="Sluttnotetekst"/>
              <w:spacing w:line="240" w:lineRule="auto"/>
              <w:rPr>
                <w:rFonts w:ascii="Verdana" w:hAnsi="Verdana"/>
              </w:rPr>
            </w:pPr>
          </w:p>
          <w:p w:rsidR="00860D08" w:rsidRDefault="00860D08">
            <w:pPr>
              <w:pStyle w:val="Sluttnotetekst"/>
              <w:spacing w:line="240" w:lineRule="auto"/>
              <w:rPr>
                <w:rFonts w:ascii="Verdana" w:hAnsi="Verdana"/>
              </w:rPr>
            </w:pPr>
          </w:p>
          <w:p w:rsidR="00860D08" w:rsidRDefault="00860D08">
            <w:pPr>
              <w:pStyle w:val="Sluttnotetekst"/>
              <w:spacing w:line="240" w:lineRule="auto"/>
              <w:rPr>
                <w:rFonts w:ascii="Verdana" w:hAnsi="Verdana"/>
              </w:rPr>
            </w:pPr>
          </w:p>
          <w:p w:rsidR="00860D08" w:rsidRDefault="00860D08">
            <w:pPr>
              <w:pStyle w:val="Sluttnotetekst"/>
              <w:spacing w:line="240" w:lineRule="auto"/>
              <w:rPr>
                <w:rFonts w:ascii="Verdana" w:hAnsi="Verdana"/>
              </w:rPr>
            </w:pPr>
          </w:p>
          <w:p w:rsidR="00860D08" w:rsidRDefault="00860D08">
            <w:pPr>
              <w:pStyle w:val="Sluttnotetekst"/>
              <w:spacing w:line="240" w:lineRule="auto"/>
              <w:rPr>
                <w:rFonts w:ascii="Verdana" w:hAnsi="Verdana"/>
              </w:rPr>
            </w:pPr>
          </w:p>
          <w:p w:rsidR="00860D08" w:rsidRDefault="00860D08">
            <w:pPr>
              <w:pStyle w:val="Sluttnotetekst"/>
              <w:spacing w:line="240" w:lineRule="auto"/>
              <w:rPr>
                <w:rFonts w:ascii="Verdana" w:hAnsi="Verdana"/>
              </w:rPr>
            </w:pPr>
          </w:p>
          <w:p w:rsidR="00860D08" w:rsidRDefault="00860D08">
            <w:pPr>
              <w:pStyle w:val="Sluttnotetekst"/>
              <w:spacing w:line="240" w:lineRule="auto"/>
              <w:rPr>
                <w:rFonts w:ascii="Verdana" w:hAnsi="Verdana"/>
              </w:rPr>
            </w:pPr>
          </w:p>
          <w:p w:rsidR="00860D08" w:rsidRDefault="00860D08">
            <w:pPr>
              <w:pStyle w:val="Sluttnotetekst"/>
              <w:spacing w:line="240" w:lineRule="auto"/>
              <w:rPr>
                <w:rFonts w:ascii="Verdana" w:hAnsi="Verdana"/>
              </w:rPr>
            </w:pPr>
          </w:p>
          <w:p w:rsidR="00860D08" w:rsidRDefault="00860D08">
            <w:pPr>
              <w:pStyle w:val="Sluttnotetekst"/>
              <w:spacing w:line="240" w:lineRule="auto"/>
              <w:rPr>
                <w:rFonts w:ascii="Verdana" w:hAnsi="Verdana"/>
              </w:rPr>
            </w:pPr>
          </w:p>
          <w:p w:rsidR="00860D08" w:rsidRDefault="00860D08">
            <w:pPr>
              <w:pStyle w:val="Sluttnotetekst"/>
              <w:spacing w:line="240" w:lineRule="auto"/>
              <w:rPr>
                <w:rFonts w:ascii="Verdana" w:hAnsi="Verdana"/>
              </w:rPr>
            </w:pPr>
          </w:p>
          <w:p w:rsidR="00860D08" w:rsidRDefault="00860D08">
            <w:pPr>
              <w:pStyle w:val="Sluttnotetekst"/>
              <w:spacing w:line="240" w:lineRule="auto"/>
              <w:rPr>
                <w:rFonts w:ascii="Verdana" w:hAnsi="Verdana"/>
              </w:rPr>
            </w:pPr>
          </w:p>
          <w:p w:rsidR="00860D08" w:rsidRDefault="00860D08">
            <w:pPr>
              <w:pStyle w:val="Sluttnotetekst"/>
              <w:spacing w:line="240" w:lineRule="auto"/>
              <w:rPr>
                <w:rFonts w:ascii="Verdana" w:hAnsi="Verdana"/>
              </w:rPr>
            </w:pPr>
          </w:p>
          <w:p w:rsidR="00860D08" w:rsidRDefault="00860D08">
            <w:pPr>
              <w:pStyle w:val="Sluttnotetekst"/>
              <w:spacing w:line="240" w:lineRule="auto"/>
              <w:rPr>
                <w:rFonts w:ascii="Verdana" w:hAnsi="Verdana"/>
              </w:rPr>
            </w:pPr>
          </w:p>
          <w:p w:rsidR="00860D08" w:rsidRDefault="00860D08">
            <w:pPr>
              <w:pStyle w:val="Sluttnotetekst"/>
              <w:spacing w:line="240" w:lineRule="auto"/>
              <w:rPr>
                <w:rFonts w:ascii="Verdana" w:hAnsi="Verdana"/>
              </w:rPr>
            </w:pPr>
          </w:p>
          <w:p w:rsidR="00860D08" w:rsidRDefault="00860D08">
            <w:pPr>
              <w:pStyle w:val="Sluttnotetekst"/>
              <w:spacing w:line="240" w:lineRule="auto"/>
              <w:rPr>
                <w:rFonts w:ascii="Verdana" w:hAnsi="Verdana"/>
              </w:rPr>
            </w:pPr>
          </w:p>
          <w:p w:rsidR="00860D08" w:rsidRDefault="00860D08">
            <w:pPr>
              <w:pStyle w:val="Sluttnotetekst"/>
              <w:spacing w:line="240" w:lineRule="auto"/>
              <w:rPr>
                <w:rFonts w:ascii="Verdana" w:hAnsi="Verdana"/>
              </w:rPr>
            </w:pPr>
          </w:p>
          <w:p w:rsidR="00860D08" w:rsidRDefault="00860D08">
            <w:pPr>
              <w:pStyle w:val="Sluttnotetekst"/>
              <w:spacing w:line="240" w:lineRule="auto"/>
              <w:rPr>
                <w:rFonts w:ascii="Verdana" w:hAnsi="Verdana"/>
              </w:rPr>
            </w:pPr>
          </w:p>
          <w:p w:rsidR="00860D08" w:rsidRDefault="00860D08">
            <w:pPr>
              <w:pStyle w:val="Sluttnotetekst"/>
              <w:spacing w:line="240" w:lineRule="auto"/>
              <w:rPr>
                <w:rFonts w:ascii="Verdana" w:hAnsi="Verdana"/>
              </w:rPr>
            </w:pPr>
          </w:p>
          <w:p w:rsidR="00860D08" w:rsidRDefault="00860D08">
            <w:pPr>
              <w:pStyle w:val="Sluttnotetekst"/>
              <w:spacing w:line="240" w:lineRule="auto"/>
              <w:rPr>
                <w:rFonts w:ascii="Verdana" w:hAnsi="Verdana"/>
              </w:rPr>
            </w:pPr>
          </w:p>
          <w:p w:rsidR="00860D08" w:rsidRDefault="00860D08">
            <w:pPr>
              <w:pStyle w:val="Sluttnotetekst"/>
              <w:spacing w:line="240" w:lineRule="auto"/>
              <w:rPr>
                <w:rFonts w:ascii="Verdana" w:hAnsi="Verdana"/>
              </w:rPr>
            </w:pPr>
          </w:p>
          <w:p w:rsidR="00860D08" w:rsidRDefault="00860D08">
            <w:pPr>
              <w:pStyle w:val="Sluttnotetekst"/>
              <w:spacing w:line="240" w:lineRule="auto"/>
              <w:rPr>
                <w:rFonts w:ascii="Verdana" w:hAnsi="Verdana"/>
              </w:rPr>
            </w:pPr>
          </w:p>
          <w:p w:rsidR="00860D08" w:rsidRDefault="00860D08">
            <w:pPr>
              <w:pStyle w:val="Sluttnotetekst"/>
              <w:spacing w:line="240" w:lineRule="auto"/>
              <w:rPr>
                <w:rFonts w:ascii="Verdana" w:hAnsi="Verdana"/>
              </w:rPr>
            </w:pPr>
          </w:p>
          <w:p w:rsidR="00860D08" w:rsidRDefault="00860D08">
            <w:pPr>
              <w:pStyle w:val="Sluttnotetekst"/>
              <w:spacing w:line="240" w:lineRule="auto"/>
              <w:rPr>
                <w:rFonts w:ascii="Verdana" w:hAnsi="Verdana"/>
              </w:rPr>
            </w:pPr>
          </w:p>
          <w:p w:rsidR="00860D08" w:rsidRDefault="00860D08">
            <w:pPr>
              <w:pStyle w:val="Sluttnotetekst"/>
              <w:spacing w:line="240" w:lineRule="auto"/>
              <w:rPr>
                <w:rFonts w:ascii="Verdana" w:hAnsi="Verdana"/>
              </w:rPr>
            </w:pPr>
          </w:p>
          <w:p w:rsidR="00860D08" w:rsidRDefault="00860D08">
            <w:pPr>
              <w:pStyle w:val="Sluttnotetekst"/>
              <w:spacing w:line="240" w:lineRule="auto"/>
              <w:rPr>
                <w:rFonts w:ascii="Verdana" w:hAnsi="Verdana"/>
              </w:rPr>
            </w:pPr>
          </w:p>
          <w:p w:rsidR="00860D08" w:rsidRDefault="00860D08">
            <w:pPr>
              <w:pStyle w:val="Sluttnotetekst"/>
              <w:spacing w:line="240" w:lineRule="auto"/>
              <w:rPr>
                <w:rFonts w:ascii="Verdana" w:hAnsi="Verdana"/>
              </w:rPr>
            </w:pPr>
          </w:p>
          <w:p w:rsidR="00860D08" w:rsidRDefault="00860D08">
            <w:pPr>
              <w:pStyle w:val="Sluttnotetekst"/>
              <w:spacing w:line="240" w:lineRule="auto"/>
              <w:rPr>
                <w:rFonts w:ascii="Verdana" w:hAnsi="Verdana"/>
              </w:rPr>
            </w:pPr>
          </w:p>
          <w:p w:rsidR="00860D08" w:rsidRDefault="00860D08">
            <w:pPr>
              <w:pStyle w:val="Sluttnotetekst"/>
              <w:spacing w:line="240" w:lineRule="auto"/>
              <w:rPr>
                <w:rFonts w:ascii="Verdana" w:hAnsi="Verdana"/>
              </w:rPr>
            </w:pPr>
          </w:p>
          <w:p w:rsidR="00860D08" w:rsidRDefault="00860D08">
            <w:pPr>
              <w:pStyle w:val="Sluttnotetekst"/>
              <w:spacing w:line="240" w:lineRule="auto"/>
              <w:rPr>
                <w:rFonts w:ascii="Verdana" w:hAnsi="Verdana"/>
              </w:rPr>
            </w:pPr>
          </w:p>
          <w:p w:rsidR="00860D08" w:rsidRDefault="00860D08">
            <w:pPr>
              <w:pStyle w:val="Sluttnotetekst"/>
              <w:spacing w:line="240" w:lineRule="auto"/>
              <w:rPr>
                <w:rFonts w:ascii="Verdana" w:hAnsi="Verdana"/>
              </w:rPr>
            </w:pPr>
          </w:p>
          <w:p w:rsidR="00860D08" w:rsidRDefault="00860D08">
            <w:pPr>
              <w:pStyle w:val="Sluttnotetekst"/>
              <w:spacing w:line="240" w:lineRule="auto"/>
              <w:rPr>
                <w:rFonts w:ascii="Verdana" w:hAnsi="Verdana"/>
              </w:rPr>
            </w:pPr>
          </w:p>
          <w:p w:rsidR="00860D08" w:rsidRDefault="00860D08">
            <w:pPr>
              <w:pStyle w:val="Sluttnotetekst"/>
              <w:spacing w:line="240" w:lineRule="auto"/>
              <w:rPr>
                <w:rFonts w:ascii="Verdana" w:hAnsi="Verdana"/>
              </w:rPr>
            </w:pPr>
          </w:p>
          <w:p w:rsidR="00860D08" w:rsidRDefault="00860D08">
            <w:pPr>
              <w:pStyle w:val="Sluttnotetekst"/>
              <w:spacing w:line="240" w:lineRule="auto"/>
              <w:rPr>
                <w:rFonts w:ascii="Verdana" w:hAnsi="Verdana"/>
              </w:rPr>
            </w:pPr>
          </w:p>
          <w:p w:rsidR="00860D08" w:rsidRDefault="00860D08">
            <w:pPr>
              <w:pStyle w:val="Sluttnotetekst"/>
              <w:spacing w:line="240" w:lineRule="auto"/>
              <w:rPr>
                <w:rFonts w:ascii="Verdana" w:hAnsi="Verdana"/>
              </w:rPr>
            </w:pPr>
          </w:p>
          <w:p w:rsidR="00860D08" w:rsidRDefault="00860D08">
            <w:pPr>
              <w:pStyle w:val="Sluttnotetekst"/>
              <w:spacing w:line="240" w:lineRule="auto"/>
              <w:rPr>
                <w:rFonts w:ascii="Verdana" w:hAnsi="Verdana"/>
              </w:rPr>
            </w:pPr>
          </w:p>
          <w:p w:rsidR="00860D08" w:rsidRDefault="00860D08">
            <w:pPr>
              <w:pStyle w:val="Sluttnotetekst"/>
              <w:spacing w:line="240" w:lineRule="auto"/>
              <w:rPr>
                <w:rFonts w:ascii="Verdana" w:hAnsi="Verdana"/>
              </w:rPr>
            </w:pPr>
          </w:p>
          <w:p w:rsidR="00860D08" w:rsidRDefault="00860D08">
            <w:pPr>
              <w:pStyle w:val="Sluttnotetekst"/>
              <w:spacing w:line="240" w:lineRule="auto"/>
              <w:rPr>
                <w:rFonts w:ascii="Verdana" w:hAnsi="Verdana"/>
              </w:rPr>
            </w:pPr>
          </w:p>
          <w:p w:rsidR="00860D08" w:rsidRDefault="00860D08">
            <w:pPr>
              <w:pStyle w:val="Sluttnotetekst"/>
              <w:spacing w:line="240" w:lineRule="auto"/>
              <w:rPr>
                <w:rFonts w:ascii="Verdana" w:hAnsi="Verdana"/>
              </w:rPr>
            </w:pPr>
          </w:p>
          <w:p w:rsidR="00860D08" w:rsidRDefault="00860D08">
            <w:pPr>
              <w:pStyle w:val="Sluttnotetekst"/>
              <w:spacing w:line="240" w:lineRule="auto"/>
              <w:rPr>
                <w:rFonts w:ascii="Verdana" w:hAnsi="Verdana"/>
              </w:rPr>
            </w:pPr>
          </w:p>
          <w:p w:rsidR="00EF279B" w:rsidRDefault="00EF279B">
            <w:pPr>
              <w:pStyle w:val="Sluttnotetekst"/>
              <w:spacing w:line="240" w:lineRule="auto"/>
            </w:pPr>
            <w:r>
              <w:rPr>
                <w:rFonts w:ascii="Verdana" w:hAnsi="Verdana"/>
              </w:rPr>
              <w:t>6</w:t>
            </w:r>
          </w:p>
        </w:tc>
        <w:tc>
          <w:tcPr>
            <w:tcW w:w="7938" w:type="dxa"/>
            <w:tcBorders>
              <w:right w:val="nil"/>
            </w:tcBorders>
            <w:tcMar>
              <w:left w:w="68" w:type="dxa"/>
            </w:tcMar>
          </w:tcPr>
          <w:p w:rsidR="00094B9C" w:rsidRPr="00860D08" w:rsidRDefault="00094B9C">
            <w:pPr>
              <w:pStyle w:val="Sluttnotetekst"/>
              <w:spacing w:line="240" w:lineRule="auto"/>
              <w:rPr>
                <w:rFonts w:ascii="Verdana" w:hAnsi="Verdana"/>
                <w:b/>
              </w:rPr>
            </w:pPr>
            <w:r w:rsidRPr="00860D08">
              <w:rPr>
                <w:rFonts w:ascii="Verdana" w:hAnsi="Verdana"/>
                <w:b/>
              </w:rPr>
              <w:lastRenderedPageBreak/>
              <w:t>Godkjenning av referat</w:t>
            </w:r>
          </w:p>
          <w:p w:rsidR="00CD724B" w:rsidRPr="00876200" w:rsidRDefault="00CD724B">
            <w:pPr>
              <w:pStyle w:val="Sluttnotetekst"/>
              <w:spacing w:line="240" w:lineRule="auto"/>
              <w:rPr>
                <w:rFonts w:ascii="Verdana" w:hAnsi="Verdana"/>
              </w:rPr>
            </w:pPr>
            <w:r>
              <w:rPr>
                <w:rFonts w:ascii="Verdana" w:hAnsi="Verdana"/>
              </w:rPr>
              <w:t>Referat godkjent</w:t>
            </w:r>
          </w:p>
          <w:p w:rsidR="00094B9C" w:rsidRPr="00876200" w:rsidRDefault="00094B9C">
            <w:pPr>
              <w:pStyle w:val="Sluttnotetekst"/>
              <w:spacing w:line="240" w:lineRule="auto"/>
              <w:rPr>
                <w:rFonts w:ascii="Verdana" w:hAnsi="Verdana"/>
              </w:rPr>
            </w:pPr>
          </w:p>
          <w:p w:rsidR="00094B9C" w:rsidRPr="00860D08" w:rsidRDefault="00094B9C">
            <w:pPr>
              <w:pStyle w:val="Sluttnotetekst"/>
              <w:spacing w:line="240" w:lineRule="auto"/>
              <w:rPr>
                <w:rFonts w:ascii="Verdana" w:hAnsi="Verdana"/>
                <w:b/>
              </w:rPr>
            </w:pPr>
            <w:r w:rsidRPr="00860D08">
              <w:rPr>
                <w:rFonts w:ascii="Verdana" w:hAnsi="Verdana"/>
                <w:b/>
              </w:rPr>
              <w:t>Godkjenning av innkalling</w:t>
            </w:r>
          </w:p>
          <w:p w:rsidR="00CD724B" w:rsidRPr="00876200" w:rsidRDefault="00CD724B">
            <w:pPr>
              <w:pStyle w:val="Sluttnotetekst"/>
              <w:spacing w:line="240" w:lineRule="auto"/>
              <w:rPr>
                <w:rFonts w:ascii="Verdana" w:hAnsi="Verdana"/>
              </w:rPr>
            </w:pPr>
            <w:r>
              <w:rPr>
                <w:rFonts w:ascii="Verdana" w:hAnsi="Verdana"/>
              </w:rPr>
              <w:t>Innkalling godkjent</w:t>
            </w:r>
          </w:p>
          <w:p w:rsidR="00094B9C" w:rsidRPr="00876200" w:rsidRDefault="00094B9C">
            <w:pPr>
              <w:pStyle w:val="Sluttnotetekst"/>
              <w:spacing w:line="240" w:lineRule="auto"/>
              <w:rPr>
                <w:rFonts w:ascii="Verdana" w:hAnsi="Verdana"/>
              </w:rPr>
            </w:pPr>
          </w:p>
          <w:p w:rsidR="00094B9C" w:rsidRPr="00860D08" w:rsidRDefault="00094B9C">
            <w:pPr>
              <w:pStyle w:val="Sluttnotetekst"/>
              <w:spacing w:line="240" w:lineRule="auto"/>
              <w:rPr>
                <w:rFonts w:ascii="Verdana" w:hAnsi="Verdana"/>
                <w:b/>
              </w:rPr>
            </w:pPr>
            <w:r w:rsidRPr="00860D08">
              <w:rPr>
                <w:rFonts w:ascii="Verdana" w:hAnsi="Verdana"/>
                <w:b/>
              </w:rPr>
              <w:t>Skolemiljøutvalgets oppdrag</w:t>
            </w:r>
          </w:p>
          <w:p w:rsidR="00CD724B" w:rsidRDefault="00CD724B">
            <w:pPr>
              <w:pStyle w:val="Sluttnotetekst"/>
              <w:spacing w:line="240" w:lineRule="auto"/>
              <w:rPr>
                <w:rFonts w:ascii="Verdana" w:hAnsi="Verdana"/>
              </w:rPr>
            </w:pPr>
            <w:r>
              <w:rPr>
                <w:rFonts w:ascii="Verdana" w:hAnsi="Verdana"/>
              </w:rPr>
              <w:t>Elevene er orientert på skolen,</w:t>
            </w:r>
          </w:p>
          <w:p w:rsidR="00CD724B" w:rsidRDefault="00CD724B">
            <w:pPr>
              <w:pStyle w:val="Sluttnotetekst"/>
              <w:spacing w:line="240" w:lineRule="auto"/>
              <w:rPr>
                <w:rFonts w:ascii="Verdana" w:hAnsi="Verdana"/>
              </w:rPr>
            </w:pPr>
            <w:r>
              <w:rPr>
                <w:rFonts w:ascii="Verdana" w:hAnsi="Verdana"/>
              </w:rPr>
              <w:t>Foresatte og ansatte ved skolen har fått tilbud om kveldskurs. Anita Dolmen, Marius Harlem og rektor deltok.</w:t>
            </w:r>
          </w:p>
          <w:p w:rsidR="00876200" w:rsidRDefault="00876200">
            <w:pPr>
              <w:pStyle w:val="Sluttnotetekst"/>
              <w:spacing w:line="240" w:lineRule="auto"/>
              <w:rPr>
                <w:rFonts w:ascii="Verdana" w:hAnsi="Verdana"/>
              </w:rPr>
            </w:pPr>
          </w:p>
          <w:p w:rsidR="00876200" w:rsidRPr="00860D08" w:rsidRDefault="00876200">
            <w:pPr>
              <w:pStyle w:val="Sluttnotetekst"/>
              <w:spacing w:line="240" w:lineRule="auto"/>
              <w:rPr>
                <w:rFonts w:ascii="Verdana" w:hAnsi="Verdana"/>
                <w:b/>
              </w:rPr>
            </w:pPr>
            <w:r w:rsidRPr="00860D08">
              <w:rPr>
                <w:rFonts w:ascii="Verdana" w:hAnsi="Verdana"/>
                <w:b/>
              </w:rPr>
              <w:t>Konstituering av skolemiljøutvalget</w:t>
            </w:r>
          </w:p>
          <w:p w:rsidR="00CD724B" w:rsidRPr="00876200" w:rsidRDefault="00CD724B">
            <w:pPr>
              <w:pStyle w:val="Sluttnotetekst"/>
              <w:spacing w:line="240" w:lineRule="auto"/>
              <w:rPr>
                <w:rFonts w:ascii="Verdana" w:hAnsi="Verdana"/>
              </w:rPr>
            </w:pPr>
            <w:r>
              <w:rPr>
                <w:rFonts w:ascii="Verdana" w:hAnsi="Verdana"/>
              </w:rPr>
              <w:t>Rektor leder og skriver referat</w:t>
            </w:r>
          </w:p>
          <w:p w:rsidR="00094B9C" w:rsidRPr="00860D08" w:rsidRDefault="00094B9C">
            <w:pPr>
              <w:pStyle w:val="Sluttnotetekst"/>
              <w:spacing w:line="240" w:lineRule="auto"/>
              <w:rPr>
                <w:rFonts w:ascii="Verdana" w:hAnsi="Verdana"/>
                <w:b/>
              </w:rPr>
            </w:pPr>
          </w:p>
          <w:p w:rsidR="00094B9C" w:rsidRPr="00860D08" w:rsidRDefault="00094B9C">
            <w:pPr>
              <w:pStyle w:val="Sluttnotetekst"/>
              <w:spacing w:line="240" w:lineRule="auto"/>
              <w:rPr>
                <w:rFonts w:ascii="Verdana" w:hAnsi="Verdana"/>
                <w:b/>
              </w:rPr>
            </w:pPr>
            <w:r w:rsidRPr="00860D08">
              <w:rPr>
                <w:rFonts w:ascii="Verdana" w:hAnsi="Verdana"/>
                <w:b/>
              </w:rPr>
              <w:t>Gjennomgang av internkontrolldokument</w:t>
            </w:r>
            <w:r w:rsidR="00876200" w:rsidRPr="00860D08">
              <w:rPr>
                <w:rFonts w:ascii="Verdana" w:hAnsi="Verdana"/>
                <w:b/>
              </w:rPr>
              <w:t xml:space="preserve"> – elevenes fysiske </w:t>
            </w:r>
            <w:r w:rsidR="002F2870" w:rsidRPr="00860D08">
              <w:rPr>
                <w:rFonts w:ascii="Verdana" w:hAnsi="Verdana"/>
                <w:b/>
              </w:rPr>
              <w:t>miljø</w:t>
            </w:r>
          </w:p>
          <w:p w:rsidR="00CD724B" w:rsidRDefault="00CD724B">
            <w:pPr>
              <w:pStyle w:val="Sluttnotetekst"/>
              <w:spacing w:line="240" w:lineRule="auto"/>
              <w:rPr>
                <w:rFonts w:ascii="Verdana" w:hAnsi="Verdana"/>
              </w:rPr>
            </w:pPr>
          </w:p>
          <w:p w:rsidR="00CD724B" w:rsidRDefault="00CD724B">
            <w:pPr>
              <w:pStyle w:val="Sluttnotetekst"/>
              <w:spacing w:line="240" w:lineRule="auto"/>
              <w:rPr>
                <w:rFonts w:ascii="Verdana" w:hAnsi="Verdana"/>
              </w:rPr>
            </w:pPr>
            <w:r>
              <w:rPr>
                <w:rFonts w:ascii="Verdana" w:hAnsi="Verdana"/>
              </w:rPr>
              <w:t>Skolen får i disse dager nytt ventilasjonsanlegg i bygg 1,2,3 og 4. Vi gleder oss selvsagt alle til å få bedre inneklima, men både elever og ansatte synes det er slitsomt å kun ha lufting gjennom vinduer ettersom ukene går.</w:t>
            </w:r>
          </w:p>
          <w:p w:rsidR="00CD724B" w:rsidRDefault="00CD724B">
            <w:pPr>
              <w:pStyle w:val="Sluttnotetekst"/>
              <w:spacing w:line="240" w:lineRule="auto"/>
              <w:rPr>
                <w:rFonts w:ascii="Verdana" w:hAnsi="Verdana"/>
              </w:rPr>
            </w:pPr>
            <w:r>
              <w:rPr>
                <w:rFonts w:ascii="Verdana" w:hAnsi="Verdana"/>
              </w:rPr>
              <w:t>Skolegårdsprosjektet for hovedskolegården starter i begynnelsen av november.</w:t>
            </w:r>
          </w:p>
          <w:p w:rsidR="00CD724B" w:rsidRDefault="00CD724B">
            <w:pPr>
              <w:pStyle w:val="Sluttnotetekst"/>
              <w:spacing w:line="240" w:lineRule="auto"/>
              <w:rPr>
                <w:rFonts w:ascii="Verdana" w:hAnsi="Verdana"/>
              </w:rPr>
            </w:pPr>
          </w:p>
          <w:p w:rsidR="00CD724B" w:rsidRDefault="00CD724B">
            <w:pPr>
              <w:pStyle w:val="Sluttnotetekst"/>
              <w:spacing w:line="240" w:lineRule="auto"/>
              <w:rPr>
                <w:rFonts w:ascii="Verdana" w:hAnsi="Verdana"/>
              </w:rPr>
            </w:pPr>
            <w:r>
              <w:rPr>
                <w:rFonts w:ascii="Verdana" w:hAnsi="Verdana"/>
              </w:rPr>
              <w:lastRenderedPageBreak/>
              <w:t>Vi gikk gjennomsjekkliste for arbeidet med skolens fysiske miljø:</w:t>
            </w:r>
          </w:p>
          <w:p w:rsidR="00CD724B" w:rsidRDefault="00CD724B">
            <w:pPr>
              <w:pStyle w:val="Sluttnotetekst"/>
              <w:spacing w:line="240" w:lineRule="auto"/>
              <w:rPr>
                <w:rFonts w:ascii="Verdana" w:hAnsi="Verdana"/>
              </w:rPr>
            </w:pPr>
            <w:r>
              <w:rPr>
                <w:rFonts w:ascii="Verdana" w:hAnsi="Verdana"/>
              </w:rPr>
              <w:t>Skolen er godkjent etter kravene i Forskrift om miljørettet helsevern.</w:t>
            </w:r>
          </w:p>
          <w:p w:rsidR="00860D08" w:rsidRDefault="00860D08">
            <w:pPr>
              <w:pStyle w:val="Sluttnotetekst"/>
              <w:spacing w:line="240" w:lineRule="auto"/>
              <w:rPr>
                <w:rFonts w:ascii="Verdana" w:hAnsi="Verdana"/>
              </w:rPr>
            </w:pPr>
          </w:p>
          <w:p w:rsidR="00CD724B" w:rsidRDefault="00CD724B">
            <w:pPr>
              <w:pStyle w:val="Sluttnotetekst"/>
              <w:spacing w:line="240" w:lineRule="auto"/>
              <w:rPr>
                <w:rFonts w:ascii="Verdana" w:hAnsi="Verdana"/>
              </w:rPr>
            </w:pPr>
            <w:r>
              <w:rPr>
                <w:rFonts w:ascii="Verdana" w:hAnsi="Verdana"/>
              </w:rPr>
              <w:t xml:space="preserve">Skolegården føles til tider i trangeste laget for 530 elever. TL- programmet </w:t>
            </w:r>
            <w:r w:rsidR="00F44769">
              <w:rPr>
                <w:rFonts w:ascii="Verdana" w:hAnsi="Verdana"/>
              </w:rPr>
              <w:t xml:space="preserve">er en stor suksess og </w:t>
            </w:r>
            <w:r>
              <w:rPr>
                <w:rFonts w:ascii="Verdana" w:hAnsi="Verdana"/>
              </w:rPr>
              <w:t xml:space="preserve">gjør </w:t>
            </w:r>
            <w:r w:rsidR="00F44769">
              <w:rPr>
                <w:rFonts w:ascii="Verdana" w:hAnsi="Verdana"/>
              </w:rPr>
              <w:t>at elevene trives i friminuttene.</w:t>
            </w:r>
          </w:p>
          <w:p w:rsidR="00860D08" w:rsidRDefault="00860D08">
            <w:pPr>
              <w:pStyle w:val="Sluttnotetekst"/>
              <w:spacing w:line="240" w:lineRule="auto"/>
              <w:rPr>
                <w:rFonts w:ascii="Verdana" w:hAnsi="Verdana"/>
              </w:rPr>
            </w:pPr>
          </w:p>
          <w:p w:rsidR="00F44769" w:rsidRDefault="00F44769">
            <w:pPr>
              <w:pStyle w:val="Sluttnotetekst"/>
              <w:spacing w:line="240" w:lineRule="auto"/>
              <w:rPr>
                <w:rFonts w:ascii="Verdana" w:hAnsi="Verdana"/>
              </w:rPr>
            </w:pPr>
            <w:r>
              <w:rPr>
                <w:rFonts w:ascii="Verdana" w:hAnsi="Verdana"/>
              </w:rPr>
              <w:t>Lyd - og lysforhold i undervisningsrom er tilfredsstillende.</w:t>
            </w:r>
          </w:p>
          <w:p w:rsidR="00860D08" w:rsidRDefault="00860D08">
            <w:pPr>
              <w:pStyle w:val="Sluttnotetekst"/>
              <w:spacing w:line="240" w:lineRule="auto"/>
              <w:rPr>
                <w:rFonts w:ascii="Verdana" w:hAnsi="Verdana"/>
              </w:rPr>
            </w:pPr>
          </w:p>
          <w:p w:rsidR="00F44769" w:rsidRDefault="00F44769">
            <w:pPr>
              <w:pStyle w:val="Sluttnotetekst"/>
              <w:spacing w:line="240" w:lineRule="auto"/>
              <w:rPr>
                <w:rFonts w:ascii="Verdana" w:hAnsi="Verdana"/>
              </w:rPr>
            </w:pPr>
            <w:r>
              <w:rPr>
                <w:rFonts w:ascii="Verdana" w:hAnsi="Verdana"/>
              </w:rPr>
              <w:t xml:space="preserve">Elevenes bruk av toalettene har fått mye fokus. På guttetoalettene på flere trinn flyter det urin på gulvene. </w:t>
            </w:r>
            <w:r w:rsidR="00860D08">
              <w:rPr>
                <w:rFonts w:ascii="Verdana" w:hAnsi="Verdana"/>
              </w:rPr>
              <w:t xml:space="preserve">Elevene mister selvsagt lysten til å bruke toalettene. </w:t>
            </w:r>
            <w:r>
              <w:rPr>
                <w:rFonts w:ascii="Verdana" w:hAnsi="Verdana"/>
              </w:rPr>
              <w:t>På trinn 6 har elevene i perioder hatt følge til toalettet. Tett oppfølging hjelper!</w:t>
            </w:r>
          </w:p>
          <w:p w:rsidR="00860D08" w:rsidRDefault="00860D08">
            <w:pPr>
              <w:pStyle w:val="Sluttnotetekst"/>
              <w:spacing w:line="240" w:lineRule="auto"/>
              <w:rPr>
                <w:rFonts w:ascii="Verdana" w:hAnsi="Verdana"/>
              </w:rPr>
            </w:pPr>
          </w:p>
          <w:p w:rsidR="00F44769" w:rsidRDefault="00F44769">
            <w:pPr>
              <w:pStyle w:val="Sluttnotetekst"/>
              <w:spacing w:line="240" w:lineRule="auto"/>
              <w:rPr>
                <w:rFonts w:ascii="Verdana" w:hAnsi="Verdana"/>
              </w:rPr>
            </w:pPr>
            <w:r>
              <w:rPr>
                <w:rFonts w:ascii="Verdana" w:hAnsi="Verdana"/>
              </w:rPr>
              <w:t xml:space="preserve">Skolen har 20 minutters spisepause og har </w:t>
            </w:r>
            <w:r w:rsidR="00860D08">
              <w:rPr>
                <w:rFonts w:ascii="Verdana" w:hAnsi="Verdana"/>
              </w:rPr>
              <w:t xml:space="preserve">en </w:t>
            </w:r>
            <w:r>
              <w:rPr>
                <w:rFonts w:ascii="Verdana" w:hAnsi="Verdana"/>
              </w:rPr>
              <w:t>melke</w:t>
            </w:r>
            <w:r w:rsidR="00860D08">
              <w:rPr>
                <w:rFonts w:ascii="Verdana" w:hAnsi="Verdana"/>
              </w:rPr>
              <w:t xml:space="preserve"> - </w:t>
            </w:r>
            <w:r>
              <w:rPr>
                <w:rFonts w:ascii="Verdana" w:hAnsi="Verdana"/>
              </w:rPr>
              <w:t>ordning som fungerer godt.</w:t>
            </w:r>
          </w:p>
          <w:p w:rsidR="00860D08" w:rsidRDefault="00860D08">
            <w:pPr>
              <w:pStyle w:val="Sluttnotetekst"/>
              <w:spacing w:line="240" w:lineRule="auto"/>
              <w:rPr>
                <w:rFonts w:ascii="Verdana" w:hAnsi="Verdana"/>
              </w:rPr>
            </w:pPr>
          </w:p>
          <w:p w:rsidR="00F44769" w:rsidRDefault="00F44769">
            <w:pPr>
              <w:pStyle w:val="Sluttnotetekst"/>
              <w:spacing w:line="240" w:lineRule="auto"/>
              <w:rPr>
                <w:rFonts w:ascii="Verdana" w:hAnsi="Verdana"/>
              </w:rPr>
            </w:pPr>
            <w:r>
              <w:rPr>
                <w:rFonts w:ascii="Verdana" w:hAnsi="Verdana"/>
              </w:rPr>
              <w:t>Elevene ønsker seg kantine. Elevrådet har skrevet brev til FAU</w:t>
            </w:r>
            <w:r w:rsidR="00860D08">
              <w:rPr>
                <w:rFonts w:ascii="Verdana" w:hAnsi="Verdana"/>
              </w:rPr>
              <w:t xml:space="preserve"> der de ber om at foreldrene er positive til foreldrebetaling. Har ikke fått svar ennå. Forrige skoleår driftet rektor kantinen sammen med en assistent. Skolen har dette skoleåret en avdelingsleder mindre, dette merkes godt. Martin Rinde foreslår å bruke frivillighetssentralen, og sender kontaktinformasjon til rektor.</w:t>
            </w:r>
          </w:p>
          <w:p w:rsidR="00860D08" w:rsidRDefault="00860D08">
            <w:pPr>
              <w:pStyle w:val="Sluttnotetekst"/>
              <w:spacing w:line="240" w:lineRule="auto"/>
              <w:rPr>
                <w:rFonts w:ascii="Verdana" w:hAnsi="Verdana"/>
              </w:rPr>
            </w:pPr>
          </w:p>
          <w:p w:rsidR="00860D08" w:rsidRDefault="00860D08">
            <w:pPr>
              <w:pStyle w:val="Sluttnotetekst"/>
              <w:spacing w:line="240" w:lineRule="auto"/>
              <w:rPr>
                <w:rFonts w:ascii="Verdana" w:hAnsi="Verdana"/>
              </w:rPr>
            </w:pPr>
            <w:r>
              <w:rPr>
                <w:rFonts w:ascii="Verdana" w:hAnsi="Verdana"/>
              </w:rPr>
              <w:t>Drikkevannet i klasserommene er lunkent. Vaktmester har undersøkt om noe kan gjøres, men har ikke funnet noen god løsning.</w:t>
            </w:r>
          </w:p>
          <w:p w:rsidR="00860D08" w:rsidRDefault="00860D08">
            <w:pPr>
              <w:pStyle w:val="Sluttnotetekst"/>
              <w:spacing w:line="240" w:lineRule="auto"/>
              <w:rPr>
                <w:rFonts w:ascii="Verdana" w:hAnsi="Verdana"/>
              </w:rPr>
            </w:pPr>
          </w:p>
          <w:p w:rsidR="00860D08" w:rsidRPr="00876200" w:rsidRDefault="00860D08">
            <w:pPr>
              <w:pStyle w:val="Sluttnotetekst"/>
              <w:spacing w:line="240" w:lineRule="auto"/>
              <w:rPr>
                <w:rFonts w:ascii="Verdana" w:hAnsi="Verdana"/>
              </w:rPr>
            </w:pPr>
            <w:r>
              <w:rPr>
                <w:rFonts w:ascii="Verdana" w:hAnsi="Verdana"/>
              </w:rPr>
              <w:t>Renholdet ved skolen er dette skoleåret mye bedre enn tidligere.</w:t>
            </w:r>
          </w:p>
          <w:p w:rsidR="00094B9C" w:rsidRDefault="00094B9C">
            <w:pPr>
              <w:pStyle w:val="Sluttnotetekst"/>
              <w:spacing w:line="240" w:lineRule="auto"/>
            </w:pPr>
          </w:p>
          <w:p w:rsidR="00094B9C" w:rsidRPr="00860D08" w:rsidRDefault="00876200">
            <w:pPr>
              <w:pStyle w:val="Sluttnotetekst"/>
              <w:spacing w:line="240" w:lineRule="auto"/>
              <w:rPr>
                <w:rFonts w:ascii="Verdana" w:hAnsi="Verdana"/>
                <w:b/>
              </w:rPr>
            </w:pPr>
            <w:r w:rsidRPr="00860D08">
              <w:rPr>
                <w:rFonts w:ascii="Verdana" w:hAnsi="Verdana"/>
                <w:b/>
              </w:rPr>
              <w:t>Eventuelt</w:t>
            </w:r>
          </w:p>
          <w:p w:rsidR="00860D08" w:rsidRDefault="00FE7F5E">
            <w:pPr>
              <w:pStyle w:val="Sluttnotetekst"/>
              <w:spacing w:line="240" w:lineRule="auto"/>
              <w:rPr>
                <w:rFonts w:ascii="Verdana" w:hAnsi="Verdana"/>
              </w:rPr>
            </w:pPr>
            <w:r>
              <w:rPr>
                <w:rFonts w:ascii="Verdana" w:hAnsi="Verdana"/>
              </w:rPr>
              <w:t>Møter i vårhalvåret:</w:t>
            </w:r>
          </w:p>
          <w:p w:rsidR="00FE7F5E" w:rsidRDefault="00FE7F5E">
            <w:pPr>
              <w:pStyle w:val="Sluttnotetekst"/>
              <w:spacing w:line="240" w:lineRule="auto"/>
              <w:rPr>
                <w:rFonts w:ascii="Verdana" w:hAnsi="Verdana"/>
              </w:rPr>
            </w:pPr>
            <w:r>
              <w:rPr>
                <w:rFonts w:ascii="Verdana" w:hAnsi="Verdana"/>
              </w:rPr>
              <w:t>Torsdag 16.02.17 kl. 08.00</w:t>
            </w:r>
          </w:p>
          <w:p w:rsidR="00FE7F5E" w:rsidRDefault="00FE7F5E">
            <w:pPr>
              <w:pStyle w:val="Sluttnotetekst"/>
              <w:spacing w:line="240" w:lineRule="auto"/>
              <w:rPr>
                <w:rFonts w:ascii="Verdana" w:hAnsi="Verdana"/>
              </w:rPr>
            </w:pPr>
            <w:r>
              <w:rPr>
                <w:rFonts w:ascii="Verdana" w:hAnsi="Verdana"/>
              </w:rPr>
              <w:t>Torsdag 20.04.17 kl. 08.00</w:t>
            </w:r>
            <w:bookmarkStart w:id="0" w:name="_GoBack"/>
            <w:bookmarkEnd w:id="0"/>
          </w:p>
          <w:p w:rsidR="00860D08" w:rsidRDefault="00860D08">
            <w:pPr>
              <w:pStyle w:val="Sluttnotetekst"/>
              <w:spacing w:line="240" w:lineRule="auto"/>
              <w:rPr>
                <w:rFonts w:ascii="Verdana" w:hAnsi="Verdana"/>
              </w:rPr>
            </w:pPr>
          </w:p>
          <w:p w:rsidR="00860D08" w:rsidRPr="00876200" w:rsidRDefault="00860D08">
            <w:pPr>
              <w:pStyle w:val="Sluttnotetekst"/>
              <w:spacing w:line="240" w:lineRule="auto"/>
              <w:rPr>
                <w:rFonts w:ascii="Verdana" w:hAnsi="Verdana"/>
              </w:rPr>
            </w:pPr>
          </w:p>
        </w:tc>
      </w:tr>
    </w:tbl>
    <w:p w:rsidR="00094B9C" w:rsidRPr="00CF5180" w:rsidRDefault="00094B9C" w:rsidP="00094B9C">
      <w:pPr>
        <w:pStyle w:val="Sign"/>
        <w:rPr>
          <w:rFonts w:ascii="Verdana" w:hAnsi="Verdana"/>
        </w:rPr>
      </w:pPr>
      <w:r w:rsidRPr="00CF5180">
        <w:rPr>
          <w:rFonts w:ascii="Verdana" w:hAnsi="Verdana"/>
        </w:rPr>
        <w:lastRenderedPageBreak/>
        <w:br/>
      </w:r>
      <w:r w:rsidRPr="00CF5180">
        <w:rPr>
          <w:rFonts w:ascii="Verdana" w:hAnsi="Verdana"/>
        </w:rPr>
        <w:br/>
        <w:t>Astrid Aase Hodneland</w:t>
      </w:r>
    </w:p>
    <w:p w:rsidR="00860D08" w:rsidRPr="00860D08" w:rsidRDefault="00860D08">
      <w:pPr>
        <w:rPr>
          <w:rFonts w:ascii="Verdana" w:hAnsi="Verdana"/>
        </w:rPr>
        <w:sectPr w:rsidR="00860D08" w:rsidRPr="00860D08" w:rsidSect="00094B9C">
          <w:headerReference w:type="default" r:id="rId9"/>
          <w:footerReference w:type="default" r:id="rId10"/>
          <w:headerReference w:type="first" r:id="rId11"/>
          <w:footerReference w:type="first" r:id="rId12"/>
          <w:pgSz w:w="11906" w:h="16838" w:code="9"/>
          <w:pgMar w:top="907" w:right="1247" w:bottom="1985" w:left="1588" w:header="709" w:footer="709" w:gutter="0"/>
          <w:pgNumType w:start="1"/>
          <w:cols w:space="708"/>
          <w:titlePg/>
        </w:sectPr>
      </w:pPr>
      <w:r w:rsidRPr="00860D08">
        <w:rPr>
          <w:rFonts w:ascii="Verdana" w:hAnsi="Verdana"/>
        </w:rPr>
        <w:t>referent</w:t>
      </w:r>
    </w:p>
    <w:p w:rsidR="00094B9C" w:rsidRDefault="00094B9C"/>
    <w:sectPr w:rsidR="00094B9C" w:rsidSect="00094B9C">
      <w:headerReference w:type="default" r:id="rId13"/>
      <w:footerReference w:type="default" r:id="rId14"/>
      <w:headerReference w:type="first" r:id="rId15"/>
      <w:footerReference w:type="first" r:id="rId16"/>
      <w:type w:val="continuous"/>
      <w:pgSz w:w="11906" w:h="16838" w:code="9"/>
      <w:pgMar w:top="907" w:right="1247" w:bottom="1985" w:left="158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B9C" w:rsidRDefault="00094B9C">
      <w:pPr>
        <w:spacing w:line="240" w:lineRule="auto"/>
      </w:pPr>
      <w:r>
        <w:separator/>
      </w:r>
    </w:p>
  </w:endnote>
  <w:endnote w:type="continuationSeparator" w:id="0">
    <w:p w:rsidR="00094B9C" w:rsidRDefault="00094B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B9C" w:rsidRDefault="00094B9C">
    <w:pPr>
      <w:pStyle w:val="Bunntekst"/>
      <w:spacing w:before="100" w:beforeAutospacing="1" w:after="100" w:afterAutospacing="1"/>
      <w:jc w:val="center"/>
      <w:rPr>
        <w:sz w:val="20"/>
      </w:rPr>
    </w:pPr>
    <w:r>
      <w:rPr>
        <w:sz w:val="20"/>
      </w:rPr>
      <w:fldChar w:fldCharType="begin"/>
    </w:r>
    <w:r>
      <w:rPr>
        <w:sz w:val="20"/>
      </w:rPr>
      <w:instrText xml:space="preserve"> PAGE </w:instrText>
    </w:r>
    <w:r>
      <w:rPr>
        <w:sz w:val="20"/>
      </w:rPr>
      <w:fldChar w:fldCharType="separate"/>
    </w:r>
    <w:r w:rsidR="00FE7F5E">
      <w:rPr>
        <w:noProof/>
        <w:sz w:val="20"/>
      </w:rPr>
      <w:t>2</w:t>
    </w:r>
    <w:r>
      <w:rPr>
        <w:sz w:val="20"/>
      </w:rPr>
      <w:fldChar w:fldCharType="end"/>
    </w:r>
    <w:r>
      <w:rPr>
        <w:sz w:val="20"/>
      </w:rPr>
      <w:t>/</w:t>
    </w:r>
    <w:r>
      <w:rPr>
        <w:sz w:val="20"/>
      </w:rPr>
      <w:fldChar w:fldCharType="begin"/>
    </w:r>
    <w:r>
      <w:rPr>
        <w:sz w:val="20"/>
      </w:rPr>
      <w:instrText xml:space="preserve"> NUMPAGES </w:instrText>
    </w:r>
    <w:r>
      <w:rPr>
        <w:sz w:val="20"/>
      </w:rPr>
      <w:fldChar w:fldCharType="separate"/>
    </w:r>
    <w:r w:rsidR="00FE7F5E">
      <w:rPr>
        <w:noProof/>
        <w:sz w:val="20"/>
      </w:rPr>
      <w:t>2</w:t>
    </w:r>
    <w:r>
      <w:rP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B9C" w:rsidRDefault="00094B9C">
    <w:pPr>
      <w:pStyle w:val="Bunntekst"/>
      <w:tabs>
        <w:tab w:val="clear" w:pos="4320"/>
        <w:tab w:val="clear" w:pos="8640"/>
        <w:tab w:val="left" w:pos="7088"/>
        <w:tab w:val="right" w:pos="9072"/>
      </w:tabs>
      <w:ind w:left="6067"/>
      <w:rPr>
        <w:rFonts w:ascii="Arial" w:hAnsi="Arial" w:cs="Arial"/>
        <w:b/>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97D" w:rsidRDefault="0018497D">
    <w:pPr>
      <w:pStyle w:val="Bunntekst"/>
      <w:spacing w:before="100" w:beforeAutospacing="1" w:after="100" w:afterAutospacing="1"/>
      <w:jc w:val="center"/>
      <w:rPr>
        <w:sz w:val="20"/>
      </w:rPr>
    </w:pP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w:t>
    </w:r>
    <w:r>
      <w:rPr>
        <w:sz w:val="20"/>
      </w:rPr>
      <w:fldChar w:fldCharType="begin"/>
    </w:r>
    <w:r>
      <w:rPr>
        <w:sz w:val="20"/>
      </w:rPr>
      <w:instrText xml:space="preserve"> NUMPAGES </w:instrText>
    </w:r>
    <w:r>
      <w:rPr>
        <w:sz w:val="20"/>
      </w:rPr>
      <w:fldChar w:fldCharType="separate"/>
    </w:r>
    <w:r w:rsidR="00EF279B">
      <w:rPr>
        <w:noProof/>
        <w:sz w:val="20"/>
      </w:rPr>
      <w:t>1</w:t>
    </w:r>
    <w:r>
      <w:rPr>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97D" w:rsidRDefault="0018497D">
    <w:pPr>
      <w:pStyle w:val="Bunntekst"/>
      <w:tabs>
        <w:tab w:val="clear" w:pos="4320"/>
        <w:tab w:val="clear" w:pos="8640"/>
        <w:tab w:val="left" w:pos="7088"/>
        <w:tab w:val="right" w:pos="9072"/>
      </w:tabs>
      <w:ind w:left="6067"/>
      <w:rPr>
        <w:rFonts w:ascii="Arial" w:hAnsi="Arial" w:cs="Arial"/>
        <w:b/>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B9C" w:rsidRDefault="00094B9C">
      <w:pPr>
        <w:spacing w:line="240" w:lineRule="auto"/>
      </w:pPr>
      <w:r>
        <w:separator/>
      </w:r>
    </w:p>
  </w:footnote>
  <w:footnote w:type="continuationSeparator" w:id="0">
    <w:p w:rsidR="00094B9C" w:rsidRDefault="00094B9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B9C" w:rsidRDefault="00094B9C">
    <w:pPr>
      <w:pStyle w:val="Topptekst"/>
      <w:spacing w:after="0"/>
    </w:pPr>
  </w:p>
  <w:p w:rsidR="00094B9C" w:rsidRDefault="00094B9C">
    <w:pPr>
      <w:pStyle w:val="Topptekst"/>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B9C" w:rsidRDefault="00094B9C">
    <w:pPr>
      <w:pStyle w:val="Topptekst"/>
      <w:spacing w:after="0"/>
      <w:rPr>
        <w:caps/>
        <w:noProof/>
      </w:rPr>
    </w:pPr>
    <w:r>
      <w:rPr>
        <w:caps/>
        <w:noProof/>
      </w:rPr>
      <w:t xml:space="preserve"> </w:t>
    </w:r>
  </w:p>
  <w:p w:rsidR="00094B9C" w:rsidRDefault="00094B9C">
    <w:pPr>
      <w:pStyle w:val="Topptekst"/>
      <w:spacing w:after="0"/>
      <w:rPr>
        <w:rFonts w:ascii="Arial" w:hAnsi="Arial" w:cs="Arial"/>
        <w:b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97D" w:rsidRDefault="0018497D">
    <w:pPr>
      <w:pStyle w:val="Topptekst"/>
      <w:spacing w:after="0"/>
    </w:pPr>
  </w:p>
  <w:p w:rsidR="0018497D" w:rsidRDefault="0018497D">
    <w:pPr>
      <w:pStyle w:val="Topptekst"/>
      <w:spacing w:after="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97D" w:rsidRDefault="0018497D">
    <w:pPr>
      <w:pStyle w:val="Topptekst"/>
      <w:spacing w:after="0"/>
      <w:rPr>
        <w:caps/>
        <w:noProof/>
      </w:rPr>
    </w:pPr>
    <w:r>
      <w:rPr>
        <w:caps/>
        <w:noProof/>
      </w:rPr>
      <w:t xml:space="preserve"> </w:t>
    </w:r>
  </w:p>
  <w:p w:rsidR="0018497D" w:rsidRDefault="0018497D">
    <w:pPr>
      <w:pStyle w:val="Topptekst"/>
      <w:spacing w:after="0"/>
      <w:rPr>
        <w:rFonts w:ascii="Arial" w:hAnsi="Arial" w:cs="Arial"/>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FF645A20"/>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737517DC"/>
    <w:multiLevelType w:val="singleLevel"/>
    <w:tmpl w:val="0409000B"/>
    <w:lvl w:ilvl="0">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3A1D"/>
    <w:rsid w:val="00011A46"/>
    <w:rsid w:val="00094B9C"/>
    <w:rsid w:val="000967BD"/>
    <w:rsid w:val="00105C42"/>
    <w:rsid w:val="0011491B"/>
    <w:rsid w:val="0018497D"/>
    <w:rsid w:val="001A026B"/>
    <w:rsid w:val="00210580"/>
    <w:rsid w:val="002247EA"/>
    <w:rsid w:val="002F2870"/>
    <w:rsid w:val="0032761C"/>
    <w:rsid w:val="00360F43"/>
    <w:rsid w:val="00586D74"/>
    <w:rsid w:val="005A739C"/>
    <w:rsid w:val="00671A91"/>
    <w:rsid w:val="0082252B"/>
    <w:rsid w:val="00860D08"/>
    <w:rsid w:val="00876200"/>
    <w:rsid w:val="00933A1D"/>
    <w:rsid w:val="009E0CDF"/>
    <w:rsid w:val="00A344B6"/>
    <w:rsid w:val="00B55490"/>
    <w:rsid w:val="00CC3C7E"/>
    <w:rsid w:val="00CD724B"/>
    <w:rsid w:val="00CF5180"/>
    <w:rsid w:val="00D23716"/>
    <w:rsid w:val="00EF279B"/>
    <w:rsid w:val="00F44769"/>
    <w:rsid w:val="00F91D25"/>
    <w:rsid w:val="00FB09C2"/>
    <w:rsid w:val="00FE7F5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E912A678-BB3D-4FAF-BCF0-259F9BAD2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90" w:lineRule="atLeast"/>
    </w:pPr>
    <w:rPr>
      <w:spacing w:val="-5"/>
      <w:sz w:val="23"/>
    </w:rPr>
  </w:style>
  <w:style w:type="paragraph" w:styleId="Overskrift1">
    <w:name w:val="heading 1"/>
    <w:basedOn w:val="Normal"/>
    <w:next w:val="Normal"/>
    <w:qFormat/>
    <w:pPr>
      <w:keepNext/>
      <w:spacing w:line="240" w:lineRule="auto"/>
      <w:outlineLvl w:val="0"/>
    </w:pPr>
    <w:rPr>
      <w:rFonts w:cs="Arial"/>
      <w:bCs/>
      <w:kern w:val="32"/>
      <w:sz w:val="30"/>
      <w:szCs w:val="32"/>
    </w:rPr>
  </w:style>
  <w:style w:type="paragraph" w:styleId="Overskrift2">
    <w:name w:val="heading 2"/>
    <w:basedOn w:val="Normal"/>
    <w:next w:val="Normal"/>
    <w:autoRedefine/>
    <w:qFormat/>
    <w:rsid w:val="00EF279B"/>
    <w:pPr>
      <w:keepNext/>
      <w:spacing w:line="240" w:lineRule="auto"/>
      <w:outlineLvl w:val="1"/>
    </w:pPr>
    <w:rPr>
      <w:rFonts w:ascii="Verdana" w:hAnsi="Verdana"/>
      <w:bCs/>
      <w:sz w:val="18"/>
      <w:szCs w:val="18"/>
    </w:rPr>
  </w:style>
  <w:style w:type="paragraph" w:styleId="Overskrift3">
    <w:name w:val="heading 3"/>
    <w:basedOn w:val="Normal"/>
    <w:next w:val="Normal"/>
    <w:autoRedefine/>
    <w:qFormat/>
    <w:pPr>
      <w:keepNext/>
      <w:spacing w:line="240" w:lineRule="auto"/>
      <w:outlineLvl w:val="2"/>
    </w:pPr>
    <w:rPr>
      <w:sz w:val="24"/>
    </w:rPr>
  </w:style>
  <w:style w:type="paragraph" w:styleId="Overskrift4">
    <w:name w:val="heading 4"/>
    <w:basedOn w:val="Normal"/>
    <w:next w:val="Normal"/>
    <w:qFormat/>
    <w:pPr>
      <w:keepNext/>
      <w:spacing w:line="240" w:lineRule="auto"/>
      <w:outlineLvl w:val="3"/>
    </w:pPr>
    <w:rPr>
      <w:bCs/>
    </w:rPr>
  </w:style>
  <w:style w:type="paragraph" w:styleId="Overskrift5">
    <w:name w:val="heading 5"/>
    <w:basedOn w:val="Normal"/>
    <w:next w:val="Normal"/>
    <w:qFormat/>
    <w:pPr>
      <w:keepNext/>
      <w:outlineLvl w:val="4"/>
    </w:pPr>
    <w:rPr>
      <w:b/>
      <w:bCs/>
    </w:rPr>
  </w:style>
  <w:style w:type="paragraph" w:styleId="Overskrift6">
    <w:name w:val="heading 6"/>
    <w:basedOn w:val="Normal"/>
    <w:next w:val="Normal"/>
    <w:qFormat/>
    <w:pPr>
      <w:keepNext/>
      <w:outlineLvl w:val="5"/>
    </w:pPr>
    <w:rPr>
      <w:sz w:val="7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semiHidden/>
    <w:pPr>
      <w:keepLines/>
      <w:tabs>
        <w:tab w:val="center" w:pos="4320"/>
        <w:tab w:val="right" w:pos="8640"/>
      </w:tabs>
    </w:pPr>
  </w:style>
  <w:style w:type="character" w:styleId="Sidetall">
    <w:name w:val="page number"/>
    <w:semiHidden/>
    <w:rPr>
      <w:sz w:val="20"/>
    </w:rPr>
  </w:style>
  <w:style w:type="paragraph" w:styleId="Topptekst">
    <w:name w:val="header"/>
    <w:basedOn w:val="Normal"/>
    <w:semiHidden/>
    <w:pPr>
      <w:keepLines/>
      <w:tabs>
        <w:tab w:val="center" w:pos="4320"/>
        <w:tab w:val="right" w:pos="8640"/>
      </w:tabs>
      <w:spacing w:after="600" w:line="240" w:lineRule="atLeast"/>
    </w:pPr>
    <w:rPr>
      <w:sz w:val="22"/>
    </w:rPr>
  </w:style>
  <w:style w:type="character" w:styleId="Hyperkobling">
    <w:name w:val="Hyperlink"/>
    <w:semiHidden/>
    <w:rPr>
      <w:color w:val="0000FF"/>
      <w:u w:val="single"/>
    </w:rPr>
  </w:style>
  <w:style w:type="paragraph" w:customStyle="1" w:styleId="Avd">
    <w:name w:val="Avd"/>
    <w:basedOn w:val="Normal"/>
    <w:next w:val="Normal"/>
    <w:pPr>
      <w:spacing w:line="220" w:lineRule="exact"/>
    </w:pPr>
    <w:rPr>
      <w:sz w:val="17"/>
    </w:rPr>
  </w:style>
  <w:style w:type="paragraph" w:customStyle="1" w:styleId="Sign">
    <w:name w:val="Sign"/>
    <w:basedOn w:val="Normal"/>
    <w:next w:val="Normal"/>
    <w:pPr>
      <w:tabs>
        <w:tab w:val="left" w:pos="6237"/>
      </w:tabs>
      <w:spacing w:line="240" w:lineRule="auto"/>
    </w:pPr>
    <w:rPr>
      <w:spacing w:val="0"/>
    </w:rPr>
  </w:style>
  <w:style w:type="paragraph" w:styleId="Sluttnotetekst">
    <w:name w:val="endnote text"/>
    <w:basedOn w:val="Normal"/>
    <w:semiHidden/>
    <w:rPr>
      <w:spacing w:val="0"/>
    </w:rPr>
  </w:style>
  <w:style w:type="paragraph" w:styleId="Bobletekst">
    <w:name w:val="Balloon Text"/>
    <w:basedOn w:val="Normal"/>
    <w:link w:val="BobletekstTegn"/>
    <w:uiPriority w:val="99"/>
    <w:semiHidden/>
    <w:unhideWhenUsed/>
    <w:rsid w:val="0082252B"/>
    <w:pPr>
      <w:spacing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2252B"/>
    <w:rPr>
      <w:rFonts w:ascii="Segoe UI" w:hAnsi="Segoe UI" w:cs="Segoe UI"/>
      <w:spacing w:val="-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nde.skole@stavanger.kommune.no"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admsys72.svgkomm.svgdrift.no\Program\Maler\Stavanger%20Kommune\M&#248;teinnkalling.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Møteinnkalling</Template>
  <TotalTime>3</TotalTime>
  <Pages>2</Pages>
  <Words>454</Words>
  <Characters>2411</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«Logo1»</vt:lpstr>
    </vt:vector>
  </TitlesOfParts>
  <Company>Stavanger kommune</Company>
  <LinksUpToDate>false</LinksUpToDate>
  <CharactersWithSpaces>2860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«Logo1»</dc:title>
  <dc:subject>MøteinnkallingSK</dc:subject>
  <dc:creator>Astrid D Hodneland</dc:creator>
  <cp:lastModifiedBy>Astrid D Hodneland</cp:lastModifiedBy>
  <cp:revision>4</cp:revision>
  <cp:lastPrinted>2015-10-26T13:13:00Z</cp:lastPrinted>
  <dcterms:created xsi:type="dcterms:W3CDTF">2016-10-31T13:07:00Z</dcterms:created>
  <dcterms:modified xsi:type="dcterms:W3CDTF">2016-10-31T13:13:00Z</dcterms:modified>
</cp:coreProperties>
</file>