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Default="007D0A5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45.75pt;width:190.5pt;height:51pt;z-index:251659264;mso-wrap-edited:f;mso-position-horizontal-relative:margin;mso-position-vertical-relative:page" wrapcoords="1191 0 340 635 255 1271 510 5082 -85 5082 -85 16200 510 20329 1276 21282 1361 21282 2381 21282 2466 21282 3231 20329 3827 16200 16668 15247 21600 13976 21600 9847 3231 5082 3572 1906 3402 318 2466 0 1191 0">
            <v:imagedata r:id="rId7" o:title="skside_sh_wmf"/>
            <w10:wrap type="square" anchorx="margin" anchory="page"/>
          </v:shape>
        </w:pict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CE04BF">
        <w:tc>
          <w:tcPr>
            <w:tcW w:w="5865" w:type="dxa"/>
          </w:tcPr>
          <w:p w:rsidR="00094B9C" w:rsidRPr="00876200" w:rsidRDefault="0052411F">
            <w:pPr>
              <w:pStyle w:val="Overskrift1"/>
              <w:rPr>
                <w:rFonts w:ascii="Verdana" w:hAnsi="Verdana"/>
                <w:sz w:val="72"/>
              </w:rPr>
            </w:pPr>
            <w:r>
              <w:rPr>
                <w:rFonts w:ascii="Verdana" w:hAnsi="Verdana"/>
                <w:sz w:val="72"/>
              </w:rPr>
              <w:t>Møtereferat</w:t>
            </w:r>
            <w:bookmarkStart w:id="0" w:name="_GoBack"/>
            <w:bookmarkEnd w:id="0"/>
          </w:p>
          <w:p w:rsidR="00094B9C" w:rsidRDefault="00094B9C"/>
        </w:tc>
        <w:tc>
          <w:tcPr>
            <w:tcW w:w="4284" w:type="dxa"/>
          </w:tcPr>
          <w:p w:rsidR="00094B9C" w:rsidRPr="00CF5180" w:rsidRDefault="00094B9C">
            <w:pPr>
              <w:pStyle w:val="Avd"/>
              <w:rPr>
                <w:rFonts w:ascii="Verdana" w:hAnsi="Verdana"/>
                <w:b/>
                <w:bCs/>
                <w:noProof/>
                <w:sz w:val="18"/>
              </w:rPr>
            </w:pPr>
            <w:r w:rsidRPr="00CF5180">
              <w:rPr>
                <w:rFonts w:ascii="Verdana" w:hAnsi="Verdana"/>
                <w:b/>
                <w:bCs/>
                <w:noProof/>
                <w:sz w:val="18"/>
              </w:rPr>
              <w:t>Oppvekst og levekår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Sunde skole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Postadr.: Sundeveien 10, 4049 Hafrsfjord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Besøksadr.: Sundeveien 10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de-DE"/>
              </w:rPr>
            </w:pPr>
            <w:r w:rsidRPr="00CF5180">
              <w:rPr>
                <w:rFonts w:ascii="Verdana" w:hAnsi="Verdana"/>
                <w:noProof/>
                <w:lang w:val="de-DE"/>
              </w:rPr>
              <w:t xml:space="preserve">E-post: </w:t>
            </w:r>
            <w:hyperlink r:id="rId8" w:history="1">
              <w:r w:rsidRPr="00CF5180">
                <w:rPr>
                  <w:rFonts w:ascii="Verdana" w:hAnsi="Verdana"/>
                  <w:noProof/>
                  <w:lang w:val="de-DE"/>
                </w:rPr>
                <w:t>sunde.skole@stavanger.kommune.no</w:t>
              </w:r>
            </w:hyperlink>
            <w:r w:rsidRPr="00CF5180">
              <w:rPr>
                <w:rFonts w:ascii="Verdana" w:hAnsi="Verdana"/>
                <w:noProof/>
                <w:lang w:val="de-DE"/>
              </w:rPr>
              <w:t xml:space="preserve"> 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www.stavanger.kommune.no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Org.nr.: NO 964 965 226</w:t>
            </w:r>
          </w:p>
        </w:tc>
      </w:tr>
    </w:tbl>
    <w:p w:rsidR="00094B9C" w:rsidRPr="002F2870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Pr="00011A46" w:rsidRDefault="00094B9C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Pr="00011A46" w:rsidRDefault="0082252B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Rektors kontor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Pr="00011A46" w:rsidRDefault="008404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Torsdag 16.02.17</w:t>
            </w:r>
            <w:r w:rsidR="00FB09C2">
              <w:rPr>
                <w:rFonts w:ascii="Verdana" w:hAnsi="Verdana"/>
                <w:b/>
                <w:bCs/>
              </w:rPr>
              <w:t xml:space="preserve"> kl. 08.00 – 08.45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Pr="00011A46" w:rsidRDefault="00FB09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Marin Rinde, Theodor Grønhaug Sannung,5A</w:t>
            </w:r>
            <w:r w:rsidR="00CC3C7E" w:rsidRPr="00011A46">
              <w:rPr>
                <w:rFonts w:ascii="Verdana" w:hAnsi="Verdana"/>
                <w:sz w:val="20"/>
              </w:rPr>
              <w:t>,</w:t>
            </w:r>
            <w:r w:rsidR="00011A46">
              <w:rPr>
                <w:rFonts w:ascii="Verdana" w:hAnsi="Verdana"/>
                <w:sz w:val="20"/>
              </w:rPr>
              <w:t xml:space="preserve"> </w:t>
            </w:r>
            <w:r w:rsidR="00FC2F08">
              <w:rPr>
                <w:rFonts w:ascii="Verdana" w:hAnsi="Verdana"/>
                <w:sz w:val="20"/>
              </w:rPr>
              <w:t>Sondre Sønneland Joa</w:t>
            </w:r>
            <w:r>
              <w:rPr>
                <w:rFonts w:ascii="Verdana" w:hAnsi="Verdana"/>
                <w:sz w:val="20"/>
              </w:rPr>
              <w:t xml:space="preserve">, 6C, Vilde Haukelid,7C Birte Munkejord, </w:t>
            </w:r>
            <w:r w:rsidR="00011A46">
              <w:rPr>
                <w:rFonts w:ascii="Verdana" w:hAnsi="Verdana"/>
                <w:sz w:val="20"/>
              </w:rPr>
              <w:t>verneombud,</w:t>
            </w:r>
            <w:r w:rsidR="00CC3C7E" w:rsidRPr="00011A46">
              <w:rPr>
                <w:rFonts w:ascii="Verdana" w:hAnsi="Verdana"/>
                <w:sz w:val="20"/>
              </w:rPr>
              <w:t xml:space="preserve"> Heidi Soland, </w:t>
            </w:r>
            <w:r w:rsidR="00011A46" w:rsidRPr="00011A46">
              <w:rPr>
                <w:rFonts w:ascii="Verdana" w:hAnsi="Verdana"/>
                <w:sz w:val="20"/>
              </w:rPr>
              <w:t>helsesøster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="00011A46" w:rsidRPr="00011A46">
              <w:rPr>
                <w:rFonts w:ascii="Verdana" w:hAnsi="Verdana"/>
                <w:sz w:val="20"/>
              </w:rPr>
              <w:t>Pelleg Wert</w:t>
            </w:r>
            <w:r w:rsidR="00CF5180">
              <w:rPr>
                <w:rFonts w:ascii="Verdana" w:hAnsi="Verdana"/>
                <w:sz w:val="20"/>
              </w:rPr>
              <w:t>h</w:t>
            </w:r>
            <w:r w:rsidR="00011A46" w:rsidRPr="00011A46">
              <w:rPr>
                <w:rFonts w:ascii="Verdana" w:hAnsi="Verdana"/>
                <w:sz w:val="20"/>
              </w:rPr>
              <w:t xml:space="preserve">im, SFO – leder, </w:t>
            </w:r>
            <w:r w:rsidR="00094B9C" w:rsidRPr="00011A46">
              <w:rPr>
                <w:rFonts w:ascii="Verdana" w:hAnsi="Verdana"/>
                <w:sz w:val="20"/>
              </w:rPr>
              <w:t>Astrid Aase Hodneland</w:t>
            </w:r>
            <w:r w:rsidR="00011A46" w:rsidRPr="00011A46">
              <w:rPr>
                <w:rFonts w:ascii="Verdana" w:hAnsi="Verdana"/>
                <w:sz w:val="20"/>
              </w:rPr>
              <w:t>, rektor</w:t>
            </w:r>
          </w:p>
          <w:p w:rsidR="00094B9C" w:rsidRPr="00011A46" w:rsidRDefault="00094B9C">
            <w:pPr>
              <w:rPr>
                <w:rFonts w:ascii="Verdana" w:hAnsi="Verdana"/>
                <w:sz w:val="20"/>
              </w:rPr>
            </w:pP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CE04BF">
            <w:pPr>
              <w:rPr>
                <w:noProof/>
              </w:rPr>
            </w:pPr>
            <w:r>
              <w:rPr>
                <w:noProof/>
              </w:rPr>
              <w:t>Forfall</w:t>
            </w:r>
            <w:r w:rsidR="00094B9C">
              <w:rPr>
                <w:noProof/>
              </w:rPr>
              <w:t>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CE04B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Anita Dolmen</w:t>
            </w: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CE04BF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8404EF">
              <w:rPr>
                <w:noProof/>
                <w:sz w:val="18"/>
              </w:rPr>
              <w:t>.02.17</w:t>
            </w:r>
          </w:p>
        </w:tc>
      </w:tr>
    </w:tbl>
    <w:p w:rsidR="00094B9C" w:rsidRDefault="00094B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094B9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1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2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3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4</w:t>
            </w:r>
          </w:p>
          <w:p w:rsidR="00876200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5</w:t>
            </w:r>
          </w:p>
          <w:p w:rsidR="00EF279B" w:rsidRDefault="00EF279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EF279B" w:rsidRDefault="00EF279B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</w:p>
          <w:p w:rsidR="00094B9C" w:rsidRPr="00CE04BF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CE04BF">
              <w:rPr>
                <w:rFonts w:ascii="Verdana" w:hAnsi="Verdana"/>
                <w:b/>
              </w:rPr>
              <w:t>Godkjenning av referat</w:t>
            </w:r>
          </w:p>
          <w:p w:rsidR="00CE04BF" w:rsidRPr="00876200" w:rsidRDefault="00CE04B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Referat godkjent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E04BF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CE04BF">
              <w:rPr>
                <w:rFonts w:ascii="Verdana" w:hAnsi="Verdana"/>
                <w:b/>
              </w:rPr>
              <w:t>Godkjenning av innkalling</w:t>
            </w:r>
          </w:p>
          <w:p w:rsidR="00CE04BF" w:rsidRPr="00876200" w:rsidRDefault="00CE04B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Innkalling godkjent</w:t>
            </w: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Pr="00CE04BF" w:rsidRDefault="008404E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CE04BF">
              <w:rPr>
                <w:rFonts w:ascii="Verdana" w:hAnsi="Verdana"/>
                <w:b/>
              </w:rPr>
              <w:t>Gjennomgang av elevundersøkelsen</w:t>
            </w:r>
          </w:p>
          <w:p w:rsidR="00CE04BF" w:rsidRDefault="00CE04B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elevundersøkelsen blir elevene bedt om å svare på spørsmål hentet fra følgende områder: Motivasjon, innsats, mestring, faglig utfordring, trivsel, trygt miljø, mobbing blant elever, mobbing fra voksne, støtte fra lærere, arbeidsro, elevdemokrati og medvirkning, felles regler, vurdering for læring, egenvurdering, skolehelsetjenesten og støtte hjemmefra.</w:t>
            </w:r>
          </w:p>
          <w:p w:rsidR="00CE04BF" w:rsidRDefault="00CE04B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Elevundersøkelsen med resultatene for Norge, Stavanger og Sunde skole ble lagt fram.</w:t>
            </w:r>
          </w:p>
          <w:p w:rsidR="00CE04BF" w:rsidRPr="00876200" w:rsidRDefault="00CE04B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Elevene ved trinn 7 på Sunde skole er bedre fornøyd med alle områder enn elevene nasjonalt og i Stavanger kommune</w:t>
            </w:r>
            <w:r w:rsidR="0052411F">
              <w:rPr>
                <w:rFonts w:ascii="Verdana" w:hAnsi="Verdana"/>
              </w:rPr>
              <w:t xml:space="preserve"> med unntak av ett område: Mobbing fra voksne. Går man inn i tallene har to gutter på trinn 7 svart at de blir mobbet av voksne en sjelden gang eller flere ganger i uken. Elevrepresentanten på trinn 7 mener at det kan ha årsak i at guttene i større grad enn jentene føler at de får skylden for uønskede hendelser. 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</w:p>
          <w:p w:rsidR="00094B9C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CE04BF">
              <w:rPr>
                <w:rFonts w:ascii="Verdana" w:hAnsi="Verdana"/>
                <w:b/>
              </w:rPr>
              <w:t>Gjennomgang av internkontrolldokument</w:t>
            </w:r>
            <w:r w:rsidR="008404EF" w:rsidRPr="00CE04BF">
              <w:rPr>
                <w:rFonts w:ascii="Verdana" w:hAnsi="Verdana"/>
                <w:b/>
              </w:rPr>
              <w:t xml:space="preserve"> – elevenes psykososiale</w:t>
            </w:r>
            <w:r w:rsidR="00876200" w:rsidRPr="00CE04BF">
              <w:rPr>
                <w:rFonts w:ascii="Verdana" w:hAnsi="Verdana"/>
                <w:b/>
              </w:rPr>
              <w:t xml:space="preserve"> </w:t>
            </w:r>
            <w:r w:rsidR="002F2870" w:rsidRPr="00CE04BF">
              <w:rPr>
                <w:rFonts w:ascii="Verdana" w:hAnsi="Verdana"/>
                <w:b/>
              </w:rPr>
              <w:t>miljø</w:t>
            </w: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</w:p>
          <w:p w:rsidR="0052411F" w:rsidRP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52411F">
              <w:rPr>
                <w:rFonts w:ascii="Verdana" w:hAnsi="Verdana"/>
              </w:rPr>
              <w:t>Gjennomgang av elevundersøk</w:t>
            </w:r>
            <w:r>
              <w:rPr>
                <w:rFonts w:ascii="Verdana" w:hAnsi="Verdana"/>
              </w:rPr>
              <w:t>elsen viser at elevene er godt fornøyd med de ulike områdene under psykososialt miljø. Elevene trives, føler at det er trygt på skolen, opplever i liten grad mobbing og føler at medvirkning og elevdemokrati blir tatt på alvor.</w:t>
            </w:r>
          </w:p>
          <w:p w:rsidR="0052411F" w:rsidRDefault="0052411F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</w:p>
          <w:p w:rsidR="00094B9C" w:rsidRDefault="00876200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52411F">
              <w:rPr>
                <w:rFonts w:ascii="Verdana" w:hAnsi="Verdana"/>
                <w:b/>
              </w:rPr>
              <w:t>Eventuelt</w:t>
            </w:r>
          </w:p>
          <w:p w:rsidR="0052411F" w:rsidRPr="0052411F" w:rsidRDefault="0052411F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Ingen saker meldt</w:t>
            </w:r>
          </w:p>
        </w:tc>
      </w:tr>
    </w:tbl>
    <w:p w:rsidR="00094B9C" w:rsidRDefault="00094B9C" w:rsidP="00094B9C">
      <w:pPr>
        <w:pStyle w:val="Sign"/>
        <w:rPr>
          <w:rFonts w:ascii="Verdana" w:hAnsi="Verdana"/>
        </w:rPr>
      </w:pPr>
      <w:r w:rsidRPr="00CF5180">
        <w:rPr>
          <w:rFonts w:ascii="Verdana" w:hAnsi="Verdana"/>
        </w:rPr>
        <w:lastRenderedPageBreak/>
        <w:br/>
      </w:r>
      <w:r w:rsidRPr="00CF5180">
        <w:rPr>
          <w:rFonts w:ascii="Verdana" w:hAnsi="Verdana"/>
        </w:rPr>
        <w:br/>
        <w:t>Astrid Aase Hodneland</w:t>
      </w:r>
    </w:p>
    <w:p w:rsidR="0052411F" w:rsidRPr="0052411F" w:rsidRDefault="0052411F" w:rsidP="0052411F">
      <w:pPr>
        <w:rPr>
          <w:rFonts w:ascii="Verdana" w:hAnsi="Verdana"/>
        </w:rPr>
      </w:pPr>
      <w:proofErr w:type="gramStart"/>
      <w:r w:rsidRPr="0052411F">
        <w:rPr>
          <w:rFonts w:ascii="Verdana" w:hAnsi="Verdana"/>
        </w:rPr>
        <w:t>referent</w:t>
      </w:r>
      <w:proofErr w:type="gramEnd"/>
    </w:p>
    <w:p w:rsidR="00094B9C" w:rsidRDefault="00094B9C">
      <w:pPr>
        <w:sectPr w:rsidR="00094B9C" w:rsidSect="00094B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094B9C" w:rsidRDefault="00094B9C"/>
    <w:sectPr w:rsidR="00094B9C" w:rsidSect="00094B9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C" w:rsidRDefault="00094B9C">
      <w:pPr>
        <w:spacing w:line="240" w:lineRule="auto"/>
      </w:pPr>
      <w:r>
        <w:separator/>
      </w:r>
    </w:p>
  </w:endnote>
  <w:endnote w:type="continuationSeparator" w:id="0">
    <w:p w:rsidR="00094B9C" w:rsidRDefault="0009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2411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2411F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279B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C" w:rsidRDefault="00094B9C">
      <w:pPr>
        <w:spacing w:line="240" w:lineRule="auto"/>
      </w:pPr>
      <w:r>
        <w:separator/>
      </w:r>
    </w:p>
  </w:footnote>
  <w:footnote w:type="continuationSeparator" w:id="0">
    <w:p w:rsidR="00094B9C" w:rsidRDefault="0009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</w:pPr>
  </w:p>
  <w:p w:rsidR="00094B9C" w:rsidRDefault="00094B9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094B9C" w:rsidRDefault="00094B9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1D"/>
    <w:rsid w:val="00011A46"/>
    <w:rsid w:val="00094B9C"/>
    <w:rsid w:val="000967BD"/>
    <w:rsid w:val="00105C42"/>
    <w:rsid w:val="0011491B"/>
    <w:rsid w:val="0018497D"/>
    <w:rsid w:val="001A026B"/>
    <w:rsid w:val="002247EA"/>
    <w:rsid w:val="002F2870"/>
    <w:rsid w:val="0032761C"/>
    <w:rsid w:val="00360F43"/>
    <w:rsid w:val="0052411F"/>
    <w:rsid w:val="00586D74"/>
    <w:rsid w:val="005A739C"/>
    <w:rsid w:val="007D0A53"/>
    <w:rsid w:val="0082252B"/>
    <w:rsid w:val="008404EF"/>
    <w:rsid w:val="00876200"/>
    <w:rsid w:val="00933A1D"/>
    <w:rsid w:val="009E0CDF"/>
    <w:rsid w:val="00A344B6"/>
    <w:rsid w:val="00B55490"/>
    <w:rsid w:val="00CC3C7E"/>
    <w:rsid w:val="00CE04BF"/>
    <w:rsid w:val="00CF5180"/>
    <w:rsid w:val="00D23716"/>
    <w:rsid w:val="00EF279B"/>
    <w:rsid w:val="00F91D25"/>
    <w:rsid w:val="00FB09C2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12A678-BB3D-4FAF-BCF0-259F9BA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F279B"/>
    <w:pPr>
      <w:keepNext/>
      <w:spacing w:line="240" w:lineRule="auto"/>
      <w:outlineLvl w:val="1"/>
    </w:pPr>
    <w:rPr>
      <w:rFonts w:ascii="Verdana" w:hAnsi="Verdana"/>
      <w:bCs/>
      <w:sz w:val="18"/>
      <w:szCs w:val="18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52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Astrid D Hodneland</cp:lastModifiedBy>
  <cp:revision>2</cp:revision>
  <cp:lastPrinted>2015-10-26T13:13:00Z</cp:lastPrinted>
  <dcterms:created xsi:type="dcterms:W3CDTF">2017-02-16T12:47:00Z</dcterms:created>
  <dcterms:modified xsi:type="dcterms:W3CDTF">2017-02-16T12:47:00Z</dcterms:modified>
</cp:coreProperties>
</file>