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9C" w:rsidRDefault="004B639C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5pt;margin-top:45.75pt;width:190.5pt;height:51pt;z-index:251659264;mso-wrap-edited:f;mso-position-horizontal-relative:margin;mso-position-vertical-relative:page" wrapcoords="1191 0 340 635 255 1271 510 5082 -85 5082 -85 16200 510 20329 1276 21282 1361 21282 2381 21282 2466 21282 3231 20329 3827 16200 16668 15247 21600 13976 21600 9847 3231 5082 3572 1906 3402 318 2466 0 1191 0">
            <v:imagedata r:id="rId7" o:title="skside_sh_wmf"/>
            <w10:wrap type="square" anchorx="margin" anchory="page"/>
          </v:shape>
        </w:pict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94B9C" w:rsidRPr="00FC2F08">
        <w:tc>
          <w:tcPr>
            <w:tcW w:w="5865" w:type="dxa"/>
          </w:tcPr>
          <w:p w:rsidR="00094B9C" w:rsidRPr="00876200" w:rsidRDefault="00094B9C">
            <w:pPr>
              <w:pStyle w:val="Overskrift1"/>
              <w:rPr>
                <w:rFonts w:ascii="Verdana" w:hAnsi="Verdana"/>
                <w:sz w:val="72"/>
              </w:rPr>
            </w:pPr>
            <w:r w:rsidRPr="00876200">
              <w:rPr>
                <w:rFonts w:ascii="Verdana" w:hAnsi="Verdana"/>
                <w:sz w:val="72"/>
              </w:rPr>
              <w:t>Møteinnkalling</w:t>
            </w:r>
          </w:p>
          <w:p w:rsidR="00094B9C" w:rsidRDefault="00094B9C"/>
        </w:tc>
        <w:tc>
          <w:tcPr>
            <w:tcW w:w="4284" w:type="dxa"/>
          </w:tcPr>
          <w:p w:rsidR="00094B9C" w:rsidRPr="00CF5180" w:rsidRDefault="00094B9C">
            <w:pPr>
              <w:pStyle w:val="Avd"/>
              <w:rPr>
                <w:rFonts w:ascii="Verdana" w:hAnsi="Verdana"/>
                <w:b/>
                <w:bCs/>
                <w:noProof/>
                <w:sz w:val="18"/>
              </w:rPr>
            </w:pPr>
            <w:r w:rsidRPr="00CF5180">
              <w:rPr>
                <w:rFonts w:ascii="Verdana" w:hAnsi="Verdana"/>
                <w:b/>
                <w:bCs/>
                <w:noProof/>
                <w:sz w:val="18"/>
              </w:rPr>
              <w:t>Oppvekst og levekår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Sunde skole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Postadr.: Sundeveien 10, 4049 Hafrsfjord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Besøksadr.: Sundeveien 10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  <w:lang w:val="de-DE"/>
              </w:rPr>
            </w:pPr>
            <w:r w:rsidRPr="00CF5180">
              <w:rPr>
                <w:rFonts w:ascii="Verdana" w:hAnsi="Verdana"/>
                <w:noProof/>
                <w:lang w:val="de-DE"/>
              </w:rPr>
              <w:t xml:space="preserve">E-post: </w:t>
            </w:r>
            <w:hyperlink r:id="rId8" w:history="1">
              <w:r w:rsidRPr="00CF5180">
                <w:rPr>
                  <w:rFonts w:ascii="Verdana" w:hAnsi="Verdana"/>
                  <w:noProof/>
                  <w:lang w:val="de-DE"/>
                </w:rPr>
                <w:t>sunde.skole@stavanger.kommune.no</w:t>
              </w:r>
            </w:hyperlink>
            <w:r w:rsidRPr="00CF5180">
              <w:rPr>
                <w:rFonts w:ascii="Verdana" w:hAnsi="Verdana"/>
                <w:noProof/>
                <w:lang w:val="de-DE"/>
              </w:rPr>
              <w:t xml:space="preserve"> 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  <w:lang w:val="en-US"/>
              </w:rPr>
            </w:pPr>
            <w:r w:rsidRPr="00CF5180">
              <w:rPr>
                <w:rFonts w:ascii="Verdana" w:hAnsi="Verdana"/>
                <w:noProof/>
                <w:lang w:val="en-US"/>
              </w:rPr>
              <w:t>www.stavanger.kommune.no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lang w:val="en-US"/>
              </w:rPr>
            </w:pPr>
            <w:r w:rsidRPr="00CF5180">
              <w:rPr>
                <w:rFonts w:ascii="Verdana" w:hAnsi="Verdana"/>
                <w:noProof/>
                <w:lang w:val="en-US"/>
              </w:rPr>
              <w:t>Org.nr.: NO 964 965 226</w:t>
            </w:r>
          </w:p>
        </w:tc>
      </w:tr>
    </w:tbl>
    <w:p w:rsidR="00094B9C" w:rsidRPr="002F2870" w:rsidRDefault="00094B9C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:rsidR="00094B9C" w:rsidRPr="00011A46" w:rsidRDefault="00094B9C">
            <w:pPr>
              <w:rPr>
                <w:rFonts w:ascii="Verdana" w:hAnsi="Verdana"/>
                <w:b/>
                <w:bCs/>
              </w:rPr>
            </w:pPr>
            <w:r w:rsidRPr="00011A46">
              <w:rPr>
                <w:rFonts w:ascii="Verdana" w:hAnsi="Verdana"/>
                <w:b/>
                <w:bCs/>
              </w:rPr>
              <w:t>Skolemiljøutvalget ved Sunde skole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:rsidR="00094B9C" w:rsidRPr="00011A46" w:rsidRDefault="0082252B">
            <w:pPr>
              <w:rPr>
                <w:rFonts w:ascii="Verdana" w:hAnsi="Verdana"/>
                <w:b/>
                <w:bCs/>
              </w:rPr>
            </w:pPr>
            <w:r w:rsidRPr="00011A46">
              <w:rPr>
                <w:rFonts w:ascii="Verdana" w:hAnsi="Verdana"/>
                <w:b/>
                <w:bCs/>
              </w:rPr>
              <w:t>Rektors kontor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:rsidR="00094B9C" w:rsidRPr="00011A46" w:rsidRDefault="00FA086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Tirsdag 17.10</w:t>
            </w:r>
            <w:r w:rsidR="008404EF">
              <w:rPr>
                <w:rFonts w:ascii="Verdana" w:hAnsi="Verdana"/>
                <w:b/>
                <w:bCs/>
              </w:rPr>
              <w:t>.17</w:t>
            </w:r>
            <w:r w:rsidR="00FB09C2">
              <w:rPr>
                <w:rFonts w:ascii="Verdana" w:hAnsi="Verdana"/>
                <w:b/>
                <w:bCs/>
              </w:rPr>
              <w:t xml:space="preserve"> kl. 08.00 – 08.45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</w:tcPr>
          <w:p w:rsidR="00094B9C" w:rsidRPr="00011A46" w:rsidRDefault="004B63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Sannah Kvia</w:t>
            </w:r>
            <w:r w:rsidR="00FA086E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>5C, Eirik Dyrøy, 6B, Wesal Ghiami,/A</w:t>
            </w:r>
            <w:r w:rsidR="00FA086E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,</w:t>
            </w:r>
            <w:r w:rsidR="00FB09C2">
              <w:rPr>
                <w:rFonts w:ascii="Verdana" w:hAnsi="Verdana"/>
                <w:sz w:val="20"/>
              </w:rPr>
              <w:t xml:space="preserve"> Birte Munkejord, </w:t>
            </w:r>
            <w:r w:rsidR="00011A46">
              <w:rPr>
                <w:rFonts w:ascii="Verdana" w:hAnsi="Verdana"/>
                <w:sz w:val="20"/>
              </w:rPr>
              <w:t>verneombud,</w:t>
            </w:r>
            <w:r w:rsidR="00CC3C7E" w:rsidRPr="00011A46">
              <w:rPr>
                <w:rFonts w:ascii="Verdana" w:hAnsi="Verdana"/>
                <w:sz w:val="20"/>
              </w:rPr>
              <w:t xml:space="preserve"> Heidi Soland, </w:t>
            </w:r>
            <w:r w:rsidR="00011A46" w:rsidRPr="00011A46">
              <w:rPr>
                <w:rFonts w:ascii="Verdana" w:hAnsi="Verdana"/>
                <w:sz w:val="20"/>
              </w:rPr>
              <w:t>helsesøster</w:t>
            </w:r>
            <w:r w:rsidR="00094B9C" w:rsidRPr="00011A46">
              <w:rPr>
                <w:rFonts w:ascii="Verdana" w:hAnsi="Verdana"/>
                <w:sz w:val="20"/>
              </w:rPr>
              <w:t xml:space="preserve">, </w:t>
            </w:r>
            <w:r w:rsidR="00011A46" w:rsidRPr="00011A46">
              <w:rPr>
                <w:rFonts w:ascii="Verdana" w:hAnsi="Verdana"/>
                <w:sz w:val="20"/>
              </w:rPr>
              <w:t>Pelleg Wert</w:t>
            </w:r>
            <w:r w:rsidR="00CF5180">
              <w:rPr>
                <w:rFonts w:ascii="Verdana" w:hAnsi="Verdana"/>
                <w:sz w:val="20"/>
              </w:rPr>
              <w:t>h</w:t>
            </w:r>
            <w:r w:rsidR="00011A46" w:rsidRPr="00011A46">
              <w:rPr>
                <w:rFonts w:ascii="Verdana" w:hAnsi="Verdana"/>
                <w:sz w:val="20"/>
              </w:rPr>
              <w:t xml:space="preserve">im, SFO – leder, </w:t>
            </w:r>
            <w:r w:rsidR="00094B9C" w:rsidRPr="00011A46">
              <w:rPr>
                <w:rFonts w:ascii="Verdana" w:hAnsi="Verdana"/>
                <w:sz w:val="20"/>
              </w:rPr>
              <w:t>Astrid Aase Hodneland</w:t>
            </w:r>
            <w:r w:rsidR="00011A46" w:rsidRPr="00011A46">
              <w:rPr>
                <w:rFonts w:ascii="Verdana" w:hAnsi="Verdana"/>
                <w:sz w:val="20"/>
              </w:rPr>
              <w:t>, rektor</w:t>
            </w:r>
            <w:r>
              <w:rPr>
                <w:rFonts w:ascii="Verdana" w:hAnsi="Verdana"/>
                <w:sz w:val="20"/>
              </w:rPr>
              <w:t>, Caroline Seim Midtlien, politisk representant, Jannecke Manum, foresatt</w:t>
            </w:r>
            <w:bookmarkStart w:id="0" w:name="_GoBack"/>
            <w:bookmarkEnd w:id="0"/>
          </w:p>
          <w:p w:rsidR="00094B9C" w:rsidRPr="00011A46" w:rsidRDefault="00094B9C">
            <w:pPr>
              <w:rPr>
                <w:rFonts w:ascii="Verdana" w:hAnsi="Verdana"/>
                <w:sz w:val="20"/>
              </w:rPr>
            </w:pPr>
          </w:p>
        </w:tc>
      </w:tr>
      <w:tr w:rsidR="00094B9C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Default="00094B9C">
            <w:pPr>
              <w:rPr>
                <w:sz w:val="20"/>
                <w:lang w:val="en-GB"/>
              </w:rPr>
            </w:pPr>
          </w:p>
        </w:tc>
      </w:tr>
    </w:tbl>
    <w:p w:rsidR="00094B9C" w:rsidRDefault="00094B9C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:rsidR="00094B9C" w:rsidRDefault="00FA086E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05.10</w:t>
            </w:r>
            <w:r w:rsidR="008404EF">
              <w:rPr>
                <w:noProof/>
                <w:sz w:val="18"/>
              </w:rPr>
              <w:t>.17</w:t>
            </w:r>
          </w:p>
        </w:tc>
      </w:tr>
    </w:tbl>
    <w:p w:rsidR="00094B9C" w:rsidRDefault="00094B9C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094B9C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94B9C" w:rsidRDefault="00094B9C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94B9C" w:rsidRDefault="00094B9C"/>
        </w:tc>
      </w:tr>
      <w:tr w:rsidR="00094B9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86E" w:rsidRDefault="00FA086E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1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2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87620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3</w:t>
            </w:r>
          </w:p>
          <w:p w:rsidR="00EF279B" w:rsidRDefault="00EF279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EF279B" w:rsidRDefault="00EF279B">
            <w:pPr>
              <w:pStyle w:val="Sluttnotetekst"/>
              <w:spacing w:line="240" w:lineRule="auto"/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876200">
              <w:rPr>
                <w:rFonts w:ascii="Verdana" w:hAnsi="Verdana"/>
              </w:rPr>
              <w:t>Godkjenning av innkalling</w:t>
            </w:r>
          </w:p>
          <w:p w:rsidR="00FA086E" w:rsidRDefault="00FA086E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876200">
              <w:rPr>
                <w:rFonts w:ascii="Verdana" w:hAnsi="Verdana"/>
              </w:rPr>
              <w:t>Gjennomgang av internkontrolldokument</w:t>
            </w:r>
            <w:r w:rsidR="00FA086E">
              <w:rPr>
                <w:rFonts w:ascii="Verdana" w:hAnsi="Verdana"/>
              </w:rPr>
              <w:t xml:space="preserve"> – elevenes fysiske</w:t>
            </w:r>
            <w:r w:rsidR="00876200">
              <w:rPr>
                <w:rFonts w:ascii="Verdana" w:hAnsi="Verdana"/>
              </w:rPr>
              <w:t xml:space="preserve"> </w:t>
            </w:r>
            <w:r w:rsidR="002F2870" w:rsidRPr="00876200">
              <w:rPr>
                <w:rFonts w:ascii="Verdana" w:hAnsi="Verdana"/>
              </w:rPr>
              <w:t>miljø</w:t>
            </w:r>
          </w:p>
          <w:p w:rsidR="00094B9C" w:rsidRDefault="00094B9C">
            <w:pPr>
              <w:pStyle w:val="Sluttnotetekst"/>
              <w:spacing w:line="240" w:lineRule="auto"/>
            </w:pPr>
          </w:p>
          <w:p w:rsidR="00094B9C" w:rsidRPr="0087620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876200">
              <w:rPr>
                <w:rFonts w:ascii="Verdana" w:hAnsi="Verdana"/>
              </w:rPr>
              <w:t>Eventuelt</w:t>
            </w:r>
          </w:p>
        </w:tc>
      </w:tr>
    </w:tbl>
    <w:p w:rsidR="00094B9C" w:rsidRDefault="00094B9C"/>
    <w:p w:rsidR="00094B9C" w:rsidRPr="00EF279B" w:rsidRDefault="00094B9C" w:rsidP="00EF279B">
      <w:pPr>
        <w:pStyle w:val="Overskrift2"/>
      </w:pPr>
      <w:r w:rsidRPr="00EF279B">
        <w:t>Fravær meldes astrid.aase.hodneland@stavanger.kommune.no</w:t>
      </w:r>
    </w:p>
    <w:p w:rsidR="00094B9C" w:rsidRPr="00CF5180" w:rsidRDefault="00094B9C">
      <w:pPr>
        <w:rPr>
          <w:rFonts w:ascii="Verdana" w:hAnsi="Verdana"/>
        </w:rPr>
      </w:pPr>
    </w:p>
    <w:p w:rsidR="00094B9C" w:rsidRPr="00CF5180" w:rsidRDefault="00094B9C" w:rsidP="00094B9C">
      <w:pPr>
        <w:pStyle w:val="Sign"/>
        <w:rPr>
          <w:rFonts w:ascii="Verdana" w:hAnsi="Verdana"/>
        </w:rPr>
      </w:pPr>
      <w:r w:rsidRPr="00CF5180">
        <w:rPr>
          <w:rFonts w:ascii="Verdana" w:hAnsi="Verdana"/>
        </w:rPr>
        <w:t>Med hilsen</w:t>
      </w:r>
      <w:r w:rsidRPr="00CF5180">
        <w:rPr>
          <w:rFonts w:ascii="Verdana" w:hAnsi="Verdana"/>
        </w:rPr>
        <w:br/>
      </w:r>
      <w:r w:rsidRPr="00CF5180">
        <w:rPr>
          <w:rFonts w:ascii="Verdana" w:hAnsi="Verdana"/>
        </w:rPr>
        <w:br/>
        <w:t>Astrid Aase Hodneland</w:t>
      </w:r>
    </w:p>
    <w:p w:rsidR="00094B9C" w:rsidRDefault="00094B9C">
      <w:pPr>
        <w:sectPr w:rsidR="00094B9C" w:rsidSect="00094B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:rsidR="00094B9C" w:rsidRDefault="00094B9C"/>
    <w:sectPr w:rsidR="00094B9C" w:rsidSect="00094B9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9C" w:rsidRDefault="00094B9C">
      <w:pPr>
        <w:spacing w:line="240" w:lineRule="auto"/>
      </w:pPr>
      <w:r>
        <w:separator/>
      </w:r>
    </w:p>
  </w:endnote>
  <w:endnote w:type="continuationSeparator" w:id="0">
    <w:p w:rsidR="00094B9C" w:rsidRDefault="00094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9C" w:rsidRDefault="00094B9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F279B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9C" w:rsidRDefault="00094B9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F279B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9C" w:rsidRDefault="00094B9C">
      <w:pPr>
        <w:spacing w:line="240" w:lineRule="auto"/>
      </w:pPr>
      <w:r>
        <w:separator/>
      </w:r>
    </w:p>
  </w:footnote>
  <w:footnote w:type="continuationSeparator" w:id="0">
    <w:p w:rsidR="00094B9C" w:rsidRDefault="00094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9C" w:rsidRDefault="00094B9C">
    <w:pPr>
      <w:pStyle w:val="Topptekst"/>
      <w:spacing w:after="0"/>
    </w:pPr>
  </w:p>
  <w:p w:rsidR="00094B9C" w:rsidRDefault="00094B9C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9C" w:rsidRDefault="00094B9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094B9C" w:rsidRDefault="00094B9C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A1D"/>
    <w:rsid w:val="00011A46"/>
    <w:rsid w:val="00094B9C"/>
    <w:rsid w:val="000967BD"/>
    <w:rsid w:val="00105C42"/>
    <w:rsid w:val="0011491B"/>
    <w:rsid w:val="0018497D"/>
    <w:rsid w:val="001A026B"/>
    <w:rsid w:val="002247EA"/>
    <w:rsid w:val="002F2870"/>
    <w:rsid w:val="0032761C"/>
    <w:rsid w:val="00360F43"/>
    <w:rsid w:val="004B639C"/>
    <w:rsid w:val="00586D74"/>
    <w:rsid w:val="005A739C"/>
    <w:rsid w:val="0082252B"/>
    <w:rsid w:val="008404EF"/>
    <w:rsid w:val="00876200"/>
    <w:rsid w:val="00933A1D"/>
    <w:rsid w:val="009E0CDF"/>
    <w:rsid w:val="00A344B6"/>
    <w:rsid w:val="00B55490"/>
    <w:rsid w:val="00CC3C7E"/>
    <w:rsid w:val="00CF5180"/>
    <w:rsid w:val="00D23716"/>
    <w:rsid w:val="00EF279B"/>
    <w:rsid w:val="00F91D25"/>
    <w:rsid w:val="00FA086E"/>
    <w:rsid w:val="00FB09C2"/>
    <w:rsid w:val="00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533237"/>
  <w15:docId w15:val="{E912A678-BB3D-4FAF-BCF0-259F9BAD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F279B"/>
    <w:pPr>
      <w:keepNext/>
      <w:spacing w:line="240" w:lineRule="auto"/>
      <w:outlineLvl w:val="1"/>
    </w:pPr>
    <w:rPr>
      <w:rFonts w:ascii="Verdana" w:hAnsi="Verdana"/>
      <w:bCs/>
      <w:sz w:val="18"/>
      <w:szCs w:val="18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2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52B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.skole@stavanger.kommune.no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6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Astrid D Hodneland</dc:creator>
  <cp:lastModifiedBy>Astrid D Hodneland</cp:lastModifiedBy>
  <cp:revision>3</cp:revision>
  <cp:lastPrinted>2015-10-26T13:13:00Z</cp:lastPrinted>
  <dcterms:created xsi:type="dcterms:W3CDTF">2017-10-06T06:58:00Z</dcterms:created>
  <dcterms:modified xsi:type="dcterms:W3CDTF">2017-10-06T09:30:00Z</dcterms:modified>
</cp:coreProperties>
</file>