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r w:rsidR="00DC475C">
        <w:rPr>
          <w:b/>
          <w:sz w:val="36"/>
          <w:szCs w:val="36"/>
        </w:rPr>
        <w:t>skolemiljøut</w:t>
      </w:r>
      <w:r w:rsidR="00E243F0">
        <w:rPr>
          <w:b/>
          <w:sz w:val="36"/>
          <w:szCs w:val="36"/>
        </w:rPr>
        <w:t>valgsmøte</w:t>
      </w:r>
      <w:r>
        <w:rPr>
          <w:b/>
          <w:sz w:val="36"/>
          <w:szCs w:val="36"/>
        </w:rPr>
        <w:t xml:space="preserve"> </w:t>
      </w:r>
    </w:p>
    <w:p w:rsidR="00944931" w:rsidRDefault="00A705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33536B">
        <w:rPr>
          <w:b/>
          <w:sz w:val="36"/>
          <w:szCs w:val="36"/>
        </w:rPr>
        <w:t xml:space="preserve"> – </w:t>
      </w:r>
      <w:r w:rsidR="00167E19">
        <w:rPr>
          <w:b/>
          <w:sz w:val="36"/>
          <w:szCs w:val="36"/>
        </w:rPr>
        <w:t>2017/2018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771"/>
      </w:tblGrid>
      <w:tr w:rsidR="00944931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E243F0">
            <w:pPr>
              <w:rPr>
                <w:sz w:val="20"/>
              </w:rPr>
            </w:pPr>
            <w:r>
              <w:rPr>
                <w:sz w:val="20"/>
              </w:rPr>
              <w:t>Skolemiljøutvalgsmøte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A705A6" w:rsidP="00C90819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4</w:t>
            </w:r>
            <w:r w:rsidR="0033536B">
              <w:rPr>
                <w:sz w:val="20"/>
              </w:rPr>
              <w:t xml:space="preserve"> </w:t>
            </w:r>
            <w:r w:rsidR="00F32187">
              <w:rPr>
                <w:sz w:val="20"/>
              </w:rPr>
              <w:t>–</w:t>
            </w:r>
            <w:r w:rsidR="0033536B">
              <w:rPr>
                <w:sz w:val="20"/>
              </w:rPr>
              <w:t xml:space="preserve"> </w:t>
            </w:r>
            <w:r w:rsidR="00E60F47">
              <w:rPr>
                <w:sz w:val="20"/>
              </w:rPr>
              <w:t>201</w:t>
            </w:r>
            <w:r w:rsidR="00167E19">
              <w:rPr>
                <w:sz w:val="20"/>
              </w:rPr>
              <w:t>7</w:t>
            </w:r>
            <w:r w:rsidR="00F32187">
              <w:rPr>
                <w:sz w:val="20"/>
              </w:rPr>
              <w:t>/201</w:t>
            </w:r>
            <w:r w:rsidR="00167E19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A705A6" w:rsidP="00762705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96EE9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F32187">
              <w:rPr>
                <w:sz w:val="20"/>
              </w:rPr>
              <w:t>.1</w:t>
            </w:r>
            <w:r w:rsidR="00A96EE9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0.25pt" o:ole="">
                                        <v:imagedata r:id="rId8" o:title=""/>
                                      </v:shape>
                                      <o:OLEObject Type="Embed" ProgID="Word.Document.8" ShapeID="_x0000_i1026" DrawAspect="Content" ObjectID="_1587282847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241F26" w:rsidRDefault="00241F26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6" type="#_x0000_t75" style="width:43.5pt;height:53.25pt" o:ole="">
                                  <v:imagedata r:id="rId10" o:title=""/>
                                </v:shape>
                                <o:OLEObject Type="Embed" ProgID="Word.Document.8" ShapeID="_x0000_i1026" DrawAspect="Content" ObjectID="_1571490713" r:id="rId1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762705">
            <w:pPr>
              <w:rPr>
                <w:sz w:val="20"/>
              </w:rPr>
            </w:pPr>
            <w:r>
              <w:rPr>
                <w:sz w:val="20"/>
              </w:rPr>
              <w:t>Jørgen Ødegård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762705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C70DC9" w:rsidP="005E4681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F36DBA">
              <w:t>,</w:t>
            </w:r>
            <w:r w:rsidR="003B7305">
              <w:t xml:space="preserve"> </w:t>
            </w:r>
            <w:r w:rsidR="00B832EE">
              <w:t>Pål Thorstensen</w:t>
            </w:r>
            <w:r w:rsidR="00C90819">
              <w:t>,</w:t>
            </w:r>
            <w:r w:rsidR="005E4681">
              <w:t xml:space="preserve"> Cathrine Fuglestad</w:t>
            </w:r>
            <w:r w:rsidR="00710AA7">
              <w:t xml:space="preserve">, </w:t>
            </w:r>
            <w:r w:rsidR="00762705">
              <w:t>Jørgen Ødegård</w:t>
            </w:r>
            <w:r w:rsidR="00C90819">
              <w:t xml:space="preserve">, </w:t>
            </w:r>
            <w:r w:rsidR="00762705">
              <w:t>Rikke Johnsen Egeland,</w:t>
            </w:r>
            <w:r w:rsidR="00C90819">
              <w:t xml:space="preserve"> Liv Hofgaard</w:t>
            </w:r>
            <w:r w:rsidR="00E60F47">
              <w:t xml:space="preserve"> </w:t>
            </w:r>
            <w:r w:rsidR="00944931">
              <w:t xml:space="preserve">og </w:t>
            </w:r>
            <w:r w:rsidR="00762705">
              <w:t>Kari Skauge Brynjulfsen</w:t>
            </w:r>
          </w:p>
        </w:tc>
      </w:tr>
      <w:tr w:rsidR="00944931" w:rsidRPr="00241F26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241F26" w:rsidRDefault="005E4681" w:rsidP="00181014">
            <w:pPr>
              <w:spacing w:before="60"/>
            </w:pPr>
            <w:r>
              <w:t>Karen Margrethe Mjelde</w:t>
            </w: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076D48" w:rsidP="005E4681">
            <w:pPr>
              <w:spacing w:before="60"/>
            </w:pPr>
            <w:r>
              <w:t>Elisabeth Ueland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A705A6" w:rsidP="00167E19">
            <w:pPr>
              <w:jc w:val="center"/>
            </w:pPr>
            <w:r>
              <w:t>17</w:t>
            </w:r>
            <w:r w:rsidR="00944931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860D84" w:rsidRDefault="00D52810" w:rsidP="00260AD8">
            <w:pPr>
              <w:rPr>
                <w:b/>
              </w:rPr>
            </w:pPr>
            <w:r>
              <w:rPr>
                <w:b/>
              </w:rPr>
              <w:t>Godkjenning av innkalling og referat</w:t>
            </w:r>
          </w:p>
          <w:p w:rsidR="00CB24D8" w:rsidRDefault="00A04E65" w:rsidP="00252604">
            <w:pPr>
              <w:rPr>
                <w:b/>
              </w:rPr>
            </w:pPr>
            <w:r>
              <w:rPr>
                <w:bCs/>
              </w:rPr>
              <w:t>Innkalling og referat ble godkjent uten merknader</w:t>
            </w:r>
          </w:p>
          <w:p w:rsidR="007A38CE" w:rsidRPr="00860D84" w:rsidRDefault="007A38CE" w:rsidP="00D52810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DB4A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Default="00A705A6" w:rsidP="005D1470">
            <w:pPr>
              <w:jc w:val="center"/>
            </w:pPr>
            <w:r>
              <w:t>18</w:t>
            </w:r>
            <w:r w:rsidR="00630B62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DF7E9D" w:rsidRDefault="00A705A6" w:rsidP="00916896">
            <w:pPr>
              <w:rPr>
                <w:b/>
              </w:rPr>
            </w:pPr>
            <w:r w:rsidRPr="00A705A6">
              <w:rPr>
                <w:b/>
              </w:rPr>
              <w:t>Elevrådets arbeid for et godt læringsmiljø</w:t>
            </w:r>
          </w:p>
          <w:p w:rsidR="0004201D" w:rsidRPr="00C050CF" w:rsidRDefault="00C050CF" w:rsidP="00916896">
            <w:r w:rsidRPr="00C050CF">
              <w:t xml:space="preserve">Et positivt læringsmiljø er fokus </w:t>
            </w:r>
            <w:r>
              <w:t>på alle elevrådsmøter.</w:t>
            </w:r>
            <w:r w:rsidR="00A77CCD">
              <w:t xml:space="preserve"> Her er det viktig å ha kapittel 9 A i opplæringsloven i tankene. </w:t>
            </w:r>
            <w:r>
              <w:t xml:space="preserve"> I </w:t>
            </w:r>
            <w:r w:rsidR="00A77CCD">
              <w:t>noen klasser har det vært fokusert</w:t>
            </w:r>
            <w:r>
              <w:t xml:space="preserve"> spesifikt på å si «positive ting» til hverandre. Flere klasser har også gjennomført </w:t>
            </w:r>
            <w:r w:rsidR="00274365">
              <w:t xml:space="preserve">gutte- og jentesnakk der fokus er på konfliktløsing og læringsmiljø. Ellers jobbes det med å finne på kjekke ting klassen kan gjøre i fellesskap </w:t>
            </w:r>
          </w:p>
          <w:p w:rsidR="00F259AB" w:rsidRPr="00DB4A32" w:rsidRDefault="00F259AB" w:rsidP="00965395"/>
        </w:tc>
        <w:tc>
          <w:tcPr>
            <w:tcW w:w="1771" w:type="dxa"/>
            <w:tcBorders>
              <w:right w:val="single" w:sz="12" w:space="0" w:color="auto"/>
            </w:tcBorders>
          </w:tcPr>
          <w:p w:rsidR="00DB4A32" w:rsidRDefault="00DB4A32">
            <w:pPr>
              <w:jc w:val="center"/>
            </w:pPr>
          </w:p>
        </w:tc>
      </w:tr>
      <w:tr w:rsidR="00937A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37AE6" w:rsidRDefault="00A705A6" w:rsidP="00C5342E">
            <w:r>
              <w:t xml:space="preserve">   19</w:t>
            </w:r>
            <w:r w:rsidR="00937AE6">
              <w:t xml:space="preserve">– 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D63DDD" w:rsidRDefault="00A705A6" w:rsidP="00CA1900">
            <w:pPr>
              <w:rPr>
                <w:b/>
              </w:rPr>
            </w:pPr>
            <w:r>
              <w:rPr>
                <w:b/>
              </w:rPr>
              <w:t>Hei-aksjonen</w:t>
            </w:r>
          </w:p>
          <w:p w:rsidR="0004201D" w:rsidRPr="0004201D" w:rsidRDefault="0004201D" w:rsidP="00CA1900">
            <w:r w:rsidRPr="0004201D">
              <w:t>Hei-aksjonen ble gjennomført</w:t>
            </w:r>
            <w:r>
              <w:t xml:space="preserve"> mandag 23. april. </w:t>
            </w:r>
            <w:r w:rsidR="00703B33">
              <w:t xml:space="preserve">Dette året går innsamlet beløp til skoleelever i Bangladesh, og elevene fikk lære om hvordan det er å vokse opp her for på denne måten å vite hva de samlet inn penger til. </w:t>
            </w:r>
            <w:r>
              <w:t>Tillitselevene er fornøyd med planleggingen og gjennomføringen av aksjonen. Gode tilbakemeldinger på at det i år var mulig å bruke vipps. Dette gjorde også opptelling i etterkant enklere</w:t>
            </w:r>
            <w:r w:rsidR="00A63B39">
              <w:t>, og elevene som bidro med opptelling</w:t>
            </w:r>
            <w:r w:rsidR="00410314">
              <w:t>,</w:t>
            </w:r>
            <w:bookmarkStart w:id="3" w:name="_GoBack"/>
            <w:bookmarkEnd w:id="3"/>
            <w:r w:rsidR="00A63B39">
              <w:t xml:space="preserve"> gjorde en flott jobb. </w:t>
            </w:r>
            <w:r w:rsidR="00703B33">
              <w:t xml:space="preserve">På grunn av muligheten til å bruke vipps, </w:t>
            </w:r>
            <w:r w:rsidR="00A63B39">
              <w:t xml:space="preserve">fikk </w:t>
            </w:r>
            <w:r w:rsidR="00703B33">
              <w:t xml:space="preserve">en ikke </w:t>
            </w:r>
            <w:r w:rsidR="00A63B39">
              <w:t xml:space="preserve">oversikt over hvor mye enkeltelever samlet inn, </w:t>
            </w:r>
            <w:r w:rsidR="00703B33">
              <w:t>og dermed forsvant muligheten til å premiere de som samlet inn mest.  Foreløpig opptelling viser kr 145 654,50, og dette vil komme mange skoleelever i Bangladesh til gode.</w:t>
            </w:r>
          </w:p>
          <w:p w:rsidR="00CA1900" w:rsidRPr="0009300C" w:rsidRDefault="00CA1900" w:rsidP="00D63DDD">
            <w:pPr>
              <w:rPr>
                <w:b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37AE6" w:rsidRDefault="00937AE6" w:rsidP="00937AE6"/>
        </w:tc>
      </w:tr>
      <w:tr w:rsidR="00241F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241F26" w:rsidRDefault="00A705A6">
            <w:pPr>
              <w:jc w:val="center"/>
            </w:pPr>
            <w:r>
              <w:t>20</w:t>
            </w:r>
            <w:r w:rsidR="00241F26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241F26" w:rsidRDefault="00A96EE9" w:rsidP="00A96EE9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D63DDD" w:rsidRPr="00D63DDD" w:rsidRDefault="00703B33" w:rsidP="00C050CF">
            <w:r>
              <w:t xml:space="preserve">To av elevene våre deltok i Sandnes unge bystyre 3. mai. Her tok våre representanter opp </w:t>
            </w:r>
            <w:r w:rsidR="00C050CF">
              <w:t xml:space="preserve">de elendige </w:t>
            </w:r>
            <w:r>
              <w:t xml:space="preserve">forholdene i </w:t>
            </w:r>
            <w:r w:rsidR="00C050CF">
              <w:t xml:space="preserve">gymgarderobene ved skolen vår. Dette er en sak det vil bli jobbet mer med. </w:t>
            </w: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241F26" w:rsidRDefault="00241F26">
            <w:pPr>
              <w:jc w:val="center"/>
            </w:pPr>
          </w:p>
        </w:tc>
      </w:tr>
    </w:tbl>
    <w:p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67" w:rsidRDefault="005D4567">
      <w:r>
        <w:separator/>
      </w:r>
    </w:p>
  </w:endnote>
  <w:endnote w:type="continuationSeparator" w:id="0">
    <w:p w:rsidR="005D4567" w:rsidRDefault="005D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6" w:rsidRDefault="00241F26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410314">
      <w:rPr>
        <w:noProof/>
      </w:rPr>
      <w:t>T:\Skeiene Skole\Kontor\REKTOR\Samarbeidsutvalg\Skolemiljøutvalg 2017-2018\Referat SMU 4-17-18.docx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A705A6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410314">
      <w:rPr>
        <w:rStyle w:val="Sidetall"/>
        <w:noProof/>
      </w:rPr>
      <w:t>1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6" w:rsidRDefault="00241F26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67" w:rsidRDefault="005D4567">
      <w:r>
        <w:separator/>
      </w:r>
    </w:p>
  </w:footnote>
  <w:footnote w:type="continuationSeparator" w:id="0">
    <w:p w:rsidR="005D4567" w:rsidRDefault="005D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241F26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241F26" w:rsidRDefault="00241F26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C6E07A"/>
    <w:lvl w:ilvl="0">
      <w:numFmt w:val="decimal"/>
      <w:lvlText w:val="*"/>
      <w:lvlJc w:val="left"/>
    </w:lvl>
  </w:abstractNum>
  <w:abstractNum w:abstractNumId="1" w15:restartNumberingAfterBreak="0">
    <w:nsid w:val="024D0331"/>
    <w:multiLevelType w:val="hybridMultilevel"/>
    <w:tmpl w:val="3E360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2EE1"/>
    <w:multiLevelType w:val="hybridMultilevel"/>
    <w:tmpl w:val="63DA1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03E"/>
    <w:multiLevelType w:val="hybridMultilevel"/>
    <w:tmpl w:val="E610ACB2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18D"/>
    <w:multiLevelType w:val="hybridMultilevel"/>
    <w:tmpl w:val="79ECD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6E6D"/>
    <w:multiLevelType w:val="hybridMultilevel"/>
    <w:tmpl w:val="33A25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4DFE"/>
    <w:multiLevelType w:val="hybridMultilevel"/>
    <w:tmpl w:val="2E2E056C"/>
    <w:lvl w:ilvl="0" w:tplc="1630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56CD5"/>
    <w:multiLevelType w:val="hybridMultilevel"/>
    <w:tmpl w:val="7886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6498A"/>
    <w:multiLevelType w:val="hybridMultilevel"/>
    <w:tmpl w:val="A1748A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562CE"/>
    <w:multiLevelType w:val="hybridMultilevel"/>
    <w:tmpl w:val="A8204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94113"/>
    <w:multiLevelType w:val="hybridMultilevel"/>
    <w:tmpl w:val="6C4623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60F8A"/>
    <w:multiLevelType w:val="hybridMultilevel"/>
    <w:tmpl w:val="99DAE786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29"/>
    <w:multiLevelType w:val="hybridMultilevel"/>
    <w:tmpl w:val="2C7C05A8"/>
    <w:lvl w:ilvl="0" w:tplc="EB6C209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E6822"/>
    <w:multiLevelType w:val="hybridMultilevel"/>
    <w:tmpl w:val="13F26C9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6A66"/>
    <w:multiLevelType w:val="hybridMultilevel"/>
    <w:tmpl w:val="096A8CE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C342F"/>
    <w:multiLevelType w:val="hybridMultilevel"/>
    <w:tmpl w:val="B61E2AB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D1076"/>
    <w:multiLevelType w:val="hybridMultilevel"/>
    <w:tmpl w:val="ADE6D6D4"/>
    <w:lvl w:ilvl="0" w:tplc="EB6C20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045EE"/>
    <w:multiLevelType w:val="hybridMultilevel"/>
    <w:tmpl w:val="BF720238"/>
    <w:lvl w:ilvl="0" w:tplc="CD92DCF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7755"/>
    <w:multiLevelType w:val="hybridMultilevel"/>
    <w:tmpl w:val="046AA7F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310A5"/>
    <w:multiLevelType w:val="hybridMultilevel"/>
    <w:tmpl w:val="33C45B00"/>
    <w:lvl w:ilvl="0" w:tplc="0B8069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A1D42"/>
    <w:multiLevelType w:val="hybridMultilevel"/>
    <w:tmpl w:val="84E60C3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3F15AE"/>
    <w:multiLevelType w:val="hybridMultilevel"/>
    <w:tmpl w:val="BBF67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E33F3"/>
    <w:multiLevelType w:val="hybridMultilevel"/>
    <w:tmpl w:val="8E86464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C000B"/>
    <w:multiLevelType w:val="hybridMultilevel"/>
    <w:tmpl w:val="E3027A84"/>
    <w:lvl w:ilvl="0" w:tplc="EB6C2094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95BE7"/>
    <w:multiLevelType w:val="hybridMultilevel"/>
    <w:tmpl w:val="4DC4AB72"/>
    <w:lvl w:ilvl="0" w:tplc="3856CA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D2042C"/>
    <w:multiLevelType w:val="hybridMultilevel"/>
    <w:tmpl w:val="90C4203C"/>
    <w:lvl w:ilvl="0" w:tplc="2542DF5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A28CA"/>
    <w:multiLevelType w:val="hybridMultilevel"/>
    <w:tmpl w:val="8AC2BAA2"/>
    <w:lvl w:ilvl="0" w:tplc="EB6C20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354C3"/>
    <w:multiLevelType w:val="hybridMultilevel"/>
    <w:tmpl w:val="84F4E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41B97"/>
    <w:multiLevelType w:val="hybridMultilevel"/>
    <w:tmpl w:val="4030F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10C26"/>
    <w:multiLevelType w:val="hybridMultilevel"/>
    <w:tmpl w:val="08F28ABC"/>
    <w:lvl w:ilvl="0" w:tplc="EB6C20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75B97"/>
    <w:multiLevelType w:val="hybridMultilevel"/>
    <w:tmpl w:val="C88419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0914FB"/>
    <w:multiLevelType w:val="hybridMultilevel"/>
    <w:tmpl w:val="851ADE5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155C20"/>
    <w:multiLevelType w:val="hybridMultilevel"/>
    <w:tmpl w:val="DCF05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D599B"/>
    <w:multiLevelType w:val="hybridMultilevel"/>
    <w:tmpl w:val="CD9A2F72"/>
    <w:lvl w:ilvl="0" w:tplc="50E0F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87CB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5C663E8"/>
    <w:multiLevelType w:val="hybridMultilevel"/>
    <w:tmpl w:val="9B4057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D441CF"/>
    <w:multiLevelType w:val="hybridMultilevel"/>
    <w:tmpl w:val="23BEB46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E3706B"/>
    <w:multiLevelType w:val="hybridMultilevel"/>
    <w:tmpl w:val="0728F60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9D74E58"/>
    <w:multiLevelType w:val="hybridMultilevel"/>
    <w:tmpl w:val="5ABAEF2A"/>
    <w:lvl w:ilvl="0" w:tplc="EB6C209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768BF"/>
    <w:multiLevelType w:val="hybridMultilevel"/>
    <w:tmpl w:val="524E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B3CDF"/>
    <w:multiLevelType w:val="hybridMultilevel"/>
    <w:tmpl w:val="498E5BD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E203DF"/>
    <w:multiLevelType w:val="hybridMultilevel"/>
    <w:tmpl w:val="7108B930"/>
    <w:lvl w:ilvl="0" w:tplc="EB6C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1608A"/>
    <w:multiLevelType w:val="hybridMultilevel"/>
    <w:tmpl w:val="143CBAF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54270"/>
    <w:multiLevelType w:val="hybridMultilevel"/>
    <w:tmpl w:val="C3C6F4FA"/>
    <w:lvl w:ilvl="0" w:tplc="D69E22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C1D35"/>
    <w:multiLevelType w:val="hybridMultilevel"/>
    <w:tmpl w:val="9D6CD674"/>
    <w:lvl w:ilvl="0" w:tplc="20C2348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A3791"/>
    <w:multiLevelType w:val="hybridMultilevel"/>
    <w:tmpl w:val="4A7AC0D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842E36"/>
    <w:multiLevelType w:val="hybridMultilevel"/>
    <w:tmpl w:val="55DA159A"/>
    <w:lvl w:ilvl="0" w:tplc="EB6C20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45"/>
  </w:num>
  <w:num w:numId="4">
    <w:abstractNumId w:val="32"/>
  </w:num>
  <w:num w:numId="5">
    <w:abstractNumId w:val="19"/>
  </w:num>
  <w:num w:numId="6">
    <w:abstractNumId w:val="48"/>
  </w:num>
  <w:num w:numId="7">
    <w:abstractNumId w:val="20"/>
  </w:num>
  <w:num w:numId="8">
    <w:abstractNumId w:val="47"/>
  </w:num>
  <w:num w:numId="9">
    <w:abstractNumId w:val="37"/>
  </w:num>
  <w:num w:numId="10">
    <w:abstractNumId w:val="18"/>
  </w:num>
  <w:num w:numId="11">
    <w:abstractNumId w:val="26"/>
  </w:num>
  <w:num w:numId="12">
    <w:abstractNumId w:val="16"/>
  </w:num>
  <w:num w:numId="13">
    <w:abstractNumId w:val="21"/>
  </w:num>
  <w:num w:numId="14">
    <w:abstractNumId w:val="30"/>
  </w:num>
  <w:num w:numId="15">
    <w:abstractNumId w:val="12"/>
  </w:num>
  <w:num w:numId="16">
    <w:abstractNumId w:val="42"/>
  </w:num>
  <w:num w:numId="17">
    <w:abstractNumId w:val="6"/>
  </w:num>
  <w:num w:numId="18">
    <w:abstractNumId w:val="25"/>
  </w:num>
  <w:num w:numId="19">
    <w:abstractNumId w:val="36"/>
  </w:num>
  <w:num w:numId="20">
    <w:abstractNumId w:val="27"/>
  </w:num>
  <w:num w:numId="21">
    <w:abstractNumId w:val="31"/>
  </w:num>
  <w:num w:numId="22">
    <w:abstractNumId w:val="43"/>
  </w:num>
  <w:num w:numId="23">
    <w:abstractNumId w:val="33"/>
  </w:num>
  <w:num w:numId="24">
    <w:abstractNumId w:val="39"/>
  </w:num>
  <w:num w:numId="25">
    <w:abstractNumId w:val="49"/>
  </w:num>
  <w:num w:numId="26">
    <w:abstractNumId w:val="41"/>
  </w:num>
  <w:num w:numId="27">
    <w:abstractNumId w:val="17"/>
  </w:num>
  <w:num w:numId="28">
    <w:abstractNumId w:val="3"/>
  </w:num>
  <w:num w:numId="29">
    <w:abstractNumId w:val="24"/>
  </w:num>
  <w:num w:numId="30">
    <w:abstractNumId w:val="13"/>
  </w:num>
  <w:num w:numId="31">
    <w:abstractNumId w:val="15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"/>
  </w:num>
  <w:num w:numId="34">
    <w:abstractNumId w:val="38"/>
  </w:num>
  <w:num w:numId="35">
    <w:abstractNumId w:val="9"/>
  </w:num>
  <w:num w:numId="36">
    <w:abstractNumId w:val="10"/>
  </w:num>
  <w:num w:numId="37">
    <w:abstractNumId w:val="23"/>
  </w:num>
  <w:num w:numId="38">
    <w:abstractNumId w:val="46"/>
  </w:num>
  <w:num w:numId="39">
    <w:abstractNumId w:val="11"/>
  </w:num>
  <w:num w:numId="40">
    <w:abstractNumId w:val="44"/>
  </w:num>
  <w:num w:numId="41">
    <w:abstractNumId w:val="22"/>
  </w:num>
  <w:num w:numId="42">
    <w:abstractNumId w:val="40"/>
  </w:num>
  <w:num w:numId="43">
    <w:abstractNumId w:val="1"/>
  </w:num>
  <w:num w:numId="44">
    <w:abstractNumId w:val="7"/>
  </w:num>
  <w:num w:numId="45">
    <w:abstractNumId w:val="5"/>
  </w:num>
  <w:num w:numId="46">
    <w:abstractNumId w:val="4"/>
  </w:num>
  <w:num w:numId="47">
    <w:abstractNumId w:val="29"/>
  </w:num>
  <w:num w:numId="48">
    <w:abstractNumId w:val="28"/>
  </w:num>
  <w:num w:numId="49">
    <w:abstractNumId w:val="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1FB"/>
    <w:rsid w:val="00006F66"/>
    <w:rsid w:val="00011CDD"/>
    <w:rsid w:val="00022DA6"/>
    <w:rsid w:val="0003047D"/>
    <w:rsid w:val="0004201D"/>
    <w:rsid w:val="0005652A"/>
    <w:rsid w:val="00065F0E"/>
    <w:rsid w:val="00072656"/>
    <w:rsid w:val="00076D48"/>
    <w:rsid w:val="000C1F3B"/>
    <w:rsid w:val="000C3995"/>
    <w:rsid w:val="000D071A"/>
    <w:rsid w:val="000D28DD"/>
    <w:rsid w:val="0011308E"/>
    <w:rsid w:val="00115585"/>
    <w:rsid w:val="00122FB7"/>
    <w:rsid w:val="00125A4F"/>
    <w:rsid w:val="0014085B"/>
    <w:rsid w:val="00140F04"/>
    <w:rsid w:val="00154188"/>
    <w:rsid w:val="00161224"/>
    <w:rsid w:val="0016355B"/>
    <w:rsid w:val="00167E19"/>
    <w:rsid w:val="00181014"/>
    <w:rsid w:val="001A2CF4"/>
    <w:rsid w:val="001B0551"/>
    <w:rsid w:val="001F067F"/>
    <w:rsid w:val="001F157D"/>
    <w:rsid w:val="001F3423"/>
    <w:rsid w:val="001F6007"/>
    <w:rsid w:val="00202652"/>
    <w:rsid w:val="00204571"/>
    <w:rsid w:val="002110E4"/>
    <w:rsid w:val="002130A1"/>
    <w:rsid w:val="00240EA3"/>
    <w:rsid w:val="00241F26"/>
    <w:rsid w:val="00246754"/>
    <w:rsid w:val="00247038"/>
    <w:rsid w:val="00251466"/>
    <w:rsid w:val="00251D66"/>
    <w:rsid w:val="00252604"/>
    <w:rsid w:val="00260AD8"/>
    <w:rsid w:val="002622CE"/>
    <w:rsid w:val="00274365"/>
    <w:rsid w:val="00282EAB"/>
    <w:rsid w:val="002B2533"/>
    <w:rsid w:val="002B2BF2"/>
    <w:rsid w:val="00301AF1"/>
    <w:rsid w:val="00303BC7"/>
    <w:rsid w:val="00314B1C"/>
    <w:rsid w:val="0033228B"/>
    <w:rsid w:val="0033536B"/>
    <w:rsid w:val="00351C12"/>
    <w:rsid w:val="00370E25"/>
    <w:rsid w:val="003829E9"/>
    <w:rsid w:val="00382EDC"/>
    <w:rsid w:val="003838F8"/>
    <w:rsid w:val="00387DDC"/>
    <w:rsid w:val="00392E6A"/>
    <w:rsid w:val="003B7305"/>
    <w:rsid w:val="003C22E1"/>
    <w:rsid w:val="003C461B"/>
    <w:rsid w:val="003C5E97"/>
    <w:rsid w:val="00410314"/>
    <w:rsid w:val="00413566"/>
    <w:rsid w:val="004208FD"/>
    <w:rsid w:val="00421CCB"/>
    <w:rsid w:val="004470FB"/>
    <w:rsid w:val="00454AB9"/>
    <w:rsid w:val="004565F3"/>
    <w:rsid w:val="004B4B7B"/>
    <w:rsid w:val="004C1148"/>
    <w:rsid w:val="004D08E0"/>
    <w:rsid w:val="004E4FE8"/>
    <w:rsid w:val="004F7BBA"/>
    <w:rsid w:val="005122F8"/>
    <w:rsid w:val="00523A11"/>
    <w:rsid w:val="00546DBF"/>
    <w:rsid w:val="00577735"/>
    <w:rsid w:val="0058163D"/>
    <w:rsid w:val="005A6476"/>
    <w:rsid w:val="005A7CFF"/>
    <w:rsid w:val="005B74B5"/>
    <w:rsid w:val="005B76F2"/>
    <w:rsid w:val="005C3FBD"/>
    <w:rsid w:val="005C5516"/>
    <w:rsid w:val="005D1470"/>
    <w:rsid w:val="005D4567"/>
    <w:rsid w:val="005D5D83"/>
    <w:rsid w:val="005E2DED"/>
    <w:rsid w:val="005E4681"/>
    <w:rsid w:val="005E4B17"/>
    <w:rsid w:val="0060398B"/>
    <w:rsid w:val="00612F7A"/>
    <w:rsid w:val="00620D7E"/>
    <w:rsid w:val="00630B62"/>
    <w:rsid w:val="00636661"/>
    <w:rsid w:val="00640E08"/>
    <w:rsid w:val="00661773"/>
    <w:rsid w:val="00663D66"/>
    <w:rsid w:val="00672F2E"/>
    <w:rsid w:val="0067452B"/>
    <w:rsid w:val="00683851"/>
    <w:rsid w:val="006B11E9"/>
    <w:rsid w:val="006B73BF"/>
    <w:rsid w:val="006C1E51"/>
    <w:rsid w:val="006E10FF"/>
    <w:rsid w:val="00703B33"/>
    <w:rsid w:val="00710AA7"/>
    <w:rsid w:val="007170D5"/>
    <w:rsid w:val="007171F6"/>
    <w:rsid w:val="00720A48"/>
    <w:rsid w:val="00744318"/>
    <w:rsid w:val="00762705"/>
    <w:rsid w:val="007A38CE"/>
    <w:rsid w:val="007B0C19"/>
    <w:rsid w:val="007F0082"/>
    <w:rsid w:val="0080520B"/>
    <w:rsid w:val="00805CCB"/>
    <w:rsid w:val="008073DE"/>
    <w:rsid w:val="00824B3F"/>
    <w:rsid w:val="00860D84"/>
    <w:rsid w:val="008675F3"/>
    <w:rsid w:val="008811DA"/>
    <w:rsid w:val="008B1D35"/>
    <w:rsid w:val="008B47D2"/>
    <w:rsid w:val="008C0BCC"/>
    <w:rsid w:val="008D30D5"/>
    <w:rsid w:val="008E2CE1"/>
    <w:rsid w:val="008F1569"/>
    <w:rsid w:val="00905232"/>
    <w:rsid w:val="00916896"/>
    <w:rsid w:val="00925D75"/>
    <w:rsid w:val="00937AE6"/>
    <w:rsid w:val="00944931"/>
    <w:rsid w:val="009566F3"/>
    <w:rsid w:val="00965395"/>
    <w:rsid w:val="00975896"/>
    <w:rsid w:val="00980F5B"/>
    <w:rsid w:val="00990845"/>
    <w:rsid w:val="009C41CB"/>
    <w:rsid w:val="009C7E26"/>
    <w:rsid w:val="009F1691"/>
    <w:rsid w:val="00A04E65"/>
    <w:rsid w:val="00A07DA5"/>
    <w:rsid w:val="00A31B45"/>
    <w:rsid w:val="00A63B39"/>
    <w:rsid w:val="00A64463"/>
    <w:rsid w:val="00A705A6"/>
    <w:rsid w:val="00A77CCD"/>
    <w:rsid w:val="00A960BE"/>
    <w:rsid w:val="00A96EE9"/>
    <w:rsid w:val="00AA52D8"/>
    <w:rsid w:val="00AC57A3"/>
    <w:rsid w:val="00AE1BCB"/>
    <w:rsid w:val="00AE5785"/>
    <w:rsid w:val="00B20B72"/>
    <w:rsid w:val="00B43D61"/>
    <w:rsid w:val="00B55F22"/>
    <w:rsid w:val="00B66B61"/>
    <w:rsid w:val="00B832EE"/>
    <w:rsid w:val="00B97F12"/>
    <w:rsid w:val="00BB2FFC"/>
    <w:rsid w:val="00BB38D5"/>
    <w:rsid w:val="00BC1158"/>
    <w:rsid w:val="00BC369F"/>
    <w:rsid w:val="00BD174A"/>
    <w:rsid w:val="00BD662A"/>
    <w:rsid w:val="00C050CF"/>
    <w:rsid w:val="00C12BE5"/>
    <w:rsid w:val="00C17E24"/>
    <w:rsid w:val="00C4188C"/>
    <w:rsid w:val="00C528C6"/>
    <w:rsid w:val="00C5342E"/>
    <w:rsid w:val="00C535B9"/>
    <w:rsid w:val="00C60F12"/>
    <w:rsid w:val="00C616B8"/>
    <w:rsid w:val="00C70DC9"/>
    <w:rsid w:val="00C90819"/>
    <w:rsid w:val="00C92AC7"/>
    <w:rsid w:val="00CA1900"/>
    <w:rsid w:val="00CB24D8"/>
    <w:rsid w:val="00CC474D"/>
    <w:rsid w:val="00CE30AC"/>
    <w:rsid w:val="00CE5DD6"/>
    <w:rsid w:val="00CE6A92"/>
    <w:rsid w:val="00D42768"/>
    <w:rsid w:val="00D51CD7"/>
    <w:rsid w:val="00D5202A"/>
    <w:rsid w:val="00D52810"/>
    <w:rsid w:val="00D63DDD"/>
    <w:rsid w:val="00D77A30"/>
    <w:rsid w:val="00D83C87"/>
    <w:rsid w:val="00DA7107"/>
    <w:rsid w:val="00DB4A32"/>
    <w:rsid w:val="00DC475C"/>
    <w:rsid w:val="00DC7B4E"/>
    <w:rsid w:val="00DD36D3"/>
    <w:rsid w:val="00DE2412"/>
    <w:rsid w:val="00DF20DB"/>
    <w:rsid w:val="00DF7E9D"/>
    <w:rsid w:val="00E243F0"/>
    <w:rsid w:val="00E42324"/>
    <w:rsid w:val="00E5251F"/>
    <w:rsid w:val="00E60F47"/>
    <w:rsid w:val="00E77D61"/>
    <w:rsid w:val="00E90BDC"/>
    <w:rsid w:val="00E92DD8"/>
    <w:rsid w:val="00E936CB"/>
    <w:rsid w:val="00E93CAA"/>
    <w:rsid w:val="00E93E2F"/>
    <w:rsid w:val="00EB2E77"/>
    <w:rsid w:val="00EE01F2"/>
    <w:rsid w:val="00EE4833"/>
    <w:rsid w:val="00EE7DDD"/>
    <w:rsid w:val="00EF1D32"/>
    <w:rsid w:val="00F10AC8"/>
    <w:rsid w:val="00F259AB"/>
    <w:rsid w:val="00F26DE4"/>
    <w:rsid w:val="00F2747E"/>
    <w:rsid w:val="00F32187"/>
    <w:rsid w:val="00F36DBA"/>
    <w:rsid w:val="00F42571"/>
    <w:rsid w:val="00F578C6"/>
    <w:rsid w:val="00F618DA"/>
    <w:rsid w:val="00F669EE"/>
    <w:rsid w:val="00F70DD7"/>
    <w:rsid w:val="00F86E25"/>
    <w:rsid w:val="00F937E8"/>
    <w:rsid w:val="00FB1260"/>
    <w:rsid w:val="00FB158F"/>
    <w:rsid w:val="00FC50AA"/>
    <w:rsid w:val="00FE21CA"/>
    <w:rsid w:val="00FE25C2"/>
    <w:rsid w:val="00FF12F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F20ECE-2DA0-4F86-96C1-9D368EF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4EF8-B267-4406-AF78-A21082A7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67</TotalTime>
  <Pages>1</Pages>
  <Words>309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10</cp:revision>
  <cp:lastPrinted>2018-05-08T09:03:00Z</cp:lastPrinted>
  <dcterms:created xsi:type="dcterms:W3CDTF">2018-04-05T10:27:00Z</dcterms:created>
  <dcterms:modified xsi:type="dcterms:W3CDTF">2018-05-08T09:08:00Z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