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samarbeidsutvalgsmøte </w:t>
      </w:r>
    </w:p>
    <w:p w:rsidR="00944931" w:rsidRDefault="008965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1A2CF4">
        <w:rPr>
          <w:b/>
          <w:sz w:val="36"/>
          <w:szCs w:val="36"/>
        </w:rPr>
        <w:t xml:space="preserve"> – </w:t>
      </w:r>
      <w:r w:rsidR="003E0004">
        <w:rPr>
          <w:b/>
          <w:sz w:val="36"/>
          <w:szCs w:val="36"/>
        </w:rPr>
        <w:t>2017-2018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317"/>
        <w:gridCol w:w="1573"/>
      </w:tblGrid>
      <w:tr w:rsidR="00944931" w:rsidTr="002F749B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Samarbeidsutvalgsmøte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8965B5" w:rsidP="003E0004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4</w:t>
            </w:r>
            <w:r w:rsidR="00003553">
              <w:rPr>
                <w:sz w:val="20"/>
              </w:rPr>
              <w:t xml:space="preserve"> </w:t>
            </w:r>
            <w:r w:rsidR="002E736D">
              <w:rPr>
                <w:sz w:val="20"/>
              </w:rPr>
              <w:t>–</w:t>
            </w:r>
            <w:r w:rsidR="00003553">
              <w:rPr>
                <w:sz w:val="20"/>
              </w:rPr>
              <w:t xml:space="preserve"> </w:t>
            </w:r>
            <w:r w:rsidR="00254CC0">
              <w:rPr>
                <w:sz w:val="20"/>
              </w:rPr>
              <w:t>201</w:t>
            </w:r>
            <w:r w:rsidR="003E0004">
              <w:rPr>
                <w:sz w:val="20"/>
              </w:rPr>
              <w:t>7</w:t>
            </w:r>
            <w:r w:rsidR="002E736D">
              <w:rPr>
                <w:sz w:val="20"/>
              </w:rPr>
              <w:t>/201</w:t>
            </w:r>
            <w:r w:rsidR="003E0004">
              <w:rPr>
                <w:sz w:val="20"/>
              </w:rPr>
              <w:t>8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8965B5" w:rsidP="003E0004">
            <w:pPr>
              <w:rPr>
                <w:sz w:val="20"/>
              </w:rPr>
            </w:pPr>
            <w:r>
              <w:rPr>
                <w:sz w:val="20"/>
              </w:rPr>
              <w:t>7.5</w:t>
            </w:r>
            <w:r w:rsidR="0086295B">
              <w:rPr>
                <w:sz w:val="20"/>
              </w:rPr>
              <w:t>.1</w:t>
            </w:r>
            <w:r w:rsidR="00666471">
              <w:rPr>
                <w:sz w:val="20"/>
              </w:rPr>
              <w:t>8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 o:ole="">
                                        <v:imagedata r:id="rId8" o:title=""/>
                                      </v:shape>
                                      <o:OLEObject Type="Embed" ProgID="Word.Document.8" ShapeID="_x0000_i1026" DrawAspect="Content" ObjectID="_1587269924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764104" w:rsidRDefault="00764104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6" type="#_x0000_t75" style="width:43.5pt;height:53.25pt" o:ole="">
                                  <v:imagedata r:id="rId10" o:title=""/>
                                </v:shape>
                                <o:OLEObject Type="Embed" ProgID="Word.Document.8" ShapeID="_x0000_i1026" DrawAspect="Content" ObjectID="_1585456855" r:id="rId1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02637A">
            <w:pPr>
              <w:rPr>
                <w:sz w:val="20"/>
              </w:rPr>
            </w:pPr>
            <w:r>
              <w:rPr>
                <w:sz w:val="20"/>
              </w:rPr>
              <w:t>Bengt Norbakken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1F63DA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02637A" w:rsidP="0001584D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944931">
              <w:t xml:space="preserve">, </w:t>
            </w:r>
            <w:r w:rsidR="003E0004">
              <w:t>Pål Thorstensen</w:t>
            </w:r>
            <w:r w:rsidR="00330AC9">
              <w:t xml:space="preserve">, </w:t>
            </w:r>
            <w:r w:rsidR="003E0004">
              <w:t>Jørgen Ødegård</w:t>
            </w:r>
            <w:r w:rsidR="008C438D">
              <w:t>,</w:t>
            </w:r>
            <w:r w:rsidR="00330AC9">
              <w:t xml:space="preserve"> </w:t>
            </w:r>
            <w:r w:rsidR="003E0004">
              <w:t>Rikke Johnsen Egeland</w:t>
            </w:r>
            <w:r w:rsidR="00C36A12">
              <w:t xml:space="preserve">, </w:t>
            </w:r>
            <w:r w:rsidR="00C54407">
              <w:t>Liv Oddrun Foss</w:t>
            </w:r>
            <w:r w:rsidR="00003553">
              <w:t xml:space="preserve">, </w:t>
            </w:r>
            <w:r w:rsidR="00FC4BA4">
              <w:t>Elisabeth Ueland</w:t>
            </w:r>
            <w:r w:rsidR="008965B5">
              <w:t xml:space="preserve">, </w:t>
            </w:r>
            <w:r w:rsidR="0001584D">
              <w:t xml:space="preserve">Cathrine Fuglestad </w:t>
            </w:r>
            <w:r w:rsidR="00944931">
              <w:t xml:space="preserve">og </w:t>
            </w:r>
            <w:r w:rsidR="001F63DA">
              <w:t>Kari Skauge Brynjulfsen</w:t>
            </w:r>
          </w:p>
        </w:tc>
      </w:tr>
      <w:tr w:rsidR="00944931" w:rsidRPr="00BC3942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8C438D">
            <w:pPr>
              <w:spacing w:before="60" w:after="60"/>
              <w:rPr>
                <w:b/>
              </w:rPr>
            </w:pPr>
            <w:r>
              <w:rPr>
                <w:b/>
              </w:rPr>
              <w:t>Meldt forfall</w:t>
            </w:r>
            <w:r w:rsidR="00944931">
              <w:rPr>
                <w:b/>
              </w:rPr>
              <w:t>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BC3942" w:rsidRDefault="00330AC9" w:rsidP="006D773B">
            <w:pPr>
              <w:spacing w:before="60"/>
            </w:pPr>
            <w:r>
              <w:t>Karen Margrethe Mjelde</w:t>
            </w: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463A7E" w:rsidP="00330AC9">
            <w:pPr>
              <w:spacing w:before="60"/>
            </w:pPr>
            <w:r>
              <w:t xml:space="preserve">Alfred Askevold, </w:t>
            </w:r>
            <w:r w:rsidR="00B41F69">
              <w:t>Gunnar Wold Hansen</w:t>
            </w:r>
            <w:r w:rsidR="00330AC9">
              <w:t>,</w:t>
            </w:r>
            <w:r w:rsidR="000A141F">
              <w:t xml:space="preserve"> </w:t>
            </w:r>
            <w:r w:rsidR="00FC4BA4">
              <w:t xml:space="preserve">Pål Larsson, </w:t>
            </w:r>
            <w:r w:rsidR="002110E4">
              <w:t>Politisk sekreta</w:t>
            </w:r>
            <w:r w:rsidR="00944931">
              <w:t xml:space="preserve">riat  </w:t>
            </w:r>
          </w:p>
        </w:tc>
      </w:tr>
      <w:tr w:rsidR="0094493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7144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573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8965B5" w:rsidP="007760E2">
            <w:pPr>
              <w:jc w:val="center"/>
            </w:pPr>
            <w:r>
              <w:t>21</w:t>
            </w:r>
            <w:r w:rsidR="006D773B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</w:tcPr>
          <w:p w:rsidR="00AE1BCB" w:rsidRDefault="001F63DA" w:rsidP="0002637A">
            <w:pPr>
              <w:rPr>
                <w:b/>
              </w:rPr>
            </w:pPr>
            <w:r>
              <w:rPr>
                <w:b/>
              </w:rPr>
              <w:t>Godkjenning av innkalling og referat</w:t>
            </w:r>
          </w:p>
          <w:p w:rsidR="00B41F69" w:rsidRDefault="0044324E" w:rsidP="003E0004">
            <w:pPr>
              <w:rPr>
                <w:bCs/>
              </w:rPr>
            </w:pPr>
            <w:r>
              <w:rPr>
                <w:bCs/>
              </w:rPr>
              <w:t>Innkalling og referat ble godkjent uten merknader</w:t>
            </w:r>
          </w:p>
          <w:p w:rsidR="001763DD" w:rsidRPr="001F63DA" w:rsidRDefault="001763DD" w:rsidP="003E0004">
            <w:pPr>
              <w:rPr>
                <w:bCs/>
              </w:rPr>
            </w:pP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DB4A32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Default="008965B5" w:rsidP="007459B3">
            <w:pPr>
              <w:jc w:val="center"/>
            </w:pPr>
            <w:r>
              <w:t>22</w:t>
            </w:r>
            <w:r w:rsidR="00DB4A32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</w:tcPr>
          <w:p w:rsidR="00F77E78" w:rsidRDefault="008965B5" w:rsidP="00F77E78">
            <w:pPr>
              <w:rPr>
                <w:b/>
              </w:rPr>
            </w:pPr>
            <w:r>
              <w:rPr>
                <w:b/>
              </w:rPr>
              <w:t>Forslag til ordensreglement for skoleåret 2018 – 2019</w:t>
            </w:r>
          </w:p>
          <w:p w:rsidR="001721CC" w:rsidRDefault="001721CC" w:rsidP="001721CC">
            <w:r>
              <w:t>Det fremlagte forslaget ble godkjent</w:t>
            </w:r>
          </w:p>
          <w:p w:rsidR="008965B5" w:rsidRPr="00DB4A32" w:rsidRDefault="008965B5" w:rsidP="00F77E78"/>
        </w:tc>
        <w:tc>
          <w:tcPr>
            <w:tcW w:w="1573" w:type="dxa"/>
            <w:tcBorders>
              <w:right w:val="single" w:sz="12" w:space="0" w:color="auto"/>
            </w:tcBorders>
          </w:tcPr>
          <w:p w:rsidR="00DB4A32" w:rsidRDefault="00DB4A32">
            <w:pPr>
              <w:jc w:val="center"/>
            </w:pPr>
          </w:p>
        </w:tc>
      </w:tr>
      <w:tr w:rsidR="0094493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8965B5" w:rsidP="007459B3">
            <w:pPr>
              <w:jc w:val="center"/>
            </w:pPr>
            <w:r>
              <w:t>23</w:t>
            </w:r>
            <w:r w:rsidR="00944931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</w:tcPr>
          <w:p w:rsidR="00F77E78" w:rsidRPr="00052E29" w:rsidRDefault="008965B5" w:rsidP="001A6512">
            <w:r>
              <w:rPr>
                <w:b/>
              </w:rPr>
              <w:t>Utleie av skolens gymsaler</w:t>
            </w:r>
          </w:p>
          <w:p w:rsidR="001721CC" w:rsidRDefault="001721CC" w:rsidP="001721CC">
            <w:r w:rsidRPr="008F27B8">
              <w:t>Rektor gis fullmakt til å leie ut gymsalene etter kommunens forslag til tildeling</w:t>
            </w:r>
          </w:p>
          <w:p w:rsidR="00526330" w:rsidRPr="003708FA" w:rsidRDefault="00526330" w:rsidP="00F77E78"/>
        </w:tc>
        <w:tc>
          <w:tcPr>
            <w:tcW w:w="1573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8E2CE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8E2CE1" w:rsidRDefault="008965B5" w:rsidP="0002019E">
            <w:pPr>
              <w:jc w:val="center"/>
            </w:pPr>
            <w:r>
              <w:t>24</w:t>
            </w:r>
            <w:r w:rsidR="008E2CE1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</w:tcPr>
          <w:p w:rsidR="00BC3942" w:rsidRDefault="00B864BD" w:rsidP="006D773B">
            <w:pPr>
              <w:rPr>
                <w:b/>
                <w:szCs w:val="24"/>
              </w:rPr>
            </w:pPr>
            <w:r w:rsidRPr="00307031">
              <w:rPr>
                <w:b/>
                <w:szCs w:val="24"/>
              </w:rPr>
              <w:t>Skolebygg</w:t>
            </w:r>
            <w:r w:rsidR="00D5653F">
              <w:rPr>
                <w:b/>
                <w:szCs w:val="24"/>
              </w:rPr>
              <w:t xml:space="preserve"> </w:t>
            </w:r>
          </w:p>
          <w:p w:rsidR="00395DAC" w:rsidRPr="00D5653F" w:rsidRDefault="00566C28" w:rsidP="006D773B">
            <w:pPr>
              <w:rPr>
                <w:szCs w:val="24"/>
              </w:rPr>
            </w:pPr>
            <w:r>
              <w:rPr>
                <w:szCs w:val="24"/>
              </w:rPr>
              <w:t xml:space="preserve">B- og E- bygg er ferdig reist, og det innvendige arbeidet er godt i gang. </w:t>
            </w:r>
          </w:p>
          <w:p w:rsidR="00EA3E8B" w:rsidRDefault="00566C28" w:rsidP="00EA3E8B">
            <w:pPr>
              <w:rPr>
                <w:szCs w:val="24"/>
              </w:rPr>
            </w:pPr>
            <w:r>
              <w:rPr>
                <w:szCs w:val="24"/>
              </w:rPr>
              <w:t>Arbeidet med å reise D-</w:t>
            </w:r>
            <w:r w:rsidR="00EA3E8B">
              <w:rPr>
                <w:szCs w:val="24"/>
              </w:rPr>
              <w:t>bygget samt klargjøring av grunnen for A-bygget er godt i gang. Inventar til klasserommene er satt i bestilling. I løpet av høst</w:t>
            </w:r>
            <w:r w:rsidR="0001584D">
              <w:rPr>
                <w:szCs w:val="24"/>
              </w:rPr>
              <w:t>en</w:t>
            </w:r>
            <w:r w:rsidR="00EA3E8B">
              <w:rPr>
                <w:szCs w:val="24"/>
              </w:rPr>
              <w:t xml:space="preserve"> </w:t>
            </w:r>
            <w:r w:rsidR="00CD1E44">
              <w:rPr>
                <w:szCs w:val="24"/>
              </w:rPr>
              <w:t>kan vi ta</w:t>
            </w:r>
            <w:r w:rsidR="00EA3E8B">
              <w:rPr>
                <w:szCs w:val="24"/>
              </w:rPr>
              <w:t xml:space="preserve"> de fire nybyggene </w:t>
            </w:r>
            <w:r w:rsidR="00CD1E44">
              <w:rPr>
                <w:szCs w:val="24"/>
              </w:rPr>
              <w:t>i bruk.</w:t>
            </w:r>
          </w:p>
          <w:p w:rsidR="009205AC" w:rsidRPr="00D5653F" w:rsidRDefault="009205AC" w:rsidP="00D5653F">
            <w:pPr>
              <w:rPr>
                <w:szCs w:val="24"/>
              </w:rPr>
            </w:pP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8E2CE1" w:rsidRDefault="008E2CE1">
            <w:pPr>
              <w:jc w:val="center"/>
            </w:pPr>
          </w:p>
        </w:tc>
      </w:tr>
      <w:tr w:rsidR="0069115E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69115E" w:rsidRDefault="008965B5" w:rsidP="0031192F">
            <w:pPr>
              <w:jc w:val="center"/>
            </w:pPr>
            <w:r>
              <w:t>25</w:t>
            </w:r>
            <w:r w:rsidR="0069115E">
              <w:t>-17/18</w:t>
            </w:r>
          </w:p>
        </w:tc>
        <w:tc>
          <w:tcPr>
            <w:tcW w:w="7144" w:type="dxa"/>
            <w:gridSpan w:val="4"/>
            <w:tcBorders>
              <w:bottom w:val="single" w:sz="6" w:space="0" w:color="auto"/>
            </w:tcBorders>
          </w:tcPr>
          <w:p w:rsidR="00850708" w:rsidRPr="001E5347" w:rsidRDefault="008965B5" w:rsidP="001F63DA">
            <w:r>
              <w:rPr>
                <w:b/>
              </w:rPr>
              <w:t>Resultatvurdering</w:t>
            </w:r>
          </w:p>
          <w:p w:rsidR="001721CC" w:rsidRPr="00D918A3" w:rsidRDefault="001721CC" w:rsidP="001721CC">
            <w:r w:rsidRPr="00D918A3">
              <w:t>Resultatvurderingen ble godkjent</w:t>
            </w:r>
          </w:p>
          <w:p w:rsidR="0069115E" w:rsidRDefault="0069115E" w:rsidP="001F63DA">
            <w:pPr>
              <w:rPr>
                <w:b/>
              </w:rPr>
            </w:pPr>
          </w:p>
        </w:tc>
        <w:tc>
          <w:tcPr>
            <w:tcW w:w="1573" w:type="dxa"/>
            <w:tcBorders>
              <w:bottom w:val="single" w:sz="6" w:space="0" w:color="auto"/>
              <w:right w:val="single" w:sz="12" w:space="0" w:color="auto"/>
            </w:tcBorders>
          </w:tcPr>
          <w:p w:rsidR="0069115E" w:rsidRDefault="0069115E">
            <w:pPr>
              <w:jc w:val="center"/>
            </w:pPr>
          </w:p>
        </w:tc>
      </w:tr>
      <w:tr w:rsidR="00D24068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D24068" w:rsidRDefault="00D24068" w:rsidP="0031192F">
            <w:pPr>
              <w:jc w:val="center"/>
            </w:pPr>
            <w:r>
              <w:t>26-17/18</w:t>
            </w:r>
          </w:p>
        </w:tc>
        <w:tc>
          <w:tcPr>
            <w:tcW w:w="7144" w:type="dxa"/>
            <w:gridSpan w:val="4"/>
            <w:tcBorders>
              <w:bottom w:val="single" w:sz="6" w:space="0" w:color="auto"/>
            </w:tcBorders>
          </w:tcPr>
          <w:p w:rsidR="00D24068" w:rsidRDefault="003D6F96" w:rsidP="00D24068">
            <w:pPr>
              <w:pStyle w:val="Toppteks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Høringssak</w:t>
            </w:r>
            <w:r w:rsidR="00D24068">
              <w:rPr>
                <w:b/>
              </w:rPr>
              <w:t xml:space="preserve">: </w:t>
            </w:r>
            <w:r w:rsidR="00E61279">
              <w:rPr>
                <w:b/>
              </w:rPr>
              <w:t>S</w:t>
            </w:r>
            <w:r w:rsidR="00D24068">
              <w:rPr>
                <w:b/>
              </w:rPr>
              <w:t>kolebehovsplan 2019 – 2022</w:t>
            </w:r>
          </w:p>
          <w:p w:rsidR="00364F0C" w:rsidRDefault="0043628F" w:rsidP="0043628F">
            <w:pPr>
              <w:pStyle w:val="Topptekst"/>
              <w:tabs>
                <w:tab w:val="left" w:pos="708"/>
              </w:tabs>
            </w:pPr>
            <w:r>
              <w:t xml:space="preserve">SU ved Skeiene ungdomsskole </w:t>
            </w:r>
            <w:r w:rsidR="00364F0C">
              <w:t xml:space="preserve">finner det vanskelig å kommentere antall rom med tilhørende areal ettersom skolen rehabiliteres og utvides i henhold til gjeldende normer. </w:t>
            </w:r>
          </w:p>
          <w:p w:rsidR="0001584D" w:rsidRDefault="0001584D" w:rsidP="0043628F">
            <w:pPr>
              <w:pStyle w:val="Topptekst"/>
              <w:tabs>
                <w:tab w:val="left" w:pos="708"/>
              </w:tabs>
            </w:pPr>
          </w:p>
          <w:p w:rsidR="00B1530E" w:rsidRPr="0001584D" w:rsidRDefault="00B1530E" w:rsidP="00B1530E">
            <w:r w:rsidRPr="00FF12B5">
              <w:rPr>
                <w:szCs w:val="24"/>
              </w:rPr>
              <w:t>Skeiene går fra en U-15 skole til en U-21 skole uten at det foreligger planer om å utvide gymsalene.</w:t>
            </w:r>
            <w:r>
              <w:rPr>
                <w:sz w:val="22"/>
              </w:rPr>
              <w:t xml:space="preserve"> </w:t>
            </w:r>
            <w:r>
              <w:t xml:space="preserve">Ser en på belegget i gymsalene i dag, er det kun to timer som ikke er belagt til kroppsøving eller fysisk aktivitet og helse. Dermed vil utvidelsen av skolen føre til plassproblemer i gymsalene. </w:t>
            </w:r>
          </w:p>
        </w:tc>
        <w:tc>
          <w:tcPr>
            <w:tcW w:w="1573" w:type="dxa"/>
            <w:tcBorders>
              <w:bottom w:val="single" w:sz="6" w:space="0" w:color="auto"/>
              <w:right w:val="single" w:sz="12" w:space="0" w:color="auto"/>
            </w:tcBorders>
          </w:tcPr>
          <w:p w:rsidR="003623F1" w:rsidRDefault="003623F1" w:rsidP="003623F1">
            <w:pPr>
              <w:jc w:val="center"/>
            </w:pPr>
            <w:bookmarkStart w:id="3" w:name="_GoBack"/>
            <w:bookmarkEnd w:id="3"/>
          </w:p>
        </w:tc>
      </w:tr>
      <w:tr w:rsidR="008965B5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8965B5" w:rsidRDefault="003F16BB" w:rsidP="0031192F">
            <w:pPr>
              <w:jc w:val="center"/>
            </w:pPr>
            <w:r>
              <w:t>27-17/18</w:t>
            </w:r>
          </w:p>
        </w:tc>
        <w:tc>
          <w:tcPr>
            <w:tcW w:w="7144" w:type="dxa"/>
            <w:gridSpan w:val="4"/>
            <w:tcBorders>
              <w:bottom w:val="single" w:sz="6" w:space="0" w:color="auto"/>
            </w:tcBorders>
          </w:tcPr>
          <w:p w:rsidR="003F16BB" w:rsidRDefault="003F16BB" w:rsidP="003F16BB">
            <w:pPr>
              <w:rPr>
                <w:b/>
              </w:rPr>
            </w:pPr>
            <w:r w:rsidRPr="00242FA8">
              <w:rPr>
                <w:b/>
              </w:rPr>
              <w:t>Eventuelt</w:t>
            </w:r>
          </w:p>
          <w:p w:rsidR="003F16BB" w:rsidRPr="00EC2131" w:rsidRDefault="0001584D" w:rsidP="003F16BB">
            <w:r>
              <w:t xml:space="preserve">Elevene på 8. og 9. trinn deltar i mattemaraton der de konkurrerer med andre skoleelever om å løse flest mulig oppgaver, og hittil har de løst 67 000 oppgaver. Mye læring i denne </w:t>
            </w:r>
            <w:r w:rsidR="00FF12B5">
              <w:t>konkurransen.</w:t>
            </w:r>
          </w:p>
          <w:p w:rsidR="008965B5" w:rsidRDefault="008965B5" w:rsidP="001F63DA">
            <w:pPr>
              <w:rPr>
                <w:b/>
              </w:rPr>
            </w:pPr>
          </w:p>
        </w:tc>
        <w:tc>
          <w:tcPr>
            <w:tcW w:w="1573" w:type="dxa"/>
            <w:tcBorders>
              <w:bottom w:val="single" w:sz="6" w:space="0" w:color="auto"/>
              <w:right w:val="single" w:sz="12" w:space="0" w:color="auto"/>
            </w:tcBorders>
          </w:tcPr>
          <w:p w:rsidR="008965B5" w:rsidRDefault="008965B5">
            <w:pPr>
              <w:jc w:val="center"/>
            </w:pPr>
          </w:p>
        </w:tc>
      </w:tr>
    </w:tbl>
    <w:p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26" w:rsidRDefault="000D0F26">
      <w:r>
        <w:separator/>
      </w:r>
    </w:p>
  </w:endnote>
  <w:endnote w:type="continuationSeparator" w:id="0">
    <w:p w:rsidR="000D0F26" w:rsidRDefault="000D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4" w:rsidRDefault="00764104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E61279">
      <w:rPr>
        <w:noProof/>
      </w:rPr>
      <w:t>T:\Skeiene Skole\Kontor\REKTOR\Samarbeidsutvalg\SU-2017-2018\Referat SU 4-17-18.docx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FF12B5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FF12B5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4" w:rsidRDefault="00764104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26" w:rsidRDefault="000D0F26">
      <w:r>
        <w:separator/>
      </w:r>
    </w:p>
  </w:footnote>
  <w:footnote w:type="continuationSeparator" w:id="0">
    <w:p w:rsidR="000D0F26" w:rsidRDefault="000D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764104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764104" w:rsidRDefault="00764104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2C03"/>
    <w:multiLevelType w:val="hybridMultilevel"/>
    <w:tmpl w:val="65DAB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053C"/>
    <w:multiLevelType w:val="hybridMultilevel"/>
    <w:tmpl w:val="79CAA4CA"/>
    <w:lvl w:ilvl="0" w:tplc="0ABAC5B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553"/>
    <w:rsid w:val="00003593"/>
    <w:rsid w:val="0001584D"/>
    <w:rsid w:val="0002019E"/>
    <w:rsid w:val="0002637A"/>
    <w:rsid w:val="0002715C"/>
    <w:rsid w:val="000333F9"/>
    <w:rsid w:val="000438BB"/>
    <w:rsid w:val="000A141F"/>
    <w:rsid w:val="000A6121"/>
    <w:rsid w:val="000D0F26"/>
    <w:rsid w:val="000D6FFE"/>
    <w:rsid w:val="000D76FC"/>
    <w:rsid w:val="001046EE"/>
    <w:rsid w:val="00106810"/>
    <w:rsid w:val="00111379"/>
    <w:rsid w:val="00125DF7"/>
    <w:rsid w:val="001474E5"/>
    <w:rsid w:val="00161224"/>
    <w:rsid w:val="001721CC"/>
    <w:rsid w:val="00172E09"/>
    <w:rsid w:val="001763DD"/>
    <w:rsid w:val="001A2CF4"/>
    <w:rsid w:val="001A6512"/>
    <w:rsid w:val="001B35F8"/>
    <w:rsid w:val="001B4D1E"/>
    <w:rsid w:val="001D1D4E"/>
    <w:rsid w:val="001D463E"/>
    <w:rsid w:val="001E067E"/>
    <w:rsid w:val="001E450E"/>
    <w:rsid w:val="001E5347"/>
    <w:rsid w:val="001E6F16"/>
    <w:rsid w:val="001F4955"/>
    <w:rsid w:val="001F6007"/>
    <w:rsid w:val="001F63DA"/>
    <w:rsid w:val="002110E4"/>
    <w:rsid w:val="002130A1"/>
    <w:rsid w:val="00242FA8"/>
    <w:rsid w:val="002542A7"/>
    <w:rsid w:val="00254CC0"/>
    <w:rsid w:val="00260AD8"/>
    <w:rsid w:val="002622CE"/>
    <w:rsid w:val="002670B1"/>
    <w:rsid w:val="00277887"/>
    <w:rsid w:val="0028419B"/>
    <w:rsid w:val="002847AA"/>
    <w:rsid w:val="002C3209"/>
    <w:rsid w:val="002C5312"/>
    <w:rsid w:val="002C55B1"/>
    <w:rsid w:val="002D0619"/>
    <w:rsid w:val="002E736D"/>
    <w:rsid w:val="002F7395"/>
    <w:rsid w:val="002F749B"/>
    <w:rsid w:val="002F7D2B"/>
    <w:rsid w:val="00302611"/>
    <w:rsid w:val="00307031"/>
    <w:rsid w:val="0031192F"/>
    <w:rsid w:val="00314602"/>
    <w:rsid w:val="00314B1C"/>
    <w:rsid w:val="00330AC9"/>
    <w:rsid w:val="00334D00"/>
    <w:rsid w:val="003623F1"/>
    <w:rsid w:val="00364F0C"/>
    <w:rsid w:val="00366867"/>
    <w:rsid w:val="003708FA"/>
    <w:rsid w:val="00372551"/>
    <w:rsid w:val="003829E9"/>
    <w:rsid w:val="003838F8"/>
    <w:rsid w:val="00383AFE"/>
    <w:rsid w:val="00390DEF"/>
    <w:rsid w:val="003913C4"/>
    <w:rsid w:val="00395DAC"/>
    <w:rsid w:val="003D2308"/>
    <w:rsid w:val="003D6F96"/>
    <w:rsid w:val="003E0004"/>
    <w:rsid w:val="003F16BB"/>
    <w:rsid w:val="003F32C1"/>
    <w:rsid w:val="003F7385"/>
    <w:rsid w:val="00402C6C"/>
    <w:rsid w:val="00407336"/>
    <w:rsid w:val="004172C7"/>
    <w:rsid w:val="004220CF"/>
    <w:rsid w:val="0042280E"/>
    <w:rsid w:val="0042302B"/>
    <w:rsid w:val="0043318C"/>
    <w:rsid w:val="00434786"/>
    <w:rsid w:val="0043628F"/>
    <w:rsid w:val="0044324E"/>
    <w:rsid w:val="00444B9E"/>
    <w:rsid w:val="004517F6"/>
    <w:rsid w:val="00453BF2"/>
    <w:rsid w:val="00457B50"/>
    <w:rsid w:val="00463A7E"/>
    <w:rsid w:val="00493076"/>
    <w:rsid w:val="00496961"/>
    <w:rsid w:val="004A47B2"/>
    <w:rsid w:val="004B2E0F"/>
    <w:rsid w:val="004B4843"/>
    <w:rsid w:val="004B4B7B"/>
    <w:rsid w:val="004B59C2"/>
    <w:rsid w:val="004C290B"/>
    <w:rsid w:val="004D4C89"/>
    <w:rsid w:val="004D647B"/>
    <w:rsid w:val="004F6391"/>
    <w:rsid w:val="00503B40"/>
    <w:rsid w:val="00516C5C"/>
    <w:rsid w:val="00526330"/>
    <w:rsid w:val="005356AE"/>
    <w:rsid w:val="00543DD6"/>
    <w:rsid w:val="00555738"/>
    <w:rsid w:val="005635F7"/>
    <w:rsid w:val="00566C28"/>
    <w:rsid w:val="0058154E"/>
    <w:rsid w:val="005A6476"/>
    <w:rsid w:val="005D1470"/>
    <w:rsid w:val="005E1998"/>
    <w:rsid w:val="005E1DB3"/>
    <w:rsid w:val="005F074B"/>
    <w:rsid w:val="005F29C4"/>
    <w:rsid w:val="00603D9E"/>
    <w:rsid w:val="006078E1"/>
    <w:rsid w:val="006355D0"/>
    <w:rsid w:val="00640E08"/>
    <w:rsid w:val="00644126"/>
    <w:rsid w:val="006471E5"/>
    <w:rsid w:val="0065422C"/>
    <w:rsid w:val="00662750"/>
    <w:rsid w:val="006634BE"/>
    <w:rsid w:val="00666471"/>
    <w:rsid w:val="00683851"/>
    <w:rsid w:val="0069115E"/>
    <w:rsid w:val="0069704A"/>
    <w:rsid w:val="006A1B72"/>
    <w:rsid w:val="006C34DB"/>
    <w:rsid w:val="006D773B"/>
    <w:rsid w:val="006F3F69"/>
    <w:rsid w:val="00705046"/>
    <w:rsid w:val="00707BA2"/>
    <w:rsid w:val="007160DF"/>
    <w:rsid w:val="007459B3"/>
    <w:rsid w:val="0074774D"/>
    <w:rsid w:val="007517F5"/>
    <w:rsid w:val="007534F4"/>
    <w:rsid w:val="007548A8"/>
    <w:rsid w:val="00764104"/>
    <w:rsid w:val="007760E2"/>
    <w:rsid w:val="00786BBC"/>
    <w:rsid w:val="007B1973"/>
    <w:rsid w:val="007C2F68"/>
    <w:rsid w:val="0080520B"/>
    <w:rsid w:val="0080600D"/>
    <w:rsid w:val="00826099"/>
    <w:rsid w:val="00827363"/>
    <w:rsid w:val="00827C25"/>
    <w:rsid w:val="0083603B"/>
    <w:rsid w:val="00847FF5"/>
    <w:rsid w:val="00850708"/>
    <w:rsid w:val="0086295B"/>
    <w:rsid w:val="00862A02"/>
    <w:rsid w:val="008654B3"/>
    <w:rsid w:val="00866B2E"/>
    <w:rsid w:val="008806CF"/>
    <w:rsid w:val="0088152D"/>
    <w:rsid w:val="00883861"/>
    <w:rsid w:val="008965B5"/>
    <w:rsid w:val="008A1768"/>
    <w:rsid w:val="008A62CB"/>
    <w:rsid w:val="008B4FDE"/>
    <w:rsid w:val="008C1A4F"/>
    <w:rsid w:val="008C438D"/>
    <w:rsid w:val="008D5854"/>
    <w:rsid w:val="008D5C45"/>
    <w:rsid w:val="008E0C23"/>
    <w:rsid w:val="008E2CE1"/>
    <w:rsid w:val="0090383F"/>
    <w:rsid w:val="00905232"/>
    <w:rsid w:val="00910948"/>
    <w:rsid w:val="009205AC"/>
    <w:rsid w:val="00922479"/>
    <w:rsid w:val="00931AD9"/>
    <w:rsid w:val="00932EBC"/>
    <w:rsid w:val="00943F4F"/>
    <w:rsid w:val="00944931"/>
    <w:rsid w:val="00975CDA"/>
    <w:rsid w:val="009773F1"/>
    <w:rsid w:val="0098577A"/>
    <w:rsid w:val="009A0632"/>
    <w:rsid w:val="009C3E43"/>
    <w:rsid w:val="009C41CB"/>
    <w:rsid w:val="009C7E26"/>
    <w:rsid w:val="009D1850"/>
    <w:rsid w:val="009F4551"/>
    <w:rsid w:val="00A134F8"/>
    <w:rsid w:val="00A23E9F"/>
    <w:rsid w:val="00A33F24"/>
    <w:rsid w:val="00A35877"/>
    <w:rsid w:val="00A502A9"/>
    <w:rsid w:val="00A64669"/>
    <w:rsid w:val="00A72EA2"/>
    <w:rsid w:val="00A77CA5"/>
    <w:rsid w:val="00A963C4"/>
    <w:rsid w:val="00A97670"/>
    <w:rsid w:val="00AA03FD"/>
    <w:rsid w:val="00AC3848"/>
    <w:rsid w:val="00AE1BCB"/>
    <w:rsid w:val="00AE5785"/>
    <w:rsid w:val="00B013FC"/>
    <w:rsid w:val="00B071F8"/>
    <w:rsid w:val="00B1530E"/>
    <w:rsid w:val="00B20B72"/>
    <w:rsid w:val="00B4097E"/>
    <w:rsid w:val="00B41F69"/>
    <w:rsid w:val="00B43D61"/>
    <w:rsid w:val="00B6186E"/>
    <w:rsid w:val="00B6607B"/>
    <w:rsid w:val="00B77CEB"/>
    <w:rsid w:val="00B801BC"/>
    <w:rsid w:val="00B864BD"/>
    <w:rsid w:val="00B91B24"/>
    <w:rsid w:val="00B92593"/>
    <w:rsid w:val="00B97F12"/>
    <w:rsid w:val="00BC369F"/>
    <w:rsid w:val="00BC3942"/>
    <w:rsid w:val="00BD3654"/>
    <w:rsid w:val="00BD60B6"/>
    <w:rsid w:val="00BD6D54"/>
    <w:rsid w:val="00BE3D88"/>
    <w:rsid w:val="00BE6F7C"/>
    <w:rsid w:val="00BF18CB"/>
    <w:rsid w:val="00C02078"/>
    <w:rsid w:val="00C0233E"/>
    <w:rsid w:val="00C03872"/>
    <w:rsid w:val="00C07209"/>
    <w:rsid w:val="00C12BE5"/>
    <w:rsid w:val="00C164D6"/>
    <w:rsid w:val="00C3070E"/>
    <w:rsid w:val="00C34F0E"/>
    <w:rsid w:val="00C36A12"/>
    <w:rsid w:val="00C402F5"/>
    <w:rsid w:val="00C46D20"/>
    <w:rsid w:val="00C54407"/>
    <w:rsid w:val="00C6173A"/>
    <w:rsid w:val="00C72064"/>
    <w:rsid w:val="00C7527C"/>
    <w:rsid w:val="00C8466A"/>
    <w:rsid w:val="00C9625B"/>
    <w:rsid w:val="00CB1641"/>
    <w:rsid w:val="00CD1E44"/>
    <w:rsid w:val="00CD2217"/>
    <w:rsid w:val="00CD5CC5"/>
    <w:rsid w:val="00CF2F78"/>
    <w:rsid w:val="00D12ED7"/>
    <w:rsid w:val="00D179B7"/>
    <w:rsid w:val="00D24068"/>
    <w:rsid w:val="00D302B2"/>
    <w:rsid w:val="00D510AE"/>
    <w:rsid w:val="00D5653F"/>
    <w:rsid w:val="00D565B2"/>
    <w:rsid w:val="00D56C1F"/>
    <w:rsid w:val="00D633E4"/>
    <w:rsid w:val="00D75491"/>
    <w:rsid w:val="00D842E0"/>
    <w:rsid w:val="00D96938"/>
    <w:rsid w:val="00DA5709"/>
    <w:rsid w:val="00DA65AE"/>
    <w:rsid w:val="00DA7107"/>
    <w:rsid w:val="00DB1FE5"/>
    <w:rsid w:val="00DB4A32"/>
    <w:rsid w:val="00DC3B6E"/>
    <w:rsid w:val="00DC4483"/>
    <w:rsid w:val="00DC5665"/>
    <w:rsid w:val="00DD0559"/>
    <w:rsid w:val="00DD2763"/>
    <w:rsid w:val="00DE32A9"/>
    <w:rsid w:val="00DE5FE6"/>
    <w:rsid w:val="00DF1EF4"/>
    <w:rsid w:val="00E02F86"/>
    <w:rsid w:val="00E26A79"/>
    <w:rsid w:val="00E41647"/>
    <w:rsid w:val="00E45327"/>
    <w:rsid w:val="00E536CD"/>
    <w:rsid w:val="00E61279"/>
    <w:rsid w:val="00E663CE"/>
    <w:rsid w:val="00E7197C"/>
    <w:rsid w:val="00E77D61"/>
    <w:rsid w:val="00E83352"/>
    <w:rsid w:val="00E936CB"/>
    <w:rsid w:val="00E93CAA"/>
    <w:rsid w:val="00EA3E8B"/>
    <w:rsid w:val="00EC0FDE"/>
    <w:rsid w:val="00EC2131"/>
    <w:rsid w:val="00EC4B67"/>
    <w:rsid w:val="00EC50DC"/>
    <w:rsid w:val="00F03A3A"/>
    <w:rsid w:val="00F10328"/>
    <w:rsid w:val="00F10AC8"/>
    <w:rsid w:val="00F306AA"/>
    <w:rsid w:val="00F320DF"/>
    <w:rsid w:val="00F422EB"/>
    <w:rsid w:val="00F440A4"/>
    <w:rsid w:val="00F5346D"/>
    <w:rsid w:val="00F55971"/>
    <w:rsid w:val="00F578C6"/>
    <w:rsid w:val="00F665EC"/>
    <w:rsid w:val="00F678E2"/>
    <w:rsid w:val="00F74840"/>
    <w:rsid w:val="00F77E78"/>
    <w:rsid w:val="00F80217"/>
    <w:rsid w:val="00F81A7E"/>
    <w:rsid w:val="00FA6387"/>
    <w:rsid w:val="00FB1260"/>
    <w:rsid w:val="00FB1E7B"/>
    <w:rsid w:val="00FC4BA4"/>
    <w:rsid w:val="00FD54BD"/>
    <w:rsid w:val="00FE25C2"/>
    <w:rsid w:val="00FE3DA7"/>
    <w:rsid w:val="00FF12B5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0E1DDC-8A62-401E-BF17-F3CBAABF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41F"/>
    <w:pPr>
      <w:spacing w:before="360" w:after="360" w:line="360" w:lineRule="atLeast"/>
    </w:pPr>
    <w:rPr>
      <w:szCs w:val="24"/>
    </w:rPr>
  </w:style>
  <w:style w:type="character" w:styleId="Sterk">
    <w:name w:val="Strong"/>
    <w:uiPriority w:val="22"/>
    <w:qFormat/>
    <w:rsid w:val="000A141F"/>
    <w:rPr>
      <w:b/>
      <w:bCs/>
    </w:rPr>
  </w:style>
  <w:style w:type="paragraph" w:styleId="Listeavsnitt">
    <w:name w:val="List Paragraph"/>
    <w:basedOn w:val="Normal"/>
    <w:uiPriority w:val="34"/>
    <w:qFormat/>
    <w:rsid w:val="003070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0D6FF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semiHidden/>
    <w:rsid w:val="000D6FF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opptekstTegn">
    <w:name w:val="Topptekst Tegn"/>
    <w:basedOn w:val="Standardskriftforavsnitt"/>
    <w:link w:val="Topptekst"/>
    <w:semiHidden/>
    <w:rsid w:val="00D240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458">
                  <w:marLeft w:val="0"/>
                  <w:marRight w:val="0"/>
                  <w:marTop w:val="0"/>
                  <w:marBottom w:val="0"/>
                  <w:divBdr>
                    <w:top w:val="single" w:sz="6" w:space="0" w:color="D0CFBB"/>
                    <w:left w:val="single" w:sz="6" w:space="0" w:color="D0CFBB"/>
                    <w:bottom w:val="single" w:sz="6" w:space="0" w:color="D0CFBB"/>
                    <w:right w:val="single" w:sz="6" w:space="0" w:color="D0CFBB"/>
                  </w:divBdr>
                  <w:divsChild>
                    <w:div w:id="14437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C55E-C995-4176-BBF3-9DA74B7A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66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15</cp:revision>
  <cp:lastPrinted>2018-05-08T05:28:00Z</cp:lastPrinted>
  <dcterms:created xsi:type="dcterms:W3CDTF">2018-04-05T10:17:00Z</dcterms:created>
  <dcterms:modified xsi:type="dcterms:W3CDTF">2018-05-08T05:32:00Z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