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931" w:rsidRDefault="009449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Referat fra samarbeidsutvalgsmøte </w:t>
      </w:r>
    </w:p>
    <w:p w:rsidR="00944931" w:rsidRDefault="00D33C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="001A2CF4">
        <w:rPr>
          <w:b/>
          <w:sz w:val="36"/>
          <w:szCs w:val="36"/>
        </w:rPr>
        <w:t xml:space="preserve"> – </w:t>
      </w:r>
      <w:r w:rsidR="00A4447D">
        <w:rPr>
          <w:b/>
          <w:sz w:val="36"/>
          <w:szCs w:val="36"/>
        </w:rPr>
        <w:t>201</w:t>
      </w:r>
      <w:r w:rsidR="0054078A">
        <w:rPr>
          <w:b/>
          <w:sz w:val="36"/>
          <w:szCs w:val="36"/>
        </w:rPr>
        <w:t>8</w:t>
      </w:r>
      <w:r w:rsidR="00A4447D">
        <w:rPr>
          <w:b/>
          <w:sz w:val="36"/>
          <w:szCs w:val="36"/>
        </w:rPr>
        <w:t>-201</w:t>
      </w:r>
      <w:r w:rsidR="0054078A">
        <w:rPr>
          <w:b/>
          <w:sz w:val="36"/>
          <w:szCs w:val="36"/>
        </w:rPr>
        <w:t>9</w:t>
      </w:r>
    </w:p>
    <w:p w:rsidR="00944931" w:rsidRDefault="00944931"/>
    <w:tbl>
      <w:tblPr>
        <w:tblW w:w="1006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84"/>
        <w:gridCol w:w="1417"/>
        <w:gridCol w:w="2126"/>
        <w:gridCol w:w="3119"/>
        <w:gridCol w:w="1771"/>
      </w:tblGrid>
      <w:tr w:rsidR="00944931">
        <w:tc>
          <w:tcPr>
            <w:tcW w:w="304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44931" w:rsidRDefault="00BE0737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102235</wp:posOffset>
                      </wp:positionV>
                      <wp:extent cx="1829435" cy="182880"/>
                      <wp:effectExtent l="0" t="0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9435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64104" w:rsidRDefault="00764104">
                                  <w:r>
                                    <w:rPr>
                                      <w:sz w:val="28"/>
                                    </w:rPr>
                                    <w:t>SANDNES KOMMUNE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.85pt;margin-top:8.05pt;width:144.05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" o:allowincell="f" filled="f" stroked="f">
                      <v:textbox inset="1pt,1pt,1pt,1pt">
                        <w:txbxContent>
                          <w:p w:rsidR="00764104" w:rsidRDefault="00764104">
                            <w:r>
                              <w:rPr>
                                <w:sz w:val="28"/>
                              </w:rPr>
                              <w:t>SANDNES KOMMUNE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MØTETYPE: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Samarbeidsutvalgsmøte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44931" w:rsidRDefault="00944931">
            <w:pPr>
              <w:rPr>
                <w:sz w:val="20"/>
              </w:rPr>
            </w:pPr>
          </w:p>
        </w:tc>
      </w:tr>
      <w:tr w:rsidR="00944931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4931" w:rsidRDefault="00944931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MØTE NR.: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44931" w:rsidRDefault="00D33C3F" w:rsidP="00A4447D">
            <w:pPr>
              <w:rPr>
                <w:sz w:val="20"/>
              </w:rPr>
            </w:pPr>
            <w:bookmarkStart w:id="0" w:name="str_møtenr"/>
            <w:bookmarkEnd w:id="0"/>
            <w:r>
              <w:rPr>
                <w:sz w:val="20"/>
              </w:rPr>
              <w:t>2</w:t>
            </w:r>
            <w:r w:rsidR="00003553">
              <w:rPr>
                <w:sz w:val="20"/>
              </w:rPr>
              <w:t xml:space="preserve"> </w:t>
            </w:r>
            <w:r w:rsidR="002E736D">
              <w:rPr>
                <w:sz w:val="20"/>
              </w:rPr>
              <w:t>–</w:t>
            </w:r>
            <w:r w:rsidR="00003553">
              <w:rPr>
                <w:sz w:val="20"/>
              </w:rPr>
              <w:t xml:space="preserve"> </w:t>
            </w:r>
            <w:r w:rsidR="00254CC0">
              <w:rPr>
                <w:sz w:val="20"/>
              </w:rPr>
              <w:t>201</w:t>
            </w:r>
            <w:r w:rsidR="0054078A">
              <w:rPr>
                <w:sz w:val="20"/>
              </w:rPr>
              <w:t>8</w:t>
            </w:r>
            <w:r w:rsidR="002E736D">
              <w:rPr>
                <w:sz w:val="20"/>
              </w:rPr>
              <w:t>/201</w:t>
            </w:r>
            <w:r w:rsidR="0054078A">
              <w:rPr>
                <w:sz w:val="20"/>
              </w:rPr>
              <w:t>9</w:t>
            </w:r>
          </w:p>
        </w:tc>
        <w:tc>
          <w:tcPr>
            <w:tcW w:w="17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4931" w:rsidRDefault="00944931">
            <w:pPr>
              <w:rPr>
                <w:sz w:val="20"/>
              </w:rPr>
            </w:pPr>
          </w:p>
        </w:tc>
      </w:tr>
      <w:tr w:rsidR="00944931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4931" w:rsidRDefault="0094493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Skei</w:t>
            </w:r>
            <w:r w:rsidR="0054078A">
              <w:rPr>
                <w:sz w:val="20"/>
              </w:rPr>
              <w:t>a</w:t>
            </w:r>
            <w:r>
              <w:rPr>
                <w:sz w:val="20"/>
              </w:rPr>
              <w:t>ne</w:t>
            </w:r>
            <w:proofErr w:type="spellEnd"/>
            <w:r>
              <w:rPr>
                <w:sz w:val="20"/>
              </w:rPr>
              <w:t xml:space="preserve"> ungdomsskole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DATO: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44931" w:rsidRDefault="00D33C3F" w:rsidP="00C36A12">
            <w:pPr>
              <w:rPr>
                <w:sz w:val="20"/>
              </w:rPr>
            </w:pPr>
            <w:r>
              <w:rPr>
                <w:sz w:val="20"/>
              </w:rPr>
              <w:t>17</w:t>
            </w:r>
            <w:r w:rsidR="00FF5A8D">
              <w:rPr>
                <w:sz w:val="20"/>
              </w:rPr>
              <w:t>.1</w:t>
            </w:r>
            <w:r>
              <w:rPr>
                <w:sz w:val="20"/>
              </w:rPr>
              <w:t>2</w:t>
            </w:r>
            <w:r w:rsidR="0086295B">
              <w:rPr>
                <w:sz w:val="20"/>
              </w:rPr>
              <w:t>.1</w:t>
            </w:r>
            <w:r w:rsidR="0054078A">
              <w:rPr>
                <w:sz w:val="20"/>
              </w:rPr>
              <w:t>8</w:t>
            </w:r>
          </w:p>
        </w:tc>
        <w:tc>
          <w:tcPr>
            <w:tcW w:w="17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4931" w:rsidRDefault="00944931">
            <w:pPr>
              <w:rPr>
                <w:sz w:val="20"/>
              </w:rPr>
            </w:pPr>
          </w:p>
        </w:tc>
      </w:tr>
      <w:tr w:rsidR="00944931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4931" w:rsidRDefault="00BE0737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0" allowOverlap="1">
                      <wp:simplePos x="0" y="0"/>
                      <wp:positionH relativeFrom="column">
                        <wp:posOffset>5497195</wp:posOffset>
                      </wp:positionH>
                      <wp:positionV relativeFrom="paragraph">
                        <wp:posOffset>-269875</wp:posOffset>
                      </wp:positionV>
                      <wp:extent cx="587375" cy="71120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71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64104" w:rsidRDefault="00764104">
                                  <w:pPr>
                                    <w:jc w:val="center"/>
                                  </w:pPr>
                                  <w:r>
                                    <w:object w:dxaOrig="876" w:dyaOrig="1068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43.5pt;height:53.25pt">
                                        <v:imagedata r:id="rId8" o:title=""/>
                                      </v:shape>
                                      <o:OLEObject Type="Embed" ProgID="Word.Document.8" ShapeID="_x0000_i1026" DrawAspect="Content" ObjectID="_1606630973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left:0;text-align:left;margin-left:432.85pt;margin-top:-21.25pt;width:46.25pt;height:5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" o:allowincell="f" filled="f" stroked="f">
                      <v:textbox inset="1pt,1pt,1pt,1pt">
                        <w:txbxContent>
                          <w:p w:rsidR="00764104" w:rsidRDefault="00764104">
                            <w:pPr>
                              <w:jc w:val="center"/>
                            </w:pPr>
                            <w:r>
                              <w:object w:dxaOrig="876" w:dyaOrig="1068">
                                <v:shape id="_x0000_i1026" type="#_x0000_t75" style="width:43.5pt;height:53.25pt">
                                  <v:imagedata r:id="rId8" o:title=""/>
                                </v:shape>
                                <o:OLEObject Type="Embed" ProgID="Word.Document.8" ShapeID="_x0000_i1026" DrawAspect="Content" ObjectID="_1606630973" r:id="rId10"/>
                              </w:objec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STED: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44931" w:rsidRDefault="0094493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Skei</w:t>
            </w:r>
            <w:r w:rsidR="0054078A">
              <w:rPr>
                <w:sz w:val="20"/>
              </w:rPr>
              <w:t>a</w:t>
            </w:r>
            <w:r>
              <w:rPr>
                <w:sz w:val="20"/>
              </w:rPr>
              <w:t>ne</w:t>
            </w:r>
            <w:proofErr w:type="spellEnd"/>
            <w:r>
              <w:rPr>
                <w:sz w:val="20"/>
              </w:rPr>
              <w:t xml:space="preserve"> ungdomsskole</w:t>
            </w:r>
          </w:p>
        </w:tc>
        <w:tc>
          <w:tcPr>
            <w:tcW w:w="17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4931" w:rsidRDefault="00944931">
            <w:pPr>
              <w:rPr>
                <w:sz w:val="20"/>
              </w:rPr>
            </w:pPr>
          </w:p>
        </w:tc>
      </w:tr>
      <w:tr w:rsidR="00944931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4931" w:rsidRDefault="00BE0737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114935</wp:posOffset>
                      </wp:positionV>
                      <wp:extent cx="1646555" cy="274320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655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64104" w:rsidRDefault="00764104">
                                  <w:r>
                                    <w:rPr>
                                      <w:b/>
                                      <w:sz w:val="32"/>
                                    </w:rPr>
                                    <w:t>MØTEREFERAT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8" style="position:absolute;left:0;text-align:left;margin-left:8.05pt;margin-top:9.05pt;width:129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" o:allowincell="f" filled="f" stroked="f">
                      <v:textbox inset="1pt,1pt,1pt,1pt">
                        <w:txbxContent>
                          <w:p w:rsidR="00764104" w:rsidRDefault="00764104">
                            <w:r>
                              <w:rPr>
                                <w:b/>
                                <w:sz w:val="32"/>
                              </w:rPr>
                              <w:t>MØTEREFERAT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MØTELEDER: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44931" w:rsidRDefault="0002637A">
            <w:pPr>
              <w:rPr>
                <w:sz w:val="20"/>
              </w:rPr>
            </w:pPr>
            <w:r>
              <w:rPr>
                <w:sz w:val="20"/>
              </w:rPr>
              <w:t>Bengt Norbakken</w:t>
            </w:r>
          </w:p>
        </w:tc>
        <w:tc>
          <w:tcPr>
            <w:tcW w:w="17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4931" w:rsidRDefault="00944931">
            <w:pPr>
              <w:rPr>
                <w:sz w:val="20"/>
              </w:rPr>
            </w:pPr>
          </w:p>
        </w:tc>
      </w:tr>
      <w:tr w:rsidR="00944931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4931" w:rsidRDefault="00944931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MØTEREFERENT: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44931" w:rsidRDefault="00D33C3F">
            <w:pPr>
              <w:rPr>
                <w:sz w:val="20"/>
              </w:rPr>
            </w:pPr>
            <w:r>
              <w:rPr>
                <w:sz w:val="20"/>
              </w:rPr>
              <w:t>Kari Skauge Brynjulfsen</w:t>
            </w:r>
          </w:p>
        </w:tc>
        <w:tc>
          <w:tcPr>
            <w:tcW w:w="17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4931" w:rsidRDefault="00944931">
            <w:pPr>
              <w:rPr>
                <w:sz w:val="20"/>
              </w:rPr>
            </w:pPr>
          </w:p>
        </w:tc>
      </w:tr>
      <w:tr w:rsidR="00944931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44931" w:rsidRDefault="00944931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44931" w:rsidRDefault="00944931">
            <w:pPr>
              <w:rPr>
                <w:sz w:val="16"/>
              </w:rPr>
            </w:pPr>
            <w:r>
              <w:rPr>
                <w:sz w:val="16"/>
              </w:rPr>
              <w:t>JOUR NR/ARK NR/ MAPPE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4931" w:rsidRDefault="00944931">
            <w:pPr>
              <w:rPr>
                <w:sz w:val="16"/>
              </w:rPr>
            </w:pPr>
            <w:bookmarkStart w:id="1" w:name="str_Journalnr"/>
            <w:r>
              <w:rPr>
                <w:sz w:val="16"/>
              </w:rPr>
              <w:t xml:space="preserve"> /  / </w:t>
            </w:r>
            <w:bookmarkEnd w:id="1"/>
          </w:p>
        </w:tc>
        <w:tc>
          <w:tcPr>
            <w:tcW w:w="17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931" w:rsidRDefault="00944931">
            <w:pPr>
              <w:rPr>
                <w:sz w:val="16"/>
              </w:rPr>
            </w:pPr>
          </w:p>
        </w:tc>
      </w:tr>
      <w:tr w:rsidR="00944931">
        <w:trPr>
          <w:trHeight w:val="765"/>
        </w:trPr>
        <w:tc>
          <w:tcPr>
            <w:tcW w:w="163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44931" w:rsidRDefault="00944931">
            <w:pPr>
              <w:spacing w:before="60" w:after="60"/>
            </w:pPr>
            <w:r>
              <w:rPr>
                <w:b/>
              </w:rPr>
              <w:t>Til stede</w:t>
            </w:r>
          </w:p>
        </w:tc>
        <w:tc>
          <w:tcPr>
            <w:tcW w:w="843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4078A" w:rsidRDefault="0002637A" w:rsidP="00350E8C">
            <w:pPr>
              <w:spacing w:before="60"/>
            </w:pPr>
            <w:bookmarkStart w:id="2" w:name="start"/>
            <w:bookmarkEnd w:id="2"/>
            <w:r>
              <w:t>Bengt Norbakken</w:t>
            </w:r>
            <w:r w:rsidR="00944931">
              <w:t xml:space="preserve">, </w:t>
            </w:r>
            <w:r w:rsidR="00D33C3F">
              <w:t xml:space="preserve">Sindre Årsvoll, </w:t>
            </w:r>
            <w:r w:rsidR="00FC4BA4">
              <w:t xml:space="preserve">Karen Margrethe Mjelde, </w:t>
            </w:r>
          </w:p>
          <w:p w:rsidR="00944931" w:rsidRDefault="00FF5A8D" w:rsidP="00350E8C">
            <w:pPr>
              <w:spacing w:before="60"/>
            </w:pPr>
            <w:r>
              <w:t>Rikke Johnsen Egeland</w:t>
            </w:r>
            <w:r w:rsidR="00C36A12">
              <w:t xml:space="preserve">, </w:t>
            </w:r>
            <w:r w:rsidR="0054078A">
              <w:t>Anette Skår,</w:t>
            </w:r>
            <w:r w:rsidR="00172E09">
              <w:t xml:space="preserve"> Randi T. </w:t>
            </w:r>
            <w:proofErr w:type="spellStart"/>
            <w:r w:rsidR="00172E09">
              <w:t>Døssland</w:t>
            </w:r>
            <w:proofErr w:type="spellEnd"/>
            <w:r w:rsidR="00BE3D88">
              <w:t xml:space="preserve"> </w:t>
            </w:r>
            <w:r w:rsidR="00944931">
              <w:t>og</w:t>
            </w:r>
            <w:r w:rsidR="00172E09">
              <w:t xml:space="preserve"> </w:t>
            </w:r>
            <w:r w:rsidR="00D33C3F">
              <w:t>Kari Skauge Brynjulfsen</w:t>
            </w:r>
          </w:p>
        </w:tc>
      </w:tr>
      <w:tr w:rsidR="00944931" w:rsidRPr="00BC3942">
        <w:trPr>
          <w:trHeight w:val="435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931" w:rsidRDefault="008C438D">
            <w:pPr>
              <w:spacing w:before="60" w:after="60"/>
              <w:rPr>
                <w:b/>
              </w:rPr>
            </w:pPr>
            <w:r>
              <w:rPr>
                <w:b/>
              </w:rPr>
              <w:t>Meldt forfall</w:t>
            </w:r>
            <w:r w:rsidR="00944931">
              <w:rPr>
                <w:b/>
              </w:rPr>
              <w:t>:</w:t>
            </w:r>
          </w:p>
        </w:tc>
        <w:tc>
          <w:tcPr>
            <w:tcW w:w="8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44931" w:rsidRPr="00BC3942" w:rsidRDefault="00F7767F" w:rsidP="006D773B">
            <w:pPr>
              <w:spacing w:before="60"/>
            </w:pPr>
            <w:r>
              <w:t>Liv Oddrun Foss</w:t>
            </w:r>
            <w:r>
              <w:t xml:space="preserve"> og </w:t>
            </w:r>
            <w:r>
              <w:t>Elisabeth Ueland</w:t>
            </w:r>
          </w:p>
        </w:tc>
      </w:tr>
      <w:tr w:rsidR="00944931">
        <w:tc>
          <w:tcPr>
            <w:tcW w:w="163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44931" w:rsidRDefault="00944931">
            <w:pPr>
              <w:spacing w:before="60" w:after="60"/>
            </w:pPr>
            <w:r>
              <w:rPr>
                <w:b/>
              </w:rPr>
              <w:t>Sendes også:</w:t>
            </w:r>
          </w:p>
        </w:tc>
        <w:tc>
          <w:tcPr>
            <w:tcW w:w="843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44931" w:rsidRDefault="00463A7E" w:rsidP="00FC4BA4">
            <w:pPr>
              <w:spacing w:before="60"/>
            </w:pPr>
            <w:r>
              <w:t xml:space="preserve">Alfred Askevold, </w:t>
            </w:r>
            <w:r w:rsidR="00FC4BA4">
              <w:t>Cathrine Fuglestad</w:t>
            </w:r>
            <w:r w:rsidR="000A141F">
              <w:t xml:space="preserve">, </w:t>
            </w:r>
            <w:r w:rsidR="00FC4BA4">
              <w:t xml:space="preserve">Pål Larsson, </w:t>
            </w:r>
            <w:r w:rsidR="002110E4">
              <w:t>Politisk sekreta</w:t>
            </w:r>
            <w:r w:rsidR="00944931">
              <w:t xml:space="preserve">riat  </w:t>
            </w:r>
          </w:p>
        </w:tc>
      </w:tr>
      <w:tr w:rsidR="009449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  <w:bottom w:val="nil"/>
            </w:tcBorders>
          </w:tcPr>
          <w:p w:rsidR="00944931" w:rsidRDefault="00944931">
            <w:pPr>
              <w:spacing w:before="60" w:after="60"/>
              <w:jc w:val="center"/>
            </w:pPr>
            <w:r>
              <w:rPr>
                <w:b/>
              </w:rPr>
              <w:t>SAK</w:t>
            </w:r>
          </w:p>
        </w:tc>
        <w:tc>
          <w:tcPr>
            <w:tcW w:w="6946" w:type="dxa"/>
            <w:gridSpan w:val="4"/>
            <w:tcBorders>
              <w:bottom w:val="nil"/>
            </w:tcBorders>
          </w:tcPr>
          <w:p w:rsidR="00944931" w:rsidRDefault="00944931">
            <w:pPr>
              <w:spacing w:before="60" w:after="60"/>
            </w:pPr>
            <w:r>
              <w:rPr>
                <w:b/>
              </w:rPr>
              <w:t>BEHANDLET</w:t>
            </w:r>
          </w:p>
        </w:tc>
        <w:tc>
          <w:tcPr>
            <w:tcW w:w="1771" w:type="dxa"/>
            <w:tcBorders>
              <w:bottom w:val="nil"/>
              <w:right w:val="single" w:sz="12" w:space="0" w:color="auto"/>
            </w:tcBorders>
          </w:tcPr>
          <w:p w:rsidR="00944931" w:rsidRDefault="00944931">
            <w:pPr>
              <w:spacing w:before="60" w:after="60"/>
              <w:jc w:val="center"/>
            </w:pPr>
            <w:r>
              <w:rPr>
                <w:b/>
              </w:rPr>
              <w:t>ANSVARLIG/FERDIG TIL</w:t>
            </w:r>
          </w:p>
        </w:tc>
      </w:tr>
      <w:tr w:rsidR="00944931" w:rsidRPr="00DD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</w:tcBorders>
          </w:tcPr>
          <w:p w:rsidR="00944931" w:rsidRPr="00DD3B4A" w:rsidRDefault="00D33C3F" w:rsidP="00A444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6D773B" w:rsidRPr="00DD3B4A">
              <w:rPr>
                <w:szCs w:val="24"/>
              </w:rPr>
              <w:t>-</w:t>
            </w:r>
            <w:r w:rsidR="0054078A">
              <w:rPr>
                <w:szCs w:val="24"/>
              </w:rPr>
              <w:t>18/19</w:t>
            </w:r>
          </w:p>
        </w:tc>
        <w:tc>
          <w:tcPr>
            <w:tcW w:w="6946" w:type="dxa"/>
            <w:gridSpan w:val="4"/>
          </w:tcPr>
          <w:p w:rsidR="00AE1BCB" w:rsidRDefault="00D33C3F" w:rsidP="0002637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Godkjenning av innkalling og referat</w:t>
            </w:r>
          </w:p>
          <w:p w:rsidR="00D33C3F" w:rsidRDefault="00D33C3F" w:rsidP="0002637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Innkalling og referat ble godkjent uten merknader</w:t>
            </w:r>
          </w:p>
          <w:p w:rsidR="00D33C3F" w:rsidRPr="00DD3B4A" w:rsidRDefault="00D33C3F" w:rsidP="0002637A">
            <w:pPr>
              <w:rPr>
                <w:bCs/>
                <w:szCs w:val="24"/>
              </w:rPr>
            </w:pPr>
          </w:p>
        </w:tc>
        <w:tc>
          <w:tcPr>
            <w:tcW w:w="1771" w:type="dxa"/>
            <w:tcBorders>
              <w:right w:val="single" w:sz="12" w:space="0" w:color="auto"/>
            </w:tcBorders>
          </w:tcPr>
          <w:p w:rsidR="00944931" w:rsidRPr="00DD3B4A" w:rsidRDefault="00944931">
            <w:pPr>
              <w:jc w:val="center"/>
              <w:rPr>
                <w:szCs w:val="24"/>
              </w:rPr>
            </w:pPr>
          </w:p>
        </w:tc>
      </w:tr>
      <w:tr w:rsidR="00DB4A32" w:rsidRPr="00DD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</w:tcBorders>
          </w:tcPr>
          <w:p w:rsidR="00DB4A32" w:rsidRPr="00DD3B4A" w:rsidRDefault="00D33C3F" w:rsidP="007459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DB4A32" w:rsidRPr="00DD3B4A">
              <w:rPr>
                <w:szCs w:val="24"/>
              </w:rPr>
              <w:t>-</w:t>
            </w:r>
            <w:r w:rsidR="0054078A">
              <w:rPr>
                <w:szCs w:val="24"/>
              </w:rPr>
              <w:t>18/19</w:t>
            </w:r>
          </w:p>
        </w:tc>
        <w:tc>
          <w:tcPr>
            <w:tcW w:w="6946" w:type="dxa"/>
            <w:gridSpan w:val="4"/>
          </w:tcPr>
          <w:p w:rsidR="00905232" w:rsidRDefault="00D33C3F" w:rsidP="00D33C3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Økonomiplan 2019 </w:t>
            </w:r>
            <w:r w:rsidR="00B14E39">
              <w:rPr>
                <w:b/>
                <w:szCs w:val="24"/>
              </w:rPr>
              <w:t>–</w:t>
            </w:r>
            <w:r>
              <w:rPr>
                <w:b/>
                <w:szCs w:val="24"/>
              </w:rPr>
              <w:t xml:space="preserve"> 2022</w:t>
            </w:r>
          </w:p>
          <w:p w:rsidR="00F351FC" w:rsidRDefault="00F351FC" w:rsidP="00D33C3F">
            <w:pPr>
              <w:rPr>
                <w:szCs w:val="24"/>
              </w:rPr>
            </w:pPr>
            <w:r>
              <w:rPr>
                <w:szCs w:val="24"/>
              </w:rPr>
              <w:t xml:space="preserve">Rådmannen har foreslått to innsparingstiltak på henholdsvis </w:t>
            </w:r>
          </w:p>
          <w:p w:rsidR="00F42567" w:rsidRDefault="00F351FC" w:rsidP="00D33C3F">
            <w:pPr>
              <w:rPr>
                <w:szCs w:val="24"/>
              </w:rPr>
            </w:pPr>
            <w:r>
              <w:rPr>
                <w:szCs w:val="24"/>
              </w:rPr>
              <w:t xml:space="preserve">kr 2,41 </w:t>
            </w:r>
            <w:proofErr w:type="spellStart"/>
            <w:r>
              <w:rPr>
                <w:szCs w:val="24"/>
              </w:rPr>
              <w:t>mill</w:t>
            </w:r>
            <w:proofErr w:type="spellEnd"/>
            <w:r>
              <w:rPr>
                <w:szCs w:val="24"/>
              </w:rPr>
              <w:t xml:space="preserve"> og 2,6 </w:t>
            </w:r>
            <w:proofErr w:type="spellStart"/>
            <w:r>
              <w:rPr>
                <w:szCs w:val="24"/>
              </w:rPr>
              <w:t>mill</w:t>
            </w:r>
            <w:proofErr w:type="spellEnd"/>
            <w:r>
              <w:rPr>
                <w:szCs w:val="24"/>
              </w:rPr>
              <w:t xml:space="preserve">, </w:t>
            </w:r>
            <w:r w:rsidR="00F42567">
              <w:rPr>
                <w:szCs w:val="24"/>
              </w:rPr>
              <w:t xml:space="preserve">i 2019, </w:t>
            </w:r>
            <w:r>
              <w:rPr>
                <w:szCs w:val="24"/>
              </w:rPr>
              <w:t xml:space="preserve">og disse </w:t>
            </w:r>
            <w:r w:rsidR="00F42567">
              <w:rPr>
                <w:szCs w:val="24"/>
              </w:rPr>
              <w:t>skulle dekkes inn av skolenes</w:t>
            </w:r>
          </w:p>
          <w:p w:rsidR="00F42567" w:rsidRDefault="00F42567" w:rsidP="00D33C3F">
            <w:pPr>
              <w:rPr>
                <w:szCs w:val="24"/>
              </w:rPr>
            </w:pPr>
            <w:r>
              <w:rPr>
                <w:szCs w:val="24"/>
              </w:rPr>
              <w:t xml:space="preserve">fondsmidler. Posisjonen la inn 10 </w:t>
            </w:r>
            <w:proofErr w:type="spellStart"/>
            <w:r>
              <w:rPr>
                <w:szCs w:val="24"/>
              </w:rPr>
              <w:t>mill</w:t>
            </w:r>
            <w:proofErr w:type="spellEnd"/>
            <w:r>
              <w:rPr>
                <w:szCs w:val="24"/>
              </w:rPr>
              <w:t xml:space="preserve"> i friske midler, og det </w:t>
            </w:r>
            <w:proofErr w:type="spellStart"/>
            <w:r>
              <w:rPr>
                <w:szCs w:val="24"/>
              </w:rPr>
              <w:t>innbærer</w:t>
            </w:r>
            <w:proofErr w:type="spellEnd"/>
            <w:r>
              <w:rPr>
                <w:szCs w:val="24"/>
              </w:rPr>
              <w:t xml:space="preserve"> at oppvekst skole ikke har innsparingskrav i 2019</w:t>
            </w:r>
          </w:p>
          <w:p w:rsidR="00B14E39" w:rsidRDefault="00B14E39" w:rsidP="00D33C3F">
            <w:pPr>
              <w:rPr>
                <w:szCs w:val="24"/>
              </w:rPr>
            </w:pPr>
          </w:p>
          <w:tbl>
            <w:tblPr>
              <w:tblW w:w="6800" w:type="dxa"/>
              <w:tblInd w:w="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0"/>
              <w:gridCol w:w="1240"/>
              <w:gridCol w:w="1240"/>
              <w:gridCol w:w="1240"/>
              <w:gridCol w:w="1240"/>
            </w:tblGrid>
            <w:tr w:rsidR="00F42567" w:rsidTr="00F42567">
              <w:trPr>
                <w:trHeight w:val="300"/>
              </w:trPr>
              <w:tc>
                <w:tcPr>
                  <w:tcW w:w="18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42567" w:rsidRDefault="00F42567" w:rsidP="00F42567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42567" w:rsidRDefault="00F42567" w:rsidP="00F4256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2019</w:t>
                  </w:r>
                </w:p>
              </w:tc>
              <w:tc>
                <w:tcPr>
                  <w:tcW w:w="1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42567" w:rsidRDefault="00F42567" w:rsidP="00F4256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1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42567" w:rsidRDefault="00F42567" w:rsidP="00F4256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1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42567" w:rsidRDefault="00F42567" w:rsidP="00F4256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</w:tr>
            <w:tr w:rsidR="00F42567" w:rsidTr="00F42567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42567" w:rsidRDefault="00F42567" w:rsidP="00F4256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Innsparing S11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42567" w:rsidRDefault="00F42567" w:rsidP="00F4256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42567" w:rsidRDefault="00F42567" w:rsidP="00F4256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42567" w:rsidRDefault="00F42567" w:rsidP="00F4256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42567" w:rsidRDefault="00F42567" w:rsidP="00F4256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F42567" w:rsidTr="00F42567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42567" w:rsidRDefault="00F42567" w:rsidP="00F4256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Forslag rådmannen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42567" w:rsidRDefault="00F42567" w:rsidP="00F4256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-2410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42567" w:rsidRDefault="00F42567" w:rsidP="00F4256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-7410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42567" w:rsidRDefault="00F42567" w:rsidP="00F4256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-7410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42567" w:rsidRDefault="00F42567" w:rsidP="00F4256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-7410</w:t>
                  </w:r>
                </w:p>
              </w:tc>
            </w:tr>
            <w:tr w:rsidR="00F42567" w:rsidTr="00F42567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42567" w:rsidRDefault="00F42567" w:rsidP="00F4256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S12 - Innsparing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42567" w:rsidRDefault="00F42567" w:rsidP="00F4256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42567" w:rsidRDefault="00F42567" w:rsidP="00F4256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42567" w:rsidRDefault="00F42567" w:rsidP="00F4256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42567" w:rsidRDefault="00F42567" w:rsidP="00F4256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F42567" w:rsidTr="00F42567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42567" w:rsidRDefault="00F42567" w:rsidP="00F4256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Forslag rådmannen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42567" w:rsidRDefault="00F42567" w:rsidP="00F4256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-2600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42567" w:rsidRDefault="00F42567" w:rsidP="00F4256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-2600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42567" w:rsidRDefault="00F42567" w:rsidP="00F4256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-2600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42567" w:rsidRDefault="00F42567" w:rsidP="00F4256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-2600</w:t>
                  </w:r>
                </w:p>
              </w:tc>
            </w:tr>
            <w:tr w:rsidR="00F42567" w:rsidTr="00F42567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42567" w:rsidRDefault="00F42567" w:rsidP="00F4256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42567" w:rsidRDefault="00F42567" w:rsidP="00F4256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42567" w:rsidRDefault="00F42567" w:rsidP="00F4256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42567" w:rsidRDefault="00F42567" w:rsidP="00F4256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42567" w:rsidRDefault="00F42567" w:rsidP="00F4256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F42567" w:rsidTr="00F42567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42567" w:rsidRDefault="00F42567" w:rsidP="00F4256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Fondsmidler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42567" w:rsidRDefault="00F42567" w:rsidP="00F4256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5010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42567" w:rsidRDefault="00F42567" w:rsidP="00F4256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42567" w:rsidRDefault="00F42567" w:rsidP="00F4256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42567" w:rsidRDefault="00F42567" w:rsidP="00F4256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F42567" w:rsidTr="00F42567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42567" w:rsidRDefault="00F42567" w:rsidP="00F4256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42567" w:rsidRDefault="00F42567" w:rsidP="00F4256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42567" w:rsidRDefault="00F42567" w:rsidP="00F4256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42567" w:rsidRDefault="00F42567" w:rsidP="00F4256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42567" w:rsidRDefault="00F42567" w:rsidP="00F4256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F42567" w:rsidTr="00F42567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42567" w:rsidRDefault="00F42567" w:rsidP="00F4256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Vedtak bystyret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42567" w:rsidRDefault="00F42567" w:rsidP="00F4256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42567" w:rsidRDefault="00F42567" w:rsidP="00F4256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42567" w:rsidRDefault="00F42567" w:rsidP="00F4256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42567" w:rsidRDefault="00F42567" w:rsidP="00F4256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10000</w:t>
                  </w:r>
                </w:p>
              </w:tc>
            </w:tr>
            <w:tr w:rsidR="00F42567" w:rsidTr="00F42567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42567" w:rsidRDefault="00F42567" w:rsidP="00F4256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42567" w:rsidRDefault="00F42567" w:rsidP="00F4256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42567" w:rsidRDefault="00F42567" w:rsidP="00F4256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42567" w:rsidRDefault="00F42567" w:rsidP="00F4256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42567" w:rsidRDefault="00F42567" w:rsidP="00F4256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F42567" w:rsidTr="00F42567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42567" w:rsidRDefault="00F42567" w:rsidP="00F4256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Friske midler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42567" w:rsidRDefault="00F42567" w:rsidP="00F4256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42567" w:rsidRDefault="00F42567" w:rsidP="00F4256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-10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42567" w:rsidRDefault="00F42567" w:rsidP="00F4256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-10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42567" w:rsidRDefault="00F42567" w:rsidP="00F4256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-10</w:t>
                  </w:r>
                </w:p>
              </w:tc>
            </w:tr>
          </w:tbl>
          <w:p w:rsidR="00F42567" w:rsidRPr="00DD3B4A" w:rsidRDefault="00F42567" w:rsidP="00D33C3F">
            <w:pPr>
              <w:rPr>
                <w:szCs w:val="24"/>
              </w:rPr>
            </w:pPr>
          </w:p>
          <w:p w:rsidR="009205AC" w:rsidRPr="00DD3B4A" w:rsidRDefault="009205AC" w:rsidP="009205AC">
            <w:pPr>
              <w:rPr>
                <w:szCs w:val="24"/>
              </w:rPr>
            </w:pPr>
          </w:p>
        </w:tc>
        <w:tc>
          <w:tcPr>
            <w:tcW w:w="1771" w:type="dxa"/>
            <w:tcBorders>
              <w:right w:val="single" w:sz="12" w:space="0" w:color="auto"/>
            </w:tcBorders>
          </w:tcPr>
          <w:p w:rsidR="00DB4A32" w:rsidRPr="00DD3B4A" w:rsidRDefault="00DB4A32">
            <w:pPr>
              <w:jc w:val="center"/>
              <w:rPr>
                <w:szCs w:val="24"/>
              </w:rPr>
            </w:pPr>
          </w:p>
        </w:tc>
      </w:tr>
      <w:tr w:rsidR="0049404F" w:rsidRPr="00DD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</w:tcBorders>
          </w:tcPr>
          <w:p w:rsidR="0049404F" w:rsidRPr="00DD3B4A" w:rsidRDefault="0049404F" w:rsidP="0049404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</w:t>
            </w:r>
            <w:r w:rsidRPr="00DD3B4A">
              <w:rPr>
                <w:rFonts w:asciiTheme="minorHAnsi" w:hAnsiTheme="minorHAnsi"/>
                <w:szCs w:val="24"/>
              </w:rPr>
              <w:t>-</w:t>
            </w:r>
            <w:r>
              <w:rPr>
                <w:szCs w:val="24"/>
              </w:rPr>
              <w:t>18/19</w:t>
            </w:r>
          </w:p>
        </w:tc>
        <w:tc>
          <w:tcPr>
            <w:tcW w:w="6946" w:type="dxa"/>
            <w:gridSpan w:val="4"/>
          </w:tcPr>
          <w:p w:rsidR="0049404F" w:rsidRDefault="0049404F" w:rsidP="0049404F">
            <w:pPr>
              <w:rPr>
                <w:b/>
              </w:rPr>
            </w:pPr>
            <w:r>
              <w:rPr>
                <w:b/>
              </w:rPr>
              <w:t>Nasjonale prøver</w:t>
            </w:r>
          </w:p>
          <w:p w:rsidR="0049404F" w:rsidRDefault="0049404F" w:rsidP="0049404F">
            <w:pPr>
              <w:rPr>
                <w:b/>
              </w:rPr>
            </w:pPr>
          </w:p>
          <w:p w:rsidR="0049404F" w:rsidRDefault="0049404F" w:rsidP="0049404F">
            <w:pPr>
              <w:rPr>
                <w:b/>
              </w:rPr>
            </w:pPr>
            <w:r>
              <w:rPr>
                <w:b/>
              </w:rPr>
              <w:t>Skolens resultater i lesing 8. trinn 2018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58"/>
              <w:gridCol w:w="1358"/>
              <w:gridCol w:w="1358"/>
              <w:gridCol w:w="1358"/>
              <w:gridCol w:w="1359"/>
            </w:tblGrid>
            <w:tr w:rsidR="0049404F" w:rsidTr="00D02D3A">
              <w:tc>
                <w:tcPr>
                  <w:tcW w:w="1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404F" w:rsidRDefault="0049404F" w:rsidP="0049404F">
                  <w:r>
                    <w:t>Nivå 1</w:t>
                  </w:r>
                </w:p>
              </w:tc>
              <w:tc>
                <w:tcPr>
                  <w:tcW w:w="1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404F" w:rsidRDefault="0049404F" w:rsidP="0049404F">
                  <w:r>
                    <w:t>Nivå 2</w:t>
                  </w:r>
                </w:p>
              </w:tc>
              <w:tc>
                <w:tcPr>
                  <w:tcW w:w="1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404F" w:rsidRDefault="0049404F" w:rsidP="0049404F">
                  <w:r>
                    <w:t>Nivå 3</w:t>
                  </w:r>
                </w:p>
              </w:tc>
              <w:tc>
                <w:tcPr>
                  <w:tcW w:w="1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404F" w:rsidRDefault="0049404F" w:rsidP="0049404F">
                  <w:r>
                    <w:t>Nivå 4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404F" w:rsidRDefault="0049404F" w:rsidP="0049404F">
                  <w:r>
                    <w:t>Nivå 5</w:t>
                  </w:r>
                </w:p>
              </w:tc>
            </w:tr>
            <w:tr w:rsidR="0049404F" w:rsidTr="00D02D3A">
              <w:tc>
                <w:tcPr>
                  <w:tcW w:w="1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404F" w:rsidRDefault="0049404F" w:rsidP="0049404F">
                  <w:r>
                    <w:t>10,3</w:t>
                  </w:r>
                </w:p>
              </w:tc>
              <w:tc>
                <w:tcPr>
                  <w:tcW w:w="1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404F" w:rsidRDefault="0049404F" w:rsidP="0049404F">
                  <w:r>
                    <w:t>12,8</w:t>
                  </w:r>
                </w:p>
              </w:tc>
              <w:tc>
                <w:tcPr>
                  <w:tcW w:w="1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404F" w:rsidRDefault="0049404F" w:rsidP="0049404F">
                  <w:r>
                    <w:t>43,6</w:t>
                  </w:r>
                </w:p>
              </w:tc>
              <w:tc>
                <w:tcPr>
                  <w:tcW w:w="1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404F" w:rsidRDefault="0049404F" w:rsidP="0049404F">
                  <w:r>
                    <w:t>21,4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404F" w:rsidRDefault="0049404F" w:rsidP="0049404F">
                  <w:r>
                    <w:t>12</w:t>
                  </w:r>
                </w:p>
              </w:tc>
            </w:tr>
          </w:tbl>
          <w:p w:rsidR="0049404F" w:rsidRDefault="0049404F" w:rsidP="0049404F"/>
          <w:p w:rsidR="00F7767F" w:rsidRDefault="00F7767F" w:rsidP="0049404F">
            <w:pPr>
              <w:rPr>
                <w:b/>
              </w:rPr>
            </w:pPr>
          </w:p>
          <w:p w:rsidR="0049404F" w:rsidRDefault="0049404F" w:rsidP="0049404F">
            <w:pPr>
              <w:rPr>
                <w:b/>
              </w:rPr>
            </w:pPr>
            <w:r>
              <w:rPr>
                <w:b/>
              </w:rPr>
              <w:lastRenderedPageBreak/>
              <w:t>Skolens resultater i lesing 9. trinn samt utvikling i samme elevkull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6"/>
              <w:gridCol w:w="1134"/>
              <w:gridCol w:w="992"/>
              <w:gridCol w:w="993"/>
              <w:gridCol w:w="992"/>
              <w:gridCol w:w="1054"/>
            </w:tblGrid>
            <w:tr w:rsidR="0049404F" w:rsidTr="00D02D3A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04F" w:rsidRDefault="0049404F" w:rsidP="0049404F"/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404F" w:rsidRDefault="0049404F" w:rsidP="0049404F">
                  <w:r>
                    <w:t>Nivå 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404F" w:rsidRDefault="0049404F" w:rsidP="0049404F">
                  <w:r>
                    <w:t>Nivå 2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404F" w:rsidRDefault="0049404F" w:rsidP="0049404F">
                  <w:r>
                    <w:t>Nivå 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404F" w:rsidRDefault="0049404F" w:rsidP="0049404F">
                  <w:r>
                    <w:t>Nivå 4</w:t>
                  </w: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404F" w:rsidRDefault="0049404F" w:rsidP="0049404F">
                  <w:r>
                    <w:t>Nivå 5</w:t>
                  </w:r>
                </w:p>
              </w:tc>
            </w:tr>
            <w:tr w:rsidR="0049404F" w:rsidTr="00D02D3A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404F" w:rsidRDefault="0049404F" w:rsidP="0049404F">
                  <w:r>
                    <w:t>8. trinn 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404F" w:rsidRDefault="0049404F" w:rsidP="0049404F">
                  <w:r>
                    <w:t>7,3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404F" w:rsidRDefault="0049404F" w:rsidP="0049404F">
                  <w:r>
                    <w:t>14,6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404F" w:rsidRDefault="0049404F" w:rsidP="0049404F">
                  <w:r>
                    <w:t>38,2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404F" w:rsidRDefault="0049404F" w:rsidP="0049404F">
                  <w:r>
                    <w:t>26,8</w:t>
                  </w: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404F" w:rsidRDefault="0049404F" w:rsidP="0049404F">
                  <w:r>
                    <w:t>13</w:t>
                  </w:r>
                </w:p>
              </w:tc>
            </w:tr>
            <w:tr w:rsidR="0049404F" w:rsidTr="00D02D3A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404F" w:rsidRDefault="0049404F" w:rsidP="0049404F">
                  <w:r>
                    <w:t>9. trinn 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404F" w:rsidRDefault="0049404F" w:rsidP="0049404F">
                  <w:r>
                    <w:t>9,1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404F" w:rsidRDefault="0049404F" w:rsidP="0049404F">
                  <w:r>
                    <w:t>5,8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404F" w:rsidRDefault="0049404F" w:rsidP="0049404F">
                  <w:r>
                    <w:t>32,2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404F" w:rsidRDefault="0049404F" w:rsidP="0049404F">
                  <w:r>
                    <w:t>26,4</w:t>
                  </w: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404F" w:rsidRDefault="0049404F" w:rsidP="0049404F">
                  <w:r>
                    <w:t>26,4</w:t>
                  </w:r>
                </w:p>
              </w:tc>
            </w:tr>
          </w:tbl>
          <w:p w:rsidR="0049404F" w:rsidRDefault="0049404F" w:rsidP="0049404F"/>
          <w:p w:rsidR="0049404F" w:rsidRDefault="0049404F" w:rsidP="0049404F">
            <w:pPr>
              <w:rPr>
                <w:b/>
              </w:rPr>
            </w:pPr>
            <w:r>
              <w:rPr>
                <w:b/>
              </w:rPr>
              <w:t>Skolen resultater i regning 8. trinn 2018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58"/>
              <w:gridCol w:w="1358"/>
              <w:gridCol w:w="1358"/>
              <w:gridCol w:w="1358"/>
              <w:gridCol w:w="1359"/>
            </w:tblGrid>
            <w:tr w:rsidR="0049404F" w:rsidTr="00D02D3A">
              <w:tc>
                <w:tcPr>
                  <w:tcW w:w="1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404F" w:rsidRDefault="0049404F" w:rsidP="0049404F">
                  <w:r>
                    <w:t>Nivå 1</w:t>
                  </w:r>
                </w:p>
              </w:tc>
              <w:tc>
                <w:tcPr>
                  <w:tcW w:w="1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404F" w:rsidRDefault="0049404F" w:rsidP="0049404F">
                  <w:r>
                    <w:t>Nivå 2</w:t>
                  </w:r>
                </w:p>
              </w:tc>
              <w:tc>
                <w:tcPr>
                  <w:tcW w:w="1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404F" w:rsidRDefault="0049404F" w:rsidP="0049404F">
                  <w:r>
                    <w:t>Nivå 3</w:t>
                  </w:r>
                </w:p>
              </w:tc>
              <w:tc>
                <w:tcPr>
                  <w:tcW w:w="1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404F" w:rsidRDefault="0049404F" w:rsidP="0049404F">
                  <w:r>
                    <w:t>Nivå 4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404F" w:rsidRDefault="0049404F" w:rsidP="0049404F">
                  <w:r>
                    <w:t>Nivå 5</w:t>
                  </w:r>
                </w:p>
              </w:tc>
            </w:tr>
            <w:tr w:rsidR="0049404F" w:rsidTr="00D02D3A">
              <w:tc>
                <w:tcPr>
                  <w:tcW w:w="1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404F" w:rsidRDefault="0049404F" w:rsidP="0049404F">
                  <w:r>
                    <w:t>4,3</w:t>
                  </w:r>
                </w:p>
              </w:tc>
              <w:tc>
                <w:tcPr>
                  <w:tcW w:w="1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404F" w:rsidRDefault="0049404F" w:rsidP="0049404F">
                  <w:r>
                    <w:t>21,6</w:t>
                  </w:r>
                </w:p>
              </w:tc>
              <w:tc>
                <w:tcPr>
                  <w:tcW w:w="1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404F" w:rsidRDefault="0049404F" w:rsidP="0049404F">
                  <w:r>
                    <w:t>35,3</w:t>
                  </w:r>
                </w:p>
              </w:tc>
              <w:tc>
                <w:tcPr>
                  <w:tcW w:w="1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404F" w:rsidRDefault="0049404F" w:rsidP="0049404F">
                  <w:r>
                    <w:t>24,1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404F" w:rsidRDefault="0049404F" w:rsidP="0049404F">
                  <w:r>
                    <w:t>14,7</w:t>
                  </w:r>
                </w:p>
              </w:tc>
            </w:tr>
          </w:tbl>
          <w:p w:rsidR="0049404F" w:rsidRDefault="0049404F" w:rsidP="0049404F"/>
          <w:p w:rsidR="0049404F" w:rsidRDefault="0049404F" w:rsidP="0049404F"/>
          <w:p w:rsidR="0049404F" w:rsidRDefault="0049404F" w:rsidP="0049404F">
            <w:pPr>
              <w:rPr>
                <w:b/>
              </w:rPr>
            </w:pPr>
            <w:r>
              <w:rPr>
                <w:b/>
              </w:rPr>
              <w:t>Skolens resultater i regning 9. trinn samt utvikling i samme elevkull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6"/>
              <w:gridCol w:w="1134"/>
              <w:gridCol w:w="992"/>
              <w:gridCol w:w="993"/>
              <w:gridCol w:w="992"/>
              <w:gridCol w:w="1054"/>
            </w:tblGrid>
            <w:tr w:rsidR="0049404F" w:rsidTr="00D02D3A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04F" w:rsidRDefault="0049404F" w:rsidP="0049404F"/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404F" w:rsidRDefault="0049404F" w:rsidP="0049404F">
                  <w:r>
                    <w:t>Nivå 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404F" w:rsidRDefault="0049404F" w:rsidP="0049404F">
                  <w:r>
                    <w:t>Nivå 2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404F" w:rsidRDefault="0049404F" w:rsidP="0049404F">
                  <w:r>
                    <w:t>Nivå 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404F" w:rsidRDefault="0049404F" w:rsidP="0049404F">
                  <w:r>
                    <w:t>Nivå 4</w:t>
                  </w: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404F" w:rsidRDefault="0049404F" w:rsidP="0049404F">
                  <w:r>
                    <w:t>Nivå 5</w:t>
                  </w:r>
                </w:p>
              </w:tc>
            </w:tr>
            <w:tr w:rsidR="0049404F" w:rsidTr="00D02D3A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404F" w:rsidRDefault="0049404F" w:rsidP="0049404F">
                  <w:r>
                    <w:t>8. trinn 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404F" w:rsidRDefault="0049404F" w:rsidP="0049404F">
                  <w:r>
                    <w:t>8,9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404F" w:rsidRDefault="0049404F" w:rsidP="0049404F">
                  <w:r>
                    <w:t>13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404F" w:rsidRDefault="0049404F" w:rsidP="0049404F">
                  <w:r>
                    <w:t>30,1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404F" w:rsidRDefault="0049404F" w:rsidP="0049404F">
                  <w:r>
                    <w:t>30,9</w:t>
                  </w: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404F" w:rsidRDefault="0049404F" w:rsidP="0049404F">
                  <w:r>
                    <w:t>17,1</w:t>
                  </w:r>
                </w:p>
              </w:tc>
            </w:tr>
            <w:tr w:rsidR="0049404F" w:rsidTr="00D02D3A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404F" w:rsidRDefault="0049404F" w:rsidP="0049404F">
                  <w:r>
                    <w:t>9. trinn 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404F" w:rsidRDefault="0049404F" w:rsidP="0049404F">
                  <w:r>
                    <w:t>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404F" w:rsidRDefault="0049404F" w:rsidP="0049404F">
                  <w:r>
                    <w:t>10,8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404F" w:rsidRDefault="0049404F" w:rsidP="0049404F">
                  <w:r>
                    <w:t>23,3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404F" w:rsidRDefault="0049404F" w:rsidP="0049404F">
                  <w:r>
                    <w:t>32,5</w:t>
                  </w: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404F" w:rsidRDefault="0049404F" w:rsidP="0049404F">
                  <w:r>
                    <w:t>28,3</w:t>
                  </w:r>
                </w:p>
              </w:tc>
            </w:tr>
          </w:tbl>
          <w:p w:rsidR="0049404F" w:rsidRDefault="0049404F" w:rsidP="0049404F"/>
          <w:p w:rsidR="0049404F" w:rsidRDefault="0049404F" w:rsidP="0049404F">
            <w:pPr>
              <w:rPr>
                <w:b/>
              </w:rPr>
            </w:pPr>
          </w:p>
          <w:p w:rsidR="0049404F" w:rsidRDefault="0049404F" w:rsidP="0049404F">
            <w:pPr>
              <w:rPr>
                <w:b/>
              </w:rPr>
            </w:pPr>
            <w:r>
              <w:rPr>
                <w:b/>
              </w:rPr>
              <w:t>Skolens resultater i engelsk 8. trinn 2018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58"/>
              <w:gridCol w:w="1358"/>
              <w:gridCol w:w="1358"/>
              <w:gridCol w:w="1358"/>
              <w:gridCol w:w="1359"/>
            </w:tblGrid>
            <w:tr w:rsidR="0049404F" w:rsidTr="00D02D3A">
              <w:tc>
                <w:tcPr>
                  <w:tcW w:w="1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404F" w:rsidRDefault="0049404F" w:rsidP="0049404F">
                  <w:r>
                    <w:t>Nivå 1</w:t>
                  </w:r>
                </w:p>
              </w:tc>
              <w:tc>
                <w:tcPr>
                  <w:tcW w:w="1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404F" w:rsidRDefault="0049404F" w:rsidP="0049404F">
                  <w:r>
                    <w:t>Nivå 2</w:t>
                  </w:r>
                </w:p>
              </w:tc>
              <w:tc>
                <w:tcPr>
                  <w:tcW w:w="1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404F" w:rsidRDefault="0049404F" w:rsidP="0049404F">
                  <w:r>
                    <w:t>Nivå 3</w:t>
                  </w:r>
                </w:p>
              </w:tc>
              <w:tc>
                <w:tcPr>
                  <w:tcW w:w="1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404F" w:rsidRDefault="0049404F" w:rsidP="0049404F">
                  <w:r>
                    <w:t>Nivå 4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404F" w:rsidRDefault="0049404F" w:rsidP="0049404F">
                  <w:r>
                    <w:t>Nivå 5</w:t>
                  </w:r>
                </w:p>
              </w:tc>
            </w:tr>
            <w:tr w:rsidR="0049404F" w:rsidTr="00D02D3A">
              <w:tc>
                <w:tcPr>
                  <w:tcW w:w="1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404F" w:rsidRDefault="0049404F" w:rsidP="0049404F">
                  <w:r>
                    <w:t>5,1</w:t>
                  </w:r>
                </w:p>
              </w:tc>
              <w:tc>
                <w:tcPr>
                  <w:tcW w:w="1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404F" w:rsidRDefault="0049404F" w:rsidP="0049404F">
                  <w:r>
                    <w:t>19,5</w:t>
                  </w:r>
                </w:p>
              </w:tc>
              <w:tc>
                <w:tcPr>
                  <w:tcW w:w="1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404F" w:rsidRDefault="0049404F" w:rsidP="0049404F">
                  <w:r>
                    <w:t>40,7</w:t>
                  </w:r>
                </w:p>
              </w:tc>
              <w:tc>
                <w:tcPr>
                  <w:tcW w:w="1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404F" w:rsidRDefault="0049404F" w:rsidP="0049404F">
                  <w:r>
                    <w:t>17,8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404F" w:rsidRDefault="0049404F" w:rsidP="0049404F">
                  <w:r>
                    <w:t>16,9</w:t>
                  </w:r>
                </w:p>
              </w:tc>
            </w:tr>
          </w:tbl>
          <w:p w:rsidR="0049404F" w:rsidRDefault="00884DD8" w:rsidP="0049404F">
            <w:r>
              <w:t>Resultatene på 9 trinn</w:t>
            </w:r>
            <w:r w:rsidR="00B556F7">
              <w:t xml:space="preserve"> viser at antallet elever på de laveste nivåene er redusert fra 21,9 til 14,9 i lesing og fra 21,9 til 15,8 i regning. Antallet elever på høyeste nivå i lesing har økt fra 39,8 til 52,8 og i regning fra 48 til </w:t>
            </w:r>
            <w:r w:rsidR="002A6222">
              <w:t>60</w:t>
            </w:r>
            <w:r w:rsidR="00F7767F">
              <w:t>,</w:t>
            </w:r>
            <w:r w:rsidR="002A6222">
              <w:t>8. Den største utfordringen blir å heve flere elever på de laveste nivåene.</w:t>
            </w:r>
          </w:p>
          <w:p w:rsidR="003757E2" w:rsidRPr="000909F5" w:rsidRDefault="003757E2" w:rsidP="003757E2">
            <w:pPr>
              <w:rPr>
                <w:szCs w:val="24"/>
              </w:rPr>
            </w:pPr>
            <w:r w:rsidRPr="000909F5">
              <w:rPr>
                <w:szCs w:val="24"/>
              </w:rPr>
              <w:t>Oppfølging av resultatene etter nasjonale prøve</w:t>
            </w:r>
          </w:p>
          <w:p w:rsidR="003757E2" w:rsidRPr="000909F5" w:rsidRDefault="003757E2" w:rsidP="003757E2">
            <w:pPr>
              <w:pStyle w:val="Listeavsnit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9F5">
              <w:rPr>
                <w:rFonts w:ascii="Times New Roman" w:eastAsia="Times New Roman" w:hAnsi="Times New Roman"/>
                <w:sz w:val="24"/>
                <w:szCs w:val="24"/>
              </w:rPr>
              <w:t xml:space="preserve">Lærerne i basisfagene har gått gjennom resultatene, og forbereder informasjon om sin </w:t>
            </w:r>
            <w:r w:rsidR="000909F5" w:rsidRPr="000909F5">
              <w:rPr>
                <w:rFonts w:ascii="Times New Roman" w:eastAsia="Times New Roman" w:hAnsi="Times New Roman"/>
                <w:sz w:val="24"/>
                <w:szCs w:val="24"/>
              </w:rPr>
              <w:t>klasse.</w:t>
            </w:r>
            <w:r w:rsidRPr="000909F5">
              <w:rPr>
                <w:rFonts w:ascii="Times New Roman" w:eastAsia="Times New Roman" w:hAnsi="Times New Roman"/>
                <w:sz w:val="24"/>
                <w:szCs w:val="24"/>
              </w:rPr>
              <w:t xml:space="preserve"> De har laget forslag til tiltak for elever som </w:t>
            </w:r>
          </w:p>
          <w:p w:rsidR="003757E2" w:rsidRPr="000909F5" w:rsidRDefault="003757E2" w:rsidP="003757E2">
            <w:pPr>
              <w:pStyle w:val="Listeavsnitt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9F5">
              <w:rPr>
                <w:rFonts w:ascii="Times New Roman" w:eastAsia="Times New Roman" w:hAnsi="Times New Roman"/>
                <w:sz w:val="24"/>
                <w:szCs w:val="24"/>
              </w:rPr>
              <w:t>scorer lavt</w:t>
            </w:r>
          </w:p>
          <w:p w:rsidR="003757E2" w:rsidRPr="000909F5" w:rsidRDefault="003757E2" w:rsidP="003757E2">
            <w:pPr>
              <w:pStyle w:val="Listeavsnitt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9F5">
              <w:rPr>
                <w:rFonts w:ascii="Times New Roman" w:eastAsia="Times New Roman" w:hAnsi="Times New Roman"/>
                <w:sz w:val="24"/>
                <w:szCs w:val="24"/>
              </w:rPr>
              <w:t>for hva som bør være fokusområder for klassen</w:t>
            </w:r>
          </w:p>
          <w:p w:rsidR="003757E2" w:rsidRPr="000909F5" w:rsidRDefault="003757E2" w:rsidP="003757E2">
            <w:pPr>
              <w:pStyle w:val="Listeavsnit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9F5">
              <w:rPr>
                <w:rFonts w:ascii="Times New Roman" w:eastAsia="Times New Roman" w:hAnsi="Times New Roman"/>
                <w:sz w:val="24"/>
                <w:szCs w:val="24"/>
              </w:rPr>
              <w:t>Generelle tiltak som kan brukes i alle fag er lagt frem og drøftet på trinnmøte.</w:t>
            </w:r>
          </w:p>
          <w:p w:rsidR="003757E2" w:rsidRPr="000909F5" w:rsidRDefault="003757E2" w:rsidP="003757E2">
            <w:pPr>
              <w:pStyle w:val="Listeavsnit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9F5">
              <w:rPr>
                <w:rFonts w:ascii="Times New Roman" w:eastAsia="Times New Roman" w:hAnsi="Times New Roman"/>
                <w:sz w:val="24"/>
                <w:szCs w:val="24"/>
              </w:rPr>
              <w:t>På klassemøter i hver enkelt klasse blir det drøftet:</w:t>
            </w:r>
          </w:p>
          <w:p w:rsidR="003757E2" w:rsidRPr="000909F5" w:rsidRDefault="003757E2" w:rsidP="003757E2">
            <w:pPr>
              <w:pStyle w:val="Listeavsnitt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9F5">
              <w:rPr>
                <w:rFonts w:ascii="Times New Roman" w:eastAsia="Times New Roman" w:hAnsi="Times New Roman"/>
                <w:sz w:val="24"/>
                <w:szCs w:val="24"/>
              </w:rPr>
              <w:t>tilrettelegging for enkeltelever som scorer lavt – og hvordan tilretteleggingen bør gjøres i ulike fag.</w:t>
            </w:r>
          </w:p>
          <w:p w:rsidR="003757E2" w:rsidRPr="000909F5" w:rsidRDefault="003757E2" w:rsidP="003757E2">
            <w:pPr>
              <w:pStyle w:val="Listeavsnitt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9F5">
              <w:rPr>
                <w:rFonts w:ascii="Times New Roman" w:eastAsia="Times New Roman" w:hAnsi="Times New Roman"/>
                <w:sz w:val="24"/>
                <w:szCs w:val="24"/>
              </w:rPr>
              <w:t>tilrettelegging for klassen ut fra de samlede resultater, og hva som er hovedutfordringen (alle fag).</w:t>
            </w:r>
          </w:p>
          <w:p w:rsidR="003757E2" w:rsidRPr="000909F5" w:rsidRDefault="003757E2" w:rsidP="003757E2">
            <w:pPr>
              <w:pStyle w:val="Listeavsnit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9F5">
              <w:rPr>
                <w:rFonts w:ascii="Times New Roman" w:eastAsia="Times New Roman" w:hAnsi="Times New Roman"/>
                <w:sz w:val="24"/>
                <w:szCs w:val="24"/>
              </w:rPr>
              <w:t>SU-lærer i basisfag drøfter med faglærer i norsk, engelsk og matematikk hvordan de best mulig kan følge opp enkeltelever i klassen.</w:t>
            </w:r>
          </w:p>
          <w:p w:rsidR="003757E2" w:rsidRPr="000909F5" w:rsidRDefault="003757E2" w:rsidP="003757E2">
            <w:pPr>
              <w:pStyle w:val="Listeavsnit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9F5">
              <w:rPr>
                <w:rFonts w:ascii="Times New Roman" w:eastAsia="Times New Roman" w:hAnsi="Times New Roman"/>
                <w:sz w:val="24"/>
                <w:szCs w:val="24"/>
              </w:rPr>
              <w:t xml:space="preserve">Foresatte informeres om resultatene og evt. om tiltak som settes inn på utviklingssamtalen </w:t>
            </w:r>
          </w:p>
          <w:p w:rsidR="0049404F" w:rsidRDefault="0049404F" w:rsidP="0049404F"/>
        </w:tc>
        <w:tc>
          <w:tcPr>
            <w:tcW w:w="1771" w:type="dxa"/>
            <w:tcBorders>
              <w:right w:val="single" w:sz="12" w:space="0" w:color="auto"/>
            </w:tcBorders>
          </w:tcPr>
          <w:p w:rsidR="0049404F" w:rsidRPr="00DD3B4A" w:rsidRDefault="0049404F" w:rsidP="0049404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49404F" w:rsidRPr="00DD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</w:tcBorders>
          </w:tcPr>
          <w:p w:rsidR="0049404F" w:rsidRPr="00DD3B4A" w:rsidRDefault="0049404F" w:rsidP="0049404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11</w:t>
            </w:r>
            <w:r w:rsidRPr="00DD3B4A">
              <w:rPr>
                <w:rFonts w:asciiTheme="minorHAnsi" w:hAnsiTheme="minorHAnsi"/>
                <w:szCs w:val="24"/>
              </w:rPr>
              <w:t>-</w:t>
            </w:r>
            <w:r>
              <w:rPr>
                <w:szCs w:val="24"/>
              </w:rPr>
              <w:t>18/19</w:t>
            </w:r>
          </w:p>
        </w:tc>
        <w:tc>
          <w:tcPr>
            <w:tcW w:w="6946" w:type="dxa"/>
            <w:gridSpan w:val="4"/>
          </w:tcPr>
          <w:p w:rsidR="0049404F" w:rsidRDefault="0049404F" w:rsidP="0049404F">
            <w:pPr>
              <w:rPr>
                <w:b/>
                <w:szCs w:val="24"/>
              </w:rPr>
            </w:pPr>
            <w:r w:rsidRPr="00DD3B4A">
              <w:rPr>
                <w:b/>
                <w:szCs w:val="24"/>
              </w:rPr>
              <w:t xml:space="preserve">Skolebygg </w:t>
            </w:r>
          </w:p>
          <w:p w:rsidR="00C77E92" w:rsidRDefault="0049404F" w:rsidP="0049404F">
            <w:pPr>
              <w:rPr>
                <w:szCs w:val="24"/>
              </w:rPr>
            </w:pPr>
            <w:r>
              <w:rPr>
                <w:szCs w:val="24"/>
              </w:rPr>
              <w:t xml:space="preserve">Vi er nå i ferd med å flytte inn i den siste fløyen, </w:t>
            </w:r>
            <w:r w:rsidR="00C77E92">
              <w:rPr>
                <w:szCs w:val="24"/>
              </w:rPr>
              <w:t>og</w:t>
            </w:r>
          </w:p>
          <w:p w:rsidR="0049404F" w:rsidRDefault="0049404F" w:rsidP="0049404F">
            <w:pPr>
              <w:rPr>
                <w:szCs w:val="24"/>
              </w:rPr>
            </w:pPr>
            <w:r>
              <w:rPr>
                <w:szCs w:val="24"/>
              </w:rPr>
              <w:t xml:space="preserve">det betyr at rehabiliteringen av hovedbygget starter for fullt. </w:t>
            </w:r>
          </w:p>
          <w:p w:rsidR="0049404F" w:rsidRDefault="0049404F" w:rsidP="0049404F">
            <w:pPr>
              <w:rPr>
                <w:szCs w:val="24"/>
              </w:rPr>
            </w:pPr>
            <w:r>
              <w:rPr>
                <w:szCs w:val="24"/>
              </w:rPr>
              <w:t xml:space="preserve">Arbeidet med å skifte skaplåser er </w:t>
            </w:r>
            <w:r w:rsidR="00F7767F">
              <w:rPr>
                <w:szCs w:val="24"/>
              </w:rPr>
              <w:t>ferdigstilt</w:t>
            </w:r>
            <w:r>
              <w:rPr>
                <w:szCs w:val="24"/>
              </w:rPr>
              <w:t>, og dermed vil elevene kunne ha bøker og utstyr i klasseromme</w:t>
            </w:r>
            <w:r w:rsidR="009A2439">
              <w:rPr>
                <w:szCs w:val="24"/>
              </w:rPr>
              <w:t>ne</w:t>
            </w:r>
            <w:r w:rsidR="00F7767F">
              <w:rPr>
                <w:szCs w:val="24"/>
              </w:rPr>
              <w:t>.</w:t>
            </w:r>
          </w:p>
          <w:p w:rsidR="0049404F" w:rsidRDefault="0049404F" w:rsidP="0049404F">
            <w:pPr>
              <w:rPr>
                <w:szCs w:val="24"/>
              </w:rPr>
            </w:pPr>
          </w:p>
          <w:p w:rsidR="0049404F" w:rsidRDefault="0049404F" w:rsidP="0049404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Fremdeles er det enkelte ting som ikke er helt på plass, men vi har god kommunikasjon med de som har ansvar for prosjektet.</w:t>
            </w:r>
          </w:p>
          <w:p w:rsidR="0049404F" w:rsidRDefault="0049404F" w:rsidP="0049404F">
            <w:pPr>
              <w:rPr>
                <w:szCs w:val="24"/>
              </w:rPr>
            </w:pPr>
          </w:p>
          <w:p w:rsidR="0049404F" w:rsidRPr="00DD3B4A" w:rsidRDefault="0049404F" w:rsidP="0049404F">
            <w:pPr>
              <w:rPr>
                <w:szCs w:val="24"/>
              </w:rPr>
            </w:pPr>
            <w:r>
              <w:rPr>
                <w:szCs w:val="24"/>
              </w:rPr>
              <w:t>Det er utfordrende å være fordelt på så mange bygg, og vi jobber fremdeles med å få på plass gode rutiner.</w:t>
            </w:r>
          </w:p>
          <w:p w:rsidR="0049404F" w:rsidRPr="00DD3B4A" w:rsidRDefault="0049404F" w:rsidP="0049404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71" w:type="dxa"/>
            <w:tcBorders>
              <w:right w:val="single" w:sz="12" w:space="0" w:color="auto"/>
            </w:tcBorders>
          </w:tcPr>
          <w:p w:rsidR="0049404F" w:rsidRPr="00DD3B4A" w:rsidRDefault="0049404F" w:rsidP="0049404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49404F" w:rsidRPr="00DD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</w:tcBorders>
          </w:tcPr>
          <w:p w:rsidR="0049404F" w:rsidRPr="00DD3B4A" w:rsidRDefault="00491250" w:rsidP="0049404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12</w:t>
            </w:r>
            <w:r w:rsidR="0049404F" w:rsidRPr="00DD3B4A">
              <w:rPr>
                <w:rFonts w:asciiTheme="minorHAnsi" w:hAnsiTheme="minorHAnsi"/>
                <w:szCs w:val="24"/>
              </w:rPr>
              <w:t>-</w:t>
            </w:r>
            <w:r w:rsidR="0049404F">
              <w:rPr>
                <w:szCs w:val="24"/>
              </w:rPr>
              <w:t>18/19</w:t>
            </w:r>
          </w:p>
        </w:tc>
        <w:tc>
          <w:tcPr>
            <w:tcW w:w="6946" w:type="dxa"/>
            <w:gridSpan w:val="4"/>
          </w:tcPr>
          <w:p w:rsidR="0049404F" w:rsidRDefault="00491250" w:rsidP="0049404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Forslag til skolerute</w:t>
            </w:r>
          </w:p>
          <w:p w:rsidR="00105694" w:rsidRPr="00105694" w:rsidRDefault="00105694" w:rsidP="0049404F">
            <w:pPr>
              <w:rPr>
                <w:szCs w:val="24"/>
              </w:rPr>
            </w:pPr>
            <w:r w:rsidRPr="00105694">
              <w:rPr>
                <w:szCs w:val="24"/>
              </w:rPr>
              <w:t>S</w:t>
            </w:r>
            <w:r>
              <w:rPr>
                <w:szCs w:val="24"/>
              </w:rPr>
              <w:t>U</w:t>
            </w:r>
            <w:r w:rsidRPr="00105694">
              <w:rPr>
                <w:szCs w:val="24"/>
              </w:rPr>
              <w:t xml:space="preserve"> slutter seg til det framlagte forslaget, men </w:t>
            </w:r>
            <w:r w:rsidR="003C3E69">
              <w:rPr>
                <w:szCs w:val="24"/>
              </w:rPr>
              <w:t xml:space="preserve">utvalget </w:t>
            </w:r>
            <w:r w:rsidRPr="00105694">
              <w:rPr>
                <w:szCs w:val="24"/>
              </w:rPr>
              <w:t>ser a</w:t>
            </w:r>
            <w:r>
              <w:rPr>
                <w:szCs w:val="24"/>
              </w:rPr>
              <w:t xml:space="preserve">t på </w:t>
            </w:r>
            <w:proofErr w:type="spellStart"/>
            <w:r>
              <w:rPr>
                <w:szCs w:val="24"/>
              </w:rPr>
              <w:t>Skeiane</w:t>
            </w:r>
            <w:proofErr w:type="spellEnd"/>
            <w:r>
              <w:rPr>
                <w:szCs w:val="24"/>
              </w:rPr>
              <w:t xml:space="preserve"> er det behov for noen justeringer</w:t>
            </w:r>
            <w:r w:rsidR="009B3B09">
              <w:rPr>
                <w:szCs w:val="24"/>
              </w:rPr>
              <w:t xml:space="preserve">: </w:t>
            </w:r>
          </w:p>
          <w:p w:rsidR="00B259AA" w:rsidRDefault="009B3B09" w:rsidP="0049404F">
            <w:pPr>
              <w:rPr>
                <w:szCs w:val="24"/>
              </w:rPr>
            </w:pPr>
            <w:r>
              <w:rPr>
                <w:szCs w:val="24"/>
              </w:rPr>
              <w:t>Skolen ønsker f</w:t>
            </w:r>
            <w:r w:rsidR="00B259AA">
              <w:rPr>
                <w:szCs w:val="24"/>
              </w:rPr>
              <w:t xml:space="preserve">ire planleggingsdager før oppstart i august samt to planleggingsdager før oppstart i januar. 15. november og 14. april </w:t>
            </w:r>
            <w:r>
              <w:rPr>
                <w:szCs w:val="24"/>
              </w:rPr>
              <w:t xml:space="preserve">må derfor bli </w:t>
            </w:r>
            <w:r w:rsidR="00B259AA">
              <w:rPr>
                <w:szCs w:val="24"/>
              </w:rPr>
              <w:t xml:space="preserve">skoledager på </w:t>
            </w:r>
            <w:proofErr w:type="spellStart"/>
            <w:r w:rsidR="00B259AA">
              <w:rPr>
                <w:szCs w:val="24"/>
              </w:rPr>
              <w:t>Skeiane</w:t>
            </w:r>
            <w:proofErr w:type="spellEnd"/>
            <w:r w:rsidR="0083187E">
              <w:rPr>
                <w:szCs w:val="24"/>
              </w:rPr>
              <w:t xml:space="preserve">. </w:t>
            </w:r>
          </w:p>
          <w:p w:rsidR="009B3B09" w:rsidRDefault="009B3B09" w:rsidP="0049404F">
            <w:pPr>
              <w:rPr>
                <w:szCs w:val="24"/>
              </w:rPr>
            </w:pPr>
          </w:p>
          <w:p w:rsidR="00491250" w:rsidRDefault="009B3B09" w:rsidP="0049404F">
            <w:pPr>
              <w:rPr>
                <w:szCs w:val="24"/>
              </w:rPr>
            </w:pPr>
            <w:r>
              <w:rPr>
                <w:szCs w:val="24"/>
              </w:rPr>
              <w:t>Skolen</w:t>
            </w:r>
            <w:r w:rsidR="0083187E">
              <w:rPr>
                <w:szCs w:val="24"/>
              </w:rPr>
              <w:t xml:space="preserve"> starter </w:t>
            </w:r>
            <w:r w:rsidR="00105694">
              <w:rPr>
                <w:szCs w:val="24"/>
              </w:rPr>
              <w:t xml:space="preserve">opp </w:t>
            </w:r>
            <w:r w:rsidR="0083187E">
              <w:rPr>
                <w:szCs w:val="24"/>
              </w:rPr>
              <w:t>med 7. trinn</w:t>
            </w:r>
            <w:r w:rsidR="00105694">
              <w:rPr>
                <w:szCs w:val="24"/>
              </w:rPr>
              <w:t>, flere nyansatte</w:t>
            </w:r>
            <w:r w:rsidR="0083187E">
              <w:rPr>
                <w:szCs w:val="24"/>
              </w:rPr>
              <w:t xml:space="preserve"> samt forhåpentligvis et ferdig skolebygg</w:t>
            </w:r>
            <w:r w:rsidR="00F7767F">
              <w:rPr>
                <w:szCs w:val="24"/>
              </w:rPr>
              <w:t>,</w:t>
            </w:r>
            <w:r w:rsidR="0083187E">
              <w:rPr>
                <w:szCs w:val="24"/>
              </w:rPr>
              <w:t xml:space="preserve"> og </w:t>
            </w:r>
            <w:r w:rsidR="00F7767F">
              <w:rPr>
                <w:szCs w:val="24"/>
              </w:rPr>
              <w:t xml:space="preserve">vi </w:t>
            </w:r>
            <w:r w:rsidR="006C2C45">
              <w:rPr>
                <w:szCs w:val="24"/>
              </w:rPr>
              <w:t>har behov</w:t>
            </w:r>
            <w:r w:rsidR="0083187E">
              <w:rPr>
                <w:szCs w:val="24"/>
              </w:rPr>
              <w:t xml:space="preserve"> for å samkjøre oss både i oppstarten og underveis</w:t>
            </w:r>
            <w:r w:rsidR="00B259AA">
              <w:rPr>
                <w:szCs w:val="24"/>
              </w:rPr>
              <w:t xml:space="preserve">. </w:t>
            </w:r>
            <w:r w:rsidR="006C2C45">
              <w:rPr>
                <w:szCs w:val="24"/>
              </w:rPr>
              <w:t>Planleggingsdagene i januar skal brukes til personalseminar knyttet til det nye lære</w:t>
            </w:r>
            <w:r w:rsidR="003C3E69">
              <w:rPr>
                <w:szCs w:val="24"/>
              </w:rPr>
              <w:t>plan</w:t>
            </w:r>
            <w:bookmarkStart w:id="3" w:name="_GoBack"/>
            <w:bookmarkEnd w:id="3"/>
            <w:r w:rsidR="006C2C45">
              <w:rPr>
                <w:szCs w:val="24"/>
              </w:rPr>
              <w:t>verke</w:t>
            </w:r>
            <w:r>
              <w:rPr>
                <w:szCs w:val="24"/>
              </w:rPr>
              <w:t>t samt bidra til at personalet blir mer sammensveiset.</w:t>
            </w:r>
          </w:p>
          <w:p w:rsidR="00105694" w:rsidRPr="0054078A" w:rsidRDefault="00105694" w:rsidP="0049404F">
            <w:pPr>
              <w:rPr>
                <w:szCs w:val="24"/>
              </w:rPr>
            </w:pPr>
          </w:p>
        </w:tc>
        <w:tc>
          <w:tcPr>
            <w:tcW w:w="1771" w:type="dxa"/>
            <w:tcBorders>
              <w:right w:val="single" w:sz="12" w:space="0" w:color="auto"/>
            </w:tcBorders>
          </w:tcPr>
          <w:p w:rsidR="0049404F" w:rsidRPr="00DD3B4A" w:rsidRDefault="0049404F" w:rsidP="0049404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49404F" w:rsidRPr="00DD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</w:tcBorders>
          </w:tcPr>
          <w:p w:rsidR="0049404F" w:rsidRPr="00DD3B4A" w:rsidRDefault="0083187E" w:rsidP="0049404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13</w:t>
            </w:r>
            <w:r w:rsidR="0049404F" w:rsidRPr="00DD3B4A">
              <w:rPr>
                <w:rFonts w:asciiTheme="minorHAnsi" w:hAnsiTheme="minorHAnsi"/>
                <w:szCs w:val="24"/>
              </w:rPr>
              <w:t>-</w:t>
            </w:r>
            <w:r w:rsidR="0049404F">
              <w:rPr>
                <w:szCs w:val="24"/>
              </w:rPr>
              <w:t>18/19</w:t>
            </w:r>
          </w:p>
        </w:tc>
        <w:tc>
          <w:tcPr>
            <w:tcW w:w="6946" w:type="dxa"/>
            <w:gridSpan w:val="4"/>
          </w:tcPr>
          <w:p w:rsidR="0049404F" w:rsidRPr="00F7767F" w:rsidRDefault="0083187E" w:rsidP="0049404F">
            <w:pPr>
              <w:rPr>
                <w:szCs w:val="24"/>
              </w:rPr>
            </w:pPr>
            <w:r w:rsidRPr="00F7767F">
              <w:rPr>
                <w:b/>
                <w:szCs w:val="24"/>
              </w:rPr>
              <w:t>Eventuelt</w:t>
            </w:r>
          </w:p>
          <w:p w:rsidR="0049404F" w:rsidRPr="00F7767F" w:rsidRDefault="001E2769" w:rsidP="00B73B22">
            <w:pPr>
              <w:rPr>
                <w:szCs w:val="24"/>
              </w:rPr>
            </w:pPr>
            <w:r w:rsidRPr="00F7767F">
              <w:rPr>
                <w:szCs w:val="24"/>
              </w:rPr>
              <w:t>Visjon, verdier og oppdrag til skolene</w:t>
            </w:r>
          </w:p>
          <w:p w:rsidR="001E2769" w:rsidRPr="00F7767F" w:rsidRDefault="001E2769" w:rsidP="00387E74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F7767F">
              <w:rPr>
                <w:rFonts w:ascii="Times New Roman" w:hAnsi="Times New Roman"/>
                <w:sz w:val="24"/>
                <w:szCs w:val="24"/>
              </w:rPr>
              <w:t>Med utgangspunkt i Sandnes kommunes visjon og verdier og oppvekstvisjonen med verdier</w:t>
            </w:r>
            <w:r w:rsidR="00F7767F">
              <w:rPr>
                <w:rFonts w:ascii="Times New Roman" w:hAnsi="Times New Roman"/>
                <w:sz w:val="24"/>
                <w:szCs w:val="24"/>
              </w:rPr>
              <w:t>,</w:t>
            </w:r>
            <w:r w:rsidRPr="00F7767F">
              <w:rPr>
                <w:rFonts w:ascii="Times New Roman" w:hAnsi="Times New Roman"/>
                <w:sz w:val="24"/>
                <w:szCs w:val="24"/>
              </w:rPr>
              <w:t xml:space="preserve"> drøftet medlemmene i SU</w:t>
            </w:r>
            <w:r w:rsidR="005F4C36" w:rsidRPr="00F7767F">
              <w:rPr>
                <w:rFonts w:ascii="Times New Roman" w:hAnsi="Times New Roman"/>
                <w:sz w:val="24"/>
                <w:szCs w:val="24"/>
              </w:rPr>
              <w:t xml:space="preserve"> hva disse </w:t>
            </w:r>
            <w:r w:rsidR="00B73B22" w:rsidRPr="00F7767F">
              <w:rPr>
                <w:rFonts w:ascii="Times New Roman" w:hAnsi="Times New Roman"/>
                <w:sz w:val="24"/>
                <w:szCs w:val="24"/>
              </w:rPr>
              <w:t>visjonene og verdiene betyr for oss som skole og aktør i samfunnet.</w:t>
            </w:r>
          </w:p>
          <w:p w:rsidR="005175F6" w:rsidRPr="00F7767F" w:rsidRDefault="00F96499" w:rsidP="005175F6">
            <w:pPr>
              <w:rPr>
                <w:szCs w:val="24"/>
              </w:rPr>
            </w:pPr>
            <w:r w:rsidRPr="00F7767F">
              <w:rPr>
                <w:szCs w:val="24"/>
              </w:rPr>
              <w:t xml:space="preserve">Oppdraget </w:t>
            </w:r>
            <w:r w:rsidR="007012F4">
              <w:rPr>
                <w:szCs w:val="24"/>
              </w:rPr>
              <w:t xml:space="preserve">tas </w:t>
            </w:r>
            <w:r w:rsidRPr="00F7767F">
              <w:rPr>
                <w:szCs w:val="24"/>
              </w:rPr>
              <w:t xml:space="preserve">videre til FAU </w:t>
            </w:r>
            <w:r w:rsidR="007012F4">
              <w:rPr>
                <w:szCs w:val="24"/>
              </w:rPr>
              <w:t>for videre refleksjon. FAU gir tilbakemelding etter møtet 7. januar 2019</w:t>
            </w:r>
            <w:r w:rsidRPr="00F7767F">
              <w:rPr>
                <w:szCs w:val="24"/>
              </w:rPr>
              <w:t xml:space="preserve"> </w:t>
            </w:r>
          </w:p>
          <w:p w:rsidR="00F96499" w:rsidRDefault="00F96499" w:rsidP="005175F6">
            <w:pPr>
              <w:rPr>
                <w:szCs w:val="24"/>
              </w:rPr>
            </w:pPr>
          </w:p>
          <w:p w:rsidR="00F96499" w:rsidRPr="005175F6" w:rsidRDefault="00F96499" w:rsidP="005175F6">
            <w:pPr>
              <w:rPr>
                <w:szCs w:val="24"/>
              </w:rPr>
            </w:pPr>
          </w:p>
        </w:tc>
        <w:tc>
          <w:tcPr>
            <w:tcW w:w="1771" w:type="dxa"/>
            <w:tcBorders>
              <w:right w:val="single" w:sz="12" w:space="0" w:color="auto"/>
            </w:tcBorders>
          </w:tcPr>
          <w:p w:rsidR="0049404F" w:rsidRPr="00DD3B4A" w:rsidRDefault="0049404F" w:rsidP="0049404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</w:tbl>
    <w:p w:rsidR="00944931" w:rsidRPr="00DD3B4A" w:rsidRDefault="00944931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Cs w:val="24"/>
        </w:rPr>
      </w:pPr>
    </w:p>
    <w:sectPr w:rsidR="00944931" w:rsidRPr="00DD3B4A">
      <w:headerReference w:type="default" r:id="rId11"/>
      <w:footerReference w:type="default" r:id="rId12"/>
      <w:footerReference w:type="first" r:id="rId13"/>
      <w:pgSz w:w="11907" w:h="16840" w:code="9"/>
      <w:pgMar w:top="1134" w:right="851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A7E" w:rsidRDefault="00F81A7E">
      <w:r>
        <w:separator/>
      </w:r>
    </w:p>
  </w:endnote>
  <w:endnote w:type="continuationSeparator" w:id="0">
    <w:p w:rsidR="00F81A7E" w:rsidRDefault="00F8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104" w:rsidRDefault="00764104">
    <w:pPr>
      <w:pStyle w:val="Bunntekst"/>
    </w:pPr>
    <w:r>
      <w:rPr>
        <w:noProof/>
      </w:rPr>
      <w:fldChar w:fldCharType="begin"/>
    </w:r>
    <w:r>
      <w:rPr>
        <w:noProof/>
      </w:rPr>
      <w:instrText xml:space="preserve"> FILENAME \p </w:instrText>
    </w:r>
    <w:r>
      <w:rPr>
        <w:noProof/>
      </w:rPr>
      <w:fldChar w:fldCharType="separate"/>
    </w:r>
    <w:r w:rsidR="00C77E92">
      <w:rPr>
        <w:noProof/>
      </w:rPr>
      <w:t>T:\Skeiene Skole\Kontor\REKTOR\Samarbeidsutvalg\SU-2018-2019\Referat SU 2-18-19.docx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tab/>
      <w:t xml:space="preserve">Side </w:t>
    </w:r>
    <w:r>
      <w:rPr>
        <w:rStyle w:val="Sidetall"/>
        <w:noProof/>
      </w:rPr>
      <w:fldChar w:fldCharType="begin"/>
    </w:r>
    <w:r>
      <w:rPr>
        <w:rStyle w:val="Sidetall"/>
        <w:noProof/>
      </w:rPr>
      <w:instrText xml:space="preserve"> PAGE </w:instrText>
    </w:r>
    <w:r>
      <w:rPr>
        <w:rStyle w:val="Sidetall"/>
        <w:noProof/>
      </w:rPr>
      <w:fldChar w:fldCharType="separate"/>
    </w:r>
    <w:r w:rsidR="00DD3B4A">
      <w:rPr>
        <w:rStyle w:val="Sidetall"/>
        <w:noProof/>
      </w:rPr>
      <w:t>2</w:t>
    </w:r>
    <w:r>
      <w:rPr>
        <w:rStyle w:val="Sidetall"/>
        <w:noProof/>
      </w:rPr>
      <w:fldChar w:fldCharType="end"/>
    </w:r>
    <w:r>
      <w:rPr>
        <w:rStyle w:val="Sidetall"/>
        <w:noProof/>
      </w:rPr>
      <w:t xml:space="preserve"> av </w:t>
    </w:r>
    <w:r>
      <w:rPr>
        <w:rStyle w:val="Sidetall"/>
        <w:noProof/>
      </w:rPr>
      <w:fldChar w:fldCharType="begin"/>
    </w:r>
    <w:r>
      <w:rPr>
        <w:rStyle w:val="Sidetall"/>
        <w:noProof/>
      </w:rPr>
      <w:instrText xml:space="preserve"> NUMPAGES  </w:instrText>
    </w:r>
    <w:r>
      <w:rPr>
        <w:rStyle w:val="Sidetall"/>
        <w:noProof/>
      </w:rPr>
      <w:fldChar w:fldCharType="separate"/>
    </w:r>
    <w:r w:rsidR="00DD3B4A">
      <w:rPr>
        <w:rStyle w:val="Sidetall"/>
        <w:noProof/>
      </w:rPr>
      <w:t>2</w:t>
    </w:r>
    <w:r>
      <w:rPr>
        <w:rStyle w:val="Sidetal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104" w:rsidRDefault="00764104">
    <w:pPr>
      <w:pStyle w:val="Bunntekst"/>
    </w:pPr>
    <w:r>
      <w:rPr>
        <w:noProof/>
      </w:rPr>
      <w:tab/>
    </w:r>
    <w:r>
      <w:rPr>
        <w:noProof/>
      </w:rPr>
      <w:tab/>
      <w:t xml:space="preserve">Side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A7E" w:rsidRDefault="00F81A7E">
      <w:r>
        <w:separator/>
      </w:r>
    </w:p>
  </w:footnote>
  <w:footnote w:type="continuationSeparator" w:id="0">
    <w:p w:rsidR="00F81A7E" w:rsidRDefault="00F81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7229"/>
      <w:gridCol w:w="1771"/>
    </w:tblGrid>
    <w:tr w:rsidR="00764104">
      <w:tc>
        <w:tcPr>
          <w:tcW w:w="1063" w:type="dxa"/>
          <w:tcBorders>
            <w:top w:val="single" w:sz="12" w:space="0" w:color="auto"/>
            <w:left w:val="single" w:sz="12" w:space="0" w:color="auto"/>
            <w:bottom w:val="single" w:sz="6" w:space="0" w:color="auto"/>
          </w:tcBorders>
        </w:tcPr>
        <w:p w:rsidR="00764104" w:rsidRDefault="00764104">
          <w:pPr>
            <w:spacing w:before="60" w:after="60"/>
          </w:pPr>
          <w:r>
            <w:rPr>
              <w:b/>
            </w:rPr>
            <w:t>SAK:</w:t>
          </w:r>
        </w:p>
      </w:tc>
      <w:tc>
        <w:tcPr>
          <w:tcW w:w="7229" w:type="dxa"/>
          <w:tcBorders>
            <w:top w:val="single" w:sz="12" w:space="0" w:color="auto"/>
            <w:bottom w:val="single" w:sz="6" w:space="0" w:color="auto"/>
          </w:tcBorders>
        </w:tcPr>
        <w:p w:rsidR="00764104" w:rsidRDefault="00764104">
          <w:pPr>
            <w:spacing w:before="60" w:after="60"/>
          </w:pPr>
          <w:r>
            <w:rPr>
              <w:b/>
            </w:rPr>
            <w:t>BEHANDLET</w:t>
          </w:r>
        </w:p>
      </w:tc>
      <w:tc>
        <w:tcPr>
          <w:tcW w:w="1771" w:type="dxa"/>
          <w:tcBorders>
            <w:top w:val="single" w:sz="12" w:space="0" w:color="auto"/>
            <w:bottom w:val="single" w:sz="6" w:space="0" w:color="auto"/>
            <w:right w:val="single" w:sz="12" w:space="0" w:color="auto"/>
          </w:tcBorders>
        </w:tcPr>
        <w:p w:rsidR="00764104" w:rsidRDefault="00764104">
          <w:pPr>
            <w:spacing w:before="60" w:after="60"/>
          </w:pPr>
          <w:r>
            <w:rPr>
              <w:b/>
            </w:rPr>
            <w:t>ANSVARLIG/FERDIG TIL</w:t>
          </w:r>
        </w:p>
      </w:tc>
    </w:tr>
  </w:tbl>
  <w:p w:rsidR="00764104" w:rsidRDefault="00764104">
    <w:pPr>
      <w:pStyle w:val="Topptekst"/>
      <w:spacing w:line="1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811C1"/>
    <w:multiLevelType w:val="hybridMultilevel"/>
    <w:tmpl w:val="8F1A4C1A"/>
    <w:lvl w:ilvl="0" w:tplc="85CA3F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906C7"/>
    <w:multiLevelType w:val="hybridMultilevel"/>
    <w:tmpl w:val="6D5016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601B9"/>
    <w:multiLevelType w:val="hybridMultilevel"/>
    <w:tmpl w:val="6BF643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61BE1"/>
    <w:multiLevelType w:val="hybridMultilevel"/>
    <w:tmpl w:val="581CB2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522B1"/>
    <w:multiLevelType w:val="hybridMultilevel"/>
    <w:tmpl w:val="41C0B24E"/>
    <w:lvl w:ilvl="0" w:tplc="85CA3F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84967"/>
    <w:multiLevelType w:val="hybridMultilevel"/>
    <w:tmpl w:val="F8825F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40CE0"/>
    <w:multiLevelType w:val="hybridMultilevel"/>
    <w:tmpl w:val="277E68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F318E"/>
    <w:multiLevelType w:val="hybridMultilevel"/>
    <w:tmpl w:val="8B9680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D102F"/>
    <w:multiLevelType w:val="hybridMultilevel"/>
    <w:tmpl w:val="F946B4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o" w:val="19.11.97"/>
    <w:docVar w:name="Etat" w:val="24"/>
    <w:docVar w:name="Forfatter" w:val="Audun Stokka"/>
    <w:docVar w:name="Møteleder" w:val="rektor"/>
    <w:docVar w:name="Møtetype" w:val="medbestemmelsesmøte"/>
    <w:docVar w:name="Sted" w:val="rektors kontor"/>
    <w:docVar w:name="Stilling" w:val="rektor"/>
  </w:docVars>
  <w:rsids>
    <w:rsidRoot w:val="00314B1C"/>
    <w:rsid w:val="00003553"/>
    <w:rsid w:val="00003593"/>
    <w:rsid w:val="0002019E"/>
    <w:rsid w:val="0002637A"/>
    <w:rsid w:val="0002715C"/>
    <w:rsid w:val="000333F9"/>
    <w:rsid w:val="000438BB"/>
    <w:rsid w:val="000909F5"/>
    <w:rsid w:val="000A141F"/>
    <w:rsid w:val="000A6121"/>
    <w:rsid w:val="000D76FC"/>
    <w:rsid w:val="001046EE"/>
    <w:rsid w:val="00105694"/>
    <w:rsid w:val="00106810"/>
    <w:rsid w:val="00111379"/>
    <w:rsid w:val="00125DF7"/>
    <w:rsid w:val="00131969"/>
    <w:rsid w:val="00161224"/>
    <w:rsid w:val="00172E09"/>
    <w:rsid w:val="001A2CF4"/>
    <w:rsid w:val="001B35F8"/>
    <w:rsid w:val="001D463E"/>
    <w:rsid w:val="001E067E"/>
    <w:rsid w:val="001E2769"/>
    <w:rsid w:val="001F4955"/>
    <w:rsid w:val="001F6007"/>
    <w:rsid w:val="002110E4"/>
    <w:rsid w:val="002130A1"/>
    <w:rsid w:val="00242FA8"/>
    <w:rsid w:val="002542A7"/>
    <w:rsid w:val="00254CC0"/>
    <w:rsid w:val="00260AD8"/>
    <w:rsid w:val="002622CE"/>
    <w:rsid w:val="002670B1"/>
    <w:rsid w:val="002713D0"/>
    <w:rsid w:val="00277887"/>
    <w:rsid w:val="002847AA"/>
    <w:rsid w:val="002A6222"/>
    <w:rsid w:val="002C55B1"/>
    <w:rsid w:val="002E736D"/>
    <w:rsid w:val="002F7395"/>
    <w:rsid w:val="002F7D2B"/>
    <w:rsid w:val="00302611"/>
    <w:rsid w:val="00307031"/>
    <w:rsid w:val="0031192F"/>
    <w:rsid w:val="00314602"/>
    <w:rsid w:val="00314B1C"/>
    <w:rsid w:val="00350E8C"/>
    <w:rsid w:val="00366867"/>
    <w:rsid w:val="00372551"/>
    <w:rsid w:val="003757E2"/>
    <w:rsid w:val="003829E9"/>
    <w:rsid w:val="003838F8"/>
    <w:rsid w:val="00383AFE"/>
    <w:rsid w:val="00387E74"/>
    <w:rsid w:val="00390DEF"/>
    <w:rsid w:val="003913C4"/>
    <w:rsid w:val="00396187"/>
    <w:rsid w:val="003C3E69"/>
    <w:rsid w:val="003D2308"/>
    <w:rsid w:val="003F32C1"/>
    <w:rsid w:val="003F3DFF"/>
    <w:rsid w:val="003F7385"/>
    <w:rsid w:val="00402C6C"/>
    <w:rsid w:val="00407336"/>
    <w:rsid w:val="004172C7"/>
    <w:rsid w:val="0042302B"/>
    <w:rsid w:val="00431B57"/>
    <w:rsid w:val="004322B8"/>
    <w:rsid w:val="00434786"/>
    <w:rsid w:val="004517F6"/>
    <w:rsid w:val="00453BF2"/>
    <w:rsid w:val="00463A7E"/>
    <w:rsid w:val="0049003B"/>
    <w:rsid w:val="00491250"/>
    <w:rsid w:val="0049404F"/>
    <w:rsid w:val="004A47B2"/>
    <w:rsid w:val="004A50BB"/>
    <w:rsid w:val="004B2E0F"/>
    <w:rsid w:val="004B4843"/>
    <w:rsid w:val="004B4B7B"/>
    <w:rsid w:val="004B59C2"/>
    <w:rsid w:val="004C290B"/>
    <w:rsid w:val="004C3C81"/>
    <w:rsid w:val="004D406C"/>
    <w:rsid w:val="004D4C89"/>
    <w:rsid w:val="004F6391"/>
    <w:rsid w:val="00516C5C"/>
    <w:rsid w:val="005175F6"/>
    <w:rsid w:val="005356AE"/>
    <w:rsid w:val="0054078A"/>
    <w:rsid w:val="00543DD6"/>
    <w:rsid w:val="00555738"/>
    <w:rsid w:val="00572721"/>
    <w:rsid w:val="00580B64"/>
    <w:rsid w:val="0058154E"/>
    <w:rsid w:val="005A6476"/>
    <w:rsid w:val="005D1470"/>
    <w:rsid w:val="005E1998"/>
    <w:rsid w:val="005F074B"/>
    <w:rsid w:val="005F29C4"/>
    <w:rsid w:val="005F4C36"/>
    <w:rsid w:val="00603D9E"/>
    <w:rsid w:val="006078E1"/>
    <w:rsid w:val="006355D0"/>
    <w:rsid w:val="00635C75"/>
    <w:rsid w:val="00640E08"/>
    <w:rsid w:val="00644126"/>
    <w:rsid w:val="00646836"/>
    <w:rsid w:val="006471E5"/>
    <w:rsid w:val="00662750"/>
    <w:rsid w:val="006634BE"/>
    <w:rsid w:val="00683851"/>
    <w:rsid w:val="0069704A"/>
    <w:rsid w:val="006A1B72"/>
    <w:rsid w:val="006C2C45"/>
    <w:rsid w:val="006C34DB"/>
    <w:rsid w:val="006D773B"/>
    <w:rsid w:val="006E71D1"/>
    <w:rsid w:val="007012F4"/>
    <w:rsid w:val="00705046"/>
    <w:rsid w:val="00707BA2"/>
    <w:rsid w:val="0072101A"/>
    <w:rsid w:val="007459B3"/>
    <w:rsid w:val="0074774D"/>
    <w:rsid w:val="007517F5"/>
    <w:rsid w:val="007534F4"/>
    <w:rsid w:val="007548A8"/>
    <w:rsid w:val="00764104"/>
    <w:rsid w:val="007760E2"/>
    <w:rsid w:val="00786BBC"/>
    <w:rsid w:val="007B1973"/>
    <w:rsid w:val="007C2F68"/>
    <w:rsid w:val="0080520B"/>
    <w:rsid w:val="0080600D"/>
    <w:rsid w:val="00827363"/>
    <w:rsid w:val="00827C25"/>
    <w:rsid w:val="0083187E"/>
    <w:rsid w:val="0086295B"/>
    <w:rsid w:val="00862A02"/>
    <w:rsid w:val="008654B3"/>
    <w:rsid w:val="00866B2E"/>
    <w:rsid w:val="008806CF"/>
    <w:rsid w:val="0088152D"/>
    <w:rsid w:val="00883861"/>
    <w:rsid w:val="00884DD8"/>
    <w:rsid w:val="0089748F"/>
    <w:rsid w:val="008A1768"/>
    <w:rsid w:val="008A62CB"/>
    <w:rsid w:val="008B4FDE"/>
    <w:rsid w:val="008C1A4F"/>
    <w:rsid w:val="008C438D"/>
    <w:rsid w:val="008D5C45"/>
    <w:rsid w:val="008E2CE1"/>
    <w:rsid w:val="00905232"/>
    <w:rsid w:val="00910948"/>
    <w:rsid w:val="009205AC"/>
    <w:rsid w:val="00922479"/>
    <w:rsid w:val="00931AD9"/>
    <w:rsid w:val="00932EBC"/>
    <w:rsid w:val="00942FE4"/>
    <w:rsid w:val="00944931"/>
    <w:rsid w:val="00975CDA"/>
    <w:rsid w:val="009773F1"/>
    <w:rsid w:val="009A0632"/>
    <w:rsid w:val="009A2439"/>
    <w:rsid w:val="009B3B09"/>
    <w:rsid w:val="009C41CB"/>
    <w:rsid w:val="009C7E26"/>
    <w:rsid w:val="009D1850"/>
    <w:rsid w:val="00A134F8"/>
    <w:rsid w:val="00A35877"/>
    <w:rsid w:val="00A4447D"/>
    <w:rsid w:val="00A502A9"/>
    <w:rsid w:val="00A60FAB"/>
    <w:rsid w:val="00A64669"/>
    <w:rsid w:val="00A720AD"/>
    <w:rsid w:val="00A72EA2"/>
    <w:rsid w:val="00A77CA5"/>
    <w:rsid w:val="00A97670"/>
    <w:rsid w:val="00AA03FD"/>
    <w:rsid w:val="00AC3848"/>
    <w:rsid w:val="00AE1BCB"/>
    <w:rsid w:val="00AE5785"/>
    <w:rsid w:val="00B14E39"/>
    <w:rsid w:val="00B20B72"/>
    <w:rsid w:val="00B259AA"/>
    <w:rsid w:val="00B4097E"/>
    <w:rsid w:val="00B43D61"/>
    <w:rsid w:val="00B556F7"/>
    <w:rsid w:val="00B6186E"/>
    <w:rsid w:val="00B73B22"/>
    <w:rsid w:val="00B864BD"/>
    <w:rsid w:val="00B91B24"/>
    <w:rsid w:val="00B97F12"/>
    <w:rsid w:val="00BC369F"/>
    <w:rsid w:val="00BC3942"/>
    <w:rsid w:val="00BD3654"/>
    <w:rsid w:val="00BD60B6"/>
    <w:rsid w:val="00BE0737"/>
    <w:rsid w:val="00BE3D88"/>
    <w:rsid w:val="00BE6F7C"/>
    <w:rsid w:val="00BF18CB"/>
    <w:rsid w:val="00C0233E"/>
    <w:rsid w:val="00C02497"/>
    <w:rsid w:val="00C07209"/>
    <w:rsid w:val="00C12BE5"/>
    <w:rsid w:val="00C3070E"/>
    <w:rsid w:val="00C34F0E"/>
    <w:rsid w:val="00C36A12"/>
    <w:rsid w:val="00C46D20"/>
    <w:rsid w:val="00C54407"/>
    <w:rsid w:val="00C6173A"/>
    <w:rsid w:val="00C72064"/>
    <w:rsid w:val="00C7527C"/>
    <w:rsid w:val="00C77E92"/>
    <w:rsid w:val="00C812B3"/>
    <w:rsid w:val="00CB1641"/>
    <w:rsid w:val="00CD5CC5"/>
    <w:rsid w:val="00CF2F78"/>
    <w:rsid w:val="00D302B2"/>
    <w:rsid w:val="00D33C3F"/>
    <w:rsid w:val="00D510AE"/>
    <w:rsid w:val="00D565B2"/>
    <w:rsid w:val="00D56C1F"/>
    <w:rsid w:val="00D633E4"/>
    <w:rsid w:val="00D75491"/>
    <w:rsid w:val="00D842D5"/>
    <w:rsid w:val="00D842E0"/>
    <w:rsid w:val="00D96AB9"/>
    <w:rsid w:val="00DA65AE"/>
    <w:rsid w:val="00DA7107"/>
    <w:rsid w:val="00DB4A32"/>
    <w:rsid w:val="00DC4483"/>
    <w:rsid w:val="00DD0559"/>
    <w:rsid w:val="00DD2763"/>
    <w:rsid w:val="00DD3B4A"/>
    <w:rsid w:val="00DE32A9"/>
    <w:rsid w:val="00DE5FE6"/>
    <w:rsid w:val="00E26A79"/>
    <w:rsid w:val="00E41647"/>
    <w:rsid w:val="00E45327"/>
    <w:rsid w:val="00E476A0"/>
    <w:rsid w:val="00E536CD"/>
    <w:rsid w:val="00E663CE"/>
    <w:rsid w:val="00E7197C"/>
    <w:rsid w:val="00E77D61"/>
    <w:rsid w:val="00E83352"/>
    <w:rsid w:val="00E936CB"/>
    <w:rsid w:val="00E93CAA"/>
    <w:rsid w:val="00EB427F"/>
    <w:rsid w:val="00EC4B67"/>
    <w:rsid w:val="00EE319C"/>
    <w:rsid w:val="00EE6A76"/>
    <w:rsid w:val="00F03A3A"/>
    <w:rsid w:val="00F10328"/>
    <w:rsid w:val="00F10AC8"/>
    <w:rsid w:val="00F306AA"/>
    <w:rsid w:val="00F320DF"/>
    <w:rsid w:val="00F351FC"/>
    <w:rsid w:val="00F422EB"/>
    <w:rsid w:val="00F42567"/>
    <w:rsid w:val="00F440A4"/>
    <w:rsid w:val="00F5346D"/>
    <w:rsid w:val="00F55971"/>
    <w:rsid w:val="00F578C6"/>
    <w:rsid w:val="00F665EC"/>
    <w:rsid w:val="00F678E2"/>
    <w:rsid w:val="00F74840"/>
    <w:rsid w:val="00F7767F"/>
    <w:rsid w:val="00F81A7E"/>
    <w:rsid w:val="00F91F0A"/>
    <w:rsid w:val="00F96499"/>
    <w:rsid w:val="00FA2B37"/>
    <w:rsid w:val="00FA6387"/>
    <w:rsid w:val="00FB1260"/>
    <w:rsid w:val="00FB1E7B"/>
    <w:rsid w:val="00FC4BA4"/>
    <w:rsid w:val="00FD07B6"/>
    <w:rsid w:val="00FD54BD"/>
    <w:rsid w:val="00FE25C2"/>
    <w:rsid w:val="00FE3DA7"/>
    <w:rsid w:val="00FF12F6"/>
    <w:rsid w:val="00FF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1EB287A"/>
  <w15:chartTrackingRefBased/>
  <w15:docId w15:val="{FD00254B-4708-4884-B713-B6632928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Makrotekst">
    <w:name w:val="macro"/>
    <w:semiHidden/>
  </w:style>
  <w:style w:type="paragraph" w:styleId="Bunntekst">
    <w:name w:val="footer"/>
    <w:basedOn w:val="Normal"/>
    <w:semiHidden/>
    <w:pPr>
      <w:tabs>
        <w:tab w:val="center" w:pos="4536"/>
        <w:tab w:val="right" w:pos="9923"/>
      </w:tabs>
      <w:spacing w:before="120"/>
    </w:pPr>
    <w:rPr>
      <w:sz w:val="16"/>
    </w:rPr>
  </w:style>
  <w:style w:type="character" w:styleId="Sidetall">
    <w:name w:val="page number"/>
    <w:basedOn w:val="Standardskriftforavsnitt"/>
    <w:semiHidden/>
  </w:style>
  <w:style w:type="paragraph" w:styleId="Brdtekst">
    <w:name w:val="Body Text"/>
    <w:basedOn w:val="Normal"/>
    <w:semiHidden/>
    <w:pPr>
      <w:spacing w:after="120"/>
    </w:p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A141F"/>
    <w:pPr>
      <w:spacing w:before="360" w:after="360" w:line="360" w:lineRule="atLeast"/>
    </w:pPr>
    <w:rPr>
      <w:szCs w:val="24"/>
    </w:rPr>
  </w:style>
  <w:style w:type="character" w:styleId="Sterk">
    <w:name w:val="Strong"/>
    <w:uiPriority w:val="22"/>
    <w:qFormat/>
    <w:rsid w:val="000A141F"/>
    <w:rPr>
      <w:b/>
      <w:bCs/>
    </w:rPr>
  </w:style>
  <w:style w:type="paragraph" w:styleId="Listeavsnitt">
    <w:name w:val="List Paragraph"/>
    <w:basedOn w:val="Normal"/>
    <w:uiPriority w:val="34"/>
    <w:qFormat/>
    <w:rsid w:val="0030703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21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2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7458">
                  <w:marLeft w:val="0"/>
                  <w:marRight w:val="0"/>
                  <w:marTop w:val="0"/>
                  <w:marBottom w:val="0"/>
                  <w:divBdr>
                    <w:top w:val="single" w:sz="6" w:space="0" w:color="D0CFBB"/>
                    <w:left w:val="single" w:sz="6" w:space="0" w:color="D0CFBB"/>
                    <w:bottom w:val="single" w:sz="6" w:space="0" w:color="D0CFBB"/>
                    <w:right w:val="single" w:sz="6" w:space="0" w:color="D0CFBB"/>
                  </w:divBdr>
                  <w:divsChild>
                    <w:div w:id="144371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ntral.sandnes.kommune.no\Felles\MALER\2007\REFER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033E8-8C6B-46AC-AF98-19ACFE74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REFERAT.DOT</Template>
  <TotalTime>619</TotalTime>
  <Pages>3</Pages>
  <Words>735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	</vt:lpstr>
    </vt:vector>
  </TitlesOfParts>
  <Company>Sandnes skoleetat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Audun Stokka</dc:creator>
  <cp:keywords/>
  <cp:lastModifiedBy>Brynjulfsen, Kari Skauge</cp:lastModifiedBy>
  <cp:revision>18</cp:revision>
  <cp:lastPrinted>2018-12-18T08:30:00Z</cp:lastPrinted>
  <dcterms:created xsi:type="dcterms:W3CDTF">2018-12-03T14:21:00Z</dcterms:created>
  <dcterms:modified xsi:type="dcterms:W3CDTF">2018-12-18T08:36:00Z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1556992666</vt:i4>
  </property>
  <property fmtid="{D5CDD505-2E9C-101B-9397-08002B2CF9AE}" pid="3" name="_EmailSubject">
    <vt:lpwstr>Medbestemmelsemøte</vt:lpwstr>
  </property>
  <property fmtid="{D5CDD505-2E9C-101B-9397-08002B2CF9AE}" pid="4" name="_AuthorEmail">
    <vt:lpwstr>sten.larsen@sandnes.kommune.no</vt:lpwstr>
  </property>
  <property fmtid="{D5CDD505-2E9C-101B-9397-08002B2CF9AE}" pid="5" name="_AuthorEmailDisplayName">
    <vt:lpwstr>Larsen, Sten</vt:lpwstr>
  </property>
  <property fmtid="{D5CDD505-2E9C-101B-9397-08002B2CF9AE}" pid="6" name="_PreviousAdHocReviewCycleID">
    <vt:i4>-2048889520</vt:i4>
  </property>
  <property fmtid="{D5CDD505-2E9C-101B-9397-08002B2CF9AE}" pid="7" name="_ReviewingToolsShownOnce">
    <vt:lpwstr/>
  </property>
</Properties>
</file>