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31" w:rsidRDefault="0094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</w:t>
      </w:r>
      <w:r w:rsidR="00DC475C">
        <w:rPr>
          <w:b/>
          <w:sz w:val="36"/>
          <w:szCs w:val="36"/>
        </w:rPr>
        <w:t>skolemiljøut</w:t>
      </w:r>
      <w:r w:rsidR="00E243F0">
        <w:rPr>
          <w:b/>
          <w:sz w:val="36"/>
          <w:szCs w:val="36"/>
        </w:rPr>
        <w:t>valgsmøte</w:t>
      </w:r>
      <w:r>
        <w:rPr>
          <w:b/>
          <w:sz w:val="36"/>
          <w:szCs w:val="36"/>
        </w:rPr>
        <w:t xml:space="preserve"> </w:t>
      </w:r>
    </w:p>
    <w:p w:rsidR="00944931" w:rsidRDefault="00331E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33536B">
        <w:rPr>
          <w:b/>
          <w:sz w:val="36"/>
          <w:szCs w:val="36"/>
        </w:rPr>
        <w:t xml:space="preserve"> – </w:t>
      </w:r>
      <w:r w:rsidR="00167E19">
        <w:rPr>
          <w:b/>
          <w:sz w:val="36"/>
          <w:szCs w:val="36"/>
        </w:rPr>
        <w:t>201</w:t>
      </w:r>
      <w:r w:rsidR="008761DB">
        <w:rPr>
          <w:b/>
          <w:sz w:val="36"/>
          <w:szCs w:val="36"/>
        </w:rPr>
        <w:t>8</w:t>
      </w:r>
      <w:r w:rsidR="00167E19">
        <w:rPr>
          <w:b/>
          <w:sz w:val="36"/>
          <w:szCs w:val="36"/>
        </w:rPr>
        <w:t>/201</w:t>
      </w:r>
      <w:r w:rsidR="008761DB">
        <w:rPr>
          <w:b/>
          <w:sz w:val="36"/>
          <w:szCs w:val="36"/>
        </w:rPr>
        <w:t>9</w:t>
      </w:r>
    </w:p>
    <w:p w:rsidR="00944931" w:rsidRDefault="00944931"/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3119"/>
        <w:gridCol w:w="1771"/>
      </w:tblGrid>
      <w:tr w:rsidR="00944931"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102235</wp:posOffset>
                      </wp:positionV>
                      <wp:extent cx="1829435" cy="1828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r>
                                    <w:rPr>
                                      <w:sz w:val="28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85pt;margin-top:8.05pt;width:144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25g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" o:allowincell="f" filled="f" stroked="f">
                      <v:textbox inset="1pt,1pt,1pt,1pt">
                        <w:txbxContent>
                          <w:p w:rsidR="00241F26" w:rsidRDefault="00241F26">
                            <w:r>
                              <w:rPr>
                                <w:sz w:val="28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931" w:rsidRDefault="00E243F0">
            <w:pPr>
              <w:rPr>
                <w:sz w:val="20"/>
              </w:rPr>
            </w:pPr>
            <w:r>
              <w:rPr>
                <w:sz w:val="20"/>
              </w:rPr>
              <w:t>Skolemiljøutvalgsmøte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331EEA" w:rsidP="00C90819">
            <w:pPr>
              <w:rPr>
                <w:sz w:val="20"/>
              </w:rPr>
            </w:pPr>
            <w:bookmarkStart w:id="0" w:name="str_møtenr"/>
            <w:bookmarkEnd w:id="0"/>
            <w:r>
              <w:rPr>
                <w:sz w:val="20"/>
              </w:rPr>
              <w:t>2</w:t>
            </w:r>
            <w:r w:rsidR="0033536B">
              <w:rPr>
                <w:sz w:val="20"/>
              </w:rPr>
              <w:t xml:space="preserve"> </w:t>
            </w:r>
            <w:r w:rsidR="00F32187">
              <w:rPr>
                <w:sz w:val="20"/>
              </w:rPr>
              <w:t>–</w:t>
            </w:r>
            <w:r w:rsidR="0033536B">
              <w:rPr>
                <w:sz w:val="20"/>
              </w:rPr>
              <w:t xml:space="preserve"> </w:t>
            </w:r>
            <w:r w:rsidR="00E60F47">
              <w:rPr>
                <w:sz w:val="20"/>
              </w:rPr>
              <w:t>201</w:t>
            </w:r>
            <w:r w:rsidR="008761DB">
              <w:rPr>
                <w:sz w:val="20"/>
              </w:rPr>
              <w:t>8</w:t>
            </w:r>
            <w:r w:rsidR="00F32187">
              <w:rPr>
                <w:sz w:val="20"/>
              </w:rPr>
              <w:t>/201</w:t>
            </w:r>
            <w:r w:rsidR="008761DB">
              <w:rPr>
                <w:sz w:val="20"/>
              </w:rPr>
              <w:t>9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Skei</w:t>
            </w:r>
            <w:r w:rsidR="008761DB">
              <w:rPr>
                <w:sz w:val="20"/>
              </w:rPr>
              <w:t>a</w:t>
            </w:r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ungdomsskole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331EEA" w:rsidP="00762705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C70DC9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="00F32187">
              <w:rPr>
                <w:sz w:val="20"/>
              </w:rPr>
              <w:t>.1</w:t>
            </w:r>
            <w:r w:rsidR="008761DB">
              <w:rPr>
                <w:sz w:val="20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pPr>
                                    <w:jc w:val="center"/>
                                  </w:pPr>
                                  <w:r>
                                    <w:object w:dxaOrig="870" w:dyaOrig="106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3.5pt;height:53.25pt">
                                        <v:imagedata r:id="rId8" o:title=""/>
                                      </v:shape>
                                      <o:OLEObject Type="Embed" ProgID="Word.Document.8" ShapeID="_x0000_i1026" DrawAspect="Content" ObjectID="_1606652126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5VdAToAgAAdwYAAA4A&#10;AAAAAAAAAAAAAAAALgIAAGRycy9lMm9Eb2MueG1sUEsBAi0AFAAGAAgAAAAhAAviBvXgAAAACgEA&#10;AA8AAAAAAAAAAAAAAAAAQgUAAGRycy9kb3ducmV2LnhtbFBLBQYAAAAABAAEAPMAAABPBgAAAAA=&#10;" o:allowincell="f" filled="f" stroked="f">
                      <v:textbox inset="1pt,1pt,1pt,1pt">
                        <w:txbxContent>
                          <w:p w:rsidR="00241F26" w:rsidRDefault="00241F26">
                            <w:pPr>
                              <w:jc w:val="center"/>
                            </w:pPr>
                            <w:r>
                              <w:object w:dxaOrig="870" w:dyaOrig="1065">
                                <v:shape id="_x0000_i1026" type="#_x0000_t75" style="width:43.5pt;height:53.25pt">
                                  <v:imagedata r:id="rId10" o:title=""/>
                                </v:shape>
                                <o:OLEObject Type="Embed" ProgID="Word.Document.8" ShapeID="_x0000_i1026" DrawAspect="Content" ObjectID="_1606644906" r:id="rId11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r>
                                    <w:rPr>
                                      <w:b/>
                                      <w:sz w:val="32"/>
                                    </w:rPr>
                                    <w:t>MØTEREFERAT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" o:allowincell="f" filled="f" stroked="f">
                      <v:textbox inset="1pt,1pt,1pt,1pt">
                        <w:txbxContent>
                          <w:p w:rsidR="00241F26" w:rsidRDefault="00241F26">
                            <w:r>
                              <w:rPr>
                                <w:b/>
                                <w:sz w:val="32"/>
                              </w:rPr>
                              <w:t>MØTEREFERAT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8761DB">
            <w:pPr>
              <w:rPr>
                <w:sz w:val="20"/>
              </w:rPr>
            </w:pPr>
            <w:r>
              <w:rPr>
                <w:sz w:val="20"/>
              </w:rPr>
              <w:t>Rikke Johnsen Egeland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331EEA">
            <w:pPr>
              <w:rPr>
                <w:sz w:val="20"/>
              </w:rPr>
            </w:pPr>
            <w:r>
              <w:rPr>
                <w:sz w:val="20"/>
              </w:rPr>
              <w:t>Kari Skauge Brynjulfsen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4931" w:rsidRDefault="00944931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rPr>
                <w:sz w:val="16"/>
              </w:rPr>
            </w:pPr>
            <w:r>
              <w:rPr>
                <w:sz w:val="16"/>
              </w:rPr>
              <w:t>JOUR NR/ARK NR/ MAPPE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931" w:rsidRDefault="00944931">
            <w:pPr>
              <w:rPr>
                <w:sz w:val="16"/>
              </w:rPr>
            </w:pPr>
            <w:bookmarkStart w:id="1" w:name="str_Journalnr"/>
            <w:r>
              <w:rPr>
                <w:sz w:val="16"/>
              </w:rPr>
              <w:t xml:space="preserve"> /  / </w:t>
            </w:r>
            <w:bookmarkEnd w:id="1"/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31" w:rsidRDefault="00944931">
            <w:pPr>
              <w:rPr>
                <w:sz w:val="16"/>
              </w:rPr>
            </w:pPr>
          </w:p>
        </w:tc>
      </w:tr>
      <w:tr w:rsidR="00944931">
        <w:trPr>
          <w:trHeight w:val="765"/>
        </w:trPr>
        <w:tc>
          <w:tcPr>
            <w:tcW w:w="16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Til stede</w:t>
            </w:r>
          </w:p>
        </w:tc>
        <w:tc>
          <w:tcPr>
            <w:tcW w:w="843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Default="00C70DC9" w:rsidP="00B832EE">
            <w:pPr>
              <w:spacing w:before="60"/>
            </w:pPr>
            <w:bookmarkStart w:id="2" w:name="start"/>
            <w:bookmarkEnd w:id="2"/>
            <w:r>
              <w:t>Bengt Norbakken</w:t>
            </w:r>
            <w:r w:rsidR="00F36DBA">
              <w:t>,</w:t>
            </w:r>
            <w:r w:rsidR="003B7305">
              <w:t xml:space="preserve"> </w:t>
            </w:r>
            <w:r w:rsidR="00331EEA">
              <w:t xml:space="preserve">Sindre Årsvoll, </w:t>
            </w:r>
            <w:r w:rsidR="00710AA7">
              <w:t xml:space="preserve">Karen Margrethe Mjelde, </w:t>
            </w:r>
            <w:r w:rsidR="00762705">
              <w:t>Rikke Johnsen Egeland,</w:t>
            </w:r>
            <w:r w:rsidR="00C90819">
              <w:t xml:space="preserve"> </w:t>
            </w:r>
            <w:r w:rsidR="008761DB">
              <w:t xml:space="preserve">Anette Skår, </w:t>
            </w:r>
            <w:r w:rsidR="00331EEA">
              <w:t>Liv Hofgaard</w:t>
            </w:r>
            <w:r w:rsidR="00E60F47">
              <w:t xml:space="preserve"> </w:t>
            </w:r>
            <w:r w:rsidR="00944931">
              <w:t xml:space="preserve">og </w:t>
            </w:r>
            <w:r w:rsidR="00331EEA">
              <w:t>Kari Skauge Brynjulfsen</w:t>
            </w:r>
          </w:p>
        </w:tc>
      </w:tr>
      <w:tr w:rsidR="00944931" w:rsidRPr="00241F26">
        <w:trPr>
          <w:trHeight w:val="4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Pr="00241F26" w:rsidRDefault="00944931" w:rsidP="00181014">
            <w:pPr>
              <w:spacing w:before="60"/>
            </w:pPr>
          </w:p>
        </w:tc>
      </w:tr>
      <w:tr w:rsidR="00944931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931" w:rsidRDefault="00076D48" w:rsidP="00710AA7">
            <w:pPr>
              <w:spacing w:before="60"/>
            </w:pPr>
            <w:r>
              <w:t>Elisabeth Ueland</w:t>
            </w:r>
            <w:r w:rsidR="00E60F47">
              <w:t xml:space="preserve">, </w:t>
            </w:r>
            <w:r w:rsidR="00710AA7">
              <w:t>Cathrine Fuglestad</w:t>
            </w:r>
            <w:r w:rsidR="00944931">
              <w:t xml:space="preserve"> </w:t>
            </w: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SAK</w:t>
            </w:r>
          </w:p>
        </w:tc>
        <w:tc>
          <w:tcPr>
            <w:tcW w:w="6946" w:type="dxa"/>
            <w:gridSpan w:val="4"/>
            <w:tcBorders>
              <w:bottom w:val="nil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BEHANDLET</w:t>
            </w:r>
          </w:p>
        </w:tc>
        <w:tc>
          <w:tcPr>
            <w:tcW w:w="1771" w:type="dxa"/>
            <w:tcBorders>
              <w:bottom w:val="nil"/>
              <w:right w:val="single" w:sz="12" w:space="0" w:color="auto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ANSVARLIG/FERDIG TIL</w:t>
            </w: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331EEA" w:rsidP="00167E19">
            <w:pPr>
              <w:jc w:val="center"/>
            </w:pPr>
            <w:r>
              <w:t>7</w:t>
            </w:r>
            <w:r w:rsidR="00944931">
              <w:t>-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860D84" w:rsidRDefault="00331EEA" w:rsidP="00260AD8">
            <w:pPr>
              <w:rPr>
                <w:b/>
              </w:rPr>
            </w:pPr>
            <w:r>
              <w:rPr>
                <w:b/>
              </w:rPr>
              <w:t>Godkjenning av innkalling og referat</w:t>
            </w:r>
          </w:p>
          <w:p w:rsidR="00CB24D8" w:rsidRDefault="00CB24D8" w:rsidP="00252604">
            <w:pPr>
              <w:rPr>
                <w:b/>
              </w:rPr>
            </w:pPr>
          </w:p>
          <w:p w:rsidR="00AE1BCB" w:rsidRPr="00331EEA" w:rsidRDefault="00331EEA" w:rsidP="00252604">
            <w:r w:rsidRPr="00331EEA">
              <w:t>Innkalling og referat ble godkjent uten merknader</w:t>
            </w:r>
          </w:p>
          <w:p w:rsidR="007A38CE" w:rsidRPr="00860D84" w:rsidRDefault="007A38CE" w:rsidP="00252604"/>
        </w:tc>
        <w:tc>
          <w:tcPr>
            <w:tcW w:w="1771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DB4A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DB4A32" w:rsidRDefault="00331EEA" w:rsidP="005D1470">
            <w:pPr>
              <w:jc w:val="center"/>
            </w:pPr>
            <w:r>
              <w:t>8</w:t>
            </w:r>
            <w:r w:rsidR="008761DB">
              <w:t>-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AE1BCB" w:rsidRDefault="00331EEA" w:rsidP="00860D84">
            <w:pPr>
              <w:rPr>
                <w:b/>
              </w:rPr>
            </w:pPr>
            <w:r w:rsidRPr="00331EEA">
              <w:rPr>
                <w:b/>
              </w:rPr>
              <w:t>Evaluering av</w:t>
            </w:r>
            <w:r w:rsidR="008E12C9">
              <w:rPr>
                <w:b/>
              </w:rPr>
              <w:t xml:space="preserve"> vinterballet</w:t>
            </w:r>
          </w:p>
          <w:p w:rsidR="00CA2814" w:rsidRDefault="0020098D" w:rsidP="00860D84">
            <w:r>
              <w:t>Elevenes tilbakemelding etter ballet er positive.</w:t>
            </w:r>
            <w:r w:rsidR="00CA2814" w:rsidRPr="00CA2814">
              <w:t xml:space="preserve"> </w:t>
            </w:r>
            <w:r>
              <w:t xml:space="preserve">Kjekt å se at så mange deltok i polonesen selv om det var trangt om plassen. </w:t>
            </w:r>
            <w:r w:rsidR="00CA2814" w:rsidRPr="00CA2814">
              <w:t>Elevrådet hadde gjort et godt stykke arbeid</w:t>
            </w:r>
            <w:r>
              <w:t xml:space="preserve"> i forkant</w:t>
            </w:r>
            <w:r w:rsidR="00CA2814" w:rsidRPr="00CA2814">
              <w:t xml:space="preserve">. </w:t>
            </w:r>
            <w:r>
              <w:t xml:space="preserve">Underholdningen var variert, og den </w:t>
            </w:r>
            <w:r w:rsidR="00CA2814">
              <w:t xml:space="preserve">inkluderte mange elever. </w:t>
            </w:r>
            <w:r>
              <w:t>Det var flere kåringer, og her var det fokusert på</w:t>
            </w:r>
            <w:r w:rsidR="00CA2814">
              <w:t xml:space="preserve"> gode verdier som ikke er helt typiske</w:t>
            </w:r>
            <w:r>
              <w:t xml:space="preserve">. </w:t>
            </w:r>
          </w:p>
          <w:p w:rsidR="0020098D" w:rsidRDefault="0020098D" w:rsidP="00860D84"/>
          <w:p w:rsidR="00CA2814" w:rsidRDefault="0020098D" w:rsidP="00860D84">
            <w:r w:rsidRPr="00CA2814">
              <w:t xml:space="preserve">Ballet har endret navn fra juleball til </w:t>
            </w:r>
            <w:proofErr w:type="spellStart"/>
            <w:r w:rsidRPr="00CA2814">
              <w:t>vinterball</w:t>
            </w:r>
            <w:proofErr w:type="spellEnd"/>
            <w:r>
              <w:t xml:space="preserve"> etter oppfordring fra enkelte som hadde problemer med å delta dersom det het juleball.</w:t>
            </w:r>
          </w:p>
          <w:p w:rsidR="0020098D" w:rsidRDefault="0020098D" w:rsidP="00860D84"/>
          <w:p w:rsidR="00CA2814" w:rsidRDefault="0020098D" w:rsidP="00860D84">
            <w:r>
              <w:t xml:space="preserve">Vi ser ellers at vi må være tydeligere i bestillingen av foreldrevakter slik at det blir gitt klarere instrukser om hva som forventes. Vi vil fortsatt ha </w:t>
            </w:r>
            <w:r w:rsidR="00CA2814">
              <w:t xml:space="preserve">fire </w:t>
            </w:r>
            <w:r>
              <w:t xml:space="preserve">foreldrevakter </w:t>
            </w:r>
            <w:r w:rsidR="00CA2814">
              <w:t xml:space="preserve">fra hver klasse </w:t>
            </w:r>
            <w:r>
              <w:t>da det er viktig med voksentetthet.</w:t>
            </w:r>
            <w:r w:rsidR="00CA2814">
              <w:t xml:space="preserve"> </w:t>
            </w:r>
          </w:p>
          <w:p w:rsidR="00F032F3" w:rsidRDefault="0020098D" w:rsidP="00860D84">
            <w:r>
              <w:t xml:space="preserve">Neste års </w:t>
            </w:r>
            <w:proofErr w:type="spellStart"/>
            <w:r>
              <w:t>vinterball</w:t>
            </w:r>
            <w:proofErr w:type="spellEnd"/>
            <w:r>
              <w:t xml:space="preserve"> blir </w:t>
            </w:r>
            <w:r w:rsidR="00F032F3">
              <w:t>28. november for elevene på 8. trinn til 10. trinn.</w:t>
            </w:r>
          </w:p>
          <w:p w:rsidR="00CB24D8" w:rsidRPr="00DB4A32" w:rsidRDefault="00CB24D8" w:rsidP="00331EEA"/>
        </w:tc>
        <w:tc>
          <w:tcPr>
            <w:tcW w:w="1771" w:type="dxa"/>
            <w:tcBorders>
              <w:right w:val="single" w:sz="12" w:space="0" w:color="auto"/>
            </w:tcBorders>
          </w:tcPr>
          <w:p w:rsidR="00DB4A32" w:rsidRDefault="00DB4A32">
            <w:pPr>
              <w:jc w:val="center"/>
            </w:pPr>
          </w:p>
        </w:tc>
      </w:tr>
      <w:tr w:rsidR="00937A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37AE6" w:rsidRDefault="00937AE6" w:rsidP="00C5342E">
            <w:r>
              <w:t xml:space="preserve">   </w:t>
            </w:r>
            <w:r w:rsidR="00331EEA">
              <w:t>9</w:t>
            </w:r>
            <w:r>
              <w:t xml:space="preserve">– 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937AE6" w:rsidRDefault="00331EEA" w:rsidP="00937AE6">
            <w:pPr>
              <w:rPr>
                <w:b/>
              </w:rPr>
            </w:pPr>
            <w:r>
              <w:rPr>
                <w:b/>
              </w:rPr>
              <w:t>Tilbakemelding etter BUBS</w:t>
            </w:r>
          </w:p>
          <w:p w:rsidR="00F032F3" w:rsidRDefault="00F032F3" w:rsidP="00937AE6">
            <w:r w:rsidRPr="00F032F3">
              <w:t xml:space="preserve">Annette og Rikke var på </w:t>
            </w:r>
            <w:r w:rsidR="00FC45C1">
              <w:t>B</w:t>
            </w:r>
            <w:r w:rsidRPr="00F032F3">
              <w:t xml:space="preserve">arn </w:t>
            </w:r>
            <w:r w:rsidR="00F85DEA">
              <w:t xml:space="preserve">og </w:t>
            </w:r>
            <w:r w:rsidRPr="00F032F3">
              <w:t>unge</w:t>
            </w:r>
            <w:r w:rsidR="00F85DEA">
              <w:t>s</w:t>
            </w:r>
            <w:r w:rsidRPr="00F032F3">
              <w:t xml:space="preserve"> bystyre i novembe</w:t>
            </w:r>
            <w:r w:rsidR="00F85DEA">
              <w:t xml:space="preserve">r. De </w:t>
            </w:r>
            <w:r w:rsidR="009E08D1">
              <w:t>var godt forberedt til dette møtet</w:t>
            </w:r>
            <w:r w:rsidR="00F85DEA">
              <w:t xml:space="preserve"> og utførte en flott jobb på vegne av skolens elever.</w:t>
            </w:r>
          </w:p>
          <w:p w:rsidR="00F85DEA" w:rsidRDefault="009E08D1" w:rsidP="00937AE6">
            <w:r>
              <w:t xml:space="preserve">En av hjertesakene var </w:t>
            </w:r>
            <w:r w:rsidR="00FC45C1">
              <w:t>«</w:t>
            </w:r>
            <w:r w:rsidR="00F032F3" w:rsidRPr="00F032F3">
              <w:t xml:space="preserve">Lyssetting </w:t>
            </w:r>
            <w:r>
              <w:t>på</w:t>
            </w:r>
            <w:r w:rsidR="00F032F3" w:rsidRPr="00F032F3">
              <w:t xml:space="preserve"> </w:t>
            </w:r>
            <w:r w:rsidR="00F032F3" w:rsidRPr="009E08D1">
              <w:t>kjæ</w:t>
            </w:r>
            <w:r>
              <w:t>r</w:t>
            </w:r>
            <w:r w:rsidR="00F032F3" w:rsidRPr="009E08D1">
              <w:t>lighetsstien</w:t>
            </w:r>
            <w:r w:rsidR="00FC45C1">
              <w:t>»</w:t>
            </w:r>
            <w:bookmarkStart w:id="3" w:name="_GoBack"/>
            <w:bookmarkEnd w:id="3"/>
            <w:r>
              <w:t>, men dette fikk de ikke gjennomslag for.</w:t>
            </w:r>
            <w:r w:rsidR="00F85DEA">
              <w:t xml:space="preserve"> </w:t>
            </w:r>
            <w:r>
              <w:t>Derimot fikk de gehør for midler til utstyr i gymsalen</w:t>
            </w:r>
            <w:r w:rsidR="00F85DEA">
              <w:t>, og fikk til sammen kr 13 </w:t>
            </w:r>
            <w:r w:rsidR="00B969B6">
              <w:t>4</w:t>
            </w:r>
            <w:r w:rsidR="00F85DEA">
              <w:t>00,-.</w:t>
            </w:r>
          </w:p>
          <w:p w:rsidR="009E08D1" w:rsidRPr="009E08D1" w:rsidRDefault="00F85DEA" w:rsidP="00937AE6">
            <w:r>
              <w:t xml:space="preserve"> </w:t>
            </w:r>
          </w:p>
          <w:p w:rsidR="00F032F3" w:rsidRDefault="00F85DEA" w:rsidP="00937AE6">
            <w:r>
              <w:t xml:space="preserve">En journalist, </w:t>
            </w:r>
            <w:r w:rsidR="00F032F3" w:rsidRPr="00F032F3">
              <w:t>Frode Olsen</w:t>
            </w:r>
            <w:r>
              <w:t>, tok kontakt med dem da han ville høre litt mer om forholdene i garderobene og selve gymsalen.</w:t>
            </w:r>
            <w:r w:rsidR="00F032F3" w:rsidRPr="00F032F3">
              <w:t xml:space="preserve"> </w:t>
            </w:r>
          </w:p>
          <w:p w:rsidR="00AE7F3F" w:rsidRDefault="00AE7F3F" w:rsidP="00331EEA">
            <w:pPr>
              <w:rPr>
                <w:b/>
              </w:rPr>
            </w:pPr>
          </w:p>
          <w:p w:rsidR="00AE7F3F" w:rsidRDefault="00AE7F3F" w:rsidP="00F85DEA">
            <w:pPr>
              <w:rPr>
                <w:b/>
              </w:rPr>
            </w:pPr>
          </w:p>
          <w:p w:rsidR="00F85DEA" w:rsidRPr="0009300C" w:rsidRDefault="00F85DEA" w:rsidP="00F85DEA">
            <w:pPr>
              <w:rPr>
                <w:b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937AE6" w:rsidRDefault="00937AE6" w:rsidP="00937AE6"/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331EEA">
            <w:pPr>
              <w:jc w:val="center"/>
            </w:pPr>
            <w:r>
              <w:lastRenderedPageBreak/>
              <w:t>10</w:t>
            </w:r>
            <w:r w:rsidR="00944931">
              <w:t>-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05652A" w:rsidRPr="008E12C9" w:rsidRDefault="00331EEA" w:rsidP="00331EEA">
            <w:pPr>
              <w:rPr>
                <w:b/>
              </w:rPr>
            </w:pPr>
            <w:r w:rsidRPr="008E12C9">
              <w:rPr>
                <w:b/>
              </w:rPr>
              <w:t>Elevrådets arbeid for et godt skolemiljø</w:t>
            </w:r>
          </w:p>
          <w:p w:rsidR="008E12C9" w:rsidRDefault="008E12C9" w:rsidP="00331EEA"/>
          <w:p w:rsidR="008E12C9" w:rsidRDefault="00DD354B" w:rsidP="00331EEA">
            <w:r>
              <w:t>Positivt læringsmiljø er fast sak på hvert elevrådsmøte. Det fremmes tiltak som kan være med på å skape et godt læringsmiljø.</w:t>
            </w:r>
          </w:p>
          <w:p w:rsidR="00DD354B" w:rsidRDefault="00DD354B" w:rsidP="00331EEA"/>
          <w:p w:rsidR="00DD354B" w:rsidRDefault="00DD354B" w:rsidP="00331EEA">
            <w:r>
              <w:t>Elevrepresentanter forteller om kjekke aktiviteter klasser har gjennomført, og dette gir de andre ideer til hva de selv kan foreslå i egne klasser.</w:t>
            </w:r>
          </w:p>
          <w:p w:rsidR="00377EEF" w:rsidRDefault="00377EEF" w:rsidP="00331EEA"/>
          <w:p w:rsidR="00377EEF" w:rsidRDefault="00377EEF" w:rsidP="00331EEA">
            <w:r>
              <w:t>Det foregår også kjekke trivselstiltak i gymsalen i midt-timen, og her er det mange elever, spesielt fra 8. og 9. trinn som deltar. Vi ser og</w:t>
            </w:r>
            <w:r w:rsidR="005725EE">
              <w:t>s</w:t>
            </w:r>
            <w:r>
              <w:t xml:space="preserve">å at basketballstaivene </w:t>
            </w:r>
            <w:r w:rsidR="008F2ADC">
              <w:t>brukes flittig</w:t>
            </w:r>
            <w:r>
              <w:t xml:space="preserve"> i friminuttene.</w:t>
            </w:r>
          </w:p>
          <w:p w:rsidR="00DD354B" w:rsidRDefault="00DD354B" w:rsidP="00331EEA"/>
          <w:p w:rsidR="005725EE" w:rsidRPr="00260AD8" w:rsidRDefault="005725EE" w:rsidP="00331EEA"/>
        </w:tc>
        <w:tc>
          <w:tcPr>
            <w:tcW w:w="1771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944931" w:rsidRDefault="008E12C9">
            <w:pPr>
              <w:jc w:val="center"/>
            </w:pPr>
            <w:r>
              <w:t>11</w:t>
            </w:r>
            <w:r w:rsidR="00944931">
              <w:t>-</w:t>
            </w:r>
            <w:r w:rsidR="008761DB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9566F3" w:rsidRDefault="00301AF1" w:rsidP="009566F3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8811DA" w:rsidRDefault="008811DA" w:rsidP="008E12C9"/>
          <w:p w:rsidR="00EA48AA" w:rsidRPr="00BC1158" w:rsidRDefault="00EA48AA" w:rsidP="008E12C9"/>
        </w:tc>
        <w:tc>
          <w:tcPr>
            <w:tcW w:w="1771" w:type="dxa"/>
            <w:tcBorders>
              <w:bottom w:val="single" w:sz="6" w:space="0" w:color="auto"/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  <w:p w:rsidR="005C3FBD" w:rsidRDefault="005C3FBD" w:rsidP="009566F3"/>
        </w:tc>
      </w:tr>
    </w:tbl>
    <w:p w:rsidR="00944931" w:rsidRDefault="00944931">
      <w:pPr>
        <w:pStyle w:val="Topptekst"/>
        <w:tabs>
          <w:tab w:val="clear" w:pos="4536"/>
          <w:tab w:val="clear" w:pos="9072"/>
        </w:tabs>
      </w:pPr>
    </w:p>
    <w:sectPr w:rsidR="00944931">
      <w:headerReference w:type="default" r:id="rId12"/>
      <w:footerReference w:type="default" r:id="rId13"/>
      <w:footerReference w:type="first" r:id="rId14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67" w:rsidRDefault="005D4567">
      <w:r>
        <w:separator/>
      </w:r>
    </w:p>
  </w:endnote>
  <w:endnote w:type="continuationSeparator" w:id="0">
    <w:p w:rsidR="005D4567" w:rsidRDefault="005D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F26" w:rsidRDefault="00241F26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FC45C1">
      <w:rPr>
        <w:noProof/>
      </w:rPr>
      <w:t>T:\Skeiene Skole\Kontor\REKTOR\Samarbeidsutvalg\Skolemiljøutvalg 2018-2019\Referat SMU 2-18-19.docx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421CCB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421CCB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F26" w:rsidRDefault="00241F26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67" w:rsidRDefault="005D4567">
      <w:r>
        <w:separator/>
      </w:r>
    </w:p>
  </w:footnote>
  <w:footnote w:type="continuationSeparator" w:id="0">
    <w:p w:rsidR="005D4567" w:rsidRDefault="005D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229"/>
      <w:gridCol w:w="1771"/>
    </w:tblGrid>
    <w:tr w:rsidR="00241F26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7229" w:type="dxa"/>
          <w:tcBorders>
            <w:top w:val="single" w:sz="12" w:space="0" w:color="auto"/>
            <w:bottom w:val="single" w:sz="6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BEHANDLET</w:t>
          </w:r>
        </w:p>
      </w:tc>
      <w:tc>
        <w:tcPr>
          <w:tcW w:w="1771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241F26" w:rsidRDefault="00241F26">
    <w:pPr>
      <w:pStyle w:val="Topptekst"/>
      <w:spacing w:line="1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C6E07A"/>
    <w:lvl w:ilvl="0">
      <w:numFmt w:val="decimal"/>
      <w:lvlText w:val="*"/>
      <w:lvlJc w:val="left"/>
    </w:lvl>
  </w:abstractNum>
  <w:abstractNum w:abstractNumId="1" w15:restartNumberingAfterBreak="0">
    <w:nsid w:val="024D0331"/>
    <w:multiLevelType w:val="hybridMultilevel"/>
    <w:tmpl w:val="3E360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2EE1"/>
    <w:multiLevelType w:val="hybridMultilevel"/>
    <w:tmpl w:val="63DA1B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403E"/>
    <w:multiLevelType w:val="hybridMultilevel"/>
    <w:tmpl w:val="E610ACB2"/>
    <w:lvl w:ilvl="0" w:tplc="EB6C20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B318D"/>
    <w:multiLevelType w:val="hybridMultilevel"/>
    <w:tmpl w:val="79ECD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26E6D"/>
    <w:multiLevelType w:val="hybridMultilevel"/>
    <w:tmpl w:val="33A25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B4DFE"/>
    <w:multiLevelType w:val="hybridMultilevel"/>
    <w:tmpl w:val="2E2E056C"/>
    <w:lvl w:ilvl="0" w:tplc="16308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56CD5"/>
    <w:multiLevelType w:val="hybridMultilevel"/>
    <w:tmpl w:val="78864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2CE"/>
    <w:multiLevelType w:val="hybridMultilevel"/>
    <w:tmpl w:val="A8204E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94113"/>
    <w:multiLevelType w:val="hybridMultilevel"/>
    <w:tmpl w:val="6C4623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811C1"/>
    <w:multiLevelType w:val="hybridMultilevel"/>
    <w:tmpl w:val="8F1A4C1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0F8A"/>
    <w:multiLevelType w:val="hybridMultilevel"/>
    <w:tmpl w:val="99DAE786"/>
    <w:lvl w:ilvl="0" w:tplc="EB6C20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54329"/>
    <w:multiLevelType w:val="hybridMultilevel"/>
    <w:tmpl w:val="2C7C05A8"/>
    <w:lvl w:ilvl="0" w:tplc="EB6C2094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A6A66"/>
    <w:multiLevelType w:val="hybridMultilevel"/>
    <w:tmpl w:val="096A8CEC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C342F"/>
    <w:multiLevelType w:val="hybridMultilevel"/>
    <w:tmpl w:val="B61E2AB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D1076"/>
    <w:multiLevelType w:val="hybridMultilevel"/>
    <w:tmpl w:val="ADE6D6D4"/>
    <w:lvl w:ilvl="0" w:tplc="EB6C20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045EE"/>
    <w:multiLevelType w:val="hybridMultilevel"/>
    <w:tmpl w:val="BF720238"/>
    <w:lvl w:ilvl="0" w:tplc="CD92DCF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7755"/>
    <w:multiLevelType w:val="hybridMultilevel"/>
    <w:tmpl w:val="046AA7F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310A5"/>
    <w:multiLevelType w:val="hybridMultilevel"/>
    <w:tmpl w:val="33C45B00"/>
    <w:lvl w:ilvl="0" w:tplc="0B80690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A1D42"/>
    <w:multiLevelType w:val="hybridMultilevel"/>
    <w:tmpl w:val="84E60C3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3F15AE"/>
    <w:multiLevelType w:val="hybridMultilevel"/>
    <w:tmpl w:val="BBF67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E33F3"/>
    <w:multiLevelType w:val="hybridMultilevel"/>
    <w:tmpl w:val="8E86464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000B"/>
    <w:multiLevelType w:val="hybridMultilevel"/>
    <w:tmpl w:val="E3027A84"/>
    <w:lvl w:ilvl="0" w:tplc="EB6C2094">
      <w:start w:val="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95BE7"/>
    <w:multiLevelType w:val="hybridMultilevel"/>
    <w:tmpl w:val="4DC4AB72"/>
    <w:lvl w:ilvl="0" w:tplc="3856CA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D2042C"/>
    <w:multiLevelType w:val="hybridMultilevel"/>
    <w:tmpl w:val="90C4203C"/>
    <w:lvl w:ilvl="0" w:tplc="2542DF5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A28CA"/>
    <w:multiLevelType w:val="hybridMultilevel"/>
    <w:tmpl w:val="8AC2BAA2"/>
    <w:lvl w:ilvl="0" w:tplc="EB6C20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354C3"/>
    <w:multiLevelType w:val="hybridMultilevel"/>
    <w:tmpl w:val="84F4E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41B97"/>
    <w:multiLevelType w:val="hybridMultilevel"/>
    <w:tmpl w:val="4030F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10C26"/>
    <w:multiLevelType w:val="hybridMultilevel"/>
    <w:tmpl w:val="08F28ABC"/>
    <w:lvl w:ilvl="0" w:tplc="EB6C20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75B97"/>
    <w:multiLevelType w:val="hybridMultilevel"/>
    <w:tmpl w:val="C88419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14FB"/>
    <w:multiLevelType w:val="hybridMultilevel"/>
    <w:tmpl w:val="851ADE5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55C20"/>
    <w:multiLevelType w:val="hybridMultilevel"/>
    <w:tmpl w:val="DCF05E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D599B"/>
    <w:multiLevelType w:val="hybridMultilevel"/>
    <w:tmpl w:val="CD9A2F72"/>
    <w:lvl w:ilvl="0" w:tplc="50E0F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87CB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5C663E8"/>
    <w:multiLevelType w:val="hybridMultilevel"/>
    <w:tmpl w:val="9B40579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441CF"/>
    <w:multiLevelType w:val="hybridMultilevel"/>
    <w:tmpl w:val="23BEB46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E3706B"/>
    <w:multiLevelType w:val="hybridMultilevel"/>
    <w:tmpl w:val="0728F60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9D74E58"/>
    <w:multiLevelType w:val="hybridMultilevel"/>
    <w:tmpl w:val="5ABAEF2A"/>
    <w:lvl w:ilvl="0" w:tplc="EB6C2094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768BF"/>
    <w:multiLevelType w:val="hybridMultilevel"/>
    <w:tmpl w:val="524EF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B3CDF"/>
    <w:multiLevelType w:val="hybridMultilevel"/>
    <w:tmpl w:val="498E5BD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E203DF"/>
    <w:multiLevelType w:val="hybridMultilevel"/>
    <w:tmpl w:val="7108B930"/>
    <w:lvl w:ilvl="0" w:tplc="EB6C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1608A"/>
    <w:multiLevelType w:val="hybridMultilevel"/>
    <w:tmpl w:val="143CBAF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B522B1"/>
    <w:multiLevelType w:val="hybridMultilevel"/>
    <w:tmpl w:val="41C0B24E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54270"/>
    <w:multiLevelType w:val="hybridMultilevel"/>
    <w:tmpl w:val="C3C6F4FA"/>
    <w:lvl w:ilvl="0" w:tplc="D69E22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F318E"/>
    <w:multiLevelType w:val="hybridMultilevel"/>
    <w:tmpl w:val="8B9680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C1D35"/>
    <w:multiLevelType w:val="hybridMultilevel"/>
    <w:tmpl w:val="9D6CD674"/>
    <w:lvl w:ilvl="0" w:tplc="20C2348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A3791"/>
    <w:multiLevelType w:val="hybridMultilevel"/>
    <w:tmpl w:val="4A7AC0D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842E36"/>
    <w:multiLevelType w:val="hybridMultilevel"/>
    <w:tmpl w:val="55DA159A"/>
    <w:lvl w:ilvl="0" w:tplc="EB6C20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43"/>
  </w:num>
  <w:num w:numId="4">
    <w:abstractNumId w:val="30"/>
  </w:num>
  <w:num w:numId="5">
    <w:abstractNumId w:val="17"/>
  </w:num>
  <w:num w:numId="6">
    <w:abstractNumId w:val="46"/>
  </w:num>
  <w:num w:numId="7">
    <w:abstractNumId w:val="18"/>
  </w:num>
  <w:num w:numId="8">
    <w:abstractNumId w:val="45"/>
  </w:num>
  <w:num w:numId="9">
    <w:abstractNumId w:val="35"/>
  </w:num>
  <w:num w:numId="10">
    <w:abstractNumId w:val="16"/>
  </w:num>
  <w:num w:numId="11">
    <w:abstractNumId w:val="24"/>
  </w:num>
  <w:num w:numId="12">
    <w:abstractNumId w:val="14"/>
  </w:num>
  <w:num w:numId="13">
    <w:abstractNumId w:val="19"/>
  </w:num>
  <w:num w:numId="14">
    <w:abstractNumId w:val="28"/>
  </w:num>
  <w:num w:numId="15">
    <w:abstractNumId w:val="11"/>
  </w:num>
  <w:num w:numId="16">
    <w:abstractNumId w:val="40"/>
  </w:num>
  <w:num w:numId="17">
    <w:abstractNumId w:val="6"/>
  </w:num>
  <w:num w:numId="18">
    <w:abstractNumId w:val="23"/>
  </w:num>
  <w:num w:numId="19">
    <w:abstractNumId w:val="34"/>
  </w:num>
  <w:num w:numId="20">
    <w:abstractNumId w:val="25"/>
  </w:num>
  <w:num w:numId="21">
    <w:abstractNumId w:val="29"/>
  </w:num>
  <w:num w:numId="22">
    <w:abstractNumId w:val="41"/>
  </w:num>
  <w:num w:numId="23">
    <w:abstractNumId w:val="31"/>
  </w:num>
  <w:num w:numId="24">
    <w:abstractNumId w:val="37"/>
  </w:num>
  <w:num w:numId="25">
    <w:abstractNumId w:val="47"/>
  </w:num>
  <w:num w:numId="26">
    <w:abstractNumId w:val="39"/>
  </w:num>
  <w:num w:numId="27">
    <w:abstractNumId w:val="15"/>
  </w:num>
  <w:num w:numId="28">
    <w:abstractNumId w:val="3"/>
  </w:num>
  <w:num w:numId="29">
    <w:abstractNumId w:val="22"/>
  </w:num>
  <w:num w:numId="30">
    <w:abstractNumId w:val="12"/>
  </w:num>
  <w:num w:numId="31">
    <w:abstractNumId w:val="13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2"/>
  </w:num>
  <w:num w:numId="34">
    <w:abstractNumId w:val="36"/>
  </w:num>
  <w:num w:numId="35">
    <w:abstractNumId w:val="8"/>
  </w:num>
  <w:num w:numId="36">
    <w:abstractNumId w:val="9"/>
  </w:num>
  <w:num w:numId="37">
    <w:abstractNumId w:val="21"/>
  </w:num>
  <w:num w:numId="38">
    <w:abstractNumId w:val="44"/>
  </w:num>
  <w:num w:numId="39">
    <w:abstractNumId w:val="10"/>
  </w:num>
  <w:num w:numId="40">
    <w:abstractNumId w:val="42"/>
  </w:num>
  <w:num w:numId="41">
    <w:abstractNumId w:val="20"/>
  </w:num>
  <w:num w:numId="42">
    <w:abstractNumId w:val="38"/>
  </w:num>
  <w:num w:numId="43">
    <w:abstractNumId w:val="1"/>
  </w:num>
  <w:num w:numId="44">
    <w:abstractNumId w:val="7"/>
  </w:num>
  <w:num w:numId="45">
    <w:abstractNumId w:val="5"/>
  </w:num>
  <w:num w:numId="46">
    <w:abstractNumId w:val="4"/>
  </w:num>
  <w:num w:numId="47">
    <w:abstractNumId w:val="2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o" w:val="19.11.97"/>
    <w:docVar w:name="Etat" w:val="24"/>
    <w:docVar w:name="Forfatter" w:val="Audun Stokka"/>
    <w:docVar w:name="Møteleder" w:val="rektor"/>
    <w:docVar w:name="Møtetype" w:val="medbestemmelsesmøte"/>
    <w:docVar w:name="Sted" w:val="rektors kontor"/>
    <w:docVar w:name="Stilling" w:val="rektor"/>
  </w:docVars>
  <w:rsids>
    <w:rsidRoot w:val="00314B1C"/>
    <w:rsid w:val="000031FB"/>
    <w:rsid w:val="00006F66"/>
    <w:rsid w:val="00011CDD"/>
    <w:rsid w:val="00022DA6"/>
    <w:rsid w:val="0005652A"/>
    <w:rsid w:val="00065F0E"/>
    <w:rsid w:val="00072656"/>
    <w:rsid w:val="00076D48"/>
    <w:rsid w:val="000C1F3B"/>
    <w:rsid w:val="000D071A"/>
    <w:rsid w:val="0011308E"/>
    <w:rsid w:val="00122FB7"/>
    <w:rsid w:val="00125A4F"/>
    <w:rsid w:val="00140F04"/>
    <w:rsid w:val="00150ED1"/>
    <w:rsid w:val="00154188"/>
    <w:rsid w:val="00161224"/>
    <w:rsid w:val="0016355B"/>
    <w:rsid w:val="00167E19"/>
    <w:rsid w:val="00181014"/>
    <w:rsid w:val="001A2CF4"/>
    <w:rsid w:val="001B1B1E"/>
    <w:rsid w:val="001F067F"/>
    <w:rsid w:val="001F157D"/>
    <w:rsid w:val="001F3423"/>
    <w:rsid w:val="001F6007"/>
    <w:rsid w:val="0020098D"/>
    <w:rsid w:val="00204571"/>
    <w:rsid w:val="002110E4"/>
    <w:rsid w:val="002130A1"/>
    <w:rsid w:val="00240EA3"/>
    <w:rsid w:val="00241F26"/>
    <w:rsid w:val="00246754"/>
    <w:rsid w:val="00247038"/>
    <w:rsid w:val="00251466"/>
    <w:rsid w:val="00251D66"/>
    <w:rsid w:val="00252604"/>
    <w:rsid w:val="00260AD8"/>
    <w:rsid w:val="002622CE"/>
    <w:rsid w:val="00282EAB"/>
    <w:rsid w:val="002B2533"/>
    <w:rsid w:val="002B2BF2"/>
    <w:rsid w:val="00301AF1"/>
    <w:rsid w:val="00303BC7"/>
    <w:rsid w:val="00314B1C"/>
    <w:rsid w:val="00326B26"/>
    <w:rsid w:val="00331EEA"/>
    <w:rsid w:val="0033228B"/>
    <w:rsid w:val="0033536B"/>
    <w:rsid w:val="00351C12"/>
    <w:rsid w:val="00377EEF"/>
    <w:rsid w:val="003829E9"/>
    <w:rsid w:val="003838F8"/>
    <w:rsid w:val="00387DDC"/>
    <w:rsid w:val="003B7305"/>
    <w:rsid w:val="003C22E1"/>
    <w:rsid w:val="003C5E97"/>
    <w:rsid w:val="004208FD"/>
    <w:rsid w:val="00421CCB"/>
    <w:rsid w:val="004470FB"/>
    <w:rsid w:val="00454AB9"/>
    <w:rsid w:val="004B4B7B"/>
    <w:rsid w:val="004D08E0"/>
    <w:rsid w:val="004E4FE8"/>
    <w:rsid w:val="005122F8"/>
    <w:rsid w:val="00523A11"/>
    <w:rsid w:val="00546DBF"/>
    <w:rsid w:val="005725EE"/>
    <w:rsid w:val="0058163D"/>
    <w:rsid w:val="005A6476"/>
    <w:rsid w:val="005A7CFF"/>
    <w:rsid w:val="005B74B5"/>
    <w:rsid w:val="005B76F2"/>
    <w:rsid w:val="005C3FBD"/>
    <w:rsid w:val="005C5516"/>
    <w:rsid w:val="005D1470"/>
    <w:rsid w:val="005D4567"/>
    <w:rsid w:val="005D5D83"/>
    <w:rsid w:val="005E4B17"/>
    <w:rsid w:val="0060398B"/>
    <w:rsid w:val="00612F7A"/>
    <w:rsid w:val="00620D7E"/>
    <w:rsid w:val="00630B62"/>
    <w:rsid w:val="00636661"/>
    <w:rsid w:val="00640E08"/>
    <w:rsid w:val="00661773"/>
    <w:rsid w:val="00663D66"/>
    <w:rsid w:val="00683851"/>
    <w:rsid w:val="006B11E9"/>
    <w:rsid w:val="006C1E51"/>
    <w:rsid w:val="006E10FF"/>
    <w:rsid w:val="00710AA7"/>
    <w:rsid w:val="007170D5"/>
    <w:rsid w:val="007171F6"/>
    <w:rsid w:val="00720A48"/>
    <w:rsid w:val="00744318"/>
    <w:rsid w:val="00762705"/>
    <w:rsid w:val="007A38CE"/>
    <w:rsid w:val="007F0082"/>
    <w:rsid w:val="0080520B"/>
    <w:rsid w:val="00805CCB"/>
    <w:rsid w:val="008073DE"/>
    <w:rsid w:val="00824B3F"/>
    <w:rsid w:val="00860D84"/>
    <w:rsid w:val="008761DB"/>
    <w:rsid w:val="008811DA"/>
    <w:rsid w:val="008B1D35"/>
    <w:rsid w:val="008B47D2"/>
    <w:rsid w:val="008D30D5"/>
    <w:rsid w:val="008E12C9"/>
    <w:rsid w:val="008E2CE1"/>
    <w:rsid w:val="008F1569"/>
    <w:rsid w:val="008F2ADC"/>
    <w:rsid w:val="00905232"/>
    <w:rsid w:val="00912555"/>
    <w:rsid w:val="00925D75"/>
    <w:rsid w:val="00937AE6"/>
    <w:rsid w:val="00944931"/>
    <w:rsid w:val="009566F3"/>
    <w:rsid w:val="00975896"/>
    <w:rsid w:val="00980F5B"/>
    <w:rsid w:val="009C41CB"/>
    <w:rsid w:val="009C7E26"/>
    <w:rsid w:val="009E08D1"/>
    <w:rsid w:val="009F1691"/>
    <w:rsid w:val="00A07DA5"/>
    <w:rsid w:val="00A31B45"/>
    <w:rsid w:val="00A64463"/>
    <w:rsid w:val="00A960BE"/>
    <w:rsid w:val="00AA52D8"/>
    <w:rsid w:val="00AE1BCB"/>
    <w:rsid w:val="00AE5785"/>
    <w:rsid w:val="00AE7F3F"/>
    <w:rsid w:val="00B20B72"/>
    <w:rsid w:val="00B43D61"/>
    <w:rsid w:val="00B55F22"/>
    <w:rsid w:val="00B66B61"/>
    <w:rsid w:val="00B832EE"/>
    <w:rsid w:val="00B969B6"/>
    <w:rsid w:val="00B97F12"/>
    <w:rsid w:val="00BB2FFC"/>
    <w:rsid w:val="00BB38D5"/>
    <w:rsid w:val="00BC1158"/>
    <w:rsid w:val="00BC369F"/>
    <w:rsid w:val="00BD174A"/>
    <w:rsid w:val="00BD662A"/>
    <w:rsid w:val="00C12BE5"/>
    <w:rsid w:val="00C17E24"/>
    <w:rsid w:val="00C4188C"/>
    <w:rsid w:val="00C528C6"/>
    <w:rsid w:val="00C5342E"/>
    <w:rsid w:val="00C535B9"/>
    <w:rsid w:val="00C60F12"/>
    <w:rsid w:val="00C616B8"/>
    <w:rsid w:val="00C70DC9"/>
    <w:rsid w:val="00C90819"/>
    <w:rsid w:val="00C92AC7"/>
    <w:rsid w:val="00CA2814"/>
    <w:rsid w:val="00CB24D8"/>
    <w:rsid w:val="00CC474D"/>
    <w:rsid w:val="00CE30AC"/>
    <w:rsid w:val="00CE5DD6"/>
    <w:rsid w:val="00CE6A92"/>
    <w:rsid w:val="00D42768"/>
    <w:rsid w:val="00D51CD7"/>
    <w:rsid w:val="00D5202A"/>
    <w:rsid w:val="00D61344"/>
    <w:rsid w:val="00D83C87"/>
    <w:rsid w:val="00DA7107"/>
    <w:rsid w:val="00DB4A32"/>
    <w:rsid w:val="00DC475C"/>
    <w:rsid w:val="00DD354B"/>
    <w:rsid w:val="00DD36D3"/>
    <w:rsid w:val="00DE2412"/>
    <w:rsid w:val="00E243F0"/>
    <w:rsid w:val="00E42324"/>
    <w:rsid w:val="00E60F47"/>
    <w:rsid w:val="00E77D61"/>
    <w:rsid w:val="00E90BDC"/>
    <w:rsid w:val="00E92DD8"/>
    <w:rsid w:val="00E936CB"/>
    <w:rsid w:val="00E93CAA"/>
    <w:rsid w:val="00EA48AA"/>
    <w:rsid w:val="00EB2E77"/>
    <w:rsid w:val="00EE4833"/>
    <w:rsid w:val="00EE7DDD"/>
    <w:rsid w:val="00EF1D32"/>
    <w:rsid w:val="00F032F3"/>
    <w:rsid w:val="00F10AC8"/>
    <w:rsid w:val="00F26DE4"/>
    <w:rsid w:val="00F2747E"/>
    <w:rsid w:val="00F32187"/>
    <w:rsid w:val="00F36DBA"/>
    <w:rsid w:val="00F578C6"/>
    <w:rsid w:val="00F65984"/>
    <w:rsid w:val="00F669EE"/>
    <w:rsid w:val="00F85DEA"/>
    <w:rsid w:val="00F86E25"/>
    <w:rsid w:val="00F937E8"/>
    <w:rsid w:val="00FB1260"/>
    <w:rsid w:val="00FB158F"/>
    <w:rsid w:val="00FC45C1"/>
    <w:rsid w:val="00FC50AA"/>
    <w:rsid w:val="00FE21CA"/>
    <w:rsid w:val="00FE25C2"/>
    <w:rsid w:val="00FF12F6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32C88D"/>
  <w15:chartTrackingRefBased/>
  <w15:docId w15:val="{26F20ECE-2DA0-4F86-96C1-9D368EF7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krotekst">
    <w:name w:val="macro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spacing w:after="120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7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.sandnes.kommune.no\Felles\MALER\2007\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AC96-D9B1-4658-909E-5A18491A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170</TotalTime>
  <Pages>2</Pages>
  <Words>380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</vt:lpstr>
    </vt:vector>
  </TitlesOfParts>
  <Company>Sandnes skoleetat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Audun Stokka</dc:creator>
  <cp:keywords/>
  <cp:lastModifiedBy>Brynjulfsen, Kari Skauge</cp:lastModifiedBy>
  <cp:revision>12</cp:revision>
  <cp:lastPrinted>2018-12-18T14:20:00Z</cp:lastPrinted>
  <dcterms:created xsi:type="dcterms:W3CDTF">2018-12-14T12:39:00Z</dcterms:created>
  <dcterms:modified xsi:type="dcterms:W3CDTF">2018-12-18T14:29:00Z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1556992666</vt:i4>
  </property>
  <property fmtid="{D5CDD505-2E9C-101B-9397-08002B2CF9AE}" pid="3" name="_EmailSubject">
    <vt:lpwstr>Medbestemmelsemøte</vt:lpwstr>
  </property>
  <property fmtid="{D5CDD505-2E9C-101B-9397-08002B2CF9AE}" pid="4" name="_AuthorEmail">
    <vt:lpwstr>sten.larsen@sandnes.kommune.no</vt:lpwstr>
  </property>
  <property fmtid="{D5CDD505-2E9C-101B-9397-08002B2CF9AE}" pid="5" name="_AuthorEmailDisplayName">
    <vt:lpwstr>Larsen, Sten</vt:lpwstr>
  </property>
  <property fmtid="{D5CDD505-2E9C-101B-9397-08002B2CF9AE}" pid="6" name="_PreviousAdHocReviewCycleID">
    <vt:i4>-2048889520</vt:i4>
  </property>
  <property fmtid="{D5CDD505-2E9C-101B-9397-08002B2CF9AE}" pid="7" name="_ReviewingToolsShownOnce">
    <vt:lpwstr/>
  </property>
</Properties>
</file>