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9D64E" w14:textId="77777777" w:rsidR="00944931" w:rsidRDefault="009449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Referat fra samarbeidsutvalgsmøte </w:t>
      </w:r>
    </w:p>
    <w:p w14:paraId="30FF3BE3" w14:textId="77777777" w:rsidR="00944931" w:rsidRDefault="002440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4</w:t>
      </w:r>
      <w:r w:rsidR="001A2CF4">
        <w:rPr>
          <w:b/>
          <w:sz w:val="36"/>
          <w:szCs w:val="36"/>
        </w:rPr>
        <w:t xml:space="preserve"> – </w:t>
      </w:r>
      <w:r w:rsidR="00A4447D">
        <w:rPr>
          <w:b/>
          <w:sz w:val="36"/>
          <w:szCs w:val="36"/>
        </w:rPr>
        <w:t>201</w:t>
      </w:r>
      <w:r w:rsidR="0054078A">
        <w:rPr>
          <w:b/>
          <w:sz w:val="36"/>
          <w:szCs w:val="36"/>
        </w:rPr>
        <w:t>8</w:t>
      </w:r>
      <w:r w:rsidR="00A4447D">
        <w:rPr>
          <w:b/>
          <w:sz w:val="36"/>
          <w:szCs w:val="36"/>
        </w:rPr>
        <w:t>-201</w:t>
      </w:r>
      <w:r w:rsidR="0054078A">
        <w:rPr>
          <w:b/>
          <w:sz w:val="36"/>
          <w:szCs w:val="36"/>
        </w:rPr>
        <w:t>9</w:t>
      </w:r>
    </w:p>
    <w:p w14:paraId="4AA94D3B" w14:textId="7F822EB1" w:rsidR="00944931" w:rsidRDefault="00944931"/>
    <w:p w14:paraId="4046354F" w14:textId="77777777" w:rsidR="009F7622" w:rsidRDefault="009F7622"/>
    <w:tbl>
      <w:tblPr>
        <w:tblW w:w="1006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84"/>
        <w:gridCol w:w="1417"/>
        <w:gridCol w:w="2126"/>
        <w:gridCol w:w="3317"/>
        <w:gridCol w:w="1575"/>
      </w:tblGrid>
      <w:tr w:rsidR="00944931" w14:paraId="617B8B75" w14:textId="77777777" w:rsidTr="009F7622">
        <w:tc>
          <w:tcPr>
            <w:tcW w:w="304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5C049B23" w14:textId="77777777" w:rsidR="00944931" w:rsidRDefault="00BE0737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4B7D7FFB" wp14:editId="28A39108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102235</wp:posOffset>
                      </wp:positionV>
                      <wp:extent cx="1829435" cy="182880"/>
                      <wp:effectExtent l="0" t="0" r="0" b="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9435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73FF17F" w14:textId="77777777" w:rsidR="00764104" w:rsidRDefault="00764104">
                                  <w:r>
                                    <w:rPr>
                                      <w:sz w:val="28"/>
                                    </w:rPr>
                                    <w:t>SANDNES KOMMUNE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D7FFB" id="Rectangle 2" o:spid="_x0000_s1026" style="position:absolute;left:0;text-align:left;margin-left:.85pt;margin-top:8.05pt;width:144.05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" o:allowincell="f" filled="f" stroked="f">
                      <v:textbox inset="1pt,1pt,1pt,1pt">
                        <w:txbxContent>
                          <w:p w14:paraId="273FF17F" w14:textId="77777777" w:rsidR="00764104" w:rsidRDefault="00764104">
                            <w:r>
                              <w:rPr>
                                <w:sz w:val="28"/>
                              </w:rPr>
                              <w:t>SANDNES KOMMUNE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37C06B3A" w14:textId="77777777" w:rsidR="00944931" w:rsidRDefault="00944931">
            <w:pPr>
              <w:rPr>
                <w:sz w:val="20"/>
              </w:rPr>
            </w:pPr>
            <w:r>
              <w:rPr>
                <w:sz w:val="20"/>
              </w:rPr>
              <w:t>MØTETYPE:</w:t>
            </w:r>
          </w:p>
        </w:tc>
        <w:tc>
          <w:tcPr>
            <w:tcW w:w="33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BDE5DEB" w14:textId="77777777" w:rsidR="00944931" w:rsidRDefault="00944931">
            <w:pPr>
              <w:rPr>
                <w:sz w:val="20"/>
              </w:rPr>
            </w:pPr>
            <w:r>
              <w:rPr>
                <w:sz w:val="20"/>
              </w:rPr>
              <w:t>Samarbeidsutvalgsmøte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CC5F602" w14:textId="77777777" w:rsidR="00944931" w:rsidRDefault="00944931">
            <w:pPr>
              <w:rPr>
                <w:sz w:val="20"/>
              </w:rPr>
            </w:pPr>
          </w:p>
        </w:tc>
      </w:tr>
      <w:tr w:rsidR="00944931" w14:paraId="425E36B6" w14:textId="77777777" w:rsidTr="009F7622">
        <w:tc>
          <w:tcPr>
            <w:tcW w:w="304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BA1F473" w14:textId="77777777" w:rsidR="00944931" w:rsidRDefault="00944931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6F2BBDA9" w14:textId="77777777" w:rsidR="00944931" w:rsidRDefault="00944931">
            <w:pPr>
              <w:rPr>
                <w:sz w:val="20"/>
              </w:rPr>
            </w:pPr>
            <w:r>
              <w:rPr>
                <w:sz w:val="20"/>
              </w:rPr>
              <w:t>MØTE NR.: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14:paraId="7C17ED15" w14:textId="77777777" w:rsidR="00944931" w:rsidRDefault="00244023" w:rsidP="00A4447D">
            <w:pPr>
              <w:rPr>
                <w:sz w:val="20"/>
              </w:rPr>
            </w:pPr>
            <w:bookmarkStart w:id="0" w:name="str_møtenr"/>
            <w:bookmarkEnd w:id="0"/>
            <w:r>
              <w:rPr>
                <w:sz w:val="20"/>
              </w:rPr>
              <w:t>4</w:t>
            </w:r>
            <w:r w:rsidR="00003553">
              <w:rPr>
                <w:sz w:val="20"/>
              </w:rPr>
              <w:t xml:space="preserve"> </w:t>
            </w:r>
            <w:r w:rsidR="002E736D">
              <w:rPr>
                <w:sz w:val="20"/>
              </w:rPr>
              <w:t>–</w:t>
            </w:r>
            <w:r w:rsidR="00003553">
              <w:rPr>
                <w:sz w:val="20"/>
              </w:rPr>
              <w:t xml:space="preserve"> </w:t>
            </w:r>
            <w:r w:rsidR="00254CC0">
              <w:rPr>
                <w:sz w:val="20"/>
              </w:rPr>
              <w:t>201</w:t>
            </w:r>
            <w:r w:rsidR="0054078A">
              <w:rPr>
                <w:sz w:val="20"/>
              </w:rPr>
              <w:t>8</w:t>
            </w:r>
            <w:r w:rsidR="002E736D">
              <w:rPr>
                <w:sz w:val="20"/>
              </w:rPr>
              <w:t>/201</w:t>
            </w:r>
            <w:r w:rsidR="0054078A">
              <w:rPr>
                <w:sz w:val="20"/>
              </w:rPr>
              <w:t>9</w:t>
            </w:r>
          </w:p>
        </w:tc>
        <w:tc>
          <w:tcPr>
            <w:tcW w:w="15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CEF4606" w14:textId="77777777" w:rsidR="00944931" w:rsidRDefault="00944931">
            <w:pPr>
              <w:rPr>
                <w:sz w:val="20"/>
              </w:rPr>
            </w:pPr>
          </w:p>
        </w:tc>
      </w:tr>
      <w:tr w:rsidR="00944931" w14:paraId="53148CC8" w14:textId="77777777" w:rsidTr="009F7622">
        <w:tc>
          <w:tcPr>
            <w:tcW w:w="304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365B87D" w14:textId="77777777" w:rsidR="00944931" w:rsidRDefault="0094493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Skei</w:t>
            </w:r>
            <w:r w:rsidR="0054078A">
              <w:rPr>
                <w:sz w:val="20"/>
              </w:rPr>
              <w:t>a</w:t>
            </w:r>
            <w:r>
              <w:rPr>
                <w:sz w:val="20"/>
              </w:rPr>
              <w:t>ne</w:t>
            </w:r>
            <w:proofErr w:type="spellEnd"/>
            <w:r>
              <w:rPr>
                <w:sz w:val="20"/>
              </w:rPr>
              <w:t xml:space="preserve"> ungdomsskole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60635B1D" w14:textId="77777777" w:rsidR="00944931" w:rsidRDefault="00944931">
            <w:pPr>
              <w:rPr>
                <w:sz w:val="20"/>
              </w:rPr>
            </w:pPr>
            <w:r>
              <w:rPr>
                <w:sz w:val="20"/>
              </w:rPr>
              <w:t>DATO: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14:paraId="5EAB6138" w14:textId="77777777" w:rsidR="00944931" w:rsidRDefault="00244023" w:rsidP="00C36A12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="00FF5A8D">
              <w:rPr>
                <w:sz w:val="20"/>
              </w:rPr>
              <w:t>.</w:t>
            </w:r>
            <w:r>
              <w:rPr>
                <w:sz w:val="20"/>
              </w:rPr>
              <w:t>5</w:t>
            </w:r>
            <w:r w:rsidR="0086295B">
              <w:rPr>
                <w:sz w:val="20"/>
              </w:rPr>
              <w:t>.1</w:t>
            </w:r>
            <w:r w:rsidR="00380BF9">
              <w:rPr>
                <w:sz w:val="20"/>
              </w:rPr>
              <w:t>9</w:t>
            </w:r>
          </w:p>
        </w:tc>
        <w:tc>
          <w:tcPr>
            <w:tcW w:w="15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FBD7A95" w14:textId="77777777" w:rsidR="00944931" w:rsidRDefault="00944931">
            <w:pPr>
              <w:rPr>
                <w:sz w:val="20"/>
              </w:rPr>
            </w:pPr>
          </w:p>
        </w:tc>
      </w:tr>
      <w:tr w:rsidR="00944931" w14:paraId="3170ED57" w14:textId="77777777" w:rsidTr="009F7622">
        <w:tc>
          <w:tcPr>
            <w:tcW w:w="304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669A8CD" w14:textId="77777777" w:rsidR="00944931" w:rsidRDefault="00BE0737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0" allowOverlap="1" wp14:anchorId="25FFB95F" wp14:editId="5E7746B4">
                      <wp:simplePos x="0" y="0"/>
                      <wp:positionH relativeFrom="column">
                        <wp:posOffset>5497195</wp:posOffset>
                      </wp:positionH>
                      <wp:positionV relativeFrom="paragraph">
                        <wp:posOffset>-269875</wp:posOffset>
                      </wp:positionV>
                      <wp:extent cx="587375" cy="711200"/>
                      <wp:effectExtent l="0" t="0" r="0" b="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375" cy="711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42EF6F0" w14:textId="77777777" w:rsidR="00764104" w:rsidRDefault="00764104">
                                  <w:pPr>
                                    <w:jc w:val="center"/>
                                  </w:pPr>
                                  <w:r>
                                    <w:object w:dxaOrig="876" w:dyaOrig="1068" w14:anchorId="6DB9218A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34" type="#_x0000_t75" style="width:43.5pt;height:53.25pt">
                                        <v:imagedata r:id="rId8" o:title=""/>
                                      </v:shape>
                                      <o:OLEObject Type="Embed" ProgID="Word.Document.8" ShapeID="_x0000_i1034" DrawAspect="Content" ObjectID="_1618743411" r:id="rId9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FB95F" id="Rectangle 4" o:spid="_x0000_s1027" style="position:absolute;left:0;text-align:left;margin-left:432.85pt;margin-top:-21.25pt;width:46.25pt;height:5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" o:allowincell="f" filled="f" stroked="f">
                      <v:textbox inset="1pt,1pt,1pt,1pt">
                        <w:txbxContent>
                          <w:p w14:paraId="042EF6F0" w14:textId="77777777" w:rsidR="00764104" w:rsidRDefault="00764104">
                            <w:pPr>
                              <w:jc w:val="center"/>
                            </w:pPr>
                            <w:r>
                              <w:object w:dxaOrig="876" w:dyaOrig="1068" w14:anchorId="6DB9218A">
                                <v:shape id="_x0000_i1034" type="#_x0000_t75" style="width:43.5pt;height:53.25pt">
                                  <v:imagedata r:id="rId8" o:title=""/>
                                </v:shape>
                                <o:OLEObject Type="Embed" ProgID="Word.Document.8" ShapeID="_x0000_i1034" DrawAspect="Content" ObjectID="_1618743411" r:id="rId10"/>
                              </w:objec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2E7D99A4" w14:textId="77777777" w:rsidR="00944931" w:rsidRDefault="00944931">
            <w:pPr>
              <w:rPr>
                <w:sz w:val="20"/>
              </w:rPr>
            </w:pPr>
            <w:r>
              <w:rPr>
                <w:sz w:val="20"/>
              </w:rPr>
              <w:t>STED: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14:paraId="237BE1E6" w14:textId="77777777" w:rsidR="00944931" w:rsidRDefault="0094493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Skei</w:t>
            </w:r>
            <w:r w:rsidR="0054078A">
              <w:rPr>
                <w:sz w:val="20"/>
              </w:rPr>
              <w:t>a</w:t>
            </w:r>
            <w:r>
              <w:rPr>
                <w:sz w:val="20"/>
              </w:rPr>
              <w:t>ne</w:t>
            </w:r>
            <w:proofErr w:type="spellEnd"/>
            <w:r>
              <w:rPr>
                <w:sz w:val="20"/>
              </w:rPr>
              <w:t xml:space="preserve"> ungdomsskole</w:t>
            </w:r>
          </w:p>
        </w:tc>
        <w:tc>
          <w:tcPr>
            <w:tcW w:w="15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2960CAB" w14:textId="77777777" w:rsidR="00944931" w:rsidRDefault="00944931">
            <w:pPr>
              <w:rPr>
                <w:sz w:val="20"/>
              </w:rPr>
            </w:pPr>
          </w:p>
        </w:tc>
      </w:tr>
      <w:tr w:rsidR="00944931" w14:paraId="1FC83C8F" w14:textId="77777777" w:rsidTr="009F7622">
        <w:tc>
          <w:tcPr>
            <w:tcW w:w="304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4DE7B0" w14:textId="77777777" w:rsidR="00944931" w:rsidRDefault="00BE0737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20E05563" wp14:editId="5938835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114935</wp:posOffset>
                      </wp:positionV>
                      <wp:extent cx="1646555" cy="274320"/>
                      <wp:effectExtent l="0" t="0" r="0" b="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6555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5398029" w14:textId="77777777" w:rsidR="00764104" w:rsidRDefault="00764104">
                                  <w:r>
                                    <w:rPr>
                                      <w:b/>
                                      <w:sz w:val="32"/>
                                    </w:rPr>
                                    <w:t>MØTEREFERAT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E05563" id="Rectangle 3" o:spid="_x0000_s1028" style="position:absolute;left:0;text-align:left;margin-left:8.05pt;margin-top:9.05pt;width:129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" o:allowincell="f" filled="f" stroked="f">
                      <v:textbox inset="1pt,1pt,1pt,1pt">
                        <w:txbxContent>
                          <w:p w14:paraId="35398029" w14:textId="77777777" w:rsidR="00764104" w:rsidRDefault="00764104">
                            <w:r>
                              <w:rPr>
                                <w:b/>
                                <w:sz w:val="32"/>
                              </w:rPr>
                              <w:t>MØTEREFERAT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4BBE36E9" w14:textId="77777777" w:rsidR="00944931" w:rsidRDefault="00944931">
            <w:pPr>
              <w:rPr>
                <w:sz w:val="20"/>
              </w:rPr>
            </w:pPr>
            <w:r>
              <w:rPr>
                <w:sz w:val="20"/>
              </w:rPr>
              <w:t>MØTELEDER: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14:paraId="5B4D58AB" w14:textId="77777777" w:rsidR="00944931" w:rsidRDefault="0002637A">
            <w:pPr>
              <w:rPr>
                <w:sz w:val="20"/>
              </w:rPr>
            </w:pPr>
            <w:r>
              <w:rPr>
                <w:sz w:val="20"/>
              </w:rPr>
              <w:t>Bengt Norbakken</w:t>
            </w:r>
          </w:p>
        </w:tc>
        <w:tc>
          <w:tcPr>
            <w:tcW w:w="15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14F71A9" w14:textId="77777777" w:rsidR="00944931" w:rsidRDefault="00944931">
            <w:pPr>
              <w:rPr>
                <w:sz w:val="20"/>
              </w:rPr>
            </w:pPr>
          </w:p>
        </w:tc>
      </w:tr>
      <w:tr w:rsidR="00944931" w14:paraId="69A808A6" w14:textId="77777777" w:rsidTr="009F7622">
        <w:tc>
          <w:tcPr>
            <w:tcW w:w="304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C7FD75" w14:textId="77777777" w:rsidR="00944931" w:rsidRDefault="00944931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16536499" w14:textId="77777777" w:rsidR="00944931" w:rsidRDefault="00944931">
            <w:pPr>
              <w:rPr>
                <w:sz w:val="20"/>
              </w:rPr>
            </w:pPr>
            <w:r>
              <w:rPr>
                <w:sz w:val="20"/>
              </w:rPr>
              <w:t>MØTEREFERENT: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14:paraId="1846F50F" w14:textId="77777777" w:rsidR="00944931" w:rsidRDefault="00244023">
            <w:pPr>
              <w:rPr>
                <w:sz w:val="20"/>
              </w:rPr>
            </w:pPr>
            <w:r>
              <w:rPr>
                <w:sz w:val="20"/>
              </w:rPr>
              <w:t>Kari Skauge Brynjulfsen</w:t>
            </w:r>
          </w:p>
        </w:tc>
        <w:tc>
          <w:tcPr>
            <w:tcW w:w="15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534121E" w14:textId="77777777" w:rsidR="00944931" w:rsidRDefault="00944931">
            <w:pPr>
              <w:rPr>
                <w:sz w:val="20"/>
              </w:rPr>
            </w:pPr>
          </w:p>
        </w:tc>
      </w:tr>
      <w:tr w:rsidR="00944931" w14:paraId="3282C002" w14:textId="77777777" w:rsidTr="009F7622">
        <w:tc>
          <w:tcPr>
            <w:tcW w:w="304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E60BCF7" w14:textId="77777777" w:rsidR="00944931" w:rsidRDefault="00944931">
            <w:pPr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03E48D1" w14:textId="77777777" w:rsidR="00944931" w:rsidRDefault="00944931">
            <w:pPr>
              <w:rPr>
                <w:sz w:val="16"/>
              </w:rPr>
            </w:pPr>
            <w:r>
              <w:rPr>
                <w:sz w:val="16"/>
              </w:rPr>
              <w:t>JOUR NR/ARK NR/ MAPPE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07C41C8" w14:textId="77777777" w:rsidR="00944931" w:rsidRDefault="00944931">
            <w:pPr>
              <w:rPr>
                <w:sz w:val="16"/>
              </w:rPr>
            </w:pPr>
            <w:bookmarkStart w:id="1" w:name="str_Journalnr"/>
            <w:r>
              <w:rPr>
                <w:sz w:val="16"/>
              </w:rPr>
              <w:t xml:space="preserve"> /  / </w:t>
            </w:r>
            <w:bookmarkEnd w:id="1"/>
          </w:p>
        </w:tc>
        <w:tc>
          <w:tcPr>
            <w:tcW w:w="15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F476E9" w14:textId="77777777" w:rsidR="00944931" w:rsidRDefault="00944931">
            <w:pPr>
              <w:rPr>
                <w:sz w:val="16"/>
              </w:rPr>
            </w:pPr>
          </w:p>
        </w:tc>
      </w:tr>
      <w:tr w:rsidR="00944931" w14:paraId="1F9921CE" w14:textId="77777777" w:rsidTr="00826D88">
        <w:trPr>
          <w:trHeight w:val="765"/>
        </w:trPr>
        <w:tc>
          <w:tcPr>
            <w:tcW w:w="163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D0CCDD6" w14:textId="77777777" w:rsidR="00944931" w:rsidRDefault="00944931">
            <w:pPr>
              <w:spacing w:before="60" w:after="60"/>
            </w:pPr>
            <w:r>
              <w:rPr>
                <w:b/>
              </w:rPr>
              <w:t>Til stede</w:t>
            </w:r>
          </w:p>
        </w:tc>
        <w:tc>
          <w:tcPr>
            <w:tcW w:w="8435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F418506" w14:textId="31212474" w:rsidR="00944931" w:rsidRDefault="0002637A" w:rsidP="00350E8C">
            <w:pPr>
              <w:spacing w:before="60"/>
            </w:pPr>
            <w:bookmarkStart w:id="2" w:name="start"/>
            <w:bookmarkEnd w:id="2"/>
            <w:r>
              <w:t>Bengt Norbakken</w:t>
            </w:r>
            <w:r w:rsidR="00944931">
              <w:t xml:space="preserve">, </w:t>
            </w:r>
            <w:r w:rsidR="00FC4BA4">
              <w:t xml:space="preserve">Karen Margrethe Mjelde, </w:t>
            </w:r>
            <w:r w:rsidR="007B173F">
              <w:t>Liv Hofgaard, Magnus Aspmo,</w:t>
            </w:r>
            <w:r w:rsidR="00244023">
              <w:t xml:space="preserve"> Rikke Johnsen Egeland, Anette Skår</w:t>
            </w:r>
            <w:r w:rsidR="00BE3D88">
              <w:t xml:space="preserve"> </w:t>
            </w:r>
            <w:r w:rsidR="00944931">
              <w:t>og</w:t>
            </w:r>
            <w:r w:rsidR="00172E09">
              <w:t xml:space="preserve"> </w:t>
            </w:r>
            <w:r w:rsidR="00244023">
              <w:t>Kari Skauge Brynjulfsen</w:t>
            </w:r>
          </w:p>
        </w:tc>
      </w:tr>
      <w:tr w:rsidR="00944931" w:rsidRPr="00BC3942" w14:paraId="2F5BA61E" w14:textId="77777777" w:rsidTr="00826D88">
        <w:trPr>
          <w:trHeight w:val="435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B2A185" w14:textId="77777777" w:rsidR="00944931" w:rsidRDefault="008C438D">
            <w:pPr>
              <w:spacing w:before="60" w:after="60"/>
              <w:rPr>
                <w:b/>
              </w:rPr>
            </w:pPr>
            <w:r>
              <w:rPr>
                <w:b/>
              </w:rPr>
              <w:t>Meldt forfall</w:t>
            </w:r>
            <w:r w:rsidR="00944931">
              <w:rPr>
                <w:b/>
              </w:rPr>
              <w:t>:</w:t>
            </w:r>
          </w:p>
        </w:tc>
        <w:tc>
          <w:tcPr>
            <w:tcW w:w="8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FEB424E" w14:textId="0DC4DACF" w:rsidR="00944931" w:rsidRPr="00BC3942" w:rsidRDefault="00D13DD4" w:rsidP="006D773B">
            <w:pPr>
              <w:spacing w:before="60"/>
            </w:pPr>
            <w:r>
              <w:t>Sindre Årsvoll, Randi Døssland</w:t>
            </w:r>
          </w:p>
        </w:tc>
      </w:tr>
      <w:tr w:rsidR="00944931" w14:paraId="255AE456" w14:textId="77777777" w:rsidTr="00826D88">
        <w:tc>
          <w:tcPr>
            <w:tcW w:w="163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A00A96F" w14:textId="77777777" w:rsidR="00944931" w:rsidRDefault="00944931">
            <w:pPr>
              <w:spacing w:before="60" w:after="60"/>
            </w:pPr>
            <w:r>
              <w:rPr>
                <w:b/>
              </w:rPr>
              <w:t>Sendes også:</w:t>
            </w:r>
          </w:p>
        </w:tc>
        <w:tc>
          <w:tcPr>
            <w:tcW w:w="8435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670EDAD" w14:textId="77777777" w:rsidR="00944931" w:rsidRDefault="00463A7E" w:rsidP="00FC4BA4">
            <w:pPr>
              <w:spacing w:before="60"/>
            </w:pPr>
            <w:r>
              <w:t xml:space="preserve">Alfred Askevold, </w:t>
            </w:r>
            <w:r w:rsidR="00FC4BA4">
              <w:t>Cathrine Fuglestad</w:t>
            </w:r>
            <w:r w:rsidR="000A141F">
              <w:t xml:space="preserve">, </w:t>
            </w:r>
            <w:r w:rsidR="00FC4BA4">
              <w:t xml:space="preserve">Pål Larsson, </w:t>
            </w:r>
            <w:r w:rsidR="002110E4">
              <w:t>Politisk sekreta</w:t>
            </w:r>
            <w:r w:rsidR="00944931">
              <w:t xml:space="preserve">riat  </w:t>
            </w:r>
          </w:p>
        </w:tc>
      </w:tr>
      <w:tr w:rsidR="00944931" w14:paraId="1878E644" w14:textId="77777777" w:rsidTr="009F76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46" w:type="dxa"/>
            <w:tcBorders>
              <w:left w:val="single" w:sz="12" w:space="0" w:color="auto"/>
              <w:bottom w:val="nil"/>
            </w:tcBorders>
          </w:tcPr>
          <w:p w14:paraId="2AF66C98" w14:textId="77777777" w:rsidR="00944931" w:rsidRDefault="00944931">
            <w:pPr>
              <w:spacing w:before="60" w:after="60"/>
              <w:jc w:val="center"/>
            </w:pPr>
            <w:r>
              <w:rPr>
                <w:b/>
              </w:rPr>
              <w:t>SAK</w:t>
            </w:r>
          </w:p>
        </w:tc>
        <w:tc>
          <w:tcPr>
            <w:tcW w:w="7144" w:type="dxa"/>
            <w:gridSpan w:val="4"/>
            <w:tcBorders>
              <w:bottom w:val="nil"/>
            </w:tcBorders>
          </w:tcPr>
          <w:p w14:paraId="4AB0C348" w14:textId="77777777" w:rsidR="00944931" w:rsidRDefault="00944931">
            <w:pPr>
              <w:spacing w:before="60" w:after="60"/>
            </w:pPr>
            <w:r>
              <w:rPr>
                <w:b/>
              </w:rPr>
              <w:t>BEHANDLET</w:t>
            </w:r>
          </w:p>
        </w:tc>
        <w:tc>
          <w:tcPr>
            <w:tcW w:w="1575" w:type="dxa"/>
            <w:tcBorders>
              <w:bottom w:val="nil"/>
              <w:right w:val="single" w:sz="12" w:space="0" w:color="auto"/>
            </w:tcBorders>
          </w:tcPr>
          <w:p w14:paraId="7A40869B" w14:textId="77777777" w:rsidR="00944931" w:rsidRDefault="00944931">
            <w:pPr>
              <w:spacing w:before="60" w:after="60"/>
              <w:jc w:val="center"/>
            </w:pPr>
          </w:p>
        </w:tc>
      </w:tr>
      <w:tr w:rsidR="00944931" w:rsidRPr="00DD3B4A" w14:paraId="46D95534" w14:textId="77777777" w:rsidTr="009F76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46" w:type="dxa"/>
            <w:tcBorders>
              <w:left w:val="single" w:sz="12" w:space="0" w:color="auto"/>
            </w:tcBorders>
          </w:tcPr>
          <w:p w14:paraId="71267F37" w14:textId="77777777" w:rsidR="00944931" w:rsidRPr="00DD3B4A" w:rsidRDefault="00244023" w:rsidP="00A444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6D773B" w:rsidRPr="00DD3B4A">
              <w:rPr>
                <w:szCs w:val="24"/>
              </w:rPr>
              <w:t>-</w:t>
            </w:r>
            <w:r w:rsidR="0054078A">
              <w:rPr>
                <w:szCs w:val="24"/>
              </w:rPr>
              <w:t>18/19</w:t>
            </w:r>
          </w:p>
        </w:tc>
        <w:tc>
          <w:tcPr>
            <w:tcW w:w="7144" w:type="dxa"/>
            <w:gridSpan w:val="4"/>
          </w:tcPr>
          <w:p w14:paraId="6CEB49E1" w14:textId="77777777" w:rsidR="00AE1BCB" w:rsidRDefault="00D33C3F" w:rsidP="0002637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Godkjenning av innkalling og referat</w:t>
            </w:r>
          </w:p>
          <w:p w14:paraId="197E21F8" w14:textId="77777777" w:rsidR="00D33C3F" w:rsidRDefault="00D33C3F" w:rsidP="0002637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Innkalling og referat ble godkjent uten merknader</w:t>
            </w:r>
          </w:p>
          <w:p w14:paraId="16E9E9DC" w14:textId="77777777" w:rsidR="00D33C3F" w:rsidRPr="00DD3B4A" w:rsidRDefault="00D33C3F" w:rsidP="0002637A">
            <w:pPr>
              <w:rPr>
                <w:bCs/>
                <w:szCs w:val="24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</w:tcPr>
          <w:p w14:paraId="26BD4A55" w14:textId="77777777" w:rsidR="00944931" w:rsidRPr="00DD3B4A" w:rsidRDefault="00944931">
            <w:pPr>
              <w:jc w:val="center"/>
              <w:rPr>
                <w:szCs w:val="24"/>
              </w:rPr>
            </w:pPr>
          </w:p>
        </w:tc>
      </w:tr>
      <w:tr w:rsidR="00DB4A32" w:rsidRPr="00DD3B4A" w14:paraId="6115B56F" w14:textId="77777777" w:rsidTr="009F76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46" w:type="dxa"/>
            <w:tcBorders>
              <w:left w:val="single" w:sz="12" w:space="0" w:color="auto"/>
            </w:tcBorders>
          </w:tcPr>
          <w:p w14:paraId="1AA679D2" w14:textId="77777777" w:rsidR="00DB4A32" w:rsidRPr="00DD3B4A" w:rsidRDefault="00244023" w:rsidP="007459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  <w:r w:rsidR="00DB4A32" w:rsidRPr="00DD3B4A">
              <w:rPr>
                <w:szCs w:val="24"/>
              </w:rPr>
              <w:t>-</w:t>
            </w:r>
            <w:r w:rsidR="0054078A">
              <w:rPr>
                <w:szCs w:val="24"/>
              </w:rPr>
              <w:t>18/19</w:t>
            </w:r>
          </w:p>
        </w:tc>
        <w:tc>
          <w:tcPr>
            <w:tcW w:w="7144" w:type="dxa"/>
            <w:gridSpan w:val="4"/>
          </w:tcPr>
          <w:p w14:paraId="7F9C1D2A" w14:textId="5D2309F0" w:rsidR="007D52BA" w:rsidRDefault="00244023" w:rsidP="00244023">
            <w:pPr>
              <w:rPr>
                <w:b/>
              </w:rPr>
            </w:pPr>
            <w:r w:rsidRPr="00244023">
              <w:rPr>
                <w:b/>
              </w:rPr>
              <w:t>Utleie av skolens gymsaler</w:t>
            </w:r>
          </w:p>
          <w:p w14:paraId="244126AA" w14:textId="086CC912" w:rsidR="00D13DD4" w:rsidRPr="00D13DD4" w:rsidRDefault="00D13DD4" w:rsidP="00244023">
            <w:r w:rsidRPr="00D13DD4">
              <w:t>Rektor gi</w:t>
            </w:r>
            <w:r w:rsidR="009F7622">
              <w:t>s</w:t>
            </w:r>
            <w:r w:rsidRPr="00D13DD4">
              <w:t xml:space="preserve"> fullmakt til å leie</w:t>
            </w:r>
            <w:r>
              <w:t xml:space="preserve"> ut gymsalene etter kommunens forslag til tildeling</w:t>
            </w:r>
            <w:r w:rsidR="009F7622">
              <w:t>.</w:t>
            </w:r>
          </w:p>
          <w:p w14:paraId="2317D716" w14:textId="77777777" w:rsidR="009205AC" w:rsidRPr="00DD3B4A" w:rsidRDefault="009205AC" w:rsidP="00C45F6C">
            <w:pPr>
              <w:rPr>
                <w:szCs w:val="24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</w:tcPr>
          <w:p w14:paraId="64A32029" w14:textId="77777777" w:rsidR="00DB4A32" w:rsidRPr="00DD3B4A" w:rsidRDefault="00DB4A32">
            <w:pPr>
              <w:jc w:val="center"/>
              <w:rPr>
                <w:szCs w:val="24"/>
              </w:rPr>
            </w:pPr>
          </w:p>
        </w:tc>
      </w:tr>
      <w:tr w:rsidR="0049404F" w:rsidRPr="00DD3B4A" w14:paraId="6FC329B3" w14:textId="77777777" w:rsidTr="009F76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46" w:type="dxa"/>
            <w:tcBorders>
              <w:left w:val="single" w:sz="12" w:space="0" w:color="auto"/>
            </w:tcBorders>
          </w:tcPr>
          <w:p w14:paraId="18DE5CC9" w14:textId="77777777" w:rsidR="0049404F" w:rsidRPr="00DD3B4A" w:rsidRDefault="00244023" w:rsidP="0049404F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24</w:t>
            </w:r>
            <w:r w:rsidR="0049404F" w:rsidRPr="00DD3B4A">
              <w:rPr>
                <w:rFonts w:asciiTheme="minorHAnsi" w:hAnsiTheme="minorHAnsi"/>
                <w:szCs w:val="24"/>
              </w:rPr>
              <w:t>-</w:t>
            </w:r>
            <w:r w:rsidR="0049404F">
              <w:rPr>
                <w:szCs w:val="24"/>
              </w:rPr>
              <w:t>18/19</w:t>
            </w:r>
          </w:p>
        </w:tc>
        <w:tc>
          <w:tcPr>
            <w:tcW w:w="7144" w:type="dxa"/>
            <w:gridSpan w:val="4"/>
          </w:tcPr>
          <w:p w14:paraId="259A4F5B" w14:textId="591E4AB8" w:rsidR="007D52BA" w:rsidRDefault="00244023" w:rsidP="0049404F">
            <w:pPr>
              <w:rPr>
                <w:b/>
              </w:rPr>
            </w:pPr>
            <w:r>
              <w:rPr>
                <w:b/>
              </w:rPr>
              <w:t>Skolebygg</w:t>
            </w:r>
          </w:p>
          <w:p w14:paraId="7A254BC2" w14:textId="6DE1800A" w:rsidR="00D13DD4" w:rsidRDefault="00D13DD4" w:rsidP="0049404F">
            <w:r>
              <w:t>Grunnet store asbestfunn er rehabilitering av hovedbygget forsinket. Ytterligere forsinkelser oppstod da alt arbeid</w:t>
            </w:r>
            <w:r w:rsidR="00425F66">
              <w:t xml:space="preserve"> på bygget</w:t>
            </w:r>
            <w:r>
              <w:t xml:space="preserve"> ble stanset like før påske grunnet feil ved bærekonstruksjonen</w:t>
            </w:r>
            <w:r w:rsidR="00425F66">
              <w:t>e</w:t>
            </w:r>
            <w:r>
              <w:t xml:space="preserve">. </w:t>
            </w:r>
          </w:p>
          <w:p w14:paraId="6CFAAB38" w14:textId="653A8F16" w:rsidR="00D13DD4" w:rsidRPr="00D13DD4" w:rsidRDefault="00D13DD4" w:rsidP="0049404F">
            <w:r>
              <w:t>Nå er arbeidet i gang igjen, og etter planene skal bygget ferdigstilles 11. desember 201</w:t>
            </w:r>
            <w:r w:rsidR="00BF6B59">
              <w:t>9</w:t>
            </w:r>
          </w:p>
          <w:p w14:paraId="2BE322B6" w14:textId="77777777" w:rsidR="0049404F" w:rsidRDefault="0049404F" w:rsidP="00244023"/>
        </w:tc>
        <w:tc>
          <w:tcPr>
            <w:tcW w:w="1575" w:type="dxa"/>
            <w:tcBorders>
              <w:right w:val="single" w:sz="12" w:space="0" w:color="auto"/>
            </w:tcBorders>
          </w:tcPr>
          <w:p w14:paraId="43B772FD" w14:textId="77777777" w:rsidR="0049404F" w:rsidRPr="00DD3B4A" w:rsidRDefault="0049404F" w:rsidP="0049404F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49404F" w:rsidRPr="00DD3B4A" w14:paraId="3D9432CF" w14:textId="77777777" w:rsidTr="009F76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46" w:type="dxa"/>
            <w:tcBorders>
              <w:left w:val="single" w:sz="12" w:space="0" w:color="auto"/>
            </w:tcBorders>
          </w:tcPr>
          <w:p w14:paraId="2D23B768" w14:textId="77777777" w:rsidR="0049404F" w:rsidRPr="00DD3B4A" w:rsidRDefault="00244023" w:rsidP="0049404F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25</w:t>
            </w:r>
            <w:r w:rsidR="0049404F" w:rsidRPr="00DD3B4A">
              <w:rPr>
                <w:rFonts w:asciiTheme="minorHAnsi" w:hAnsiTheme="minorHAnsi"/>
                <w:szCs w:val="24"/>
              </w:rPr>
              <w:t>-</w:t>
            </w:r>
            <w:r w:rsidR="0049404F">
              <w:rPr>
                <w:szCs w:val="24"/>
              </w:rPr>
              <w:t>18/19</w:t>
            </w:r>
          </w:p>
        </w:tc>
        <w:tc>
          <w:tcPr>
            <w:tcW w:w="7144" w:type="dxa"/>
            <w:gridSpan w:val="4"/>
          </w:tcPr>
          <w:p w14:paraId="4E3FE287" w14:textId="7EF9FDCF" w:rsidR="00C45F6C" w:rsidRDefault="00244023" w:rsidP="0049404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Neste skoleår</w:t>
            </w:r>
          </w:p>
          <w:p w14:paraId="578AE9E8" w14:textId="321B3463" w:rsidR="00425F66" w:rsidRDefault="00425F66" w:rsidP="0049404F">
            <w:pPr>
              <w:rPr>
                <w:szCs w:val="24"/>
              </w:rPr>
            </w:pPr>
            <w:r w:rsidRPr="00425F66">
              <w:rPr>
                <w:szCs w:val="24"/>
              </w:rPr>
              <w:t xml:space="preserve">Fra høsten av blir </w:t>
            </w:r>
            <w:proofErr w:type="spellStart"/>
            <w:r w:rsidRPr="00425F66">
              <w:rPr>
                <w:szCs w:val="24"/>
              </w:rPr>
              <w:t>Skeiane</w:t>
            </w:r>
            <w:proofErr w:type="spellEnd"/>
            <w:r w:rsidR="009F7622">
              <w:rPr>
                <w:szCs w:val="24"/>
              </w:rPr>
              <w:t xml:space="preserve"> en </w:t>
            </w:r>
            <w:r w:rsidR="009F7622" w:rsidRPr="00425F66">
              <w:rPr>
                <w:szCs w:val="24"/>
              </w:rPr>
              <w:t>7.</w:t>
            </w:r>
            <w:r w:rsidRPr="00425F66">
              <w:rPr>
                <w:szCs w:val="24"/>
              </w:rPr>
              <w:t xml:space="preserve"> – 10. skole</w:t>
            </w:r>
            <w:r>
              <w:rPr>
                <w:szCs w:val="24"/>
              </w:rPr>
              <w:t xml:space="preserve"> </w:t>
            </w:r>
            <w:r w:rsidR="009F7622">
              <w:rPr>
                <w:szCs w:val="24"/>
              </w:rPr>
              <w:t xml:space="preserve">i en periode </w:t>
            </w:r>
            <w:r>
              <w:rPr>
                <w:szCs w:val="24"/>
              </w:rPr>
              <w:t xml:space="preserve">ettersom 7. trinn fra Sandved flyttes over hit. Disse 97 elevene må imidlertid starte opp på Soma ettersom </w:t>
            </w:r>
            <w:proofErr w:type="spellStart"/>
            <w:r>
              <w:rPr>
                <w:szCs w:val="24"/>
              </w:rPr>
              <w:t>Skeiane</w:t>
            </w:r>
            <w:proofErr w:type="spellEnd"/>
            <w:r>
              <w:rPr>
                <w:szCs w:val="24"/>
              </w:rPr>
              <w:t xml:space="preserve"> ikke er klar. </w:t>
            </w:r>
          </w:p>
          <w:p w14:paraId="7746402C" w14:textId="5D18D869" w:rsidR="00425F66" w:rsidRDefault="00425F66" w:rsidP="0049404F">
            <w:pPr>
              <w:rPr>
                <w:szCs w:val="24"/>
              </w:rPr>
            </w:pPr>
          </w:p>
          <w:p w14:paraId="03E23568" w14:textId="320C6BFD" w:rsidR="0049404F" w:rsidRPr="009F7622" w:rsidRDefault="00425F66" w:rsidP="00380BF9">
            <w:pPr>
              <w:rPr>
                <w:szCs w:val="24"/>
              </w:rPr>
            </w:pPr>
            <w:r>
              <w:rPr>
                <w:szCs w:val="24"/>
              </w:rPr>
              <w:t>Alt personell er på plass, og det jobbes nå med å sette sammen de nye klassene på 8. trinn. Foreløpig ser det ut til å bli 14</w:t>
            </w:r>
            <w:r w:rsidR="009F7622">
              <w:rPr>
                <w:szCs w:val="24"/>
              </w:rPr>
              <w:t>2</w:t>
            </w:r>
            <w:r>
              <w:rPr>
                <w:szCs w:val="24"/>
              </w:rPr>
              <w:t xml:space="preserve"> elever på trinnet</w:t>
            </w:r>
          </w:p>
        </w:tc>
        <w:tc>
          <w:tcPr>
            <w:tcW w:w="1575" w:type="dxa"/>
            <w:tcBorders>
              <w:right w:val="single" w:sz="12" w:space="0" w:color="auto"/>
            </w:tcBorders>
          </w:tcPr>
          <w:p w14:paraId="18277A86" w14:textId="77777777" w:rsidR="0049404F" w:rsidRPr="00DD3B4A" w:rsidRDefault="0049404F" w:rsidP="0049404F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49404F" w:rsidRPr="00DD3B4A" w14:paraId="79D65C08" w14:textId="77777777" w:rsidTr="009F76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46" w:type="dxa"/>
            <w:tcBorders>
              <w:left w:val="single" w:sz="12" w:space="0" w:color="auto"/>
            </w:tcBorders>
          </w:tcPr>
          <w:p w14:paraId="796DF7A7" w14:textId="77777777" w:rsidR="0049404F" w:rsidRPr="00DD3B4A" w:rsidRDefault="00244023" w:rsidP="0049404F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26</w:t>
            </w:r>
            <w:r w:rsidR="0049404F" w:rsidRPr="00DD3B4A">
              <w:rPr>
                <w:rFonts w:asciiTheme="minorHAnsi" w:hAnsiTheme="minorHAnsi"/>
                <w:szCs w:val="24"/>
              </w:rPr>
              <w:t>-</w:t>
            </w:r>
            <w:r w:rsidR="0049404F">
              <w:rPr>
                <w:szCs w:val="24"/>
              </w:rPr>
              <w:t>18/19</w:t>
            </w:r>
          </w:p>
        </w:tc>
        <w:tc>
          <w:tcPr>
            <w:tcW w:w="7144" w:type="dxa"/>
            <w:gridSpan w:val="4"/>
          </w:tcPr>
          <w:p w14:paraId="0AC2B450" w14:textId="76FB30D0" w:rsidR="00826D88" w:rsidRDefault="00244023" w:rsidP="00826D88">
            <w:pPr>
              <w:rPr>
                <w:b/>
              </w:rPr>
            </w:pPr>
            <w:r w:rsidRPr="00244023">
              <w:rPr>
                <w:b/>
              </w:rPr>
              <w:t>Søknad om dysleksivennlig skole</w:t>
            </w:r>
          </w:p>
          <w:p w14:paraId="516B1000" w14:textId="77777777" w:rsidR="00105694" w:rsidRDefault="009F7622" w:rsidP="00380BF9">
            <w:pPr>
              <w:rPr>
                <w:szCs w:val="24"/>
              </w:rPr>
            </w:pPr>
            <w:proofErr w:type="spellStart"/>
            <w:r w:rsidRPr="009F7622">
              <w:t>Skeiane</w:t>
            </w:r>
            <w:proofErr w:type="spellEnd"/>
            <w:r>
              <w:t xml:space="preserve"> ønsker å bli en dysleksivennlig skole. </w:t>
            </w:r>
            <w:r w:rsidR="00FF2131">
              <w:rPr>
                <w:szCs w:val="24"/>
              </w:rPr>
              <w:t xml:space="preserve">Søknaden er ikke ferdigskrevet enda, men når den er klar, skal den behandles i skolens organer. </w:t>
            </w:r>
            <w:r>
              <w:rPr>
                <w:szCs w:val="24"/>
              </w:rPr>
              <w:t>En k</w:t>
            </w:r>
            <w:r w:rsidR="00FF2131">
              <w:rPr>
                <w:szCs w:val="24"/>
              </w:rPr>
              <w:t>ommer tilbake til denne saken.</w:t>
            </w:r>
          </w:p>
          <w:p w14:paraId="6A8C113D" w14:textId="2197A393" w:rsidR="009F7622" w:rsidRPr="009F7622" w:rsidRDefault="009F7622" w:rsidP="00380BF9"/>
        </w:tc>
        <w:tc>
          <w:tcPr>
            <w:tcW w:w="1575" w:type="dxa"/>
            <w:tcBorders>
              <w:right w:val="single" w:sz="12" w:space="0" w:color="auto"/>
            </w:tcBorders>
          </w:tcPr>
          <w:p w14:paraId="1A7E497F" w14:textId="77777777" w:rsidR="0049404F" w:rsidRPr="00DD3B4A" w:rsidRDefault="0049404F" w:rsidP="0049404F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FF2131" w:rsidRPr="00DD3B4A" w14:paraId="17506CEE" w14:textId="77777777" w:rsidTr="009F76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46" w:type="dxa"/>
            <w:tcBorders>
              <w:left w:val="single" w:sz="12" w:space="0" w:color="auto"/>
            </w:tcBorders>
          </w:tcPr>
          <w:p w14:paraId="3D90349D" w14:textId="6649AE14" w:rsidR="00FF2131" w:rsidRDefault="00FF2131" w:rsidP="0049404F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27-18/19</w:t>
            </w:r>
          </w:p>
        </w:tc>
        <w:tc>
          <w:tcPr>
            <w:tcW w:w="7144" w:type="dxa"/>
            <w:gridSpan w:val="4"/>
          </w:tcPr>
          <w:p w14:paraId="73EA2023" w14:textId="55234FDA" w:rsidR="00FF2131" w:rsidRDefault="00FF2131" w:rsidP="00826D88">
            <w:pPr>
              <w:rPr>
                <w:b/>
              </w:rPr>
            </w:pPr>
            <w:r>
              <w:rPr>
                <w:b/>
              </w:rPr>
              <w:t>Høringssak: Skolebehovsplan 2020 – 2023</w:t>
            </w:r>
          </w:p>
          <w:p w14:paraId="508E75BE" w14:textId="1BA08DCF" w:rsidR="00FF2131" w:rsidRDefault="00FF2131" w:rsidP="00826D88">
            <w:r w:rsidRPr="00FF2131">
              <w:t>Dokumentet er</w:t>
            </w:r>
            <w:r>
              <w:t xml:space="preserve"> dessverre noe forsinket, så vi får ikke behandlet </w:t>
            </w:r>
            <w:r w:rsidR="009F7622">
              <w:t>planen</w:t>
            </w:r>
            <w:r>
              <w:t xml:space="preserve"> i dag</w:t>
            </w:r>
            <w:r w:rsidR="009F7622">
              <w:t>ens møte</w:t>
            </w:r>
            <w:r>
              <w:t>.</w:t>
            </w:r>
          </w:p>
          <w:p w14:paraId="55521788" w14:textId="77777777" w:rsidR="00FF2131" w:rsidRDefault="00FF2131" w:rsidP="00826D88"/>
          <w:p w14:paraId="4D2780BA" w14:textId="6077FF06" w:rsidR="009F7622" w:rsidRDefault="00FF2131" w:rsidP="00826D88">
            <w:r>
              <w:t xml:space="preserve">Rektor sender dokumentet ut så snart det foreligger, og </w:t>
            </w:r>
            <w:r w:rsidR="009F7622">
              <w:t>medlemmene i SU</w:t>
            </w:r>
            <w:r>
              <w:t xml:space="preserve"> gis anledning til å komme med eventuelle innspill som </w:t>
            </w:r>
            <w:r w:rsidR="009F7622">
              <w:t>rektor</w:t>
            </w:r>
            <w:r>
              <w:t xml:space="preserve"> i neste omgang sender inn</w:t>
            </w:r>
          </w:p>
          <w:p w14:paraId="603F5116" w14:textId="1084AE83" w:rsidR="009F7622" w:rsidRPr="00FF2131" w:rsidRDefault="009F7622" w:rsidP="00826D88"/>
        </w:tc>
        <w:tc>
          <w:tcPr>
            <w:tcW w:w="1575" w:type="dxa"/>
            <w:tcBorders>
              <w:right w:val="single" w:sz="12" w:space="0" w:color="auto"/>
            </w:tcBorders>
          </w:tcPr>
          <w:p w14:paraId="7816A1F7" w14:textId="77777777" w:rsidR="00FF2131" w:rsidRPr="00DD3B4A" w:rsidRDefault="00FF2131" w:rsidP="0049404F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380BF9" w:rsidRPr="00DD3B4A" w14:paraId="605222ED" w14:textId="77777777" w:rsidTr="009F76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46" w:type="dxa"/>
            <w:tcBorders>
              <w:left w:val="single" w:sz="12" w:space="0" w:color="auto"/>
            </w:tcBorders>
          </w:tcPr>
          <w:p w14:paraId="2F95A960" w14:textId="5679F561" w:rsidR="00380BF9" w:rsidRDefault="00244023" w:rsidP="0049404F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 xml:space="preserve">  </w:t>
            </w:r>
            <w:r w:rsidR="00380BF9">
              <w:rPr>
                <w:rFonts w:asciiTheme="minorHAnsi" w:hAnsiTheme="minorHAnsi"/>
                <w:szCs w:val="24"/>
              </w:rPr>
              <w:t>2</w:t>
            </w:r>
            <w:r w:rsidR="00FF2131">
              <w:rPr>
                <w:rFonts w:asciiTheme="minorHAnsi" w:hAnsiTheme="minorHAnsi"/>
                <w:szCs w:val="24"/>
              </w:rPr>
              <w:t>8</w:t>
            </w:r>
            <w:r w:rsidR="00380BF9">
              <w:rPr>
                <w:rFonts w:asciiTheme="minorHAnsi" w:hAnsiTheme="minorHAnsi"/>
                <w:szCs w:val="24"/>
              </w:rPr>
              <w:t xml:space="preserve"> – 18/19</w:t>
            </w:r>
          </w:p>
        </w:tc>
        <w:tc>
          <w:tcPr>
            <w:tcW w:w="7144" w:type="dxa"/>
            <w:gridSpan w:val="4"/>
          </w:tcPr>
          <w:p w14:paraId="3DD0DB95" w14:textId="767F7586" w:rsidR="00380BF9" w:rsidRDefault="00380BF9" w:rsidP="005175F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Eventuelt</w:t>
            </w:r>
            <w:bookmarkStart w:id="3" w:name="_GoBack"/>
            <w:bookmarkEnd w:id="3"/>
          </w:p>
          <w:p w14:paraId="12CC888C" w14:textId="1201D3A1" w:rsidR="009F7622" w:rsidRPr="009F7622" w:rsidRDefault="009F7622" w:rsidP="005175F6">
            <w:pPr>
              <w:rPr>
                <w:szCs w:val="24"/>
              </w:rPr>
            </w:pPr>
            <w:r w:rsidRPr="009F7622">
              <w:rPr>
                <w:szCs w:val="24"/>
              </w:rPr>
              <w:t>Ingen saker</w:t>
            </w:r>
          </w:p>
          <w:p w14:paraId="1B8F9521" w14:textId="1351A26D" w:rsidR="009F7622" w:rsidRDefault="009F7622" w:rsidP="005175F6">
            <w:pPr>
              <w:rPr>
                <w:b/>
                <w:szCs w:val="24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</w:tcPr>
          <w:p w14:paraId="6E58D0E0" w14:textId="77777777" w:rsidR="00380BF9" w:rsidRPr="00DD3B4A" w:rsidRDefault="00380BF9" w:rsidP="0049404F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</w:tbl>
    <w:p w14:paraId="4A12BA2F" w14:textId="77777777" w:rsidR="00944931" w:rsidRPr="00DD3B4A" w:rsidRDefault="00944931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Cs w:val="24"/>
        </w:rPr>
      </w:pPr>
    </w:p>
    <w:sectPr w:rsidR="00944931" w:rsidRPr="00DD3B4A">
      <w:headerReference w:type="default" r:id="rId11"/>
      <w:footerReference w:type="default" r:id="rId12"/>
      <w:footerReference w:type="first" r:id="rId13"/>
      <w:pgSz w:w="11907" w:h="16840" w:code="9"/>
      <w:pgMar w:top="1134" w:right="851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E40A1" w14:textId="77777777" w:rsidR="00F81A7E" w:rsidRDefault="00F81A7E">
      <w:r>
        <w:separator/>
      </w:r>
    </w:p>
  </w:endnote>
  <w:endnote w:type="continuationSeparator" w:id="0">
    <w:p w14:paraId="2C84740A" w14:textId="77777777" w:rsidR="00F81A7E" w:rsidRDefault="00F81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95F0F" w14:textId="77777777" w:rsidR="00764104" w:rsidRDefault="00764104">
    <w:pPr>
      <w:pStyle w:val="Bunntekst"/>
    </w:pPr>
    <w:r>
      <w:rPr>
        <w:noProof/>
      </w:rPr>
      <w:fldChar w:fldCharType="begin"/>
    </w:r>
    <w:r>
      <w:rPr>
        <w:noProof/>
      </w:rPr>
      <w:instrText xml:space="preserve"> FILENAME \p </w:instrText>
    </w:r>
    <w:r>
      <w:rPr>
        <w:noProof/>
      </w:rPr>
      <w:fldChar w:fldCharType="separate"/>
    </w:r>
    <w:r w:rsidR="00C45F6C">
      <w:rPr>
        <w:noProof/>
      </w:rPr>
      <w:t>T:\Skeiene Skole\Kontor\REKTOR\Samarbeidsutvalg\SU-2018-2019\Referat SU 3-18-19.docx</w:t>
    </w:r>
    <w:r>
      <w:rPr>
        <w:noProof/>
      </w:rPr>
      <w:fldChar w:fldCharType="end"/>
    </w:r>
    <w:r>
      <w:rPr>
        <w:noProof/>
      </w:rPr>
      <w:tab/>
    </w:r>
    <w:r>
      <w:rPr>
        <w:noProof/>
      </w:rPr>
      <w:tab/>
      <w:t xml:space="preserve">Side </w:t>
    </w:r>
    <w:r>
      <w:rPr>
        <w:rStyle w:val="Sidetall"/>
        <w:noProof/>
      </w:rPr>
      <w:fldChar w:fldCharType="begin"/>
    </w:r>
    <w:r>
      <w:rPr>
        <w:rStyle w:val="Sidetall"/>
        <w:noProof/>
      </w:rPr>
      <w:instrText xml:space="preserve"> PAGE </w:instrText>
    </w:r>
    <w:r>
      <w:rPr>
        <w:rStyle w:val="Sidetall"/>
        <w:noProof/>
      </w:rPr>
      <w:fldChar w:fldCharType="separate"/>
    </w:r>
    <w:r w:rsidR="00DD3B4A">
      <w:rPr>
        <w:rStyle w:val="Sidetall"/>
        <w:noProof/>
      </w:rPr>
      <w:t>2</w:t>
    </w:r>
    <w:r>
      <w:rPr>
        <w:rStyle w:val="Sidetall"/>
        <w:noProof/>
      </w:rPr>
      <w:fldChar w:fldCharType="end"/>
    </w:r>
    <w:r>
      <w:rPr>
        <w:rStyle w:val="Sidetall"/>
        <w:noProof/>
      </w:rPr>
      <w:t xml:space="preserve"> av </w:t>
    </w:r>
    <w:r>
      <w:rPr>
        <w:rStyle w:val="Sidetall"/>
        <w:noProof/>
      </w:rPr>
      <w:fldChar w:fldCharType="begin"/>
    </w:r>
    <w:r>
      <w:rPr>
        <w:rStyle w:val="Sidetall"/>
        <w:noProof/>
      </w:rPr>
      <w:instrText xml:space="preserve"> NUMPAGES  </w:instrText>
    </w:r>
    <w:r>
      <w:rPr>
        <w:rStyle w:val="Sidetall"/>
        <w:noProof/>
      </w:rPr>
      <w:fldChar w:fldCharType="separate"/>
    </w:r>
    <w:r w:rsidR="00DD3B4A">
      <w:rPr>
        <w:rStyle w:val="Sidetall"/>
        <w:noProof/>
      </w:rPr>
      <w:t>2</w:t>
    </w:r>
    <w:r>
      <w:rPr>
        <w:rStyle w:val="Sidetal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24E09" w14:textId="77777777" w:rsidR="00764104" w:rsidRDefault="00764104">
    <w:pPr>
      <w:pStyle w:val="Bunntekst"/>
    </w:pPr>
    <w:r>
      <w:rPr>
        <w:noProof/>
      </w:rPr>
      <w:tab/>
    </w:r>
    <w:r>
      <w:rPr>
        <w:noProof/>
      </w:rPr>
      <w:tab/>
      <w:t xml:space="preserve">Side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297C9" w14:textId="77777777" w:rsidR="00F81A7E" w:rsidRDefault="00F81A7E">
      <w:r>
        <w:separator/>
      </w:r>
    </w:p>
  </w:footnote>
  <w:footnote w:type="continuationSeparator" w:id="0">
    <w:p w14:paraId="758A9B1F" w14:textId="77777777" w:rsidR="00F81A7E" w:rsidRDefault="00F81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7229"/>
      <w:gridCol w:w="1771"/>
    </w:tblGrid>
    <w:tr w:rsidR="00764104" w14:paraId="3732D1E8" w14:textId="77777777">
      <w:tc>
        <w:tcPr>
          <w:tcW w:w="1063" w:type="dxa"/>
          <w:tcBorders>
            <w:top w:val="single" w:sz="12" w:space="0" w:color="auto"/>
            <w:left w:val="single" w:sz="12" w:space="0" w:color="auto"/>
            <w:bottom w:val="single" w:sz="6" w:space="0" w:color="auto"/>
          </w:tcBorders>
        </w:tcPr>
        <w:p w14:paraId="56266B0E" w14:textId="77777777" w:rsidR="00764104" w:rsidRDefault="00764104">
          <w:pPr>
            <w:spacing w:before="60" w:after="60"/>
          </w:pPr>
          <w:r>
            <w:rPr>
              <w:b/>
            </w:rPr>
            <w:t>SAK:</w:t>
          </w:r>
        </w:p>
      </w:tc>
      <w:tc>
        <w:tcPr>
          <w:tcW w:w="7229" w:type="dxa"/>
          <w:tcBorders>
            <w:top w:val="single" w:sz="12" w:space="0" w:color="auto"/>
            <w:bottom w:val="single" w:sz="6" w:space="0" w:color="auto"/>
          </w:tcBorders>
        </w:tcPr>
        <w:p w14:paraId="1AE5E735" w14:textId="77777777" w:rsidR="00764104" w:rsidRDefault="00764104">
          <w:pPr>
            <w:spacing w:before="60" w:after="60"/>
          </w:pPr>
          <w:r>
            <w:rPr>
              <w:b/>
            </w:rPr>
            <w:t>BEHANDLET</w:t>
          </w:r>
        </w:p>
      </w:tc>
      <w:tc>
        <w:tcPr>
          <w:tcW w:w="1771" w:type="dxa"/>
          <w:tcBorders>
            <w:top w:val="single" w:sz="12" w:space="0" w:color="auto"/>
            <w:bottom w:val="single" w:sz="6" w:space="0" w:color="auto"/>
            <w:right w:val="single" w:sz="12" w:space="0" w:color="auto"/>
          </w:tcBorders>
        </w:tcPr>
        <w:p w14:paraId="00E39E0C" w14:textId="77777777" w:rsidR="00764104" w:rsidRDefault="00764104">
          <w:pPr>
            <w:spacing w:before="60" w:after="60"/>
          </w:pPr>
          <w:r>
            <w:rPr>
              <w:b/>
            </w:rPr>
            <w:t>ANSVARLIG/FERDIG TIL</w:t>
          </w:r>
        </w:p>
      </w:tc>
    </w:tr>
  </w:tbl>
  <w:p w14:paraId="33AB76D1" w14:textId="77777777" w:rsidR="00764104" w:rsidRDefault="00764104">
    <w:pPr>
      <w:pStyle w:val="Topptekst"/>
      <w:spacing w:line="1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811C1"/>
    <w:multiLevelType w:val="hybridMultilevel"/>
    <w:tmpl w:val="8F1A4C1A"/>
    <w:lvl w:ilvl="0" w:tplc="85CA3F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906C7"/>
    <w:multiLevelType w:val="hybridMultilevel"/>
    <w:tmpl w:val="6D5016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601B9"/>
    <w:multiLevelType w:val="hybridMultilevel"/>
    <w:tmpl w:val="6BF643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61BE1"/>
    <w:multiLevelType w:val="hybridMultilevel"/>
    <w:tmpl w:val="581CB2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522B1"/>
    <w:multiLevelType w:val="hybridMultilevel"/>
    <w:tmpl w:val="41C0B24E"/>
    <w:lvl w:ilvl="0" w:tplc="85CA3F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84967"/>
    <w:multiLevelType w:val="hybridMultilevel"/>
    <w:tmpl w:val="F8825F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40CE0"/>
    <w:multiLevelType w:val="hybridMultilevel"/>
    <w:tmpl w:val="277E68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F318E"/>
    <w:multiLevelType w:val="hybridMultilevel"/>
    <w:tmpl w:val="8B96809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D102F"/>
    <w:multiLevelType w:val="hybridMultilevel"/>
    <w:tmpl w:val="F946B4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48053C"/>
    <w:multiLevelType w:val="hybridMultilevel"/>
    <w:tmpl w:val="79CAA4CA"/>
    <w:lvl w:ilvl="0" w:tplc="0ABAC5B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ato" w:val="19.11.97"/>
    <w:docVar w:name="Etat" w:val="24"/>
    <w:docVar w:name="Forfatter" w:val="Audun Stokka"/>
    <w:docVar w:name="Møteleder" w:val="rektor"/>
    <w:docVar w:name="Møtetype" w:val="medbestemmelsesmøte"/>
    <w:docVar w:name="Sted" w:val="rektors kontor"/>
    <w:docVar w:name="Stilling" w:val="rektor"/>
  </w:docVars>
  <w:rsids>
    <w:rsidRoot w:val="00314B1C"/>
    <w:rsid w:val="00003553"/>
    <w:rsid w:val="00003593"/>
    <w:rsid w:val="0002019E"/>
    <w:rsid w:val="0002637A"/>
    <w:rsid w:val="0002715C"/>
    <w:rsid w:val="000333F9"/>
    <w:rsid w:val="000438BB"/>
    <w:rsid w:val="000909F5"/>
    <w:rsid w:val="000A141F"/>
    <w:rsid w:val="000A6121"/>
    <w:rsid w:val="000D76FC"/>
    <w:rsid w:val="001046EE"/>
    <w:rsid w:val="00105694"/>
    <w:rsid w:val="00106810"/>
    <w:rsid w:val="00111379"/>
    <w:rsid w:val="00125DF7"/>
    <w:rsid w:val="00127AE6"/>
    <w:rsid w:val="00131969"/>
    <w:rsid w:val="00161224"/>
    <w:rsid w:val="00172E09"/>
    <w:rsid w:val="001A2CF4"/>
    <w:rsid w:val="001B35F8"/>
    <w:rsid w:val="001D463E"/>
    <w:rsid w:val="001E067E"/>
    <w:rsid w:val="001E2769"/>
    <w:rsid w:val="001F4955"/>
    <w:rsid w:val="001F6007"/>
    <w:rsid w:val="002110E4"/>
    <w:rsid w:val="002130A1"/>
    <w:rsid w:val="00242FA8"/>
    <w:rsid w:val="00244023"/>
    <w:rsid w:val="002542A7"/>
    <w:rsid w:val="00254CC0"/>
    <w:rsid w:val="00260AD8"/>
    <w:rsid w:val="002622CE"/>
    <w:rsid w:val="002670B1"/>
    <w:rsid w:val="002713D0"/>
    <w:rsid w:val="00277887"/>
    <w:rsid w:val="002847AA"/>
    <w:rsid w:val="002A5146"/>
    <w:rsid w:val="002A6222"/>
    <w:rsid w:val="002C55B1"/>
    <w:rsid w:val="002E736D"/>
    <w:rsid w:val="002F7395"/>
    <w:rsid w:val="002F7D2B"/>
    <w:rsid w:val="00302611"/>
    <w:rsid w:val="00307031"/>
    <w:rsid w:val="0031192F"/>
    <w:rsid w:val="00314602"/>
    <w:rsid w:val="00314B1C"/>
    <w:rsid w:val="00350E8C"/>
    <w:rsid w:val="00366867"/>
    <w:rsid w:val="00372551"/>
    <w:rsid w:val="003757E2"/>
    <w:rsid w:val="00380BF9"/>
    <w:rsid w:val="003829E9"/>
    <w:rsid w:val="003838F8"/>
    <w:rsid w:val="00383AFE"/>
    <w:rsid w:val="00387E74"/>
    <w:rsid w:val="00390DEF"/>
    <w:rsid w:val="003913C4"/>
    <w:rsid w:val="00396187"/>
    <w:rsid w:val="003C3E69"/>
    <w:rsid w:val="003D2308"/>
    <w:rsid w:val="003F32C1"/>
    <w:rsid w:val="003F3DFF"/>
    <w:rsid w:val="003F7385"/>
    <w:rsid w:val="00402C6C"/>
    <w:rsid w:val="00407336"/>
    <w:rsid w:val="004172C7"/>
    <w:rsid w:val="0042302B"/>
    <w:rsid w:val="00425807"/>
    <w:rsid w:val="00425F66"/>
    <w:rsid w:val="00431B57"/>
    <w:rsid w:val="004322B8"/>
    <w:rsid w:val="00434786"/>
    <w:rsid w:val="004517F6"/>
    <w:rsid w:val="00453BF2"/>
    <w:rsid w:val="00463A7E"/>
    <w:rsid w:val="0049003B"/>
    <w:rsid w:val="00491250"/>
    <w:rsid w:val="0049404F"/>
    <w:rsid w:val="004A015C"/>
    <w:rsid w:val="004A47B2"/>
    <w:rsid w:val="004A50BB"/>
    <w:rsid w:val="004B2E0F"/>
    <w:rsid w:val="004B4843"/>
    <w:rsid w:val="004B4B7B"/>
    <w:rsid w:val="004B59C2"/>
    <w:rsid w:val="004C290B"/>
    <w:rsid w:val="004C3C81"/>
    <w:rsid w:val="004D406C"/>
    <w:rsid w:val="004D4C89"/>
    <w:rsid w:val="004F6391"/>
    <w:rsid w:val="00516C5C"/>
    <w:rsid w:val="005175F6"/>
    <w:rsid w:val="005356AE"/>
    <w:rsid w:val="0054078A"/>
    <w:rsid w:val="00543DD6"/>
    <w:rsid w:val="00555738"/>
    <w:rsid w:val="00556414"/>
    <w:rsid w:val="00572721"/>
    <w:rsid w:val="00580B64"/>
    <w:rsid w:val="0058154E"/>
    <w:rsid w:val="005A6476"/>
    <w:rsid w:val="005D1470"/>
    <w:rsid w:val="005E1998"/>
    <w:rsid w:val="005F074B"/>
    <w:rsid w:val="005F29C4"/>
    <w:rsid w:val="005F4C36"/>
    <w:rsid w:val="00603D9E"/>
    <w:rsid w:val="006078E1"/>
    <w:rsid w:val="006355D0"/>
    <w:rsid w:val="00635C75"/>
    <w:rsid w:val="00635EB5"/>
    <w:rsid w:val="00640E08"/>
    <w:rsid w:val="00644126"/>
    <w:rsid w:val="00646836"/>
    <w:rsid w:val="006471E5"/>
    <w:rsid w:val="00662750"/>
    <w:rsid w:val="006634BE"/>
    <w:rsid w:val="00683851"/>
    <w:rsid w:val="0069704A"/>
    <w:rsid w:val="006973FB"/>
    <w:rsid w:val="006A1B72"/>
    <w:rsid w:val="006C062B"/>
    <w:rsid w:val="006C2C45"/>
    <w:rsid w:val="006C34DB"/>
    <w:rsid w:val="006D773B"/>
    <w:rsid w:val="006E71D1"/>
    <w:rsid w:val="007012F4"/>
    <w:rsid w:val="00705046"/>
    <w:rsid w:val="00707BA2"/>
    <w:rsid w:val="0072101A"/>
    <w:rsid w:val="007459B3"/>
    <w:rsid w:val="0074774D"/>
    <w:rsid w:val="007517F5"/>
    <w:rsid w:val="007534F4"/>
    <w:rsid w:val="007548A8"/>
    <w:rsid w:val="00764104"/>
    <w:rsid w:val="007760E2"/>
    <w:rsid w:val="00786BBC"/>
    <w:rsid w:val="007A7EE1"/>
    <w:rsid w:val="007B173F"/>
    <w:rsid w:val="007B1973"/>
    <w:rsid w:val="007C2F68"/>
    <w:rsid w:val="007D52BA"/>
    <w:rsid w:val="0080520B"/>
    <w:rsid w:val="0080600D"/>
    <w:rsid w:val="00826D88"/>
    <w:rsid w:val="00827363"/>
    <w:rsid w:val="00827421"/>
    <w:rsid w:val="00827C25"/>
    <w:rsid w:val="0083187E"/>
    <w:rsid w:val="00857F88"/>
    <w:rsid w:val="0086295B"/>
    <w:rsid w:val="00862A02"/>
    <w:rsid w:val="008654B3"/>
    <w:rsid w:val="00866B2E"/>
    <w:rsid w:val="008806CF"/>
    <w:rsid w:val="0088152D"/>
    <w:rsid w:val="00883861"/>
    <w:rsid w:val="00884DD8"/>
    <w:rsid w:val="0089748F"/>
    <w:rsid w:val="008A1768"/>
    <w:rsid w:val="008A62CB"/>
    <w:rsid w:val="008B4FDE"/>
    <w:rsid w:val="008C1A4F"/>
    <w:rsid w:val="008C438D"/>
    <w:rsid w:val="008D5C45"/>
    <w:rsid w:val="008E2CE1"/>
    <w:rsid w:val="00905232"/>
    <w:rsid w:val="00910948"/>
    <w:rsid w:val="009205AC"/>
    <w:rsid w:val="00922479"/>
    <w:rsid w:val="00931AD9"/>
    <w:rsid w:val="00932EBC"/>
    <w:rsid w:val="00942FE4"/>
    <w:rsid w:val="00944931"/>
    <w:rsid w:val="00975CDA"/>
    <w:rsid w:val="009773F1"/>
    <w:rsid w:val="009A0632"/>
    <w:rsid w:val="009A2439"/>
    <w:rsid w:val="009B3B09"/>
    <w:rsid w:val="009C41CB"/>
    <w:rsid w:val="009C7E26"/>
    <w:rsid w:val="009D1850"/>
    <w:rsid w:val="009F7622"/>
    <w:rsid w:val="00A134F8"/>
    <w:rsid w:val="00A35877"/>
    <w:rsid w:val="00A4447D"/>
    <w:rsid w:val="00A502A9"/>
    <w:rsid w:val="00A60FAB"/>
    <w:rsid w:val="00A64669"/>
    <w:rsid w:val="00A720AD"/>
    <w:rsid w:val="00A72EA2"/>
    <w:rsid w:val="00A77CA5"/>
    <w:rsid w:val="00A97670"/>
    <w:rsid w:val="00AA03FD"/>
    <w:rsid w:val="00AA38D5"/>
    <w:rsid w:val="00AC3848"/>
    <w:rsid w:val="00AD1B6E"/>
    <w:rsid w:val="00AE1BCB"/>
    <w:rsid w:val="00AE5785"/>
    <w:rsid w:val="00B14E39"/>
    <w:rsid w:val="00B20B72"/>
    <w:rsid w:val="00B259AA"/>
    <w:rsid w:val="00B4097E"/>
    <w:rsid w:val="00B43D61"/>
    <w:rsid w:val="00B556F7"/>
    <w:rsid w:val="00B6186E"/>
    <w:rsid w:val="00B73B22"/>
    <w:rsid w:val="00B864BD"/>
    <w:rsid w:val="00B91B24"/>
    <w:rsid w:val="00B97F12"/>
    <w:rsid w:val="00BA2F6B"/>
    <w:rsid w:val="00BC369F"/>
    <w:rsid w:val="00BC3942"/>
    <w:rsid w:val="00BD3654"/>
    <w:rsid w:val="00BD60B6"/>
    <w:rsid w:val="00BE0737"/>
    <w:rsid w:val="00BE3D88"/>
    <w:rsid w:val="00BE6F7C"/>
    <w:rsid w:val="00BF18CB"/>
    <w:rsid w:val="00BF6B59"/>
    <w:rsid w:val="00C0233E"/>
    <w:rsid w:val="00C02497"/>
    <w:rsid w:val="00C07209"/>
    <w:rsid w:val="00C12BE5"/>
    <w:rsid w:val="00C3070E"/>
    <w:rsid w:val="00C34F0E"/>
    <w:rsid w:val="00C36A12"/>
    <w:rsid w:val="00C45F6C"/>
    <w:rsid w:val="00C46D20"/>
    <w:rsid w:val="00C54407"/>
    <w:rsid w:val="00C6173A"/>
    <w:rsid w:val="00C72064"/>
    <w:rsid w:val="00C7527C"/>
    <w:rsid w:val="00C77E92"/>
    <w:rsid w:val="00C812B3"/>
    <w:rsid w:val="00CB1641"/>
    <w:rsid w:val="00CD5CC5"/>
    <w:rsid w:val="00CF2F78"/>
    <w:rsid w:val="00D13DD4"/>
    <w:rsid w:val="00D302B2"/>
    <w:rsid w:val="00D33C3F"/>
    <w:rsid w:val="00D510AE"/>
    <w:rsid w:val="00D565B2"/>
    <w:rsid w:val="00D56C1F"/>
    <w:rsid w:val="00D633E4"/>
    <w:rsid w:val="00D75491"/>
    <w:rsid w:val="00D842D5"/>
    <w:rsid w:val="00D842E0"/>
    <w:rsid w:val="00D96AB9"/>
    <w:rsid w:val="00DA65AE"/>
    <w:rsid w:val="00DA7107"/>
    <w:rsid w:val="00DB4A32"/>
    <w:rsid w:val="00DC4483"/>
    <w:rsid w:val="00DD0559"/>
    <w:rsid w:val="00DD2763"/>
    <w:rsid w:val="00DD3B4A"/>
    <w:rsid w:val="00DE32A9"/>
    <w:rsid w:val="00DE5FE6"/>
    <w:rsid w:val="00E26A79"/>
    <w:rsid w:val="00E41647"/>
    <w:rsid w:val="00E45327"/>
    <w:rsid w:val="00E476A0"/>
    <w:rsid w:val="00E536CD"/>
    <w:rsid w:val="00E663CE"/>
    <w:rsid w:val="00E7197C"/>
    <w:rsid w:val="00E77D61"/>
    <w:rsid w:val="00E83352"/>
    <w:rsid w:val="00E936CB"/>
    <w:rsid w:val="00E93CAA"/>
    <w:rsid w:val="00EB427F"/>
    <w:rsid w:val="00EC4B67"/>
    <w:rsid w:val="00EE319C"/>
    <w:rsid w:val="00EE6A76"/>
    <w:rsid w:val="00F03A3A"/>
    <w:rsid w:val="00F10328"/>
    <w:rsid w:val="00F10AC8"/>
    <w:rsid w:val="00F306AA"/>
    <w:rsid w:val="00F320DF"/>
    <w:rsid w:val="00F351FC"/>
    <w:rsid w:val="00F422EB"/>
    <w:rsid w:val="00F42567"/>
    <w:rsid w:val="00F440A4"/>
    <w:rsid w:val="00F5346D"/>
    <w:rsid w:val="00F55971"/>
    <w:rsid w:val="00F578C6"/>
    <w:rsid w:val="00F665EC"/>
    <w:rsid w:val="00F678E2"/>
    <w:rsid w:val="00F74840"/>
    <w:rsid w:val="00F7767F"/>
    <w:rsid w:val="00F81A7E"/>
    <w:rsid w:val="00F91F0A"/>
    <w:rsid w:val="00F96499"/>
    <w:rsid w:val="00FA2B37"/>
    <w:rsid w:val="00FA6387"/>
    <w:rsid w:val="00FB1260"/>
    <w:rsid w:val="00FB1E7B"/>
    <w:rsid w:val="00FC4BA4"/>
    <w:rsid w:val="00FD07B6"/>
    <w:rsid w:val="00FD54BD"/>
    <w:rsid w:val="00FE25C2"/>
    <w:rsid w:val="00FE3DA7"/>
    <w:rsid w:val="00FF12F6"/>
    <w:rsid w:val="00FF2131"/>
    <w:rsid w:val="00FF53DE"/>
    <w:rsid w:val="00FF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7AE5023"/>
  <w15:chartTrackingRefBased/>
  <w15:docId w15:val="{FD00254B-4708-4884-B713-B6632928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Makrotekst">
    <w:name w:val="macro"/>
    <w:semiHidden/>
  </w:style>
  <w:style w:type="paragraph" w:styleId="Bunntekst">
    <w:name w:val="footer"/>
    <w:basedOn w:val="Normal"/>
    <w:semiHidden/>
    <w:pPr>
      <w:tabs>
        <w:tab w:val="center" w:pos="4536"/>
        <w:tab w:val="right" w:pos="9923"/>
      </w:tabs>
      <w:spacing w:before="120"/>
    </w:pPr>
    <w:rPr>
      <w:sz w:val="16"/>
    </w:rPr>
  </w:style>
  <w:style w:type="character" w:styleId="Sidetall">
    <w:name w:val="page number"/>
    <w:basedOn w:val="Standardskriftforavsnitt"/>
    <w:semiHidden/>
  </w:style>
  <w:style w:type="paragraph" w:styleId="Brdtekst">
    <w:name w:val="Body Text"/>
    <w:basedOn w:val="Normal"/>
    <w:semiHidden/>
    <w:pPr>
      <w:spacing w:after="120"/>
    </w:p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A141F"/>
    <w:pPr>
      <w:spacing w:before="360" w:after="360" w:line="360" w:lineRule="atLeast"/>
    </w:pPr>
    <w:rPr>
      <w:szCs w:val="24"/>
    </w:rPr>
  </w:style>
  <w:style w:type="character" w:styleId="Sterk">
    <w:name w:val="Strong"/>
    <w:uiPriority w:val="22"/>
    <w:qFormat/>
    <w:rsid w:val="000A141F"/>
    <w:rPr>
      <w:b/>
      <w:bCs/>
    </w:rPr>
  </w:style>
  <w:style w:type="paragraph" w:styleId="Listeavsnitt">
    <w:name w:val="List Paragraph"/>
    <w:basedOn w:val="Normal"/>
    <w:uiPriority w:val="34"/>
    <w:qFormat/>
    <w:rsid w:val="0030703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21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2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67458">
                  <w:marLeft w:val="0"/>
                  <w:marRight w:val="0"/>
                  <w:marTop w:val="0"/>
                  <w:marBottom w:val="0"/>
                  <w:divBdr>
                    <w:top w:val="single" w:sz="6" w:space="0" w:color="D0CFBB"/>
                    <w:left w:val="single" w:sz="6" w:space="0" w:color="D0CFBB"/>
                    <w:bottom w:val="single" w:sz="6" w:space="0" w:color="D0CFBB"/>
                    <w:right w:val="single" w:sz="6" w:space="0" w:color="D0CFBB"/>
                  </w:divBdr>
                  <w:divsChild>
                    <w:div w:id="144371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ntral.sandnes.kommune.no\Felles\MALER\2007\REFERA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7536E-DD85-4043-8B80-F7E911803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REFERAT.DOT</Template>
  <TotalTime>106</TotalTime>
  <Pages>2</Pages>
  <Words>294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	</vt:lpstr>
    </vt:vector>
  </TitlesOfParts>
  <Company>Sandnes skoleetat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</dc:title>
  <dc:subject/>
  <dc:creator>Audun Stokka</dc:creator>
  <cp:keywords/>
  <cp:lastModifiedBy>Brynjulfsen, Kari Skauge</cp:lastModifiedBy>
  <cp:revision>7</cp:revision>
  <cp:lastPrinted>2019-02-18T08:39:00Z</cp:lastPrinted>
  <dcterms:created xsi:type="dcterms:W3CDTF">2019-03-27T09:08:00Z</dcterms:created>
  <dcterms:modified xsi:type="dcterms:W3CDTF">2019-05-07T12:10:00Z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1556992666</vt:i4>
  </property>
  <property fmtid="{D5CDD505-2E9C-101B-9397-08002B2CF9AE}" pid="3" name="_EmailSubject">
    <vt:lpwstr>Medbestemmelsemøte</vt:lpwstr>
  </property>
  <property fmtid="{D5CDD505-2E9C-101B-9397-08002B2CF9AE}" pid="4" name="_AuthorEmail">
    <vt:lpwstr>sten.larsen@sandnes.kommune.no</vt:lpwstr>
  </property>
  <property fmtid="{D5CDD505-2E9C-101B-9397-08002B2CF9AE}" pid="5" name="_AuthorEmailDisplayName">
    <vt:lpwstr>Larsen, Sten</vt:lpwstr>
  </property>
  <property fmtid="{D5CDD505-2E9C-101B-9397-08002B2CF9AE}" pid="6" name="_PreviousAdHocReviewCycleID">
    <vt:i4>-2048889520</vt:i4>
  </property>
  <property fmtid="{D5CDD505-2E9C-101B-9397-08002B2CF9AE}" pid="7" name="_ReviewingToolsShownOnce">
    <vt:lpwstr/>
  </property>
</Properties>
</file>