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21E7" w14:textId="77777777" w:rsidR="00EB776C" w:rsidRPr="002B7E03" w:rsidRDefault="00EB776C" w:rsidP="00EB776C">
      <w:pPr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905"/>
        <w:gridCol w:w="2552"/>
        <w:gridCol w:w="992"/>
        <w:gridCol w:w="2126"/>
        <w:gridCol w:w="2905"/>
      </w:tblGrid>
      <w:tr w:rsidR="004564EE" w:rsidRPr="002B7E03" w14:paraId="10DB1F64" w14:textId="77777777">
        <w:trPr>
          <w:gridAfter w:val="1"/>
          <w:wAfter w:w="2905" w:type="dxa"/>
          <w:trHeight w:hRule="exact" w:val="300"/>
          <w:tblHeader/>
        </w:trPr>
        <w:tc>
          <w:tcPr>
            <w:tcW w:w="8575" w:type="dxa"/>
            <w:gridSpan w:val="4"/>
          </w:tcPr>
          <w:p w14:paraId="565D7CD9" w14:textId="77777777" w:rsidR="004564EE" w:rsidRPr="002B7E03" w:rsidRDefault="004564EE">
            <w:pPr>
              <w:rPr>
                <w:rFonts w:cs="Arial"/>
                <w:b/>
                <w:szCs w:val="22"/>
              </w:rPr>
            </w:pPr>
            <w:r w:rsidRPr="002B7E03">
              <w:rPr>
                <w:rFonts w:cs="Arial"/>
                <w:b/>
                <w:szCs w:val="22"/>
              </w:rPr>
              <w:t>Til:</w:t>
            </w:r>
          </w:p>
          <w:p w14:paraId="5B8B7A2E" w14:textId="77777777" w:rsidR="004564EE" w:rsidRPr="002B7E03" w:rsidRDefault="004564EE">
            <w:pPr>
              <w:rPr>
                <w:rFonts w:cs="Arial"/>
                <w:b/>
                <w:szCs w:val="22"/>
              </w:rPr>
            </w:pPr>
          </w:p>
        </w:tc>
      </w:tr>
      <w:tr w:rsidR="004564EE" w:rsidRPr="002B7E03" w14:paraId="75F7D498" w14:textId="77777777" w:rsidTr="00B353B3">
        <w:trPr/>
        <w:tc>
          <w:tcPr>
            <w:tcW w:w="2905" w:type="dxa"/>
          </w:tcPr>
          <w:p w14:paraId="414FE94A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1___1"/>
                <w:tag w:val="TblAvsMot__Sdm_AMNavn___1___1"/>
                <w:id w:val="52074594"/>
                <w:lock w:val="sdtLocked"/>
                <w:dataBinding w:xpath="/document/body/TblAvsMot/table/row[1]/cell[1]" w:storeItemID="{1EA9F12C-7598-4730-88C9-FD2072A97A53}"/>
                <w:text/>
              </w:sdtPr>
              <w:sdtEndPr/>
              <w:sdtContent>
                <w:bookmarkStart w:id="52074594" w:name="TblAvsMot__Sdm_AMNavn___1___1"/>
                <w:r w:rsidR="004564EE" w:rsidRPr="002B7E03">
                  <w:rPr>
                    <w:rFonts w:cs="Arial"/>
                    <w:szCs w:val="22"/>
                  </w:rPr>
                  <w:t>Kristin Ansnes Ravndal</w:t>
                </w:r>
              </w:sdtContent>
            </w:sdt>
            <w:bookmarkEnd w:id="52074594"/>
          </w:p>
        </w:tc>
        <w:tc>
          <w:tcPr>
            <w:tcW w:w="2552" w:type="dxa"/>
          </w:tcPr>
          <w:p w14:paraId="31B58AEF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Adr___1___2"/>
                <w:tag w:val="TblAvsMot__Sdm_AMAdr___1___2"/>
                <w:id w:val="33303700"/>
                <w:lock w:val="sdtLocked"/>
                <w:dataBinding w:xpath="/document/body/TblAvsMot/table/row[1]/cell[2]" w:storeItemID="{1EA9F12C-7598-4730-88C9-FD2072A97A53}"/>
                <w:text/>
              </w:sdtPr>
              <w:sdtEndPr/>
              <w:sdtContent>
                <w:bookmarkStart w:id="33303700" w:name="TblAvsMot__Sdm_AMAdr___1___2"/>
                <w:r w:rsidR="004564EE" w:rsidRPr="002B7E03">
                  <w:rPr>
                    <w:rFonts w:cs="Arial"/>
                    <w:szCs w:val="22"/>
                  </w:rPr>
                  <w:t>Kvednaneset 21</w:t>
                </w:r>
              </w:sdtContent>
            </w:sdt>
            <w:bookmarkEnd w:id="33303700"/>
          </w:p>
        </w:tc>
        <w:tc>
          <w:tcPr>
            <w:tcW w:w="992" w:type="dxa"/>
          </w:tcPr>
          <w:p w14:paraId="1C9FBE81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nr___1___3"/>
                <w:tag w:val="TblAvsMot__Sdm_AMPostnr___1___3"/>
                <w:id w:val="35610396"/>
                <w:lock w:val="sdtLocked"/>
                <w:dataBinding w:xpath="/document/body/TblAvsMot/table/row[1]/cell[3]" w:storeItemID="{1EA9F12C-7598-4730-88C9-FD2072A97A53}"/>
                <w:text/>
              </w:sdtPr>
              <w:sdtEndPr/>
              <w:sdtContent>
                <w:bookmarkStart w:id="35610396" w:name="TblAvsMot__Sdm_AMPostnr___1___3"/>
                <w:r w:rsidR="004564EE" w:rsidRPr="002B7E03">
                  <w:rPr>
                    <w:rFonts w:cs="Arial"/>
                    <w:szCs w:val="22"/>
                  </w:rPr>
                  <w:t>4120</w:t>
                </w:r>
              </w:sdtContent>
            </w:sdt>
            <w:bookmarkEnd w:id="35610396"/>
          </w:p>
        </w:tc>
        <w:tc>
          <w:tcPr>
            <w:tcW w:w="2126" w:type="dxa"/>
          </w:tcPr>
          <w:p w14:paraId="375C1FE0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sted___1___4"/>
                <w:tag w:val="TblAvsMot__Sdm_AMPoststed___1___4"/>
                <w:id w:val="33848019"/>
                <w:lock w:val="sdtLocked"/>
                <w:dataBinding w:xpath="/document/body/TblAvsMot/table/row[1]/cell[4]" w:storeItemID="{1EA9F12C-7598-4730-88C9-FD2072A97A53}"/>
                <w:text/>
              </w:sdtPr>
              <w:sdtEndPr/>
              <w:sdtContent>
                <w:bookmarkStart w:id="3" w:name="TblAvsMot__Gpo_Poststed___1___4"/>
                <w:bookmarkStart w:id="33848019" w:name="TblAvsMot__Sdm_AMPoststed___1___4"/>
                <w:r w:rsidR="004564EE" w:rsidRPr="002B7E03">
                  <w:rPr>
                    <w:rFonts w:cs="Arial"/>
                    <w:szCs w:val="22"/>
                  </w:rPr>
                  <w:t>Tau</w:t>
                </w:r>
              </w:sdtContent>
            </w:sdt>
            <w:bookmarkEnd w:id="3"/>
            <w:bookmarkEnd w:id="33848019"/>
          </w:p>
        </w:tc>
        <w:tc>
          <w:tcPr>
            <w:tcW w:w="2905" w:type="dxa"/>
          </w:tcPr>
          <w:p w14:paraId="643F9303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1___5"/>
                <w:tag w:val="TblAvsMot__Gpo_Poststed___1___5"/>
                <w:id w:val="259316504"/>
                <w:lock w:val="sdtLocked"/>
                <w:dataBinding w:xpath="/document/body/TblAvsMot/table/row[1]/cell[5]" w:storeItemID="{1EA9F12C-7598-4730-88C9-FD2072A97A53}"/>
                <w:text/>
              </w:sdtPr>
              <w:sdtEndPr/>
              <w:sdtContent>
                <w:bookmarkStart w:id="259316504" w:name="TblAvsMot__Gpo_Poststed___1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259316504"/>
          </w:p>
        </w:tc>
      </w:tr>
      <w:tr w:rsidR="004564EE" w:rsidRPr="002B7E03" w14:paraId="4273EC92" w14:textId="77777777" w:rsidTr="00B353B3">
        <w:trPr/>
        <w:tc>
          <w:tcPr>
            <w:tcW w:w="2905" w:type="dxa"/>
          </w:tcPr>
          <w:p w14:paraId="3FA3CABF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2___1"/>
                <w:tag w:val="TblAvsMot__Sdm_AMNavn___2___1"/>
                <w:id w:val="77189773"/>
                <w:lock w:val="sdtLocked"/>
                <w:dataBinding w:xpath="/document/body/TblAvsMot/table/row[2]/cell[1]" w:storeItemID="{1EA9F12C-7598-4730-88C9-FD2072A97A53}"/>
                <w:text/>
              </w:sdtPr>
              <w:sdtEndPr/>
              <w:sdtContent>
                <w:bookmarkStart w:id="77189773" w:name="TblAvsMot__Sdm_AMNavn___2___1"/>
                <w:r w:rsidR="004564EE" w:rsidRPr="002B7E03">
                  <w:rPr>
                    <w:rFonts w:cs="Arial"/>
                    <w:szCs w:val="22"/>
                  </w:rPr>
                  <w:t>Kristin Sølvberg Ur</w:t>
                </w:r>
              </w:sdtContent>
            </w:sdt>
            <w:bookmarkEnd w:id="77189773"/>
          </w:p>
        </w:tc>
        <w:tc>
          <w:tcPr>
            <w:tcW w:w="2552" w:type="dxa"/>
          </w:tcPr>
          <w:p w14:paraId="09A5E139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Adr___2___2"/>
                <w:tag w:val="TblAvsMot__Sdm_AMAdr___2___2"/>
                <w:id w:val="187131048"/>
                <w:lock w:val="sdtLocked"/>
                <w:dataBinding w:xpath="/document/body/TblAvsMot/table/row[2]/cell[2]" w:storeItemID="{1EA9F12C-7598-4730-88C9-FD2072A97A53}"/>
                <w:text/>
              </w:sdtPr>
              <w:sdtEndPr/>
              <w:sdtContent>
                <w:bookmarkStart w:id="187131048" w:name="TblAvsMot__Sdm_AMAdr___2___2"/>
                <w:r w:rsidR="004564EE" w:rsidRPr="002B7E03">
                  <w:rPr>
                    <w:rFonts w:cs="Arial"/>
                    <w:szCs w:val="22"/>
                  </w:rPr>
                  <w:t>Prestenesvegen 11</w:t>
                </w:r>
              </w:sdtContent>
            </w:sdt>
            <w:bookmarkEnd w:id="187131048"/>
          </w:p>
        </w:tc>
        <w:tc>
          <w:tcPr>
            <w:tcW w:w="992" w:type="dxa"/>
          </w:tcPr>
          <w:p w14:paraId="3BBE0766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nr___2___3"/>
                <w:tag w:val="TblAvsMot__Sdm_AMPostnr___2___3"/>
                <w:id w:val="50889696"/>
                <w:lock w:val="sdtLocked"/>
                <w:dataBinding w:xpath="/document/body/TblAvsMot/table/row[2]/cell[3]" w:storeItemID="{1EA9F12C-7598-4730-88C9-FD2072A97A53}"/>
                <w:text/>
              </w:sdtPr>
              <w:sdtEndPr/>
              <w:sdtContent>
                <w:bookmarkStart w:id="50889696" w:name="TblAvsMot__Sdm_AMPostnr___2___3"/>
                <w:r w:rsidR="004564EE" w:rsidRPr="002B7E03">
                  <w:rPr>
                    <w:rFonts w:cs="Arial"/>
                    <w:szCs w:val="22"/>
                  </w:rPr>
                  <w:t>4120</w:t>
                </w:r>
              </w:sdtContent>
            </w:sdt>
            <w:bookmarkEnd w:id="50889696"/>
          </w:p>
        </w:tc>
        <w:tc>
          <w:tcPr>
            <w:tcW w:w="2126" w:type="dxa"/>
          </w:tcPr>
          <w:p w14:paraId="042E96AB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sted___2___4"/>
                <w:tag w:val="TblAvsMot__Sdm_AMPoststed___2___4"/>
                <w:id w:val="140978536"/>
                <w:lock w:val="sdtLocked"/>
                <w:dataBinding w:xpath="/document/body/TblAvsMot/table/row[2]/cell[4]" w:storeItemID="{1EA9F12C-7598-4730-88C9-FD2072A97A53}"/>
                <w:text/>
              </w:sdtPr>
              <w:sdtEndPr/>
              <w:sdtContent>
                <w:bookmarkStart w:id="140978536" w:name="TblAvsMot__Sdm_AMPoststed___2___4"/>
                <w:r w:rsidR="004564EE" w:rsidRPr="002B7E03">
                  <w:rPr>
                    <w:rFonts w:cs="Arial"/>
                    <w:szCs w:val="22"/>
                  </w:rPr>
                  <w:t>Tau</w:t>
                </w:r>
              </w:sdtContent>
            </w:sdt>
            <w:bookmarkEnd w:id="140978536"/>
          </w:p>
        </w:tc>
        <w:tc>
          <w:tcPr>
            <w:tcW w:w="2905" w:type="dxa"/>
          </w:tcPr>
          <w:p w14:paraId="0A56E3F5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2___5"/>
                <w:tag w:val="TblAvsMot__Gpo_Poststed___2___5"/>
                <w:id w:val="410351210"/>
                <w:lock w:val="sdtLocked"/>
                <w:dataBinding w:xpath="/document/body/TblAvsMot/table/row[2]/cell[5]" w:storeItemID="{1EA9F12C-7598-4730-88C9-FD2072A97A53}"/>
                <w:text/>
              </w:sdtPr>
              <w:sdtEndPr/>
              <w:sdtContent>
                <w:bookmarkStart w:id="410351210" w:name="TblAvsMot__Gpo_Poststed___2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410351210"/>
          </w:p>
        </w:tc>
      </w:tr>
      <w:tr w:rsidR="004564EE" w:rsidRPr="002B7E03" w14:paraId="12D0CE37" w14:textId="77777777" w:rsidTr="00B353B3">
        <w:trPr/>
        <w:tc>
          <w:tcPr>
            <w:tcW w:w="2905" w:type="dxa"/>
          </w:tcPr>
          <w:p w14:paraId="74476A36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3___1"/>
                <w:tag w:val="TblAvsMot__Sdm_AMNavn___3___1"/>
                <w:id w:val="144563048"/>
                <w:lock w:val="sdtLocked"/>
                <w:dataBinding w:xpath="/document/body/TblAvsMot/table/row[3]/cell[1]" w:storeItemID="{1EA9F12C-7598-4730-88C9-FD2072A97A53}"/>
                <w:text/>
              </w:sdtPr>
              <w:sdtEndPr/>
              <w:sdtContent>
                <w:bookmarkStart w:id="144563048" w:name="TblAvsMot__Sdm_AMNavn___3___1"/>
                <w:r w:rsidR="004564EE" w:rsidRPr="002B7E03">
                  <w:rPr>
                    <w:rFonts w:cs="Arial"/>
                    <w:szCs w:val="22"/>
                  </w:rPr>
                  <w:t>Line Helland</w:t>
                </w:r>
              </w:sdtContent>
            </w:sdt>
            <w:bookmarkEnd w:id="144563048"/>
          </w:p>
        </w:tc>
        <w:tc>
          <w:tcPr>
            <w:tcW w:w="2552" w:type="dxa"/>
          </w:tcPr>
          <w:p w14:paraId="72C29D43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Adr___3___2"/>
                <w:tag w:val="TblAvsMot__Sdm_AMAdr___3___2"/>
                <w:id w:val="280334601"/>
                <w:lock w:val="sdtLocked"/>
                <w:dataBinding w:xpath="/document/body/TblAvsMot/table/row[3]/cell[2]" w:storeItemID="{1EA9F12C-7598-4730-88C9-FD2072A97A53}"/>
                <w:text/>
              </w:sdtPr>
              <w:sdtEndPr/>
              <w:sdtContent>
                <w:bookmarkStart w:id="280334601" w:name="TblAvsMot__Sdm_AMAdr___3___2"/>
                <w:r w:rsidR="004564EE" w:rsidRPr="002B7E03">
                  <w:rPr>
                    <w:rFonts w:cs="Arial"/>
                    <w:szCs w:val="22"/>
                  </w:rPr>
                  <w:t>Smiursbakken 8</w:t>
                </w:r>
              </w:sdtContent>
            </w:sdt>
            <w:bookmarkEnd w:id="280334601"/>
          </w:p>
        </w:tc>
        <w:tc>
          <w:tcPr>
            <w:tcW w:w="992" w:type="dxa"/>
          </w:tcPr>
          <w:p w14:paraId="2F181917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nr___3___3"/>
                <w:tag w:val="TblAvsMot__Sdm_AMPostnr___3___3"/>
                <w:id w:val="100227636"/>
                <w:lock w:val="sdtLocked"/>
                <w:dataBinding w:xpath="/document/body/TblAvsMot/table/row[3]/cell[3]" w:storeItemID="{1EA9F12C-7598-4730-88C9-FD2072A97A53}"/>
                <w:text/>
              </w:sdtPr>
              <w:sdtEndPr/>
              <w:sdtContent>
                <w:bookmarkStart w:id="100227636" w:name="TblAvsMot__Sdm_AMPostnr___3___3"/>
                <w:r w:rsidR="004564EE" w:rsidRPr="002B7E03">
                  <w:rPr>
                    <w:rFonts w:cs="Arial"/>
                    <w:szCs w:val="22"/>
                  </w:rPr>
                  <w:t>4120</w:t>
                </w:r>
              </w:sdtContent>
            </w:sdt>
            <w:bookmarkEnd w:id="100227636"/>
          </w:p>
        </w:tc>
        <w:tc>
          <w:tcPr>
            <w:tcW w:w="2126" w:type="dxa"/>
          </w:tcPr>
          <w:p w14:paraId="4A8743AC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sted___3___4"/>
                <w:tag w:val="TblAvsMot__Sdm_AMPoststed___3___4"/>
                <w:id w:val="247043480"/>
                <w:lock w:val="sdtLocked"/>
                <w:dataBinding w:xpath="/document/body/TblAvsMot/table/row[3]/cell[4]" w:storeItemID="{1EA9F12C-7598-4730-88C9-FD2072A97A53}"/>
                <w:text/>
              </w:sdtPr>
              <w:sdtEndPr/>
              <w:sdtContent>
                <w:bookmarkStart w:id="247043480" w:name="TblAvsMot__Sdm_AMPoststed___3___4"/>
                <w:r w:rsidR="004564EE" w:rsidRPr="002B7E03">
                  <w:rPr>
                    <w:rFonts w:cs="Arial"/>
                    <w:szCs w:val="22"/>
                  </w:rPr>
                  <w:t>Tau</w:t>
                </w:r>
              </w:sdtContent>
            </w:sdt>
            <w:bookmarkEnd w:id="247043480"/>
          </w:p>
        </w:tc>
        <w:tc>
          <w:tcPr>
            <w:tcW w:w="2905" w:type="dxa"/>
          </w:tcPr>
          <w:p w14:paraId="423BFFCA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3___5"/>
                <w:tag w:val="TblAvsMot__Gpo_Poststed___3___5"/>
                <w:id w:val="378045462"/>
                <w:lock w:val="sdtLocked"/>
                <w:dataBinding w:xpath="/document/body/TblAvsMot/table/row[3]/cell[5]" w:storeItemID="{1EA9F12C-7598-4730-88C9-FD2072A97A53}"/>
                <w:text/>
              </w:sdtPr>
              <w:sdtEndPr/>
              <w:sdtContent>
                <w:bookmarkStart w:id="378045462" w:name="TblAvsMot__Gpo_Poststed___3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378045462"/>
          </w:p>
        </w:tc>
      </w:tr>
      <w:tr w:rsidR="004564EE" w:rsidRPr="002B7E03" w14:paraId="63E5B8BA" w14:textId="77777777" w:rsidTr="00B353B3">
        <w:trPr/>
        <w:tc>
          <w:tcPr>
            <w:tcW w:w="2905" w:type="dxa"/>
          </w:tcPr>
          <w:p w14:paraId="6F83C1AF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4___1"/>
                <w:tag w:val="TblAvsMot__Sdm_AMNavn___4___1"/>
                <w:id w:val="280818795"/>
                <w:lock w:val="sdtLocked"/>
                <w:dataBinding w:xpath="/document/body/TblAvsMot/table/row[4]/cell[1]" w:storeItemID="{1EA9F12C-7598-4730-88C9-FD2072A97A53}"/>
                <w:text/>
              </w:sdtPr>
              <w:sdtEndPr/>
              <w:sdtContent>
                <w:bookmarkStart w:id="280818795" w:name="TblAvsMot__Sdm_AMNavn___4___1"/>
                <w:r w:rsidR="004564EE" w:rsidRPr="002B7E03">
                  <w:rPr>
                    <w:rFonts w:cs="Arial"/>
                    <w:szCs w:val="22"/>
                  </w:rPr>
                  <w:t>Silje Rygh</w:t>
                </w:r>
              </w:sdtContent>
            </w:sdt>
            <w:bookmarkEnd w:id="280818795"/>
          </w:p>
        </w:tc>
        <w:tc>
          <w:tcPr>
            <w:tcW w:w="2552" w:type="dxa"/>
          </w:tcPr>
          <w:p w14:paraId="2CAA4F23" w14:textId="77777777" w:rsidR="004564EE" w:rsidRPr="002B7E03" w:rsidRDefault="00F828A4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AvsMot__Sdm_AMAdr___4___2"/>
                <w:tag w:val="TblAvsMot__Sdm_AMAdr___4___2"/>
                <w:id w:val="120460012"/>
                <w:lock w:val="sdtLocked"/>
                <w:dataBinding w:xpath="/document/body/TblAvsMot/table/row[4]/cell[2]" w:storeItemID="{1EA9F12C-7598-4730-88C9-FD2072A97A53}"/>
                <w:text/>
              </w:sdtPr>
              <w:sdtEndPr/>
              <w:sdtContent>
                <w:bookmarkStart w:id="120460012" w:name="TblAvsMot__Sdm_AMAdr___4___2"/>
                <w:r w:rsidR="004564EE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120460012"/>
          </w:p>
        </w:tc>
        <w:tc>
          <w:tcPr>
            <w:tcW w:w="992" w:type="dxa"/>
          </w:tcPr>
          <w:p w14:paraId="1CAAAF3C" w14:textId="77777777" w:rsidR="004564EE" w:rsidRPr="002B7E03" w:rsidRDefault="00F828A4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AvsMot__Sdm_AMPostnr___4___3"/>
                <w:tag w:val="TblAvsMot__Sdm_AMPostnr___4___3"/>
                <w:id w:val="50108785"/>
                <w:lock w:val="sdtLocked"/>
                <w:dataBinding w:xpath="/document/body/TblAvsMot/table/row[4]/cell[3]" w:storeItemID="{1EA9F12C-7598-4730-88C9-FD2072A97A53}"/>
                <w:text/>
              </w:sdtPr>
              <w:sdtEndPr/>
              <w:sdtContent>
                <w:bookmarkStart w:id="50108785" w:name="TblAvsMot__Sdm_AMPostnr___4___3"/>
                <w:r w:rsidR="004564EE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50108785"/>
          </w:p>
        </w:tc>
        <w:tc>
          <w:tcPr>
            <w:tcW w:w="2126" w:type="dxa"/>
          </w:tcPr>
          <w:p w14:paraId="5B114924" w14:textId="77777777" w:rsidR="004564EE" w:rsidRPr="002B7E03" w:rsidRDefault="00F828A4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AvsMot__Sdm_AMPoststed___4___4"/>
                <w:tag w:val="TblAvsMot__Sdm_AMPoststed___4___4"/>
                <w:id w:val="292716282"/>
                <w:lock w:val="sdtLocked"/>
                <w:dataBinding w:xpath="/document/body/TblAvsMot/table/row[4]/cell[4]" w:storeItemID="{1EA9F12C-7598-4730-88C9-FD2072A97A53}"/>
                <w:text/>
              </w:sdtPr>
              <w:sdtEndPr/>
              <w:sdtContent>
                <w:bookmarkStart w:id="292716282" w:name="TblAvsMot__Sdm_AMPoststed___4___4"/>
                <w:r w:rsidR="004564EE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292716282"/>
          </w:p>
        </w:tc>
        <w:tc>
          <w:tcPr>
            <w:tcW w:w="2905" w:type="dxa"/>
          </w:tcPr>
          <w:p w14:paraId="412FDAB2" w14:textId="77777777" w:rsidR="004564EE" w:rsidRPr="002B7E03" w:rsidRDefault="00F828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4___5"/>
                <w:tag w:val="TblAvsMot__Gpo_Poststed___4___5"/>
                <w:id w:val="32816490"/>
                <w:lock w:val="sdtLocked"/>
                <w:dataBinding w:xpath="/document/body/TblAvsMot/table/row[4]/cell[5]" w:storeItemID="{1EA9F12C-7598-4730-88C9-FD2072A97A53}"/>
                <w:text/>
              </w:sdtPr>
              <w:sdtEndPr/>
              <w:sdtContent>
                <w:bookmarkStart w:id="32816490" w:name="TblAvsMot__Gpo_Poststed___4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32816490"/>
          </w:p>
        </w:tc>
      </w:tr>
    </w:tbl>
    <w:p w14:paraId="7EEC9E25" w14:textId="77777777" w:rsidR="00BD371D" w:rsidRPr="002B7E03" w:rsidRDefault="00BD371D">
      <w:pPr>
        <w:rPr>
          <w:rFonts w:cs="Arial"/>
          <w:szCs w:val="22"/>
        </w:rPr>
      </w:pPr>
    </w:p>
    <w:p w14:paraId="567BE4D4" w14:textId="77777777" w:rsidR="00F337B5" w:rsidRPr="002B7E03" w:rsidRDefault="00F337B5">
      <w:pPr>
        <w:rPr>
          <w:rFonts w:cs="Arial"/>
          <w:szCs w:val="22"/>
        </w:rPr>
      </w:pPr>
    </w:p>
    <w:p w14:paraId="6A068EBA" w14:textId="77777777" w:rsidR="00F337B5" w:rsidRPr="002B7E03" w:rsidRDefault="00F828A4">
      <w:pPr>
        <w:jc w:val="right"/>
        <w:rPr>
          <w:rFonts w:cs="Arial"/>
          <w:szCs w:val="22"/>
          <w:vanish/>
        </w:rPr>
      </w:pPr>
      <w:sdt>
        <w:sdtPr>
          <w:rPr>
            <w:rFonts w:cs="Arial"/>
            <w:szCs w:val="22"/>
            <w:vanish/>
          </w:rPr>
          <w:alias w:val="Sgr_Beskrivelse"/>
          <w:tag w:val="Sgr_Beskrivelse"/>
          <w:id w:val="84707895"/>
          <w:lock w:val="sdtLocked"/>
          <w:dataBinding w:xpath="/document/body/Sgr_Beskrivelse" w:storeItemID="{1EA9F12C-7598-4730-88C9-FD2072A97A53}"/>
          <w:text/>
        </w:sdtPr>
        <w:sdtEndPr/>
        <w:sdtContent>
          <w:bookmarkStart w:id="21" w:name="Sgr_Beskrivelse"/>
          <w:r w:rsidR="00331944" w:rsidRPr="002B7E03">
            <w:rPr>
              <w:rFonts w:cs="Arial"/>
              <w:szCs w:val="22"/>
              <w:vanish/>
            </w:rPr>
            <w:t xml:space="preserve"> </w:t>
          </w:r>
        </w:sdtContent>
      </w:sdt>
      <w:bookmarkEnd w:id="21"/>
      <w:r w:rsidR="00331944" w:rsidRPr="002B7E03">
        <w:rPr>
          <w:rFonts w:cs="Arial"/>
          <w:szCs w:val="22"/>
          <w:vanish/>
        </w:rPr>
        <w:t xml:space="preserve">  </w:t>
      </w:r>
      <w:sdt>
        <w:sdtPr>
          <w:rPr>
            <w:rFonts w:cs="Arial"/>
            <w:szCs w:val="22"/>
            <w:vanish/>
          </w:rPr>
          <w:alias w:val="Spg_Beskrivelse"/>
          <w:tag w:val="Spg_Beskrivelse"/>
          <w:id w:val="87291159"/>
          <w:lock w:val="sdtLocked"/>
          <w:dataBinding w:xpath="/document/body/Spg_Beskrivelse" w:storeItemID="{1EA9F12C-7598-4730-88C9-FD2072A97A53}"/>
          <w:text/>
        </w:sdtPr>
        <w:sdtEndPr/>
        <w:sdtContent>
          <w:bookmarkStart w:id="22" w:name="Spg_Beskrivelse"/>
          <w:r w:rsidR="00331944" w:rsidRPr="002B7E03">
            <w:rPr>
              <w:rFonts w:cs="Arial"/>
              <w:szCs w:val="22"/>
              <w:vanish/>
            </w:rPr>
            <w:t xml:space="preserve"> </w:t>
          </w:r>
        </w:sdtContent>
      </w:sdt>
      <w:bookmarkEnd w:id="22"/>
    </w:p>
    <w:p w14:paraId="189E5D20" w14:textId="77777777" w:rsidR="00F337B5" w:rsidRPr="002B7E03" w:rsidRDefault="00F337B5">
      <w:pPr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276"/>
        <w:gridCol w:w="2693"/>
        <w:gridCol w:w="992"/>
      </w:tblGrid>
      <w:tr w:rsidR="006A302E" w:rsidRPr="002B7E03" w14:paraId="1D3075C4" w14:textId="77777777">
        <w:tc>
          <w:tcPr>
            <w:tcW w:w="1630" w:type="dxa"/>
          </w:tcPr>
          <w:p w14:paraId="0E674927" w14:textId="77777777" w:rsidR="006A302E" w:rsidRPr="002B7E03" w:rsidRDefault="006A302E">
            <w:pPr>
              <w:rPr>
                <w:rFonts w:cs="Arial"/>
                <w:b/>
                <w:sz w:val="16"/>
                <w:szCs w:val="16"/>
              </w:rPr>
            </w:pPr>
            <w:r w:rsidRPr="002B7E03">
              <w:rPr>
                <w:rFonts w:cs="Arial"/>
                <w:b/>
                <w:sz w:val="16"/>
                <w:szCs w:val="16"/>
              </w:rPr>
              <w:t>Deres ref.:</w:t>
            </w:r>
          </w:p>
        </w:tc>
        <w:tc>
          <w:tcPr>
            <w:tcW w:w="1984" w:type="dxa"/>
          </w:tcPr>
          <w:p w14:paraId="2B6E1D4F" w14:textId="77777777" w:rsidR="006A302E" w:rsidRPr="002B7E03" w:rsidRDefault="006A302E">
            <w:pPr>
              <w:rPr>
                <w:rFonts w:cs="Arial"/>
                <w:b/>
                <w:sz w:val="16"/>
                <w:szCs w:val="16"/>
              </w:rPr>
            </w:pPr>
            <w:r w:rsidRPr="002B7E03">
              <w:rPr>
                <w:rFonts w:cs="Arial"/>
                <w:b/>
                <w:sz w:val="16"/>
                <w:szCs w:val="16"/>
              </w:rPr>
              <w:t>Vår ref.:</w:t>
            </w:r>
          </w:p>
        </w:tc>
        <w:tc>
          <w:tcPr>
            <w:tcW w:w="1276" w:type="dxa"/>
          </w:tcPr>
          <w:p w14:paraId="3A6725C2" w14:textId="77777777" w:rsidR="006A302E" w:rsidRPr="002B7E03" w:rsidRDefault="006A302E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B7E03">
              <w:rPr>
                <w:rFonts w:cs="Arial"/>
                <w:b/>
                <w:sz w:val="16"/>
                <w:szCs w:val="16"/>
              </w:rPr>
              <w:t>JournalpostID</w:t>
            </w:r>
            <w:proofErr w:type="spellEnd"/>
            <w:r w:rsidRPr="002B7E03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</w:tcPr>
          <w:p w14:paraId="222056F3" w14:textId="77777777" w:rsidR="006A302E" w:rsidRPr="002B7E03" w:rsidRDefault="006A302E">
            <w:pPr>
              <w:rPr>
                <w:rFonts w:cs="Arial"/>
                <w:b/>
                <w:sz w:val="16"/>
                <w:szCs w:val="16"/>
              </w:rPr>
            </w:pPr>
            <w:r w:rsidRPr="002B7E0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D33C53" w:rsidRPr="002B7E0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B7E03">
              <w:rPr>
                <w:rFonts w:cs="Arial"/>
                <w:b/>
                <w:sz w:val="16"/>
                <w:szCs w:val="16"/>
              </w:rPr>
              <w:t>Arkivkode:</w:t>
            </w:r>
          </w:p>
        </w:tc>
        <w:tc>
          <w:tcPr>
            <w:tcW w:w="992" w:type="dxa"/>
          </w:tcPr>
          <w:p w14:paraId="4DB46917" w14:textId="77777777" w:rsidR="006A302E" w:rsidRPr="002B7E03" w:rsidRDefault="006A302E">
            <w:pPr>
              <w:rPr>
                <w:rFonts w:cs="Arial"/>
                <w:b/>
                <w:sz w:val="16"/>
                <w:szCs w:val="16"/>
              </w:rPr>
            </w:pPr>
            <w:r w:rsidRPr="002B7E03">
              <w:rPr>
                <w:rFonts w:cs="Arial"/>
                <w:b/>
                <w:sz w:val="16"/>
                <w:szCs w:val="16"/>
              </w:rPr>
              <w:t>Dato:</w:t>
            </w:r>
          </w:p>
        </w:tc>
      </w:tr>
      <w:tr w:rsidR="006A302E" w:rsidRPr="002B7E03" w14:paraId="5C727FA0" w14:textId="77777777">
        <w:trPr/>
        <w:tc>
          <w:tcPr>
            <w:tcW w:w="1630" w:type="dxa"/>
          </w:tcPr>
          <w:p w14:paraId="6722B4F2" w14:textId="77777777" w:rsidR="006A302E" w:rsidRPr="002B7E03" w:rsidRDefault="00F828A4">
            <w:pPr>
              <w:rPr>
                <w:rFonts w:cs="Arial"/>
                <w:sz w:val="16"/>
                <w:szCs w:val="16"/>
                <w:vanish/>
              </w:rPr>
            </w:pPr>
            <w:sdt>
              <w:sdtPr>
                <w:rPr>
                  <w:rFonts w:cs="Arial"/>
                  <w:noProof/>
                  <w:sz w:val="16"/>
                  <w:szCs w:val="16"/>
                  <w:vanish/>
                </w:rPr>
                <w:alias w:val="Sdm_AMReferanse"/>
                <w:tag w:val="Sdm_AMReferanse"/>
                <w:id w:val="83190650"/>
                <w:lock w:val="sdtLocked"/>
                <w:dataBinding w:xpath="/document/body/Sdm_AMReferanse" w:storeItemID="{1EA9F12C-7598-4730-88C9-FD2072A97A53}"/>
                <w:text/>
              </w:sdtPr>
              <w:sdtEndPr/>
              <w:sdtContent>
                <w:bookmarkStart w:id="23" w:name="Sdm_AMReferanse"/>
                <w:r w:rsidR="00A5336D" w:rsidRPr="002B7E03">
                  <w:rPr>
                    <w:rFonts w:cs="Arial"/>
                    <w:noProof/>
                    <w:sz w:val="16"/>
                    <w:szCs w:val="16"/>
                    <w:vanish/>
                  </w:rPr>
                  <w:t xml:space="preserve"> </w:t>
                </w:r>
              </w:sdtContent>
            </w:sdt>
            <w:bookmarkEnd w:id="23"/>
          </w:p>
        </w:tc>
        <w:tc>
          <w:tcPr>
            <w:tcW w:w="1984" w:type="dxa"/>
          </w:tcPr>
          <w:p w14:paraId="39849276" w14:textId="77777777" w:rsidR="006A302E" w:rsidRPr="002B7E03" w:rsidRDefault="00F828A4" w:rsidP="00025145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noProof/>
                  <w:sz w:val="16"/>
                  <w:szCs w:val="16"/>
                </w:rPr>
                <w:alias w:val="Sas_ArkivSakID"/>
                <w:tag w:val="Sas_ArkivSakID"/>
                <w:id w:val="61721971"/>
                <w:lock w:val="sdtLocked"/>
                <w:dataBinding w:xpath="/document/body/Sas_ArkivSakID" w:storeItemID="{1EA9F12C-7598-4730-88C9-FD2072A97A53}"/>
                <w:text/>
              </w:sdtPr>
              <w:sdtEndPr/>
              <w:sdtContent>
                <w:bookmarkStart w:id="24" w:name="Sas_ArkivSakID"/>
                <w:r w:rsidR="00A5336D" w:rsidRPr="002B7E03">
                  <w:rPr>
                    <w:rFonts w:cs="Arial"/>
                    <w:noProof/>
                    <w:sz w:val="16"/>
                    <w:szCs w:val="16"/>
                  </w:rPr>
                  <w:t>20/1942</w:t>
                </w:r>
              </w:sdtContent>
            </w:sdt>
            <w:bookmarkEnd w:id="24"/>
            <w:r w:rsidR="006A302E" w:rsidRPr="002B7E03">
              <w:rPr>
                <w:rFonts w:cs="Arial"/>
                <w:sz w:val="16"/>
                <w:szCs w:val="16"/>
              </w:rPr>
              <w:t>-</w:t>
            </w:r>
            <w:sdt>
              <w:sdtPr>
                <w:rPr>
                  <w:rFonts w:cs="Arial"/>
                  <w:sz w:val="16"/>
                  <w:szCs w:val="16"/>
                </w:rPr>
                <w:alias w:val="Sdo_DokNr"/>
                <w:tag w:val="Sdo_DokNr"/>
                <w:id w:val="35456542"/>
                <w:lock w:val="sdtLocked"/>
                <w:dataBinding w:xpath="/document/body/Sdo_DokNr" w:storeItemID="{1EA9F12C-7598-4730-88C9-FD2072A97A53}"/>
                <w:text/>
              </w:sdtPr>
              <w:sdtEndPr/>
              <w:sdtContent>
                <w:bookmarkStart w:id="25" w:name="Sdo_DokNr"/>
                <w:r w:rsidR="006A302E" w:rsidRPr="002B7E03">
                  <w:rPr>
                    <w:rFonts w:cs="Arial"/>
                    <w:sz w:val="16"/>
                    <w:szCs w:val="16"/>
                  </w:rPr>
                  <w:t>16</w:t>
                </w:r>
              </w:sdtContent>
            </w:sdt>
            <w:bookmarkEnd w:id="25"/>
            <w:r w:rsidR="008D2B89" w:rsidRPr="002B7E03">
              <w:rPr>
                <w:rFonts w:cs="Arial"/>
                <w:sz w:val="16"/>
                <w:szCs w:val="16"/>
              </w:rPr>
              <w:t xml:space="preserve"> </w:t>
            </w:r>
            <w:r w:rsidR="006A302E" w:rsidRPr="002B7E03">
              <w:rPr>
                <w:rFonts w:cs="Arial"/>
                <w:sz w:val="16"/>
                <w:szCs w:val="16"/>
              </w:rPr>
              <w:t>/</w:t>
            </w:r>
            <w:r w:rsidR="008D2B89" w:rsidRPr="002B7E03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alias w:val="GID_GIDKode"/>
                <w:tag w:val="GID_GIDKode"/>
                <w:id w:val="26931221"/>
                <w:lock w:val="sdtLocked"/>
                <w:dataBinding w:xpath="/document/body/GID_GIDKode" w:storeItemID="{1EA9F12C-7598-4730-88C9-FD2072A97A53}"/>
                <w:text/>
              </w:sdtPr>
              <w:sdtEndPr/>
              <w:sdtContent>
                <w:bookmarkStart w:id="26" w:name="Sdo_BrukerID"/>
                <w:bookmarkStart w:id="27" w:name="GID_GIDKode"/>
                <w:r w:rsidR="006A302E" w:rsidRPr="002B7E03">
                  <w:rPr>
                    <w:rFonts w:cs="Arial"/>
                    <w:sz w:val="16"/>
                    <w:szCs w:val="16"/>
                  </w:rPr>
                  <w:t>HELMON</w:t>
                </w:r>
              </w:sdtContent>
            </w:sdt>
            <w:bookmarkEnd w:id="26"/>
            <w:bookmarkEnd w:id="27"/>
          </w:p>
        </w:tc>
        <w:tc>
          <w:tcPr>
            <w:tcW w:w="1276" w:type="dxa"/>
          </w:tcPr>
          <w:p w14:paraId="2DF39DF2" w14:textId="77777777" w:rsidR="006A302E" w:rsidRPr="002B7E03" w:rsidRDefault="00F828A4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noProof/>
                  <w:sz w:val="16"/>
                  <w:szCs w:val="16"/>
                </w:rPr>
                <w:alias w:val="Sdo_DokIDKort"/>
                <w:tag w:val="Sdo_DokIDKort"/>
                <w:id w:val="96288499"/>
                <w:lock w:val="sdtLocked"/>
                <w:dataBinding w:xpath="/document/body/Sdo_DokIDKort" w:storeItemID="{1EA9F12C-7598-4730-88C9-FD2072A97A53}"/>
                <w:text/>
              </w:sdtPr>
              <w:sdtEndPr/>
              <w:sdtContent>
                <w:bookmarkStart w:id="28" w:name="Sdo_DokIDKort"/>
                <w:r w:rsidR="00A5336D" w:rsidRPr="002B7E03">
                  <w:rPr>
                    <w:rFonts w:cs="Arial"/>
                    <w:noProof/>
                    <w:sz w:val="16"/>
                    <w:szCs w:val="16"/>
                  </w:rPr>
                  <w:t>22/31744</w:t>
                </w:r>
              </w:sdtContent>
            </w:sdt>
            <w:bookmarkEnd w:id="28"/>
          </w:p>
        </w:tc>
        <w:tc>
          <w:tcPr>
            <w:tcW w:w="2693" w:type="dxa"/>
          </w:tcPr>
          <w:p w14:paraId="75FF2806" w14:textId="77777777" w:rsidR="006A302E" w:rsidRPr="002B7E03" w:rsidRDefault="006A302E" w:rsidP="00025145">
            <w:pPr>
              <w:rPr>
                <w:rFonts w:cs="Arial"/>
                <w:sz w:val="16"/>
                <w:szCs w:val="16"/>
              </w:rPr>
            </w:pPr>
            <w:r w:rsidRPr="002B7E03">
              <w:rPr>
                <w:rFonts w:cs="Arial"/>
                <w:sz w:val="16"/>
                <w:szCs w:val="16"/>
              </w:rPr>
              <w:t xml:space="preserve">  </w:t>
            </w:r>
            <w:sdt>
              <w:sdtPr>
                <w:rPr>
                  <w:rFonts w:cs="Arial"/>
                  <w:sz w:val="16"/>
                  <w:szCs w:val="16"/>
                </w:rPr>
                <w:alias w:val="Sas_Klasseringsverdi"/>
                <w:tag w:val="Sas_Klasseringsverdi"/>
                <w:id w:val="23217488"/>
                <w:lock w:val="sdtLocked"/>
                <w:dataBinding w:xpath="/document/body/Sas_Klasseringsverdi" w:storeItemID="{1EA9F12C-7598-4730-88C9-FD2072A97A53}"/>
                <w:text/>
              </w:sdtPr>
              <w:sdtEndPr/>
              <w:sdtContent>
                <w:bookmarkStart w:id="29" w:name="Sas_ArkivID"/>
                <w:bookmarkStart w:id="30" w:name="Sas_Klasseringsverdi"/>
                <w:r w:rsidRPr="002B7E03">
                  <w:rPr>
                    <w:rFonts w:cs="Arial"/>
                    <w:sz w:val="16"/>
                    <w:szCs w:val="16"/>
                  </w:rPr>
                  <w:t>B08</w:t>
                </w:r>
              </w:sdtContent>
            </w:sdt>
            <w:bookmarkEnd w:id="29"/>
            <w:bookmarkEnd w:id="30"/>
          </w:p>
        </w:tc>
        <w:tc>
          <w:tcPr>
            <w:tcW w:w="992" w:type="dxa"/>
          </w:tcPr>
          <w:p w14:paraId="58AF6996" w14:textId="77777777" w:rsidR="006A302E" w:rsidRPr="002B7E03" w:rsidRDefault="00F828A4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noProof/>
                  <w:sz w:val="16"/>
                  <w:szCs w:val="16"/>
                </w:rPr>
                <w:alias w:val="Sdo_DokDato"/>
                <w:tag w:val="Sdo_DokDato"/>
                <w:id w:val="35074782"/>
                <w:lock w:val="sdtLocked"/>
                <w:dataBinding w:xpath="/document/body/Sdo_DokDato" w:storeItemID="{1EA9F12C-7598-4730-88C9-FD2072A97A53}"/>
                <w:text/>
              </w:sdtPr>
              <w:sdtEndPr/>
              <w:sdtContent>
                <w:bookmarkStart w:id="31" w:name="Sdo_DokDato"/>
                <w:r w:rsidR="00A5336D" w:rsidRPr="002B7E03">
                  <w:rPr>
                    <w:rFonts w:cs="Arial"/>
                    <w:noProof/>
                    <w:sz w:val="16"/>
                    <w:szCs w:val="16"/>
                  </w:rPr>
                  <w:t>04.10.2022</w:t>
                </w:r>
              </w:sdtContent>
            </w:sdt>
            <w:bookmarkEnd w:id="31"/>
          </w:p>
        </w:tc>
      </w:tr>
    </w:tbl>
    <w:p w14:paraId="2F96F8B0" w14:textId="77777777" w:rsidR="006A302E" w:rsidRPr="002B7E03" w:rsidRDefault="006A302E" w:rsidP="006A302E">
      <w:pPr>
        <w:rPr>
          <w:rFonts w:cs="Arial"/>
          <w:szCs w:val="22"/>
        </w:rPr>
      </w:pPr>
    </w:p>
    <w:p w14:paraId="4DCF506D" w14:textId="77777777" w:rsidR="00F337B5" w:rsidRPr="002B7E03" w:rsidRDefault="00F337B5">
      <w:pPr>
        <w:tabs>
          <w:tab w:val="left" w:pos="2970"/>
          <w:tab w:val="left" w:pos="5760"/>
          <w:tab w:val="right" w:pos="9090"/>
        </w:tabs>
        <w:rPr>
          <w:rFonts w:cs="Arial"/>
          <w:b/>
          <w:szCs w:val="22"/>
        </w:rPr>
      </w:pPr>
    </w:p>
    <w:p w14:paraId="254D534B" w14:textId="77777777" w:rsidR="00F337B5" w:rsidRPr="002B7E03" w:rsidRDefault="00F828A4">
      <w:pPr>
        <w:rPr>
          <w:rFonts w:cs="Arial"/>
          <w:b/>
          <w:szCs w:val="24"/>
        </w:rPr>
      </w:pPr>
      <w:sdt>
        <w:sdtPr>
          <w:rPr>
            <w:rFonts w:cs="Arial"/>
            <w:b/>
            <w:noProof/>
            <w:szCs w:val="24"/>
          </w:rPr>
          <w:alias w:val="Sdo_Tittel"/>
          <w:tag w:val="Sdo_Tittel"/>
          <w:id w:val="61196954"/>
          <w:lock w:val="sdtLocked"/>
          <w:dataBinding w:xpath="/document/body/Sdo_Tittel" w:storeItemID="{1EA9F12C-7598-4730-88C9-FD2072A97A53}"/>
          <w:text/>
        </w:sdtPr>
        <w:sdtEndPr/>
        <w:sdtContent>
          <w:bookmarkStart w:id="32" w:name="Sdo_Tittel"/>
          <w:r w:rsidR="00A5336D" w:rsidRPr="002B7E03">
            <w:rPr>
              <w:rFonts w:cs="Arial"/>
              <w:b/>
              <w:noProof/>
              <w:szCs w:val="24"/>
            </w:rPr>
            <w:t>Referat fra møte i SMU 27.09.22</w:t>
          </w:r>
        </w:sdtContent>
      </w:sdt>
      <w:bookmarkEnd w:id="32"/>
      <w:r w:rsidR="000F30FA" w:rsidRPr="002B7E03"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alias w:val="Sdo_Tittel2"/>
          <w:tag w:val="Sdo_Tittel2"/>
          <w:id w:val="66803626"/>
          <w:lock w:val="sdtLocked"/>
          <w:dataBinding w:xpath="/document/body/Sdo_Tittel2" w:storeItemID="{1EA9F12C-7598-4730-88C9-FD2072A97A53}"/>
          <w:text/>
        </w:sdtPr>
        <w:sdtEndPr/>
        <w:sdtContent>
          <w:bookmarkStart w:id="33" w:name="Sdo_Tittel2"/>
          <w:r w:rsidR="000F30FA" w:rsidRPr="002B7E03">
            <w:rPr>
              <w:rFonts w:cs="Arial"/>
              <w:b/>
              <w:szCs w:val="24"/>
            </w:rPr>
            <w:t>Tau ungdomsskole</w:t>
          </w:r>
        </w:sdtContent>
      </w:sdt>
      <w:bookmarkEnd w:id="33"/>
    </w:p>
    <w:p w14:paraId="22813B17" w14:textId="77777777" w:rsidR="00F337B5" w:rsidRPr="002B7E03" w:rsidRDefault="00F337B5">
      <w:pPr>
        <w:rPr>
          <w:rFonts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3685"/>
        <w:gridCol w:w="1701"/>
      </w:tblGrid>
      <w:tr w:rsidR="00CB2665" w:rsidRPr="007E7D38" w14:paraId="2B6A19EC" w14:textId="77777777" w:rsidTr="001E394A">
        <w:trPr>
          <w:gridAfter w:val="1"/>
          <w:wAfter w:w="1701" w:type="dxa"/>
        </w:trPr>
        <w:tc>
          <w:tcPr>
            <w:tcW w:w="1668" w:type="dxa"/>
          </w:tcPr>
          <w:p w14:paraId="52C4A8D6" w14:textId="77777777" w:rsidR="00CB2665" w:rsidRPr="007E7D38" w:rsidRDefault="00F828A4" w:rsidP="001E394A">
            <w:pPr>
              <w:spacing w:before="60" w:after="60"/>
              <w:rPr>
                <w:rFonts w:cs="Arial"/>
                <w:b/>
                <w:bCs/>
                <w:szCs w:val="22"/>
                <w:lang w:eastAsia="en-US"/>
              </w:rPr>
            </w:pPr>
            <w:r w:rsidRPr="007E7D38">
              <w:rPr>
                <w:rFonts w:cs="Arial"/>
                <w:b/>
                <w:bCs/>
                <w:szCs w:val="22"/>
                <w:lang w:eastAsia="en-US"/>
              </w:rPr>
              <w:t>Tid:</w:t>
            </w:r>
          </w:p>
        </w:tc>
        <w:tc>
          <w:tcPr>
            <w:tcW w:w="3685" w:type="dxa"/>
          </w:tcPr>
          <w:p w14:paraId="5D8DFE85" w14:textId="0247934C" w:rsidR="00CB2665" w:rsidRPr="007E7D38" w:rsidRDefault="00053C17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 xml:space="preserve">27.09.22 </w:t>
            </w:r>
            <w:proofErr w:type="spellStart"/>
            <w:r>
              <w:rPr>
                <w:rFonts w:cs="Arial"/>
                <w:bCs/>
                <w:szCs w:val="22"/>
                <w:lang w:eastAsia="en-US"/>
              </w:rPr>
              <w:t>kl</w:t>
            </w:r>
            <w:proofErr w:type="spellEnd"/>
            <w:r>
              <w:rPr>
                <w:rFonts w:cs="Arial"/>
                <w:bCs/>
                <w:szCs w:val="22"/>
                <w:lang w:eastAsia="en-US"/>
              </w:rPr>
              <w:t xml:space="preserve"> 19.00-20.00</w:t>
            </w:r>
            <w:r w:rsidR="00F828A4" w:rsidRPr="007E7D38">
              <w:rPr>
                <w:rFonts w:cs="Arial"/>
                <w:bCs/>
                <w:szCs w:val="22"/>
                <w:lang w:eastAsia="en-US"/>
              </w:rPr>
              <w:fldChar w:fldCharType="begin"/>
            </w:r>
            <w:r w:rsidR="00F828A4" w:rsidRPr="007E7D38">
              <w:rPr>
                <w:rFonts w:cs="Arial"/>
                <w:bCs/>
                <w:szCs w:val="22"/>
                <w:lang w:eastAsia="en-US"/>
              </w:rPr>
              <w:instrText xml:space="preserve">  </w:instrText>
            </w:r>
            <w:r w:rsidR="00F828A4" w:rsidRPr="007E7D38">
              <w:rPr>
                <w:rFonts w:cs="Arial"/>
                <w:bCs/>
                <w:szCs w:val="22"/>
                <w:lang w:eastAsia="en-US"/>
              </w:rPr>
              <w:fldChar w:fldCharType="end"/>
            </w:r>
          </w:p>
        </w:tc>
      </w:tr>
      <w:tr w:rsidR="00CB2665" w:rsidRPr="007E7D38" w14:paraId="1B13F238" w14:textId="77777777" w:rsidTr="00053C17">
        <w:tc>
          <w:tcPr>
            <w:tcW w:w="1668" w:type="dxa"/>
          </w:tcPr>
          <w:p w14:paraId="207131E7" w14:textId="77777777" w:rsidR="00CB2665" w:rsidRPr="007E7D38" w:rsidRDefault="00F828A4" w:rsidP="001E394A">
            <w:pPr>
              <w:spacing w:before="60" w:after="60"/>
              <w:rPr>
                <w:rFonts w:cs="Arial"/>
                <w:b/>
                <w:bCs/>
                <w:szCs w:val="22"/>
                <w:lang w:eastAsia="en-US"/>
              </w:rPr>
            </w:pPr>
            <w:r w:rsidRPr="007E7D38">
              <w:rPr>
                <w:rFonts w:cs="Arial"/>
                <w:b/>
                <w:bCs/>
                <w:szCs w:val="22"/>
                <w:lang w:eastAsia="en-US"/>
              </w:rPr>
              <w:t>Sted:</w:t>
            </w:r>
          </w:p>
        </w:tc>
        <w:tc>
          <w:tcPr>
            <w:tcW w:w="5386" w:type="dxa"/>
            <w:gridSpan w:val="2"/>
          </w:tcPr>
          <w:p w14:paraId="3194231E" w14:textId="206C1959" w:rsidR="00CB2665" w:rsidRPr="007E7D38" w:rsidRDefault="00053C17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>Personalrommet på Tau ungdomsskole</w:t>
            </w:r>
            <w:r w:rsidR="00F828A4" w:rsidRPr="007E7D38">
              <w:rPr>
                <w:rFonts w:cs="Arial"/>
                <w:bCs/>
                <w:szCs w:val="22"/>
                <w:lang w:eastAsia="en-US"/>
              </w:rPr>
              <w:fldChar w:fldCharType="begin"/>
            </w:r>
            <w:r w:rsidR="00F828A4" w:rsidRPr="007E7D38">
              <w:rPr>
                <w:rFonts w:cs="Arial"/>
                <w:bCs/>
                <w:szCs w:val="22"/>
                <w:lang w:eastAsia="en-US"/>
              </w:rPr>
              <w:instrText xml:space="preserve">  </w:instrText>
            </w:r>
            <w:r w:rsidR="00F828A4" w:rsidRPr="007E7D38">
              <w:rPr>
                <w:rFonts w:cs="Arial"/>
                <w:bCs/>
                <w:szCs w:val="22"/>
                <w:lang w:eastAsia="en-US"/>
              </w:rPr>
              <w:fldChar w:fldCharType="end"/>
            </w:r>
          </w:p>
        </w:tc>
      </w:tr>
    </w:tbl>
    <w:p w14:paraId="67400A49" w14:textId="77777777" w:rsidR="00CB2665" w:rsidRDefault="00F828A4" w:rsidP="00CB2665">
      <w:pPr>
        <w:spacing w:before="60" w:after="60"/>
        <w:rPr>
          <w:rFonts w:cs="Arial"/>
          <w:bCs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6520"/>
      </w:tblGrid>
      <w:tr w:rsidR="00CB2665" w:rsidRPr="007E7D38" w14:paraId="289EBB9E" w14:textId="77777777" w:rsidTr="001E394A">
        <w:tc>
          <w:tcPr>
            <w:tcW w:w="1668" w:type="dxa"/>
          </w:tcPr>
          <w:p w14:paraId="1ED77859" w14:textId="77777777" w:rsidR="00CB2665" w:rsidRPr="007E7D38" w:rsidRDefault="00F828A4" w:rsidP="001E394A">
            <w:pPr>
              <w:spacing w:before="60" w:after="60"/>
              <w:rPr>
                <w:rFonts w:cs="Arial"/>
                <w:b/>
                <w:bCs/>
                <w:szCs w:val="22"/>
                <w:lang w:eastAsia="en-US"/>
              </w:rPr>
            </w:pPr>
            <w:r w:rsidRPr="007E7D38">
              <w:rPr>
                <w:rFonts w:cs="Arial"/>
                <w:b/>
                <w:bCs/>
                <w:szCs w:val="22"/>
                <w:lang w:eastAsia="en-US"/>
              </w:rPr>
              <w:t>Til</w:t>
            </w:r>
            <w:r>
              <w:rPr>
                <w:rFonts w:cs="Arial"/>
                <w:b/>
                <w:bCs/>
                <w:szCs w:val="22"/>
                <w:lang w:eastAsia="en-US"/>
              </w:rPr>
              <w:t xml:space="preserve"> </w:t>
            </w:r>
            <w:r w:rsidRPr="007E7D38">
              <w:rPr>
                <w:rFonts w:cs="Arial"/>
                <w:b/>
                <w:bCs/>
                <w:szCs w:val="22"/>
                <w:lang w:eastAsia="en-US"/>
              </w:rPr>
              <w:t>stede:</w:t>
            </w:r>
          </w:p>
        </w:tc>
        <w:tc>
          <w:tcPr>
            <w:tcW w:w="6520" w:type="dxa"/>
          </w:tcPr>
          <w:p w14:paraId="21DC3F1B" w14:textId="77777777" w:rsidR="0018170F" w:rsidRDefault="0018170F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>FAU-leder Kristin Ravndal</w:t>
            </w:r>
          </w:p>
          <w:p w14:paraId="2AEAD069" w14:textId="77777777" w:rsidR="0018170F" w:rsidRDefault="0018170F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>Vara for nestleder i FAU Beate Voster Hebnes</w:t>
            </w:r>
          </w:p>
          <w:p w14:paraId="26229A66" w14:textId="77777777" w:rsidR="00362AB0" w:rsidRDefault="00362AB0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>Representant for andre tilsette Silje Rygh</w:t>
            </w:r>
          </w:p>
          <w:p w14:paraId="7334CE52" w14:textId="77777777" w:rsidR="00362AB0" w:rsidRDefault="00362AB0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>Politisk representant Kristin Sølvberg Ur</w:t>
            </w:r>
          </w:p>
          <w:p w14:paraId="36615CC5" w14:textId="77777777" w:rsidR="006807F3" w:rsidRDefault="00362AB0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 xml:space="preserve">Elevrådsleder </w:t>
            </w:r>
            <w:proofErr w:type="spellStart"/>
            <w:r>
              <w:rPr>
                <w:rFonts w:cs="Arial"/>
                <w:bCs/>
                <w:szCs w:val="22"/>
                <w:lang w:eastAsia="en-US"/>
              </w:rPr>
              <w:t>Nicoletta</w:t>
            </w:r>
            <w:proofErr w:type="spellEnd"/>
            <w:r>
              <w:rPr>
                <w:rFonts w:cs="Arial"/>
                <w:bCs/>
                <w:szCs w:val="22"/>
                <w:lang w:eastAsia="en-US"/>
              </w:rPr>
              <w:t xml:space="preserve"> </w:t>
            </w:r>
            <w:r w:rsidR="006807F3">
              <w:rPr>
                <w:rFonts w:cs="Arial"/>
                <w:bCs/>
                <w:szCs w:val="22"/>
                <w:lang w:eastAsia="en-US"/>
              </w:rPr>
              <w:t xml:space="preserve">Laura </w:t>
            </w:r>
            <w:proofErr w:type="spellStart"/>
            <w:r w:rsidR="006807F3">
              <w:rPr>
                <w:rFonts w:cs="Arial"/>
                <w:bCs/>
                <w:szCs w:val="22"/>
                <w:lang w:eastAsia="en-US"/>
              </w:rPr>
              <w:t>Bekiari</w:t>
            </w:r>
            <w:proofErr w:type="spellEnd"/>
            <w:r w:rsidR="006807F3">
              <w:rPr>
                <w:rFonts w:cs="Arial"/>
                <w:bCs/>
                <w:szCs w:val="22"/>
                <w:lang w:eastAsia="en-US"/>
              </w:rPr>
              <w:t xml:space="preserve"> </w:t>
            </w:r>
            <w:proofErr w:type="spellStart"/>
            <w:r w:rsidR="006807F3">
              <w:rPr>
                <w:rFonts w:cs="Arial"/>
                <w:bCs/>
                <w:szCs w:val="22"/>
                <w:lang w:eastAsia="en-US"/>
              </w:rPr>
              <w:t>Legowska</w:t>
            </w:r>
            <w:proofErr w:type="spellEnd"/>
          </w:p>
          <w:p w14:paraId="478691F8" w14:textId="77777777" w:rsidR="006807F3" w:rsidRDefault="006807F3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 xml:space="preserve">Nestleder i elevrådet </w:t>
            </w:r>
            <w:proofErr w:type="spellStart"/>
            <w:r>
              <w:rPr>
                <w:rFonts w:cs="Arial"/>
                <w:bCs/>
                <w:szCs w:val="22"/>
                <w:lang w:eastAsia="en-US"/>
              </w:rPr>
              <w:t>Marwa</w:t>
            </w:r>
            <w:proofErr w:type="spellEnd"/>
            <w:r>
              <w:rPr>
                <w:rFonts w:cs="Arial"/>
                <w:bCs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bCs/>
                <w:szCs w:val="22"/>
                <w:lang w:eastAsia="en-US"/>
              </w:rPr>
              <w:t>Alsharif</w:t>
            </w:r>
            <w:proofErr w:type="spellEnd"/>
          </w:p>
          <w:p w14:paraId="4B30C267" w14:textId="3FC496BB" w:rsidR="00CB2665" w:rsidRPr="007E7D38" w:rsidRDefault="00070410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>Representant for kommunen, rektor Monica Helgøy</w:t>
            </w:r>
            <w:r w:rsidR="00F828A4" w:rsidRPr="007E7D38">
              <w:rPr>
                <w:rFonts w:cs="Arial"/>
                <w:bCs/>
                <w:szCs w:val="22"/>
                <w:lang w:eastAsia="en-US"/>
              </w:rPr>
              <w:fldChar w:fldCharType="begin"/>
            </w:r>
            <w:r w:rsidR="00F828A4" w:rsidRPr="007E7D38">
              <w:rPr>
                <w:rFonts w:cs="Arial"/>
                <w:bCs/>
                <w:szCs w:val="22"/>
                <w:lang w:eastAsia="en-US"/>
              </w:rPr>
              <w:instrText xml:space="preserve">  </w:instrText>
            </w:r>
            <w:r w:rsidR="00F828A4" w:rsidRPr="007E7D38">
              <w:rPr>
                <w:rFonts w:cs="Arial"/>
                <w:bCs/>
                <w:szCs w:val="22"/>
                <w:lang w:eastAsia="en-US"/>
              </w:rPr>
              <w:fldChar w:fldCharType="end"/>
            </w:r>
          </w:p>
        </w:tc>
      </w:tr>
      <w:tr w:rsidR="00CB2665" w:rsidRPr="007E7D38" w14:paraId="60D0A748" w14:textId="77777777" w:rsidTr="001E394A">
        <w:tc>
          <w:tcPr>
            <w:tcW w:w="1668" w:type="dxa"/>
          </w:tcPr>
          <w:p w14:paraId="5B9A51C1" w14:textId="77777777" w:rsidR="00CB2665" w:rsidRDefault="00F828A4" w:rsidP="001E394A">
            <w:pPr>
              <w:spacing w:before="60" w:after="60"/>
              <w:rPr>
                <w:rFonts w:cs="Arial"/>
                <w:b/>
                <w:bCs/>
                <w:szCs w:val="22"/>
                <w:lang w:eastAsia="en-US"/>
              </w:rPr>
            </w:pPr>
            <w:r>
              <w:rPr>
                <w:rFonts w:cs="Arial"/>
                <w:b/>
                <w:bCs/>
                <w:szCs w:val="22"/>
                <w:lang w:eastAsia="en-US"/>
              </w:rPr>
              <w:t>Forfall:</w:t>
            </w:r>
          </w:p>
          <w:p w14:paraId="78B76819" w14:textId="77777777" w:rsidR="008222A0" w:rsidRDefault="008222A0" w:rsidP="008222A0">
            <w:pPr>
              <w:rPr>
                <w:rFonts w:cs="Arial"/>
                <w:b/>
                <w:bCs/>
                <w:szCs w:val="22"/>
                <w:lang w:eastAsia="en-US"/>
              </w:rPr>
            </w:pPr>
          </w:p>
          <w:p w14:paraId="6C9059D6" w14:textId="4A3F47EF" w:rsidR="008222A0" w:rsidRPr="008222A0" w:rsidRDefault="008222A0" w:rsidP="008222A0">
            <w:pPr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36489FE1" w14:textId="77777777" w:rsidR="00B14018" w:rsidRDefault="00B14018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>Nestleder FAU Line Helland</w:t>
            </w:r>
          </w:p>
          <w:p w14:paraId="5FF7B840" w14:textId="77777777" w:rsidR="00B14018" w:rsidRDefault="00B14018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</w:p>
          <w:p w14:paraId="78D364D8" w14:textId="7547D65E" w:rsidR="00CB2665" w:rsidRPr="007E7D38" w:rsidRDefault="00F828A4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 w:rsidRPr="007E7D38">
              <w:rPr>
                <w:rFonts w:cs="Arial"/>
                <w:bCs/>
                <w:szCs w:val="22"/>
                <w:lang w:eastAsia="en-US"/>
              </w:rPr>
              <w:fldChar w:fldCharType="begin"/>
            </w:r>
            <w:r w:rsidRPr="007E7D38">
              <w:rPr>
                <w:rFonts w:cs="Arial"/>
                <w:bCs/>
                <w:szCs w:val="22"/>
                <w:lang w:eastAsia="en-US"/>
              </w:rPr>
              <w:instrText xml:space="preserve">  </w:instrText>
            </w:r>
            <w:r w:rsidRPr="007E7D38">
              <w:rPr>
                <w:rFonts w:cs="Arial"/>
                <w:bCs/>
                <w:szCs w:val="22"/>
                <w:lang w:eastAsia="en-US"/>
              </w:rPr>
              <w:fldChar w:fldCharType="end"/>
            </w:r>
          </w:p>
        </w:tc>
      </w:tr>
    </w:tbl>
    <w:p w14:paraId="793B4CF9" w14:textId="10349205" w:rsidR="008222A0" w:rsidRDefault="008222A0" w:rsidP="00CB2665">
      <w:pPr>
        <w:spacing w:before="60" w:after="60"/>
        <w:rPr>
          <w:rFonts w:cs="Arial"/>
          <w:bCs/>
          <w:szCs w:val="22"/>
          <w:u w:val="single"/>
          <w:lang w:eastAsia="en-US"/>
        </w:rPr>
      </w:pPr>
      <w:r w:rsidRPr="008222A0">
        <w:rPr>
          <w:rFonts w:cs="Arial"/>
          <w:bCs/>
          <w:szCs w:val="22"/>
          <w:u w:val="single"/>
          <w:lang w:eastAsia="en-US"/>
        </w:rPr>
        <w:t xml:space="preserve">Sak 1 – 22/23: Konstituering av SMU – valg av leder og nestleder </w:t>
      </w:r>
    </w:p>
    <w:p w14:paraId="4BD294AB" w14:textId="4607099C" w:rsidR="008222A0" w:rsidRPr="00693A6B" w:rsidRDefault="00693A6B" w:rsidP="00CB2665">
      <w:pPr>
        <w:spacing w:before="60" w:after="60"/>
        <w:rPr>
          <w:rFonts w:cs="Arial"/>
          <w:bCs/>
          <w:szCs w:val="22"/>
          <w:lang w:eastAsia="en-US"/>
        </w:rPr>
      </w:pPr>
      <w:r w:rsidRPr="00693A6B">
        <w:rPr>
          <w:rFonts w:cs="Arial"/>
          <w:bCs/>
          <w:szCs w:val="22"/>
          <w:lang w:eastAsia="en-US"/>
        </w:rPr>
        <w:t>Leder</w:t>
      </w:r>
      <w:r>
        <w:rPr>
          <w:rFonts w:cs="Arial"/>
          <w:bCs/>
          <w:szCs w:val="22"/>
          <w:lang w:eastAsia="en-US"/>
        </w:rPr>
        <w:t xml:space="preserve"> for SMU skoleåret 2022/23 ble </w:t>
      </w:r>
      <w:proofErr w:type="spellStart"/>
      <w:r w:rsidR="00B544AA">
        <w:rPr>
          <w:rFonts w:cs="Arial"/>
          <w:bCs/>
          <w:szCs w:val="22"/>
          <w:lang w:eastAsia="en-US"/>
        </w:rPr>
        <w:t>Nicoletta</w:t>
      </w:r>
      <w:proofErr w:type="spellEnd"/>
      <w:r w:rsidR="00B544AA">
        <w:rPr>
          <w:rFonts w:cs="Arial"/>
          <w:bCs/>
          <w:szCs w:val="22"/>
          <w:lang w:eastAsia="en-US"/>
        </w:rPr>
        <w:t xml:space="preserve"> L. B. </w:t>
      </w:r>
      <w:proofErr w:type="spellStart"/>
      <w:r w:rsidR="00B544AA">
        <w:rPr>
          <w:rFonts w:cs="Arial"/>
          <w:bCs/>
          <w:szCs w:val="22"/>
          <w:lang w:eastAsia="en-US"/>
        </w:rPr>
        <w:t>Legowska</w:t>
      </w:r>
      <w:proofErr w:type="spellEnd"/>
      <w:r w:rsidR="00B544AA">
        <w:rPr>
          <w:rFonts w:cs="Arial"/>
          <w:bCs/>
          <w:szCs w:val="22"/>
          <w:lang w:eastAsia="en-US"/>
        </w:rPr>
        <w:t xml:space="preserve"> og nestleder ble Silje Rygh</w:t>
      </w:r>
    </w:p>
    <w:p w14:paraId="1F7EFB24" w14:textId="77777777" w:rsidR="008222A0" w:rsidRDefault="008222A0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61075015" w14:textId="0CADD03B" w:rsidR="008222A0" w:rsidRDefault="008222A0" w:rsidP="00CB2665">
      <w:pPr>
        <w:spacing w:before="60" w:after="60"/>
        <w:rPr>
          <w:rFonts w:cs="Arial"/>
          <w:bCs/>
          <w:szCs w:val="22"/>
          <w:u w:val="single"/>
          <w:lang w:eastAsia="en-US"/>
        </w:rPr>
      </w:pPr>
      <w:r w:rsidRPr="004D3384">
        <w:rPr>
          <w:rFonts w:cs="Arial"/>
          <w:bCs/>
          <w:szCs w:val="22"/>
          <w:u w:val="single"/>
          <w:lang w:eastAsia="en-US"/>
        </w:rPr>
        <w:t xml:space="preserve">Sak 2 – 22/23: Aktivitetsplikt </w:t>
      </w:r>
    </w:p>
    <w:p w14:paraId="031A264D" w14:textId="495AE8D4" w:rsidR="004D3384" w:rsidRDefault="004D3384" w:rsidP="00CB2665">
      <w:pPr>
        <w:spacing w:before="60" w:after="60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>Rektor informerte om skolen sitt systematiske opplegg for å følge med og følge opp i forbindelsen med Opplæringsloven §9a 4 og 5.</w:t>
      </w:r>
    </w:p>
    <w:p w14:paraId="3FA2F23E" w14:textId="3DC1CF15" w:rsidR="007040C3" w:rsidRPr="004D3384" w:rsidRDefault="007040C3" w:rsidP="00CB2665">
      <w:pPr>
        <w:spacing w:before="60" w:after="60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>Skolen har pr 27.09.22 2 aktive aktivitetsplaner for å sikre trygt og godt skolemiljø. Skolen har lav terskel for å opprette aktivitetsplan.</w:t>
      </w:r>
    </w:p>
    <w:p w14:paraId="15E97102" w14:textId="77777777" w:rsidR="008222A0" w:rsidRDefault="008222A0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3A5040DF" w14:textId="4F322FD8" w:rsidR="008222A0" w:rsidRDefault="008222A0" w:rsidP="00CB2665">
      <w:pPr>
        <w:spacing w:before="60" w:after="60"/>
        <w:rPr>
          <w:rFonts w:cs="Arial"/>
          <w:bCs/>
          <w:szCs w:val="22"/>
          <w:u w:val="single"/>
          <w:lang w:eastAsia="en-US"/>
        </w:rPr>
      </w:pPr>
      <w:r w:rsidRPr="007040C3">
        <w:rPr>
          <w:rFonts w:cs="Arial"/>
          <w:bCs/>
          <w:szCs w:val="22"/>
          <w:u w:val="single"/>
          <w:lang w:eastAsia="en-US"/>
        </w:rPr>
        <w:t xml:space="preserve">Sak 3 – 22/23: Markering av Psykisk helse dag 06.10.22 </w:t>
      </w:r>
    </w:p>
    <w:p w14:paraId="53625BCB" w14:textId="28FB505A" w:rsidR="007040C3" w:rsidRPr="007040C3" w:rsidRDefault="007040C3" w:rsidP="00CB2665">
      <w:pPr>
        <w:spacing w:before="60" w:after="60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>Sosialrådgiver Silje Rygh og rektor informerte om</w:t>
      </w:r>
      <w:r w:rsidR="00471B7D">
        <w:rPr>
          <w:rFonts w:cs="Arial"/>
          <w:bCs/>
          <w:szCs w:val="22"/>
          <w:lang w:eastAsia="en-US"/>
        </w:rPr>
        <w:t xml:space="preserve"> skolens markering av Verdensdagen for psykisk helse torsdag 6. oktober. Programmet inneholder bla. Frokost fra </w:t>
      </w:r>
      <w:r w:rsidR="00D24CF1">
        <w:rPr>
          <w:rFonts w:cs="Arial"/>
          <w:bCs/>
          <w:szCs w:val="22"/>
          <w:lang w:eastAsia="en-US"/>
        </w:rPr>
        <w:t xml:space="preserve">Saniteten, arbeid i </w:t>
      </w:r>
      <w:r w:rsidR="00D24CF1">
        <w:rPr>
          <w:rFonts w:cs="Arial"/>
          <w:bCs/>
          <w:szCs w:val="22"/>
          <w:lang w:eastAsia="en-US"/>
        </w:rPr>
        <w:lastRenderedPageBreak/>
        <w:t xml:space="preserve">klassene med tema </w:t>
      </w:r>
      <w:r w:rsidR="000668DD">
        <w:rPr>
          <w:rFonts w:cs="Arial"/>
          <w:bCs/>
          <w:szCs w:val="22"/>
          <w:lang w:eastAsia="en-US"/>
        </w:rPr>
        <w:t xml:space="preserve">#løftblikket, foredrag om spisevegring v/Ros og </w:t>
      </w:r>
      <w:r w:rsidR="00986C3B">
        <w:rPr>
          <w:rFonts w:cs="Arial"/>
          <w:bCs/>
          <w:szCs w:val="22"/>
          <w:lang w:eastAsia="en-US"/>
        </w:rPr>
        <w:t>foredrag v/Aleksander Skadberg om hvordan et problembarn kan bli en problemløser.</w:t>
      </w:r>
    </w:p>
    <w:p w14:paraId="20313E10" w14:textId="77777777" w:rsidR="008222A0" w:rsidRDefault="008222A0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10692F2E" w14:textId="4C464A5C" w:rsidR="008222A0" w:rsidRDefault="008222A0" w:rsidP="00CB2665">
      <w:pPr>
        <w:spacing w:before="60" w:after="60"/>
        <w:rPr>
          <w:rFonts w:cs="Arial"/>
          <w:bCs/>
          <w:szCs w:val="22"/>
          <w:u w:val="single"/>
          <w:lang w:eastAsia="en-US"/>
        </w:rPr>
      </w:pPr>
      <w:r w:rsidRPr="00986C3B">
        <w:rPr>
          <w:rFonts w:cs="Arial"/>
          <w:bCs/>
          <w:szCs w:val="22"/>
          <w:u w:val="single"/>
          <w:lang w:eastAsia="en-US"/>
        </w:rPr>
        <w:t xml:space="preserve">Sak 4 – 22/23: Eventuelt </w:t>
      </w:r>
    </w:p>
    <w:p w14:paraId="3F9F9811" w14:textId="60DA083C" w:rsidR="00986C3B" w:rsidRPr="00986C3B" w:rsidRDefault="00986C3B" w:rsidP="00CB2665">
      <w:pPr>
        <w:spacing w:before="60" w:after="60"/>
        <w:rPr>
          <w:rFonts w:cs="Arial"/>
          <w:bCs/>
          <w:szCs w:val="22"/>
          <w:lang w:eastAsia="en-US"/>
        </w:rPr>
      </w:pPr>
      <w:r w:rsidRPr="00986C3B">
        <w:rPr>
          <w:rFonts w:cs="Arial"/>
          <w:bCs/>
          <w:szCs w:val="22"/>
          <w:lang w:eastAsia="en-US"/>
        </w:rPr>
        <w:t>Ingen saker meldt</w:t>
      </w:r>
    </w:p>
    <w:p w14:paraId="7505625D" w14:textId="623BB898" w:rsidR="008222A0" w:rsidRDefault="008222A0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28258F03" w14:textId="5C954F15" w:rsidR="00F828A4" w:rsidRDefault="00F828A4" w:rsidP="00CB2665">
      <w:pPr>
        <w:spacing w:before="60" w:after="60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>Elevene vil få referat utdelt på papir.</w:t>
      </w:r>
    </w:p>
    <w:p w14:paraId="6707C63F" w14:textId="304D5520" w:rsidR="00F828A4" w:rsidRDefault="00F828A4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21C7783B" w14:textId="77777777" w:rsidR="00F828A4" w:rsidRDefault="00F828A4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7DF8145C" w14:textId="77777777" w:rsidR="00F337B5" w:rsidRPr="002B7E03" w:rsidRDefault="00364FEF" w:rsidP="0076000A">
      <w:pPr>
        <w:keepNext/>
        <w:outlineLvl w:val="0"/>
        <w:rPr>
          <w:rFonts w:cs="Arial"/>
          <w:szCs w:val="22"/>
        </w:rPr>
      </w:pPr>
      <w:r w:rsidRPr="002B7E03">
        <w:rPr>
          <w:rFonts w:cs="Arial"/>
          <w:szCs w:val="22"/>
        </w:rPr>
        <w:t>Med hilsen</w:t>
      </w:r>
    </w:p>
    <w:p w14:paraId="3131F68C" w14:textId="77777777" w:rsidR="00F337B5" w:rsidRDefault="00F337B5" w:rsidP="0076000A">
      <w:pPr>
        <w:keepNext/>
        <w:rPr>
          <w:rFonts w:cs="Arial"/>
          <w:szCs w:val="22"/>
        </w:rPr>
      </w:pPr>
    </w:p>
    <w:p w14:paraId="64CC2CB4" w14:textId="77777777" w:rsidR="0076000A" w:rsidRPr="002B7E03" w:rsidRDefault="0076000A" w:rsidP="0076000A">
      <w:pPr>
        <w:keepNext/>
        <w:rPr>
          <w:rFonts w:cs="Arial"/>
          <w:szCs w:val="22"/>
        </w:rPr>
      </w:pPr>
    </w:p>
    <w:p w14:paraId="07DBD90D" w14:textId="77777777" w:rsidR="00F337B5" w:rsidRPr="002B7E03" w:rsidRDefault="00F828A4" w:rsidP="0076000A">
      <w:pPr>
        <w:keepNext/>
        <w:rPr>
          <w:rFonts w:cs="Arial"/>
          <w:szCs w:val="22"/>
        </w:rPr>
      </w:pPr>
      <w:sdt>
        <w:sdtPr>
          <w:rPr>
            <w:rFonts w:cs="Arial"/>
            <w:noProof/>
            <w:szCs w:val="22"/>
          </w:rPr>
          <w:alias w:val="Sbr_Navn"/>
          <w:tag w:val="Sbr_Navn"/>
          <w:id w:val="54599910"/>
          <w:dataBinding w:xpath="/document/body/Sbr_Navn" w:storeItemID="{1EA9F12C-7598-4730-88C9-FD2072A97A53}"/>
          <w:text/>
        </w:sdtPr>
        <w:sdtEndPr/>
        <w:sdtContent>
          <w:bookmarkStart w:id="34" w:name="Sbr_Navn"/>
          <w:r w:rsidR="00A5336D" w:rsidRPr="002B7E03">
            <w:rPr>
              <w:rFonts w:cs="Arial"/>
              <w:noProof/>
              <w:szCs w:val="22"/>
            </w:rPr>
            <w:t>Monica Helgøy</w:t>
          </w:r>
        </w:sdtContent>
      </w:sdt>
      <w:bookmarkEnd w:id="34"/>
    </w:p>
    <w:p w14:paraId="18226B2B" w14:textId="77777777" w:rsidR="00F337B5" w:rsidRPr="002B7E03" w:rsidRDefault="00F828A4" w:rsidP="0076000A">
      <w:pPr>
        <w:keepNext/>
        <w:rPr>
          <w:rFonts w:cs="Arial"/>
          <w:szCs w:val="22"/>
        </w:rPr>
      </w:pPr>
      <w:sdt>
        <w:sdtPr>
          <w:rPr>
            <w:rFonts w:cs="Arial"/>
            <w:noProof/>
            <w:szCs w:val="22"/>
          </w:rPr>
          <w:alias w:val="Sbr_Tittel"/>
          <w:tag w:val="Sbr_Tittel"/>
          <w:id w:val="73908235"/>
          <w:dataBinding w:xpath="/document/body/Sbr_Tittel" w:storeItemID="{1EA9F12C-7598-4730-88C9-FD2072A97A53}"/>
          <w:text/>
        </w:sdtPr>
        <w:sdtEndPr/>
        <w:sdtContent>
          <w:bookmarkStart w:id="35" w:name="Sbr_Tittel"/>
          <w:r w:rsidR="00A5336D" w:rsidRPr="002B7E03">
            <w:rPr>
              <w:rFonts w:cs="Arial"/>
              <w:noProof/>
              <w:szCs w:val="22"/>
            </w:rPr>
            <w:t>rektor</w:t>
          </w:r>
        </w:sdtContent>
      </w:sdt>
      <w:bookmarkEnd w:id="35"/>
    </w:p>
    <w:p w14:paraId="7B7600DF" w14:textId="77777777" w:rsidR="00F337B5" w:rsidRPr="002B7E03" w:rsidRDefault="00F828A4" w:rsidP="0076000A">
      <w:pPr>
        <w:keepNext/>
        <w:rPr>
          <w:rFonts w:cs="Arial"/>
          <w:sz w:val="20"/>
          <w:szCs w:val="22"/>
        </w:rPr>
      </w:pPr>
      <w:sdt>
        <w:sdtPr>
          <w:rPr>
            <w:rFonts w:cs="Arial"/>
            <w:noProof/>
            <w:szCs w:val="24"/>
          </w:rPr>
          <w:alias w:val="Sse_Navn"/>
          <w:tag w:val="Sse_Navn"/>
          <w:id w:val="51879086"/>
          <w:dataBinding w:xpath="/document/body/Sse_Navn" w:storeItemID="{1EA9F12C-7598-4730-88C9-FD2072A97A53}"/>
          <w:text/>
        </w:sdtPr>
        <w:sdtEndPr/>
        <w:sdtContent>
          <w:bookmarkStart w:id="36" w:name="Sse_Navn"/>
          <w:r w:rsidR="00025145" w:rsidRPr="002B7E03">
            <w:rPr>
              <w:rFonts w:cs="Arial"/>
              <w:noProof/>
              <w:szCs w:val="24"/>
            </w:rPr>
            <w:t>Tau ungdomsskole</w:t>
          </w:r>
        </w:sdtContent>
      </w:sdt>
      <w:bookmarkEnd w:id="36"/>
    </w:p>
    <w:p w14:paraId="790C6A50" w14:textId="77777777" w:rsidR="00ED5BEB" w:rsidRPr="002B7E03" w:rsidRDefault="00ED5BEB" w:rsidP="0076000A">
      <w:pPr>
        <w:keepNext/>
        <w:rPr>
          <w:rFonts w:cs="Arial"/>
          <w:szCs w:val="22"/>
        </w:rPr>
      </w:pPr>
    </w:p>
    <w:p w14:paraId="6C577047" w14:textId="77777777" w:rsidR="00025145" w:rsidRPr="002B7E03" w:rsidRDefault="00025145" w:rsidP="0076000A">
      <w:pPr>
        <w:keepNext/>
        <w:rPr>
          <w:rFonts w:cs="Arial"/>
          <w:i/>
          <w:szCs w:val="22"/>
        </w:rPr>
      </w:pPr>
    </w:p>
    <w:p w14:paraId="717B3F50" w14:textId="77777777" w:rsidR="002602CA" w:rsidRPr="002B7E03" w:rsidRDefault="008A450C" w:rsidP="0076000A">
      <w:pPr>
        <w:keepNext/>
        <w:rPr>
          <w:rFonts w:cs="Arial"/>
          <w:i/>
          <w:szCs w:val="22"/>
        </w:rPr>
      </w:pPr>
      <w:r w:rsidRPr="002B7E03">
        <w:rPr>
          <w:rFonts w:cs="Arial"/>
          <w:i/>
          <w:szCs w:val="22"/>
        </w:rPr>
        <w:t>D</w:t>
      </w:r>
      <w:r w:rsidR="002602CA" w:rsidRPr="002B7E03">
        <w:rPr>
          <w:rFonts w:cs="Arial"/>
          <w:i/>
          <w:szCs w:val="22"/>
        </w:rPr>
        <w:t>okumentet er elekt</w:t>
      </w:r>
      <w:r w:rsidR="00025145" w:rsidRPr="002B7E03">
        <w:rPr>
          <w:rFonts w:cs="Arial"/>
          <w:i/>
          <w:szCs w:val="22"/>
        </w:rPr>
        <w:t>ronisk godkjent og krever</w:t>
      </w:r>
      <w:r w:rsidR="002602CA" w:rsidRPr="002B7E03">
        <w:rPr>
          <w:rFonts w:cs="Arial"/>
          <w:i/>
          <w:szCs w:val="22"/>
        </w:rPr>
        <w:t xml:space="preserve"> ikke signatur.</w:t>
      </w:r>
    </w:p>
    <w:p w14:paraId="2038D314" w14:textId="77777777" w:rsidR="00ED5BEB" w:rsidRPr="002B7E03" w:rsidRDefault="00ED5BEB">
      <w:pPr>
        <w:rPr>
          <w:rFonts w:cs="Arial"/>
          <w:szCs w:val="22"/>
        </w:rPr>
      </w:pPr>
    </w:p>
    <w:p w14:paraId="3F067936" w14:textId="77777777" w:rsidR="00F337B5" w:rsidRPr="002B7E03" w:rsidRDefault="00F337B5">
      <w:pPr>
        <w:rPr>
          <w:rFonts w:cs="Arial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992"/>
        <w:gridCol w:w="1622"/>
      </w:tblGrid>
      <w:tr w:rsidR="008F5874" w:rsidRPr="002B7E03" w14:paraId="5354C07F" w14:textId="77777777" w:rsidTr="009B4E9A">
        <w:trPr>
          <w:tblHeader/>
          <w:hidden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7664E960" w14:textId="77777777" w:rsidR="008F5874" w:rsidRPr="002B7E03" w:rsidRDefault="008F5874" w:rsidP="009B4E9A">
            <w:pPr>
              <w:rPr>
                <w:rFonts w:cs="Arial"/>
                <w:szCs w:val="22"/>
                <w:vanish/>
              </w:rPr>
            </w:pPr>
            <w:r w:rsidRPr="002B7E03">
              <w:rPr>
                <w:rFonts w:cs="Arial"/>
                <w:b/>
                <w:szCs w:val="22"/>
                <w:vanish/>
              </w:rPr>
              <w:t>Kopi til: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85A0323" w14:textId="77777777" w:rsidR="008F5874" w:rsidRPr="002B7E03" w:rsidRDefault="008F5874" w:rsidP="009B4E9A">
            <w:pPr>
              <w:rPr>
                <w:rFonts w:cs="Arial"/>
                <w:szCs w:val="22"/>
                <w:vanish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37018C" w14:textId="77777777" w:rsidR="008F5874" w:rsidRPr="002B7E03" w:rsidRDefault="008F5874" w:rsidP="009B4E9A">
            <w:pPr>
              <w:rPr>
                <w:rFonts w:cs="Arial"/>
                <w:szCs w:val="22"/>
                <w:vanish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69433BA9" w14:textId="77777777" w:rsidR="008F5874" w:rsidRPr="002B7E03" w:rsidRDefault="008F5874" w:rsidP="009B4E9A">
            <w:pPr>
              <w:rPr>
                <w:rFonts w:cs="Arial"/>
                <w:szCs w:val="22"/>
                <w:vanish/>
              </w:rPr>
            </w:pPr>
          </w:p>
        </w:tc>
      </w:tr>
      <w:tr w:rsidR="008F5874" w:rsidRPr="002B7E03" w14:paraId="61D47107" w14:textId="77777777" w:rsidTr="009B4E9A">
        <w:trPr>
          <w:hidden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7569BCDF" w14:textId="77777777" w:rsidR="008F5874" w:rsidRPr="002B7E03" w:rsidRDefault="00F828A4" w:rsidP="009B4E9A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Kopitil__Sdk_Navn___1___1"/>
                <w:tag w:val="TblKopitil__Sdk_Navn___1___1"/>
                <w:id w:val="93806304"/>
                <w:lock w:val="sdtLocked"/>
                <w:dataBinding w:xpath="/document/body/TblKopitil/table/row[1]/cell[1]" w:storeItemID="{1EA9F12C-7598-4730-88C9-FD2072A97A53}"/>
                <w:text/>
              </w:sdtPr>
              <w:sdtEndPr/>
              <w:sdtContent>
                <w:bookmarkStart w:id="93806304" w:name="TblKopitil__Sdk_Navn___1___1"/>
                <w:r w:rsidR="008F5874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93806304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7FB710" w14:textId="77777777" w:rsidR="008F5874" w:rsidRPr="002B7E03" w:rsidRDefault="00F828A4" w:rsidP="009B4E9A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Kopitil__Sdk_Adr___1___2"/>
                <w:tag w:val="TblKopitil__Sdk_Adr___1___2"/>
                <w:id w:val="7018205"/>
                <w:lock w:val="sdtLocked"/>
                <w:dataBinding w:xpath="/document/body/TblKopitil/table/row[1]/cell[2]" w:storeItemID="{1EA9F12C-7598-4730-88C9-FD2072A97A53}"/>
                <w:text/>
              </w:sdtPr>
              <w:sdtEndPr/>
              <w:sdtContent>
                <w:bookmarkStart w:id="7018205" w:name="TblKopitil__Sdk_Adr___1___2"/>
                <w:r w:rsidR="008F5874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7018205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9ECAFC" w14:textId="77777777" w:rsidR="008F5874" w:rsidRPr="002B7E03" w:rsidRDefault="00F828A4" w:rsidP="009B4E9A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Kopitil__Sdk_Postnr___1___3"/>
                <w:tag w:val="TblKopitil__Sdk_Postnr___1___3"/>
                <w:id w:val="152945526"/>
                <w:lock w:val="sdtLocked"/>
                <w:dataBinding w:xpath="/document/body/TblKopitil/table/row[1]/cell[3]" w:storeItemID="{1EA9F12C-7598-4730-88C9-FD2072A97A53}"/>
                <w:text/>
              </w:sdtPr>
              <w:sdtEndPr/>
              <w:sdtContent>
                <w:bookmarkStart w:id="152945526" w:name="TblKopitil__Sdk_Postnr___1___3"/>
                <w:r w:rsidR="008F5874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152945526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0DE0E3A" w14:textId="77777777" w:rsidR="008F5874" w:rsidRPr="002B7E03" w:rsidRDefault="00F828A4" w:rsidP="009B4E9A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Kopitil__Sdk_Poststed___1___4"/>
                <w:tag w:val="TblKopitil__Sdk_Poststed___1___4"/>
                <w:id w:val="140319444"/>
                <w:lock w:val="sdtLocked"/>
                <w:dataBinding w:xpath="/document/body/TblKopitil/table/row[1]/cell[4]" w:storeItemID="{1EA9F12C-7598-4730-88C9-FD2072A97A53}"/>
                <w:text/>
              </w:sdtPr>
              <w:sdtEndPr/>
              <w:sdtContent>
                <w:bookmarkStart w:id="140319444" w:name="TblKopitil__Sdk_Poststed___1___4"/>
                <w:r w:rsidR="008F5874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140319444"/>
          </w:p>
        </w:tc>
      </w:tr>
    </w:tbl>
    <w:p w14:paraId="2E010EF5" w14:textId="77777777" w:rsidR="001268DF" w:rsidRPr="002B7E03" w:rsidRDefault="001268DF">
      <w:pPr>
        <w:rPr>
          <w:rFonts w:cs="Arial"/>
          <w:szCs w:val="22"/>
        </w:rPr>
      </w:pPr>
    </w:p>
    <w:p w14:paraId="79A7A424" w14:textId="77777777" w:rsidR="008F5874" w:rsidRPr="002B7E03" w:rsidRDefault="008F5874">
      <w:pPr>
        <w:rPr>
          <w:rFonts w:cs="Arial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F5874" w:rsidRPr="002B7E03" w14:paraId="51E5208E" w14:textId="77777777" w:rsidTr="009B4E9A">
        <w:trPr>
          <w:tblHeader/>
          <w:hidden/>
        </w:trPr>
        <w:tc>
          <w:tcPr>
            <w:tcW w:w="9211" w:type="dxa"/>
            <w:hideMark/>
          </w:tcPr>
          <w:p w14:paraId="2F5102CC" w14:textId="77777777" w:rsidR="008F5874" w:rsidRPr="002B7E03" w:rsidRDefault="008F5874" w:rsidP="009B4E9A">
            <w:pPr>
              <w:rPr>
                <w:b/>
                <w:vanish/>
              </w:rPr>
            </w:pPr>
            <w:r w:rsidRPr="002B7E03">
              <w:rPr>
                <w:b/>
                <w:vanish/>
              </w:rPr>
              <w:t xml:space="preserve">Vedlegg: </w:t>
            </w:r>
          </w:p>
        </w:tc>
      </w:tr>
      <w:tr w:rsidR="008F5874" w:rsidRPr="002B7E03" w14:paraId="5B42F78A" w14:textId="77777777" w:rsidTr="009B4E9A">
        <w:trPr>
          <w:hidden/>
        </w:trPr>
        <w:tc>
          <w:tcPr>
            <w:tcW w:w="9211" w:type="dxa"/>
            <w:hideMark/>
          </w:tcPr>
          <w:p w14:paraId="5E1EB642" w14:textId="5122794A" w:rsidR="008F5874" w:rsidRPr="002B7E03" w:rsidRDefault="00F828A4" w:rsidP="009B4E9A">
            <w:pPr>
              <w:rPr>
                <w:vanish/>
              </w:rPr>
            </w:pPr>
            <w:sdt>
              <w:sdtPr>
                <w:rPr>
                  <w:vanish/>
                </w:rPr>
                <w:alias w:val="TblVedlegg__ndb_Tittel___1___1"/>
                <w:tag w:val="TblVedlegg__ndb_Tittel___1___1"/>
                <w:id w:val="56939074"/>
                <w:dataBinding w:xpath="/document/body/TblVedlegg/table/row[1]/cell[1]" w:storeItemID="{1EA9F12C-7598-4730-88C9-FD2072A97A53}"/>
                <w:text/>
              </w:sdtPr>
              <w:sdtEndPr/>
              <w:sdtContent>
                <w:bookmarkStart w:id="56939074" w:name="TblVedlegg__ndb_Tittel___1___1"/>
                <w:r w:rsidR="00053C17">
                  <w:rPr>
                    <w:vanish/>
                  </w:rPr>
                  <w:t xml:space="preserve"> </w:t>
                </w:r>
              </w:sdtContent>
            </w:sdt>
            <w:bookmarkEnd w:id="56939074"/>
          </w:p>
        </w:tc>
      </w:tr>
    </w:tbl>
    <w:p w14:paraId="331F42C0" w14:textId="77777777" w:rsidR="008F5874" w:rsidRPr="002B7E03" w:rsidRDefault="008F5874">
      <w:pPr>
        <w:rPr>
          <w:rFonts w:cs="Arial"/>
          <w:szCs w:val="22"/>
        </w:rPr>
      </w:pPr>
    </w:p>
    <w:sectPr w:rsidR="008F5874" w:rsidRPr="002B7E03" w:rsidSect="00BC6455">
      <w:footerReference w:type="default" r:id="rId7"/>
      <w:headerReference w:type="first" r:id="rId8"/>
      <w:footerReference w:type="first" r:id="rId9"/>
      <w:type w:val="continuous"/>
      <w:pgSz w:w="11907" w:h="16840"/>
      <w:pgMar w:top="851" w:right="1418" w:bottom="1418" w:left="1418" w:header="737" w:footer="216" w:gutter="0"/>
      <w:cols w:space="708"/>
      <w:formProt w:val="0"/>
      <w:titlePg/>
      <w:docGrid w:linePitch="326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59AD" w14:textId="77777777" w:rsidR="00EE0D86" w:rsidRDefault="00EE0D86">
      <w:r>
        <w:separator/>
      </w:r>
    </w:p>
  </w:endnote>
  <w:endnote w:type="continuationSeparator" w:id="0">
    <w:p w14:paraId="679E3935" w14:textId="77777777" w:rsidR="00EE0D86" w:rsidRDefault="00EE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B9B5" w14:textId="77777777" w:rsidR="00895F2B" w:rsidRPr="00B6698F" w:rsidRDefault="00895F2B" w:rsidP="008D2B89">
    <w:pPr>
      <w:pStyle w:val="Bunntekst"/>
    </w:pPr>
    <w:r w:rsidRPr="00B6698F">
      <w:tab/>
    </w:r>
    <w:r w:rsidRPr="00B6698F">
      <w:tab/>
      <w:t xml:space="preserve">Side </w:t>
    </w:r>
    <w:r w:rsidR="00025145">
      <w:fldChar w:fldCharType="begin"/>
    </w:r>
    <w:r w:rsidR="00025145">
      <w:instrText xml:space="preserve"> PAGE </w:instrText>
    </w:r>
    <w:r w:rsidR="00025145">
      <w:fldChar w:fldCharType="separate"/>
    </w:r>
    <w:r w:rsidR="008F5874">
      <w:rPr>
        <w:noProof/>
      </w:rPr>
      <w:t>2</w:t>
    </w:r>
    <w:r w:rsidR="00025145">
      <w:rPr>
        <w:noProof/>
      </w:rPr>
      <w:fldChar w:fldCharType="end"/>
    </w:r>
    <w:r w:rsidRPr="00B6698F">
      <w:t xml:space="preserve"> av </w:t>
    </w:r>
    <w:r w:rsidR="00F828A4">
      <w:fldChar w:fldCharType="begin"/>
    </w:r>
    <w:r w:rsidR="00F828A4">
      <w:instrText xml:space="preserve"> NUMPAGES </w:instrText>
    </w:r>
    <w:r w:rsidR="00F828A4">
      <w:fldChar w:fldCharType="separate"/>
    </w:r>
    <w:r w:rsidR="008F5874">
      <w:rPr>
        <w:noProof/>
      </w:rPr>
      <w:t>2</w:t>
    </w:r>
    <w:r w:rsidR="00F828A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1276"/>
      <w:gridCol w:w="1559"/>
      <w:gridCol w:w="3543"/>
    </w:tblGrid>
    <w:tr w:rsidR="00895F2B" w14:paraId="26D99423" w14:textId="77777777">
      <w:trPr/>
      <w:tc>
        <w:tcPr>
          <w:tcW w:w="3756" w:type="dxa"/>
          <w:tcBorders>
            <w:top w:val="single" w:sz="6" w:space="0" w:color="auto"/>
          </w:tcBorders>
        </w:tcPr>
        <w:p w14:paraId="55057AD5" w14:textId="77777777" w:rsidR="00895F2B" w:rsidRPr="00025145" w:rsidRDefault="00895F2B" w:rsidP="008D2B89">
          <w:pPr>
            <w:pStyle w:val="Bunntekst"/>
            <w:rPr>
              <w:rStyle w:val="Sidetall"/>
              <w:sz w:val="16"/>
            </w:rPr>
          </w:pPr>
          <w:proofErr w:type="spellStart"/>
          <w:r w:rsidRPr="00E446DD">
            <w:rPr>
              <w:rStyle w:val="Sidetall"/>
              <w:sz w:val="16"/>
              <w:lang w:val="de-DE"/>
            </w:rPr>
            <w:t>Postadr</w:t>
          </w:r>
          <w:proofErr w:type="spellEnd"/>
          <w:r>
            <w:rPr>
              <w:rStyle w:val="Sidetall"/>
              <w:sz w:val="16"/>
              <w:lang w:val="de-DE"/>
            </w:rPr>
            <w:t>. :</w:t>
          </w:r>
          <w:r>
            <w:rPr>
              <w:rStyle w:val="Sidetall"/>
              <w:sz w:val="16"/>
              <w:lang w:val="de-DE"/>
            </w:rPr>
            <w:tab/>
          </w:r>
          <w:sdt>
            <w:sdtPr>
              <w:rPr>
                <w:rStyle w:val="Sidetall"/>
                <w:sz w:val="16"/>
                <w:lang w:val="de-DE"/>
              </w:rPr>
              <w:alias w:val="Sse_Adr"/>
              <w:tag w:val="Sse_Adr"/>
              <w:id w:val="28106612"/>
              <w:lock w:val="sdtLocked"/>
              <w:dataBinding w:xpath="/document/footer/Sse_Adr" w:storeItemID="{1EA9F12C-7598-4730-88C9-FD2072A97A53}"/>
              <w:text/>
            </w:sdtPr>
            <w:sdtEndPr>
              <w:rPr>
                <w:rStyle w:val="Sidetall"/>
              </w:rPr>
            </w:sdtEndPr>
            <w:sdtContent>
              <w:bookmarkStart w:id="42" w:name="Sse_Adr"/>
              <w:r w:rsidRPr="00E446DD">
                <w:rPr>
                  <w:rStyle w:val="Sidetall"/>
                  <w:sz w:val="16"/>
                  <w:lang w:val="de-DE"/>
                </w:rPr>
                <w:t>Postboks 115</w:t>
              </w:r>
            </w:sdtContent>
          </w:sdt>
          <w:bookmarkEnd w:id="42"/>
          <w:r>
            <w:rPr>
              <w:rStyle w:val="Sidetall"/>
              <w:sz w:val="16"/>
              <w:lang w:val="de-DE"/>
            </w:rPr>
            <w:t xml:space="preserve">, </w:t>
          </w:r>
          <w:sdt>
            <w:sdtPr>
              <w:rPr>
                <w:rStyle w:val="Sidetall"/>
                <w:sz w:val="16"/>
                <w:lang w:val="de-DE"/>
              </w:rPr>
              <w:alias w:val="Sse_Postnr"/>
              <w:tag w:val="Sse_Postnr"/>
              <w:id w:val="42023706"/>
              <w:lock w:val="sdtLocked"/>
              <w:dataBinding w:xpath="/document/footer/Sse_Postnr" w:storeItemID="{1EA9F12C-7598-4730-88C9-FD2072A97A53}"/>
              <w:text/>
            </w:sdtPr>
            <w:sdtEndPr>
              <w:rPr>
                <w:rStyle w:val="Sidetall"/>
              </w:rPr>
            </w:sdtEndPr>
            <w:sdtContent>
              <w:bookmarkStart w:id="43" w:name="Sse_Postnr"/>
              <w:r w:rsidRPr="00E446DD">
                <w:rPr>
                  <w:rStyle w:val="Sidetall"/>
                  <w:sz w:val="16"/>
                  <w:lang w:val="de-DE"/>
                </w:rPr>
                <w:t>4126</w:t>
              </w:r>
            </w:sdtContent>
          </w:sdt>
          <w:bookmarkEnd w:id="43"/>
          <w:r>
            <w:rPr>
              <w:rStyle w:val="Sidetall"/>
              <w:sz w:val="16"/>
              <w:lang w:val="de-DE"/>
            </w:rPr>
            <w:t xml:space="preserve"> </w:t>
          </w:r>
          <w:sdt>
            <w:sdtPr>
              <w:rPr>
                <w:rStyle w:val="Sidetall"/>
                <w:sz w:val="16"/>
                <w:lang w:val="de-DE"/>
              </w:rPr>
              <w:alias w:val="Sse_Poststed"/>
              <w:tag w:val="Sse_Poststed"/>
              <w:id w:val="71541883"/>
              <w:lock w:val="sdtLocked"/>
              <w:dataBinding w:xpath="/document/footer/Sse_Poststed" w:storeItemID="{1EA9F12C-7598-4730-88C9-FD2072A97A53}"/>
              <w:text/>
            </w:sdtPr>
            <w:sdtEndPr>
              <w:rPr>
                <w:rStyle w:val="Sidetall"/>
              </w:rPr>
            </w:sdtEndPr>
            <w:sdtContent>
              <w:bookmarkStart w:id="44" w:name="Sse_Poststed"/>
              <w:r w:rsidRPr="00E446DD">
                <w:rPr>
                  <w:rStyle w:val="Sidetall"/>
                  <w:sz w:val="16"/>
                  <w:lang w:val="de-DE"/>
                </w:rPr>
                <w:t>JØRPELAND</w:t>
              </w:r>
            </w:sdtContent>
          </w:sdt>
          <w:bookmarkEnd w:id="44"/>
        </w:p>
      </w:tc>
      <w:tc>
        <w:tcPr>
          <w:tcW w:w="1276" w:type="dxa"/>
          <w:tcBorders>
            <w:top w:val="single" w:sz="6" w:space="0" w:color="auto"/>
          </w:tcBorders>
        </w:tcPr>
        <w:p w14:paraId="4E4612F2" w14:textId="77777777" w:rsidR="00895F2B" w:rsidRDefault="00895F2B" w:rsidP="008D2B89">
          <w:pPr>
            <w:pStyle w:val="Bunntekst"/>
            <w:rPr>
              <w:rStyle w:val="Sidetall"/>
              <w:sz w:val="16"/>
            </w:rPr>
          </w:pPr>
          <w:r>
            <w:rPr>
              <w:rStyle w:val="Sidetall"/>
              <w:sz w:val="16"/>
            </w:rPr>
            <w:t xml:space="preserve">Tlf. sentralbord:   </w:t>
          </w:r>
        </w:p>
      </w:tc>
      <w:tc>
        <w:tcPr>
          <w:tcW w:w="1559" w:type="dxa"/>
          <w:tcBorders>
            <w:top w:val="single" w:sz="6" w:space="0" w:color="auto"/>
          </w:tcBorders>
        </w:tcPr>
        <w:p w14:paraId="7151B862" w14:textId="77777777" w:rsidR="00895F2B" w:rsidRDefault="00F828A4" w:rsidP="008D2B89">
          <w:pPr>
            <w:pStyle w:val="Bunntekst"/>
            <w:rPr>
              <w:rStyle w:val="Sidetall"/>
              <w:sz w:val="16"/>
            </w:rPr>
          </w:pPr>
          <w:sdt>
            <w:sdtPr>
              <w:rPr>
                <w:noProof/>
                <w:sz w:val="24"/>
              </w:rPr>
              <w:alias w:val="Sbr_Tlf"/>
              <w:tag w:val="Sbr_Tlf"/>
              <w:id w:val="65218126"/>
              <w:lock w:val="sdtLocked"/>
              <w:dataBinding w:xpath="/document/footer/Sbr_Tlf" w:storeItemID="{1EA9F12C-7598-4730-88C9-FD2072A97A53}"/>
              <w:text/>
            </w:sdtPr>
            <w:sdtEndPr/>
            <w:sdtContent>
              <w:bookmarkStart w:id="45" w:name="Sbr_Tlf"/>
              <w:r w:rsidR="00A5336D" w:rsidRPr="00E81E49">
                <w:rPr>
                  <w:noProof/>
                </w:rPr>
                <w:t>51742770</w:t>
              </w:r>
            </w:sdtContent>
          </w:sdt>
          <w:bookmarkEnd w:id="45"/>
          <w:r w:rsidR="00895F2B">
            <w:rPr>
              <w:rStyle w:val="Sidetall"/>
              <w:sz w:val="16"/>
            </w:rPr>
            <w:tab/>
          </w:r>
        </w:p>
      </w:tc>
      <w:tc>
        <w:tcPr>
          <w:tcW w:w="3543" w:type="dxa"/>
          <w:tcBorders>
            <w:top w:val="single" w:sz="6" w:space="0" w:color="auto"/>
          </w:tcBorders>
        </w:tcPr>
        <w:p w14:paraId="671B8C13" w14:textId="77777777" w:rsidR="00895F2B" w:rsidRDefault="00895F2B" w:rsidP="008D2B89">
          <w:pPr>
            <w:pStyle w:val="Bunntekst"/>
            <w:rPr>
              <w:rStyle w:val="Sidetall"/>
              <w:sz w:val="16"/>
            </w:rPr>
          </w:pPr>
          <w:r>
            <w:rPr>
              <w:rStyle w:val="Sidetall"/>
              <w:sz w:val="16"/>
            </w:rPr>
            <w:t xml:space="preserve">Telefaks: </w:t>
          </w:r>
          <w:sdt>
            <w:sdtPr>
              <w:rPr>
                <w:rStyle w:val="Sidetall"/>
                <w:sz w:val="16"/>
                <w:vanish/>
              </w:rPr>
              <w:alias w:val="Sbr_Fax"/>
              <w:tag w:val="Sbr_Fax"/>
              <w:id w:val="89790523"/>
              <w:lock w:val="sdtLocked"/>
              <w:dataBinding w:xpath="/document/footer/Sbr_Fax" w:storeItemID="{1EA9F12C-7598-4730-88C9-FD2072A97A53}"/>
              <w:text/>
            </w:sdtPr>
            <w:sdtEndPr>
              <w:rPr>
                <w:rStyle w:val="Sidetall"/>
              </w:rPr>
            </w:sdtEndPr>
            <w:sdtContent>
              <w:bookmarkStart w:id="46" w:name="Sbr_Fax"/>
              <w:r>
                <w:rPr>
                  <w:rStyle w:val="Sidetall"/>
                  <w:sz w:val="16"/>
                  <w:vanish/>
                </w:rPr>
                <w:t xml:space="preserve"> </w:t>
              </w:r>
            </w:sdtContent>
          </w:sdt>
          <w:bookmarkEnd w:id="46"/>
        </w:p>
      </w:tc>
    </w:tr>
    <w:tr w:rsidR="00895F2B" w14:paraId="397F742B" w14:textId="77777777">
      <w:trPr/>
      <w:tc>
        <w:tcPr>
          <w:tcW w:w="3756" w:type="dxa"/>
        </w:tcPr>
        <w:p w14:paraId="0414D763" w14:textId="77777777" w:rsidR="00895F2B" w:rsidRDefault="00895F2B" w:rsidP="008D2B89">
          <w:pPr>
            <w:pStyle w:val="Bunntekst"/>
            <w:rPr>
              <w:rStyle w:val="Sidetall"/>
              <w:sz w:val="16"/>
              <w:lang w:val="de-DE"/>
            </w:rPr>
          </w:pPr>
          <w:proofErr w:type="spellStart"/>
          <w:r>
            <w:rPr>
              <w:rStyle w:val="Sidetall"/>
              <w:sz w:val="16"/>
            </w:rPr>
            <w:t>Besøksadr</w:t>
          </w:r>
          <w:proofErr w:type="spellEnd"/>
          <w:r>
            <w:rPr>
              <w:rStyle w:val="Sidetall"/>
              <w:sz w:val="16"/>
            </w:rPr>
            <w:t xml:space="preserve">.: </w:t>
          </w:r>
          <w:r>
            <w:rPr>
              <w:rStyle w:val="Sidetall"/>
              <w:sz w:val="16"/>
            </w:rPr>
            <w:tab/>
          </w:r>
          <w:sdt>
            <w:sdtPr>
              <w:rPr>
                <w:rStyle w:val="Sidetall"/>
                <w:sz w:val="16"/>
              </w:rPr>
              <w:alias w:val="Sbr_div1"/>
              <w:tag w:val="Sbr_div1"/>
              <w:id w:val="6539709"/>
              <w:lock w:val="sdtLocked"/>
              <w:dataBinding w:xpath="/document/footer/Sbr_div1" w:storeItemID="{1EA9F12C-7598-4730-88C9-FD2072A97A53}"/>
              <w:text/>
            </w:sdtPr>
            <w:sdtEndPr>
              <w:rPr>
                <w:rStyle w:val="Sidetall"/>
              </w:rPr>
            </w:sdtEndPr>
            <w:sdtContent>
              <w:bookmarkStart w:id="47" w:name="Sbr_div1"/>
              <w:r>
                <w:rPr>
                  <w:rStyle w:val="Sidetall"/>
                  <w:sz w:val="16"/>
                </w:rPr>
                <w:t>Bedehusvegen 4, 4120 Tau</w:t>
              </w:r>
            </w:sdtContent>
          </w:sdt>
          <w:bookmarkEnd w:id="47"/>
        </w:p>
      </w:tc>
      <w:tc>
        <w:tcPr>
          <w:tcW w:w="1276" w:type="dxa"/>
        </w:tcPr>
        <w:p w14:paraId="2E97AE2F" w14:textId="77777777" w:rsidR="00895F2B" w:rsidRDefault="00895F2B" w:rsidP="008D2B89">
          <w:pPr>
            <w:pStyle w:val="Bunntekst"/>
            <w:rPr>
              <w:rStyle w:val="Sidetall"/>
              <w:sz w:val="16"/>
              <w:lang w:val="de-DE"/>
            </w:rPr>
          </w:pPr>
          <w:proofErr w:type="spellStart"/>
          <w:r>
            <w:rPr>
              <w:rStyle w:val="Sidetall"/>
              <w:sz w:val="16"/>
              <w:lang w:val="de-DE"/>
            </w:rPr>
            <w:t>Tlf</w:t>
          </w:r>
          <w:proofErr w:type="spellEnd"/>
          <w:r>
            <w:rPr>
              <w:rStyle w:val="Sidetall"/>
              <w:sz w:val="16"/>
              <w:lang w:val="de-DE"/>
            </w:rPr>
            <w:t>. direkte:</w:t>
          </w:r>
        </w:p>
      </w:tc>
      <w:tc>
        <w:tcPr>
          <w:tcW w:w="1559" w:type="dxa"/>
        </w:tcPr>
        <w:p w14:paraId="0C0203EA" w14:textId="77777777" w:rsidR="00895F2B" w:rsidRDefault="00F828A4" w:rsidP="008D2B89">
          <w:pPr>
            <w:pStyle w:val="Bunntekst"/>
            <w:rPr>
              <w:rStyle w:val="Sidetall"/>
              <w:sz w:val="16"/>
              <w:lang w:val="de-DE"/>
            </w:rPr>
          </w:pPr>
          <w:sdt>
            <w:sdtPr>
              <w:rPr>
                <w:noProof/>
                <w:sz w:val="24"/>
                <w:lang w:val="de-DE"/>
              </w:rPr>
              <w:alias w:val="Sbr_Tlf2"/>
              <w:tag w:val="Sbr_Tlf2"/>
              <w:id w:val="74712062"/>
              <w:lock w:val="sdtLocked"/>
              <w:dataBinding w:xpath="/document/footer/Sbr_Tlf2" w:storeItemID="{1EA9F12C-7598-4730-88C9-FD2072A97A53}"/>
              <w:text/>
            </w:sdtPr>
            <w:sdtEndPr/>
            <w:sdtContent>
              <w:bookmarkStart w:id="48" w:name="Sbr_Tlf2"/>
              <w:r w:rsidR="00A5336D" w:rsidRPr="00E81E49">
                <w:rPr>
                  <w:noProof/>
                  <w:lang w:val="de-DE"/>
                </w:rPr>
                <w:t>51742785</w:t>
              </w:r>
            </w:sdtContent>
          </w:sdt>
          <w:bookmarkEnd w:id="48"/>
        </w:p>
      </w:tc>
      <w:tc>
        <w:tcPr>
          <w:tcW w:w="3543" w:type="dxa"/>
        </w:tcPr>
        <w:p w14:paraId="445CDC62" w14:textId="77777777" w:rsidR="00895F2B" w:rsidRDefault="00895F2B" w:rsidP="008D2B89">
          <w:pPr>
            <w:pStyle w:val="Bunntekst"/>
            <w:rPr>
              <w:rStyle w:val="Sidetall"/>
              <w:sz w:val="16"/>
              <w:lang w:val="de-DE"/>
            </w:rPr>
          </w:pPr>
          <w:r>
            <w:rPr>
              <w:rStyle w:val="Sidetall"/>
              <w:sz w:val="16"/>
              <w:lang w:val="de-DE"/>
            </w:rPr>
            <w:t xml:space="preserve">E-post:    </w:t>
          </w:r>
          <w:sdt>
            <w:sdtPr>
              <w:rPr>
                <w:rStyle w:val="Sidetall"/>
                <w:sz w:val="16"/>
                <w:lang w:val="de-DE"/>
                <w:vanish/>
              </w:rPr>
              <w:alias w:val="Sse_emailadr"/>
              <w:tag w:val="Sse_emailadr"/>
              <w:id w:val="24403282"/>
              <w:lock w:val="sdtLocked"/>
              <w:dataBinding w:xpath="/document/footer/Sse_emailadr" w:storeItemID="{1EA9F12C-7598-4730-88C9-FD2072A97A53}"/>
              <w:text/>
            </w:sdtPr>
            <w:sdtEndPr>
              <w:rPr>
                <w:rStyle w:val="Sidetall"/>
              </w:rPr>
            </w:sdtEndPr>
            <w:sdtContent>
              <w:bookmarkStart w:id="49" w:name="Sse_emailadr"/>
              <w:r>
                <w:rPr>
                  <w:rStyle w:val="Sidetall"/>
                  <w:sz w:val="16"/>
                  <w:lang w:val="de-DE"/>
                  <w:vanish/>
                </w:rPr>
                <w:t xml:space="preserve"> </w:t>
              </w:r>
            </w:sdtContent>
          </w:sdt>
          <w:bookmarkEnd w:id="49"/>
        </w:p>
      </w:tc>
    </w:tr>
  </w:tbl>
  <w:p w14:paraId="699863EB" w14:textId="77777777" w:rsidR="00895F2B" w:rsidRDefault="00895F2B" w:rsidP="008D2B89">
    <w:pPr>
      <w:pStyle w:val="Bunntekst"/>
      <w:rPr>
        <w:rStyle w:val="Sidetal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2775" w14:textId="77777777" w:rsidR="00EE0D86" w:rsidRDefault="00EE0D86">
      <w:r>
        <w:separator/>
      </w:r>
    </w:p>
  </w:footnote>
  <w:footnote w:type="continuationSeparator" w:id="0">
    <w:p w14:paraId="697C7B5C" w14:textId="77777777" w:rsidR="00EE0D86" w:rsidRDefault="00EE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A4E1" w14:textId="77777777" w:rsidR="00DF495B" w:rsidRDefault="00DF495B" w:rsidP="00BC6455">
    <w:r>
      <w:rPr>
        <w:noProof/>
      </w:rPr>
      <w:drawing>
        <wp:anchor distT="0" distB="0" distL="114300" distR="114300" simplePos="0" relativeHeight="251658240" behindDoc="1" locked="0" layoutInCell="1" allowOverlap="1" wp14:anchorId="4C90285B" wp14:editId="51690CD7">
          <wp:simplePos x="0" y="0"/>
          <wp:positionH relativeFrom="column">
            <wp:posOffset>4500245</wp:posOffset>
          </wp:positionH>
          <wp:positionV relativeFrom="paragraph">
            <wp:posOffset>-142240</wp:posOffset>
          </wp:positionV>
          <wp:extent cx="1349375" cy="814705"/>
          <wp:effectExtent l="0" t="0" r="0" b="0"/>
          <wp:wrapTight wrapText="bothSides">
            <wp:wrapPolygon edited="0">
              <wp:start x="0" y="0"/>
              <wp:lineTo x="0" y="21213"/>
              <wp:lineTo x="21346" y="21213"/>
              <wp:lineTo x="21346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K-farg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708CF" w14:textId="77777777" w:rsidR="00DF495B" w:rsidRDefault="00DF495B" w:rsidP="00BC6455"/>
  <w:p w14:paraId="5669A219" w14:textId="77777777" w:rsidR="00DF495B" w:rsidRDefault="00DF495B" w:rsidP="00BC6455"/>
  <w:p w14:paraId="2D7C7C10" w14:textId="77777777" w:rsidR="001353EF" w:rsidRDefault="001353EF" w:rsidP="00BC64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7B5"/>
    <w:rsid w:val="0001282B"/>
    <w:rsid w:val="00025145"/>
    <w:rsid w:val="000364A8"/>
    <w:rsid w:val="00053C17"/>
    <w:rsid w:val="000668DD"/>
    <w:rsid w:val="00070410"/>
    <w:rsid w:val="00070F3B"/>
    <w:rsid w:val="000858C0"/>
    <w:rsid w:val="000A13D9"/>
    <w:rsid w:val="000B2FF1"/>
    <w:rsid w:val="000E3858"/>
    <w:rsid w:val="000F30FA"/>
    <w:rsid w:val="00107164"/>
    <w:rsid w:val="001268DF"/>
    <w:rsid w:val="001353EF"/>
    <w:rsid w:val="0013747C"/>
    <w:rsid w:val="00174B5D"/>
    <w:rsid w:val="0018170F"/>
    <w:rsid w:val="001A1EBA"/>
    <w:rsid w:val="002017D6"/>
    <w:rsid w:val="0020511B"/>
    <w:rsid w:val="002602CA"/>
    <w:rsid w:val="00291461"/>
    <w:rsid w:val="0029288F"/>
    <w:rsid w:val="002A6E48"/>
    <w:rsid w:val="002B7E03"/>
    <w:rsid w:val="002C4A5D"/>
    <w:rsid w:val="00312EFE"/>
    <w:rsid w:val="00316996"/>
    <w:rsid w:val="00327529"/>
    <w:rsid w:val="00331944"/>
    <w:rsid w:val="00333B3E"/>
    <w:rsid w:val="00362AB0"/>
    <w:rsid w:val="00364FEF"/>
    <w:rsid w:val="00373BC4"/>
    <w:rsid w:val="003840D0"/>
    <w:rsid w:val="003F5725"/>
    <w:rsid w:val="0043045E"/>
    <w:rsid w:val="004564EE"/>
    <w:rsid w:val="00460528"/>
    <w:rsid w:val="00471B7D"/>
    <w:rsid w:val="004D3384"/>
    <w:rsid w:val="004D77F5"/>
    <w:rsid w:val="00557261"/>
    <w:rsid w:val="0059289B"/>
    <w:rsid w:val="005E293F"/>
    <w:rsid w:val="0061410F"/>
    <w:rsid w:val="00615EB7"/>
    <w:rsid w:val="0063153E"/>
    <w:rsid w:val="00631573"/>
    <w:rsid w:val="00631FDA"/>
    <w:rsid w:val="0064665E"/>
    <w:rsid w:val="006807F3"/>
    <w:rsid w:val="00684C93"/>
    <w:rsid w:val="00693A6B"/>
    <w:rsid w:val="006A302E"/>
    <w:rsid w:val="006B50C6"/>
    <w:rsid w:val="006D39BA"/>
    <w:rsid w:val="006F2E63"/>
    <w:rsid w:val="007040C3"/>
    <w:rsid w:val="00710D69"/>
    <w:rsid w:val="00737E53"/>
    <w:rsid w:val="00745B10"/>
    <w:rsid w:val="0076000A"/>
    <w:rsid w:val="00786855"/>
    <w:rsid w:val="007B787E"/>
    <w:rsid w:val="007C75B5"/>
    <w:rsid w:val="007F093A"/>
    <w:rsid w:val="007F1CEB"/>
    <w:rsid w:val="008105D0"/>
    <w:rsid w:val="008222A0"/>
    <w:rsid w:val="00861AC2"/>
    <w:rsid w:val="00895F2B"/>
    <w:rsid w:val="008A450C"/>
    <w:rsid w:val="008D2B89"/>
    <w:rsid w:val="008F5874"/>
    <w:rsid w:val="00936926"/>
    <w:rsid w:val="009373E5"/>
    <w:rsid w:val="009627B1"/>
    <w:rsid w:val="00986C3B"/>
    <w:rsid w:val="009A3757"/>
    <w:rsid w:val="00A12142"/>
    <w:rsid w:val="00A21C4B"/>
    <w:rsid w:val="00A5336D"/>
    <w:rsid w:val="00A60992"/>
    <w:rsid w:val="00B04B86"/>
    <w:rsid w:val="00B14018"/>
    <w:rsid w:val="00B254C4"/>
    <w:rsid w:val="00B44396"/>
    <w:rsid w:val="00B544AA"/>
    <w:rsid w:val="00B6698F"/>
    <w:rsid w:val="00BB7CCA"/>
    <w:rsid w:val="00BC5F98"/>
    <w:rsid w:val="00BC6455"/>
    <w:rsid w:val="00BD371D"/>
    <w:rsid w:val="00BF5821"/>
    <w:rsid w:val="00C31188"/>
    <w:rsid w:val="00CB6D84"/>
    <w:rsid w:val="00CC2E47"/>
    <w:rsid w:val="00CD3331"/>
    <w:rsid w:val="00D20AE3"/>
    <w:rsid w:val="00D24CF1"/>
    <w:rsid w:val="00D33C53"/>
    <w:rsid w:val="00D60B84"/>
    <w:rsid w:val="00D831E4"/>
    <w:rsid w:val="00D84208"/>
    <w:rsid w:val="00DE586E"/>
    <w:rsid w:val="00DF495B"/>
    <w:rsid w:val="00DF7166"/>
    <w:rsid w:val="00E24AAA"/>
    <w:rsid w:val="00E34211"/>
    <w:rsid w:val="00E446DD"/>
    <w:rsid w:val="00E54BE7"/>
    <w:rsid w:val="00EB776C"/>
    <w:rsid w:val="00ED5BEB"/>
    <w:rsid w:val="00EE0D86"/>
    <w:rsid w:val="00F072CA"/>
    <w:rsid w:val="00F26CAD"/>
    <w:rsid w:val="00F337B5"/>
    <w:rsid w:val="00F828A4"/>
    <w:rsid w:val="00F92EE1"/>
    <w:rsid w:val="00F939AF"/>
    <w:rsid w:val="00F946E2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0A53D48"/>
  <w15:docId w15:val="{A556675D-8C85-46CA-AD76-1880C076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00A"/>
    <w:pPr>
      <w:spacing w:line="276" w:lineRule="auto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BB7CCA"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rsid w:val="00BB7CCA"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rsid w:val="00BB7CCA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rsid w:val="00BB7CCA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rsid w:val="00BB7CCA"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rsid w:val="00BB7CCA"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rsid w:val="00BB7CCA"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rsid w:val="008D2B89"/>
    <w:pPr>
      <w:tabs>
        <w:tab w:val="left" w:pos="851"/>
      </w:tabs>
      <w:spacing w:line="240" w:lineRule="auto"/>
      <w:ind w:firstLine="0"/>
      <w:jc w:val="left"/>
    </w:pPr>
    <w:rPr>
      <w:rFonts w:cs="Arial"/>
      <w:snapToGrid w:val="0"/>
      <w:sz w:val="16"/>
      <w:szCs w:val="16"/>
      <w:lang w:eastAsia="en-US"/>
    </w:rPr>
  </w:style>
  <w:style w:type="character" w:styleId="Merknadsreferanse">
    <w:name w:val="annotation reference"/>
    <w:semiHidden/>
    <w:rsid w:val="00BB7CCA"/>
    <w:rPr>
      <w:sz w:val="16"/>
    </w:rPr>
  </w:style>
  <w:style w:type="paragraph" w:styleId="Merknadstekst">
    <w:name w:val="annotation text"/>
    <w:basedOn w:val="Normal"/>
    <w:semiHidden/>
    <w:rsid w:val="00BB7CCA"/>
  </w:style>
  <w:style w:type="character" w:styleId="Sidetall">
    <w:name w:val="page number"/>
    <w:rsid w:val="00BB7CCA"/>
    <w:rPr>
      <w:sz w:val="24"/>
    </w:rPr>
  </w:style>
  <w:style w:type="paragraph" w:styleId="Brdtekst">
    <w:name w:val="Body Text"/>
    <w:basedOn w:val="Normal"/>
    <w:rsid w:val="00BB7CCA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sid w:val="00BB7CCA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rsid w:val="00BB7CCA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rsid w:val="00BB7CC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sid w:val="00BB7CCA"/>
    <w:rPr>
      <w:caps/>
      <w:spacing w:val="10"/>
      <w:sz w:val="16"/>
    </w:rPr>
  </w:style>
  <w:style w:type="paragraph" w:customStyle="1" w:styleId="HeaderBase">
    <w:name w:val="Header Base"/>
    <w:basedOn w:val="Brdtekst"/>
    <w:rsid w:val="00BB7CCA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link w:val="TopptekstTegn"/>
    <w:rsid w:val="00BB7CCA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rsid w:val="00BB7CCA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rsid w:val="00BB7CCA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rsid w:val="00BB7CCA"/>
  </w:style>
  <w:style w:type="paragraph" w:customStyle="1" w:styleId="MessageHeaderLabel">
    <w:name w:val="Message Header Label"/>
    <w:basedOn w:val="Meldingshode"/>
    <w:next w:val="Meldingshode"/>
    <w:rsid w:val="00BB7CCA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rsid w:val="00BB7CCA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rsid w:val="00BB7CCA"/>
    <w:pPr>
      <w:ind w:left="720"/>
    </w:pPr>
  </w:style>
  <w:style w:type="paragraph" w:customStyle="1" w:styleId="ReturnAddress">
    <w:name w:val="Return Address"/>
    <w:rsid w:val="00BB7CCA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rsid w:val="00BB7CCA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rsid w:val="00BB7CCA"/>
    <w:rPr>
      <w:i/>
      <w:spacing w:val="70"/>
    </w:rPr>
  </w:style>
  <w:style w:type="paragraph" w:styleId="Tittel">
    <w:name w:val="Title"/>
    <w:basedOn w:val="HeadingBase"/>
    <w:next w:val="Undertittel"/>
    <w:qFormat/>
    <w:rsid w:val="00BB7CCA"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rsid w:val="00BB7CCA"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rsid w:val="00BB7CCA"/>
    <w:pPr>
      <w:shd w:val="clear" w:color="auto" w:fill="000080"/>
    </w:pPr>
    <w:rPr>
      <w:rFonts w:ascii="Tahoma" w:hAnsi="Tahoma"/>
    </w:rPr>
  </w:style>
  <w:style w:type="character" w:styleId="Hyperkobling">
    <w:name w:val="Hyperlink"/>
    <w:rsid w:val="00BB7CCA"/>
    <w:rPr>
      <w:color w:val="0000FF"/>
      <w:u w:val="single"/>
    </w:rPr>
  </w:style>
  <w:style w:type="character" w:customStyle="1" w:styleId="TopptekstTegn">
    <w:name w:val="Topptekst Tegn"/>
    <w:link w:val="Topptekst"/>
    <w:rsid w:val="00557261"/>
    <w:rPr>
      <w:caps/>
      <w:spacing w:val="-5"/>
      <w:sz w:val="18"/>
      <w:lang w:eastAsia="nb-NO"/>
    </w:rPr>
  </w:style>
  <w:style w:type="paragraph" w:styleId="Bobletekst">
    <w:name w:val="Balloon Text"/>
    <w:basedOn w:val="Normal"/>
    <w:link w:val="BobletekstTegn"/>
    <w:rsid w:val="00BC645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C6455"/>
    <w:rPr>
      <w:rFonts w:ascii="Tahoma" w:hAnsi="Tahoma" w:cs="Tahoma"/>
      <w:sz w:val="16"/>
      <w:szCs w:val="16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8F5874"/>
    <w:rPr>
      <w:color w:val="808080"/>
    </w:rPr>
  </w:style>
  <w:style w:type="table" w:styleId="Tabellrutenett">
    <w:name w:val="Table Grid"/>
    <w:basedOn w:val="Vanligtabell"/>
    <w:uiPriority w:val="59"/>
    <w:rsid w:val="008F5874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363">
          <w:marLeft w:val="0"/>
          <w:marRight w:val="0"/>
          <w:marTop w:val="15"/>
          <w:marBottom w:val="15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7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omments" Target="comments.xml" Id="rId1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01%20Brev%20til%20flere%20-%20navn%20&#248;ver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websakInfo>
      <fletteDato>04.10.2022</fletteDato>
      <sakid>2020001945</sakid>
      <jpid>2020116223</jpid>
      <filUnique/>
      <filChecksumFørFlett/>
      <erHoveddokument>False</erHoveddokument>
      <dcTitle>Referat fra møte i SMU 27.09.22</dcTitle>
    </websakInfo>
    <docs>
      <doc>
        <sdm_watermark/>
        <sdm_sdfid>936565</sdm_sdfid>
        <Sdm_AMReferanse/>
      </doc>
      <doc>
        <sdm_watermark/>
        <sdm_sdfid>936568</sdm_sdfid>
        <Sdm_AMReferanse/>
      </doc>
      <doc>
        <sdm_watermark/>
        <sdm_sdfid>936566</sdm_sdfid>
        <Sdm_AMReferanse/>
      </doc>
      <doc>
        <sdm_watermark/>
        <sdm_sdfid>936567</sdm_sdfid>
        <Sdm_AMReferanse/>
      </doc>
    </docs>
    <templateURI>docx</templateURI>
    <mergeMode>MergeOne</mergeMode>
    <showHiddenMark>False</showHiddenMark>
  </properties>
  <header/>
  <footer>
    <Sbr_Fax> </Sbr_Fax>
    <Sbr_Tlf>51742770</Sbr_Tlf>
    <Sse_Adr>Postboks 115</Sse_Adr>
    <Sse_Poststed>JØRPELAND</Sse_Poststed>
    <Sse_Postnr>4126</Sse_Postnr>
    <Sbr_div1>Bedehusvegen 4, 4120 Tau</Sbr_div1>
    <Sbr_Tlf2>51742785</Sbr_Tlf2>
    <Sse_emailadr> </Sse_emailadr>
  </footer>
  <body>
    <Sdo_Tittel2>Tau ungdomsskole</Sdo_Tittel2>
    <TblAvsMot>
      <table>
        <headers>
          <header>Sdm_AMNavn</header>
          <header>Sdm_AMAdr</header>
          <header>Sdm_AMPostnr</header>
          <header>Sdm_AMPoststed</header>
          <header>Gpo_Poststed</header>
        </headers>
        <row>
          <cell>Kristin Ansnes Ravndal</cell>
          <cell>Kvednaneset 21</cell>
          <cell>4120</cell>
          <cell>Tau</cell>
          <cell>​</cell>
        </row>
        <row>
          <cell>Kristin Sølvberg Ur</cell>
          <cell>Prestenesvegen 11</cell>
          <cell>4120</cell>
          <cell>Tau</cell>
          <cell>​</cell>
        </row>
        <row>
          <cell>Line Helland</cell>
          <cell>Smiursbakken 8</cell>
          <cell>4120</cell>
          <cell>Tau</cell>
          <cell>​</cell>
        </row>
        <row>
          <cell>Silje Rygh</cell>
          <cell> </cell>
          <cell> </cell>
          <cell> </cell>
          <cell>​</cell>
        </row>
      </table>
    </TblAvsMot>
    <GID_GIDKode>HELMON</GID_GIDKode>
    <Sas_ArkivSakID>20/1942</Sas_ArkivSakID>
    <Sbr_Navn>Monica Helgøy</Sbr_Navn>
    <TblVedlegg>
      <table>
        <headers>
          <header>ndb_Tittel</header>
        </headers>
        <row>
          <cell> </cell>
        </row>
      </table>
    </TblVedlegg>
    <Sas_Klasseringsverdi>B08</Sas_Klasseringsverdi>
    <Sbr_Tittel>rektor</Sbr_Tittel>
    <Sdo_DokIDKort>22/31744</Sdo_DokIDKort>
    <Sse_Navn>Tau ungdomsskole</Sse_Navn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m_AMReferanse> </Sdm_AMReferanse>
    <Spg_Beskrivelse> </Spg_Beskrivelse>
    <Sas_ArkivID>K2-B08</Sas_ArkivID>
    <Sdo_BrukerID>26382</Sdo_BrukerID>
    <Sdo_DokDato>04.10.2022</Sdo_DokDato>
    <Sgr_Beskrivelse> </Sgr_Beskrivelse>
    <Sdo_Tittel>Referat fra møte i SMU 27.09.22</Sdo_Tittel>
    <Sdo_DokNr>16</Sdo_DokNr>
  </body>
</document>
</file>

<file path=customXml/itemProps1.xml><?xml version="1.0" encoding="utf-8"?>
<ds:datastoreItem xmlns:ds="http://schemas.openxmlformats.org/officeDocument/2006/customXml" ds:itemID="{1EA9F12C-7598-4730-88C9-FD2072A97A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Brev til flere - navn øverst</Template>
  <TotalTime>36</TotalTime>
  <Pages>2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Utgåande brev</vt:lpstr>
    </vt:vector>
  </TitlesOfParts>
  <Company>Acos AS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SMU 27.09.22</dc:title>
  <dc:subject/>
  <dc:creator>Ragnvald Joakimsen</dc:creator>
  <cp:keywords/>
  <cp:lastModifiedBy>Monica Helgøy</cp:lastModifiedBy>
  <cp:revision>26</cp:revision>
  <cp:lastPrinted>2005-06-16T13:22:00Z</cp:lastPrinted>
  <dcterms:created xsi:type="dcterms:W3CDTF">2014-05-09T10:10:00Z</dcterms:created>
  <dcterms:modified xsi:type="dcterms:W3CDTF">2022-10-04T10:28:00Z</dcterms:modified>
</cp:coreProperties>
</file>