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C0B4" w14:textId="77777777" w:rsidR="00EB776C" w:rsidRPr="002B7E03" w:rsidRDefault="00EB776C" w:rsidP="00EB776C">
      <w:pPr>
        <w:rPr>
          <w:rFonts w:cs="Arial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905"/>
        <w:gridCol w:w="2552"/>
        <w:gridCol w:w="992"/>
        <w:gridCol w:w="2126"/>
        <w:gridCol w:w="2905"/>
      </w:tblGrid>
      <w:tr w:rsidR="004564EE" w:rsidRPr="002B7E03" w14:paraId="32E8E15D" w14:textId="77777777">
        <w:trPr>
          <w:gridAfter w:val="1"/>
          <w:wAfter w:w="2905" w:type="dxa"/>
          <w:trHeight w:hRule="exact" w:val="300"/>
          <w:tblHeader/>
        </w:trPr>
        <w:tc>
          <w:tcPr>
            <w:tcW w:w="8575" w:type="dxa"/>
            <w:gridSpan w:val="4"/>
          </w:tcPr>
          <w:p w14:paraId="45DBA390" w14:textId="77777777" w:rsidR="004564EE" w:rsidRPr="002B7E03" w:rsidRDefault="004564EE">
            <w:pPr>
              <w:rPr>
                <w:rFonts w:cs="Arial"/>
                <w:b/>
                <w:szCs w:val="22"/>
              </w:rPr>
            </w:pPr>
            <w:r w:rsidRPr="002B7E03">
              <w:rPr>
                <w:rFonts w:cs="Arial"/>
                <w:b/>
                <w:szCs w:val="22"/>
              </w:rPr>
              <w:t>Til:</w:t>
            </w:r>
          </w:p>
          <w:p w14:paraId="161EB3EA" w14:textId="77777777" w:rsidR="004564EE" w:rsidRPr="002B7E03" w:rsidRDefault="004564EE">
            <w:pPr>
              <w:rPr>
                <w:rFonts w:cs="Arial"/>
                <w:b/>
                <w:szCs w:val="22"/>
              </w:rPr>
            </w:pPr>
          </w:p>
        </w:tc>
      </w:tr>
      <w:tr w:rsidR="004564EE" w:rsidRPr="002B7E03" w14:paraId="34FDB454" w14:textId="77777777" w:rsidTr="00B353B3">
        <w:trPr/>
        <w:tc>
          <w:tcPr>
            <w:tcW w:w="2905" w:type="dxa"/>
          </w:tcPr>
          <w:p w14:paraId="2B1A7FF5" w14:textId="77777777" w:rsidR="004564EE" w:rsidRPr="002B7E03" w:rsidRDefault="00B47DA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Navn___1___1"/>
                <w:tag w:val="TblAvsMot__Sdm_AMNavn___1___1"/>
                <w:id w:val="10254970"/>
                <w:lock w:val="sdtLocked"/>
                <w:dataBinding w:xpath="/document/body/TblAvsMot/table/row[1]/cell[1]" w:storeItemID="{A88A1220-C2AA-47F8-9CBA-697F92631607}"/>
                <w:text/>
              </w:sdtPr>
              <w:sdtEndPr/>
              <w:sdtContent>
                <w:bookmarkStart w:id="10254970" w:name="TblAvsMot__Sdm_AMNavn___1___1"/>
                <w:r w:rsidR="004564EE" w:rsidRPr="002B7E03">
                  <w:rPr>
                    <w:rFonts w:cs="Arial"/>
                    <w:szCs w:val="22"/>
                  </w:rPr>
                  <w:t>Janne Irene Langvik</w:t>
                </w:r>
              </w:sdtContent>
            </w:sdt>
            <w:bookmarkEnd w:id="10254970"/>
          </w:p>
        </w:tc>
        <w:tc>
          <w:tcPr>
            <w:tcW w:w="2552" w:type="dxa"/>
          </w:tcPr>
          <w:p w14:paraId="32ABA54F" w14:textId="77777777" w:rsidR="004564EE" w:rsidRPr="002B7E03" w:rsidRDefault="00B47DA4">
            <w:pPr>
              <w:rPr>
                <w:rFonts w:cs="Arial"/>
                <w:szCs w:val="22"/>
                <w:vanish/>
              </w:rPr>
            </w:pPr>
            <w:sdt>
              <w:sdtPr>
                <w:rPr>
                  <w:rFonts w:cs="Arial"/>
                  <w:szCs w:val="22"/>
                  <w:vanish/>
                </w:rPr>
                <w:alias w:val="TblAvsMot__Sdm_AMAdr___1___2"/>
                <w:tag w:val="TblAvsMot__Sdm_AMAdr___1___2"/>
                <w:id w:val="88803196"/>
                <w:lock w:val="sdtLocked"/>
                <w:dataBinding w:xpath="/document/body/TblAvsMot/table/row[1]/cell[2]" w:storeItemID="{A88A1220-C2AA-47F8-9CBA-697F92631607}"/>
                <w:text/>
              </w:sdtPr>
              <w:sdtEndPr/>
              <w:sdtContent>
                <w:bookmarkStart w:id="88803196" w:name="TblAvsMot__Sdm_AMAdr___1___2"/>
                <w:r w:rsidR="004564EE" w:rsidRPr="002B7E03">
                  <w:rPr>
                    <w:rFonts w:cs="Arial"/>
                    <w:szCs w:val="22"/>
                    <w:vanish/>
                  </w:rPr>
                  <w:t xml:space="preserve"> </w:t>
                </w:r>
              </w:sdtContent>
            </w:sdt>
            <w:bookmarkEnd w:id="88803196"/>
          </w:p>
        </w:tc>
        <w:tc>
          <w:tcPr>
            <w:tcW w:w="992" w:type="dxa"/>
          </w:tcPr>
          <w:p w14:paraId="7DF1903A" w14:textId="77777777" w:rsidR="004564EE" w:rsidRPr="002B7E03" w:rsidRDefault="00B47DA4">
            <w:pPr>
              <w:rPr>
                <w:rFonts w:cs="Arial"/>
                <w:szCs w:val="22"/>
                <w:vanish/>
              </w:rPr>
            </w:pPr>
            <w:sdt>
              <w:sdtPr>
                <w:rPr>
                  <w:rFonts w:cs="Arial"/>
                  <w:szCs w:val="22"/>
                  <w:vanish/>
                </w:rPr>
                <w:alias w:val="TblAvsMot__Sdm_AMPostnr___1___3"/>
                <w:tag w:val="TblAvsMot__Sdm_AMPostnr___1___3"/>
                <w:id w:val="22149962"/>
                <w:lock w:val="sdtLocked"/>
                <w:dataBinding w:xpath="/document/body/TblAvsMot/table/row[1]/cell[3]" w:storeItemID="{A88A1220-C2AA-47F8-9CBA-697F92631607}"/>
                <w:text/>
              </w:sdtPr>
              <w:sdtEndPr/>
              <w:sdtContent>
                <w:bookmarkStart w:id="22149962" w:name="TblAvsMot__Sdm_AMPostnr___1___3"/>
                <w:r w:rsidR="004564EE" w:rsidRPr="002B7E03">
                  <w:rPr>
                    <w:rFonts w:cs="Arial"/>
                    <w:szCs w:val="22"/>
                    <w:vanish/>
                  </w:rPr>
                  <w:t xml:space="preserve"> </w:t>
                </w:r>
              </w:sdtContent>
            </w:sdt>
            <w:bookmarkEnd w:id="22149962"/>
          </w:p>
        </w:tc>
        <w:tc>
          <w:tcPr>
            <w:tcW w:w="2126" w:type="dxa"/>
          </w:tcPr>
          <w:p w14:paraId="3736FAAE" w14:textId="77777777" w:rsidR="004564EE" w:rsidRPr="002B7E03" w:rsidRDefault="00B47DA4">
            <w:pPr>
              <w:rPr>
                <w:rFonts w:cs="Arial"/>
                <w:szCs w:val="22"/>
                <w:vanish/>
              </w:rPr>
            </w:pPr>
            <w:sdt>
              <w:sdtPr>
                <w:rPr>
                  <w:rFonts w:cs="Arial"/>
                  <w:szCs w:val="22"/>
                  <w:vanish/>
                </w:rPr>
                <w:alias w:val="TblAvsMot__Sdm_AMPoststed___1___4"/>
                <w:tag w:val="TblAvsMot__Sdm_AMPoststed___1___4"/>
                <w:id w:val="49851381"/>
                <w:lock w:val="sdtLocked"/>
                <w:dataBinding w:xpath="/document/body/TblAvsMot/table/row[1]/cell[4]" w:storeItemID="{A88A1220-C2AA-47F8-9CBA-697F92631607}"/>
                <w:text/>
              </w:sdtPr>
              <w:sdtEndPr/>
              <w:sdtContent>
                <w:bookmarkStart w:id="3" w:name="TblAvsMot__Gpo_Poststed___1___4"/>
                <w:bookmarkStart w:id="49851381" w:name="TblAvsMot__Sdm_AMPoststed___1___4"/>
                <w:r w:rsidR="004564EE" w:rsidRPr="002B7E03">
                  <w:rPr>
                    <w:rFonts w:cs="Arial"/>
                    <w:szCs w:val="22"/>
                    <w:vanish/>
                  </w:rPr>
                  <w:t xml:space="preserve"> </w:t>
                </w:r>
              </w:sdtContent>
            </w:sdt>
            <w:bookmarkEnd w:id="3"/>
            <w:bookmarkEnd w:id="49851381"/>
          </w:p>
        </w:tc>
        <w:tc>
          <w:tcPr>
            <w:tcW w:w="2905" w:type="dxa"/>
          </w:tcPr>
          <w:p w14:paraId="533BB78E" w14:textId="77777777" w:rsidR="004564EE" w:rsidRPr="002B7E03" w:rsidRDefault="00B47DA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Gpo_Poststed___1___5"/>
                <w:tag w:val="TblAvsMot__Gpo_Poststed___1___5"/>
                <w:id w:val="60345840"/>
                <w:lock w:val="sdtLocked"/>
                <w:dataBinding w:xpath="/document/body/TblAvsMot/table/row[1]/cell[5]" w:storeItemID="{A88A1220-C2AA-47F8-9CBA-697F92631607}"/>
                <w:text/>
              </w:sdtPr>
              <w:sdtEndPr/>
              <w:sdtContent>
                <w:bookmarkStart w:id="60345840" w:name="TblAvsMot__Gpo_Poststed___1___5"/>
                <w:r w:rsidR="004564EE" w:rsidRPr="002B7E03">
                  <w:rPr>
                    <w:rFonts w:cs="Arial"/>
                    <w:szCs w:val="22"/>
                  </w:rPr>
                  <w:t>​</w:t>
                </w:r>
              </w:sdtContent>
            </w:sdt>
            <w:bookmarkEnd w:id="60345840"/>
          </w:p>
        </w:tc>
      </w:tr>
      <w:tr w:rsidR="004564EE" w:rsidRPr="002B7E03" w14:paraId="5572BA0D" w14:textId="77777777" w:rsidTr="00B353B3">
        <w:trPr/>
        <w:tc>
          <w:tcPr>
            <w:tcW w:w="2905" w:type="dxa"/>
          </w:tcPr>
          <w:p w14:paraId="03FBCA05" w14:textId="77777777" w:rsidR="004564EE" w:rsidRPr="002B7E03" w:rsidRDefault="00B47DA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Navn___2___1"/>
                <w:tag w:val="TblAvsMot__Sdm_AMNavn___2___1"/>
                <w:id w:val="30789111"/>
                <w:lock w:val="sdtLocked"/>
                <w:dataBinding w:xpath="/document/body/TblAvsMot/table/row[2]/cell[1]" w:storeItemID="{A88A1220-C2AA-47F8-9CBA-697F92631607}"/>
                <w:text/>
              </w:sdtPr>
              <w:sdtEndPr/>
              <w:sdtContent>
                <w:bookmarkStart w:id="30789111" w:name="TblAvsMot__Sdm_AMNavn___2___1"/>
                <w:r w:rsidR="004564EE" w:rsidRPr="002B7E03">
                  <w:rPr>
                    <w:rFonts w:cs="Arial"/>
                    <w:szCs w:val="22"/>
                  </w:rPr>
                  <w:t>Kari Svensen</w:t>
                </w:r>
              </w:sdtContent>
            </w:sdt>
            <w:bookmarkEnd w:id="30789111"/>
          </w:p>
        </w:tc>
        <w:tc>
          <w:tcPr>
            <w:tcW w:w="2552" w:type="dxa"/>
          </w:tcPr>
          <w:p w14:paraId="6D81CA93" w14:textId="77777777" w:rsidR="004564EE" w:rsidRPr="002B7E03" w:rsidRDefault="00B47DA4">
            <w:pPr>
              <w:rPr>
                <w:rFonts w:cs="Arial"/>
                <w:szCs w:val="22"/>
                <w:vanish/>
              </w:rPr>
            </w:pPr>
            <w:sdt>
              <w:sdtPr>
                <w:rPr>
                  <w:rFonts w:cs="Arial"/>
                  <w:szCs w:val="22"/>
                  <w:vanish/>
                </w:rPr>
                <w:alias w:val="TblAvsMot__Sdm_AMAdr___2___2"/>
                <w:tag w:val="TblAvsMot__Sdm_AMAdr___2___2"/>
                <w:id w:val="179000728"/>
                <w:lock w:val="sdtLocked"/>
                <w:dataBinding w:xpath="/document/body/TblAvsMot/table/row[2]/cell[2]" w:storeItemID="{A88A1220-C2AA-47F8-9CBA-697F92631607}"/>
                <w:text/>
              </w:sdtPr>
              <w:sdtEndPr/>
              <w:sdtContent>
                <w:bookmarkStart w:id="179000728" w:name="TblAvsMot__Sdm_AMAdr___2___2"/>
                <w:r w:rsidR="004564EE" w:rsidRPr="002B7E03">
                  <w:rPr>
                    <w:rFonts w:cs="Arial"/>
                    <w:szCs w:val="22"/>
                    <w:vanish/>
                  </w:rPr>
                  <w:t xml:space="preserve"> </w:t>
                </w:r>
              </w:sdtContent>
            </w:sdt>
            <w:bookmarkEnd w:id="179000728"/>
          </w:p>
        </w:tc>
        <w:tc>
          <w:tcPr>
            <w:tcW w:w="992" w:type="dxa"/>
          </w:tcPr>
          <w:p w14:paraId="2745626A" w14:textId="77777777" w:rsidR="004564EE" w:rsidRPr="002B7E03" w:rsidRDefault="00B47DA4">
            <w:pPr>
              <w:rPr>
                <w:rFonts w:cs="Arial"/>
                <w:szCs w:val="22"/>
                <w:vanish/>
              </w:rPr>
            </w:pPr>
            <w:sdt>
              <w:sdtPr>
                <w:rPr>
                  <w:rFonts w:cs="Arial"/>
                  <w:szCs w:val="22"/>
                  <w:vanish/>
                </w:rPr>
                <w:alias w:val="TblAvsMot__Sdm_AMPostnr___2___3"/>
                <w:tag w:val="TblAvsMot__Sdm_AMPostnr___2___3"/>
                <w:id w:val="39950808"/>
                <w:lock w:val="sdtLocked"/>
                <w:dataBinding w:xpath="/document/body/TblAvsMot/table/row[2]/cell[3]" w:storeItemID="{A88A1220-C2AA-47F8-9CBA-697F92631607}"/>
                <w:text/>
              </w:sdtPr>
              <w:sdtEndPr/>
              <w:sdtContent>
                <w:bookmarkStart w:id="39950808" w:name="TblAvsMot__Sdm_AMPostnr___2___3"/>
                <w:r w:rsidR="004564EE" w:rsidRPr="002B7E03">
                  <w:rPr>
                    <w:rFonts w:cs="Arial"/>
                    <w:szCs w:val="22"/>
                    <w:vanish/>
                  </w:rPr>
                  <w:t xml:space="preserve"> </w:t>
                </w:r>
              </w:sdtContent>
            </w:sdt>
            <w:bookmarkEnd w:id="39950808"/>
          </w:p>
        </w:tc>
        <w:tc>
          <w:tcPr>
            <w:tcW w:w="2126" w:type="dxa"/>
          </w:tcPr>
          <w:p w14:paraId="2BDD3D79" w14:textId="77777777" w:rsidR="004564EE" w:rsidRPr="002B7E03" w:rsidRDefault="00B47DA4">
            <w:pPr>
              <w:rPr>
                <w:rFonts w:cs="Arial"/>
                <w:szCs w:val="22"/>
                <w:vanish/>
              </w:rPr>
            </w:pPr>
            <w:sdt>
              <w:sdtPr>
                <w:rPr>
                  <w:rFonts w:cs="Arial"/>
                  <w:szCs w:val="22"/>
                  <w:vanish/>
                </w:rPr>
                <w:alias w:val="TblAvsMot__Sdm_AMPoststed___2___4"/>
                <w:tag w:val="TblAvsMot__Sdm_AMPoststed___2___4"/>
                <w:id w:val="386460420"/>
                <w:lock w:val="sdtLocked"/>
                <w:dataBinding w:xpath="/document/body/TblAvsMot/table/row[2]/cell[4]" w:storeItemID="{A88A1220-C2AA-47F8-9CBA-697F92631607}"/>
                <w:text/>
              </w:sdtPr>
              <w:sdtEndPr/>
              <w:sdtContent>
                <w:bookmarkStart w:id="386460420" w:name="TblAvsMot__Sdm_AMPoststed___2___4"/>
                <w:r w:rsidR="004564EE" w:rsidRPr="002B7E03">
                  <w:rPr>
                    <w:rFonts w:cs="Arial"/>
                    <w:szCs w:val="22"/>
                    <w:vanish/>
                  </w:rPr>
                  <w:t xml:space="preserve"> </w:t>
                </w:r>
              </w:sdtContent>
            </w:sdt>
            <w:bookmarkEnd w:id="386460420"/>
          </w:p>
        </w:tc>
        <w:tc>
          <w:tcPr>
            <w:tcW w:w="2905" w:type="dxa"/>
          </w:tcPr>
          <w:p w14:paraId="618C10F0" w14:textId="77777777" w:rsidR="004564EE" w:rsidRPr="002B7E03" w:rsidRDefault="00B47DA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Gpo_Poststed___2___5"/>
                <w:tag w:val="TblAvsMot__Gpo_Poststed___2___5"/>
                <w:id w:val="330793920"/>
                <w:lock w:val="sdtLocked"/>
                <w:dataBinding w:xpath="/document/body/TblAvsMot/table/row[2]/cell[5]" w:storeItemID="{A88A1220-C2AA-47F8-9CBA-697F92631607}"/>
                <w:text/>
              </w:sdtPr>
              <w:sdtEndPr/>
              <w:sdtContent>
                <w:bookmarkStart w:id="330793920" w:name="TblAvsMot__Gpo_Poststed___2___5"/>
                <w:r w:rsidR="004564EE" w:rsidRPr="002B7E03">
                  <w:rPr>
                    <w:rFonts w:cs="Arial"/>
                    <w:szCs w:val="22"/>
                  </w:rPr>
                  <w:t>​</w:t>
                </w:r>
              </w:sdtContent>
            </w:sdt>
            <w:bookmarkEnd w:id="330793920"/>
          </w:p>
        </w:tc>
      </w:tr>
      <w:tr w:rsidR="004564EE" w:rsidRPr="002B7E03" w14:paraId="78902584" w14:textId="77777777" w:rsidTr="00B353B3">
        <w:trPr/>
        <w:tc>
          <w:tcPr>
            <w:tcW w:w="2905" w:type="dxa"/>
          </w:tcPr>
          <w:p w14:paraId="2D587005" w14:textId="77777777" w:rsidR="004564EE" w:rsidRPr="002B7E03" w:rsidRDefault="00B47DA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Navn___3___1"/>
                <w:tag w:val="TblAvsMot__Sdm_AMNavn___3___1"/>
                <w:id w:val="176308596"/>
                <w:lock w:val="sdtLocked"/>
                <w:dataBinding w:xpath="/document/body/TblAvsMot/table/row[3]/cell[1]" w:storeItemID="{A88A1220-C2AA-47F8-9CBA-697F92631607}"/>
                <w:text/>
              </w:sdtPr>
              <w:sdtEndPr/>
              <w:sdtContent>
                <w:bookmarkStart w:id="176308596" w:name="TblAvsMot__Sdm_AMNavn___3___1"/>
                <w:r w:rsidR="004564EE" w:rsidRPr="002B7E03">
                  <w:rPr>
                    <w:rFonts w:cs="Arial"/>
                    <w:szCs w:val="22"/>
                  </w:rPr>
                  <w:t>Kristin Ansnes Ravndal</w:t>
                </w:r>
              </w:sdtContent>
            </w:sdt>
            <w:bookmarkEnd w:id="176308596"/>
          </w:p>
        </w:tc>
        <w:tc>
          <w:tcPr>
            <w:tcW w:w="2552" w:type="dxa"/>
          </w:tcPr>
          <w:p w14:paraId="34CE4DDA" w14:textId="77777777" w:rsidR="004564EE" w:rsidRPr="002B7E03" w:rsidRDefault="00B47DA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Adr___3___2"/>
                <w:tag w:val="TblAvsMot__Sdm_AMAdr___3___2"/>
                <w:id w:val="248546013"/>
                <w:lock w:val="sdtLocked"/>
                <w:dataBinding w:xpath="/document/body/TblAvsMot/table/row[3]/cell[2]" w:storeItemID="{A88A1220-C2AA-47F8-9CBA-697F92631607}"/>
                <w:text/>
              </w:sdtPr>
              <w:sdtEndPr/>
              <w:sdtContent>
                <w:bookmarkStart w:id="248546013" w:name="TblAvsMot__Sdm_AMAdr___3___2"/>
                <w:r w:rsidR="004564EE" w:rsidRPr="002B7E03">
                  <w:rPr>
                    <w:rFonts w:cs="Arial"/>
                    <w:szCs w:val="22"/>
                  </w:rPr>
                  <w:t>Kvednaneset 21</w:t>
                </w:r>
              </w:sdtContent>
            </w:sdt>
            <w:bookmarkEnd w:id="248546013"/>
          </w:p>
        </w:tc>
        <w:tc>
          <w:tcPr>
            <w:tcW w:w="992" w:type="dxa"/>
          </w:tcPr>
          <w:p w14:paraId="698D7C75" w14:textId="77777777" w:rsidR="004564EE" w:rsidRPr="002B7E03" w:rsidRDefault="00B47DA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Postnr___3___3"/>
                <w:tag w:val="TblAvsMot__Sdm_AMPostnr___3___3"/>
                <w:id w:val="150864520"/>
                <w:lock w:val="sdtLocked"/>
                <w:dataBinding w:xpath="/document/body/TblAvsMot/table/row[3]/cell[3]" w:storeItemID="{A88A1220-C2AA-47F8-9CBA-697F92631607}"/>
                <w:text/>
              </w:sdtPr>
              <w:sdtEndPr/>
              <w:sdtContent>
                <w:bookmarkStart w:id="150864520" w:name="TblAvsMot__Sdm_AMPostnr___3___3"/>
                <w:r w:rsidR="004564EE" w:rsidRPr="002B7E03">
                  <w:rPr>
                    <w:rFonts w:cs="Arial"/>
                    <w:szCs w:val="22"/>
                  </w:rPr>
                  <w:t>4120</w:t>
                </w:r>
              </w:sdtContent>
            </w:sdt>
            <w:bookmarkEnd w:id="150864520"/>
          </w:p>
        </w:tc>
        <w:tc>
          <w:tcPr>
            <w:tcW w:w="2126" w:type="dxa"/>
          </w:tcPr>
          <w:p w14:paraId="73EC93A8" w14:textId="77777777" w:rsidR="004564EE" w:rsidRPr="002B7E03" w:rsidRDefault="00B47DA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Poststed___3___4"/>
                <w:tag w:val="TblAvsMot__Sdm_AMPoststed___3___4"/>
                <w:id w:val="496986375"/>
                <w:lock w:val="sdtLocked"/>
                <w:dataBinding w:xpath="/document/body/TblAvsMot/table/row[3]/cell[4]" w:storeItemID="{A88A1220-C2AA-47F8-9CBA-697F92631607}"/>
                <w:text/>
              </w:sdtPr>
              <w:sdtEndPr/>
              <w:sdtContent>
                <w:bookmarkStart w:id="496986375" w:name="TblAvsMot__Sdm_AMPoststed___3___4"/>
                <w:r w:rsidR="004564EE" w:rsidRPr="002B7E03">
                  <w:rPr>
                    <w:rFonts w:cs="Arial"/>
                    <w:szCs w:val="22"/>
                  </w:rPr>
                  <w:t>Tau</w:t>
                </w:r>
              </w:sdtContent>
            </w:sdt>
            <w:bookmarkEnd w:id="496986375"/>
          </w:p>
        </w:tc>
        <w:tc>
          <w:tcPr>
            <w:tcW w:w="2905" w:type="dxa"/>
          </w:tcPr>
          <w:p w14:paraId="55E9773C" w14:textId="77777777" w:rsidR="004564EE" w:rsidRPr="002B7E03" w:rsidRDefault="00B47DA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Gpo_Poststed___3___5"/>
                <w:tag w:val="TblAvsMot__Gpo_Poststed___3___5"/>
                <w:id w:val="572590068"/>
                <w:lock w:val="sdtLocked"/>
                <w:dataBinding w:xpath="/document/body/TblAvsMot/table/row[3]/cell[5]" w:storeItemID="{A88A1220-C2AA-47F8-9CBA-697F92631607}"/>
                <w:text/>
              </w:sdtPr>
              <w:sdtEndPr/>
              <w:sdtContent>
                <w:bookmarkStart w:id="572590068" w:name="TblAvsMot__Gpo_Poststed___3___5"/>
                <w:r w:rsidR="004564EE" w:rsidRPr="002B7E03">
                  <w:rPr>
                    <w:rFonts w:cs="Arial"/>
                    <w:szCs w:val="22"/>
                  </w:rPr>
                  <w:t>​</w:t>
                </w:r>
              </w:sdtContent>
            </w:sdt>
            <w:bookmarkEnd w:id="572590068"/>
          </w:p>
        </w:tc>
      </w:tr>
      <w:tr w:rsidR="004564EE" w:rsidRPr="002B7E03" w14:paraId="4B24ABC7" w14:textId="77777777" w:rsidTr="00B353B3">
        <w:trPr/>
        <w:tc>
          <w:tcPr>
            <w:tcW w:w="2905" w:type="dxa"/>
          </w:tcPr>
          <w:p w14:paraId="4CFC284C" w14:textId="77777777" w:rsidR="004564EE" w:rsidRPr="002B7E03" w:rsidRDefault="00B47DA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Navn___4___1"/>
                <w:tag w:val="TblAvsMot__Sdm_AMNavn___4___1"/>
                <w:id w:val="61897503"/>
                <w:lock w:val="sdtLocked"/>
                <w:dataBinding w:xpath="/document/body/TblAvsMot/table/row[4]/cell[1]" w:storeItemID="{A88A1220-C2AA-47F8-9CBA-697F92631607}"/>
                <w:text/>
              </w:sdtPr>
              <w:sdtEndPr/>
              <w:sdtContent>
                <w:bookmarkStart w:id="61897503" w:name="TblAvsMot__Sdm_AMNavn___4___1"/>
                <w:r w:rsidR="004564EE" w:rsidRPr="002B7E03">
                  <w:rPr>
                    <w:rFonts w:cs="Arial"/>
                    <w:szCs w:val="22"/>
                  </w:rPr>
                  <w:t>Kristin Sølvberg Ur</w:t>
                </w:r>
              </w:sdtContent>
            </w:sdt>
            <w:bookmarkEnd w:id="61897503"/>
          </w:p>
        </w:tc>
        <w:tc>
          <w:tcPr>
            <w:tcW w:w="2552" w:type="dxa"/>
          </w:tcPr>
          <w:p w14:paraId="00A2C275" w14:textId="77777777" w:rsidR="004564EE" w:rsidRPr="002B7E03" w:rsidRDefault="00B47DA4">
            <w:pPr>
              <w:rPr>
                <w:rFonts w:cs="Arial"/>
                <w:szCs w:val="22"/>
                <w:vanish/>
              </w:rPr>
            </w:pPr>
            <w:sdt>
              <w:sdtPr>
                <w:rPr>
                  <w:rFonts w:cs="Arial"/>
                  <w:szCs w:val="22"/>
                  <w:vanish/>
                </w:rPr>
                <w:alias w:val="TblAvsMot__Sdm_AMAdr___4___2"/>
                <w:tag w:val="TblAvsMot__Sdm_AMAdr___4___2"/>
                <w:id w:val="158953800"/>
                <w:lock w:val="sdtLocked"/>
                <w:dataBinding w:xpath="/document/body/TblAvsMot/table/row[4]/cell[2]" w:storeItemID="{A88A1220-C2AA-47F8-9CBA-697F92631607}"/>
                <w:text/>
              </w:sdtPr>
              <w:sdtEndPr/>
              <w:sdtContent>
                <w:bookmarkStart w:id="158953800" w:name="TblAvsMot__Sdm_AMAdr___4___2"/>
                <w:r w:rsidR="004564EE" w:rsidRPr="002B7E03">
                  <w:rPr>
                    <w:rFonts w:cs="Arial"/>
                    <w:szCs w:val="22"/>
                    <w:vanish/>
                  </w:rPr>
                  <w:t xml:space="preserve"> </w:t>
                </w:r>
              </w:sdtContent>
            </w:sdt>
            <w:bookmarkEnd w:id="158953800"/>
          </w:p>
        </w:tc>
        <w:tc>
          <w:tcPr>
            <w:tcW w:w="992" w:type="dxa"/>
          </w:tcPr>
          <w:p w14:paraId="7F0AA39E" w14:textId="77777777" w:rsidR="004564EE" w:rsidRPr="002B7E03" w:rsidRDefault="00B47DA4">
            <w:pPr>
              <w:rPr>
                <w:rFonts w:cs="Arial"/>
                <w:szCs w:val="22"/>
                <w:vanish/>
              </w:rPr>
            </w:pPr>
            <w:sdt>
              <w:sdtPr>
                <w:rPr>
                  <w:rFonts w:cs="Arial"/>
                  <w:szCs w:val="22"/>
                  <w:vanish/>
                </w:rPr>
                <w:alias w:val="TblAvsMot__Sdm_AMPostnr___4___3"/>
                <w:tag w:val="TblAvsMot__Sdm_AMPostnr___4___3"/>
                <w:id w:val="6889825"/>
                <w:lock w:val="sdtLocked"/>
                <w:dataBinding w:xpath="/document/body/TblAvsMot/table/row[4]/cell[3]" w:storeItemID="{A88A1220-C2AA-47F8-9CBA-697F92631607}"/>
                <w:text/>
              </w:sdtPr>
              <w:sdtEndPr/>
              <w:sdtContent>
                <w:bookmarkStart w:id="6889825" w:name="TblAvsMot__Sdm_AMPostnr___4___3"/>
                <w:r w:rsidR="004564EE" w:rsidRPr="002B7E03">
                  <w:rPr>
                    <w:rFonts w:cs="Arial"/>
                    <w:szCs w:val="22"/>
                    <w:vanish/>
                  </w:rPr>
                  <w:t xml:space="preserve"> </w:t>
                </w:r>
              </w:sdtContent>
            </w:sdt>
            <w:bookmarkEnd w:id="6889825"/>
          </w:p>
        </w:tc>
        <w:tc>
          <w:tcPr>
            <w:tcW w:w="2126" w:type="dxa"/>
          </w:tcPr>
          <w:p w14:paraId="5633EF8A" w14:textId="77777777" w:rsidR="004564EE" w:rsidRPr="002B7E03" w:rsidRDefault="00B47DA4">
            <w:pPr>
              <w:rPr>
                <w:rFonts w:cs="Arial"/>
                <w:szCs w:val="22"/>
                <w:vanish/>
              </w:rPr>
            </w:pPr>
            <w:sdt>
              <w:sdtPr>
                <w:rPr>
                  <w:rFonts w:cs="Arial"/>
                  <w:szCs w:val="22"/>
                  <w:vanish/>
                </w:rPr>
                <w:alias w:val="TblAvsMot__Sdm_AMPoststed___4___4"/>
                <w:tag w:val="TblAvsMot__Sdm_AMPoststed___4___4"/>
                <w:id w:val="540292566"/>
                <w:lock w:val="sdtLocked"/>
                <w:dataBinding w:xpath="/document/body/TblAvsMot/table/row[4]/cell[4]" w:storeItemID="{A88A1220-C2AA-47F8-9CBA-697F92631607}"/>
                <w:text/>
              </w:sdtPr>
              <w:sdtEndPr/>
              <w:sdtContent>
                <w:bookmarkStart w:id="540292566" w:name="TblAvsMot__Sdm_AMPoststed___4___4"/>
                <w:r w:rsidR="004564EE" w:rsidRPr="002B7E03">
                  <w:rPr>
                    <w:rFonts w:cs="Arial"/>
                    <w:szCs w:val="22"/>
                    <w:vanish/>
                  </w:rPr>
                  <w:t xml:space="preserve"> </w:t>
                </w:r>
              </w:sdtContent>
            </w:sdt>
            <w:bookmarkEnd w:id="540292566"/>
          </w:p>
        </w:tc>
        <w:tc>
          <w:tcPr>
            <w:tcW w:w="2905" w:type="dxa"/>
          </w:tcPr>
          <w:p w14:paraId="2179725A" w14:textId="77777777" w:rsidR="004564EE" w:rsidRPr="002B7E03" w:rsidRDefault="00B47DA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Gpo_Poststed___4___5"/>
                <w:tag w:val="TblAvsMot__Gpo_Poststed___4___5"/>
                <w:id w:val="400751722"/>
                <w:lock w:val="sdtLocked"/>
                <w:dataBinding w:xpath="/document/body/TblAvsMot/table/row[4]/cell[5]" w:storeItemID="{A88A1220-C2AA-47F8-9CBA-697F92631607}"/>
                <w:text/>
              </w:sdtPr>
              <w:sdtEndPr/>
              <w:sdtContent>
                <w:bookmarkStart w:id="400751722" w:name="TblAvsMot__Gpo_Poststed___4___5"/>
                <w:r w:rsidR="004564EE" w:rsidRPr="002B7E03">
                  <w:rPr>
                    <w:rFonts w:cs="Arial"/>
                    <w:szCs w:val="22"/>
                  </w:rPr>
                  <w:t>​</w:t>
                </w:r>
              </w:sdtContent>
            </w:sdt>
            <w:bookmarkEnd w:id="400751722"/>
          </w:p>
        </w:tc>
      </w:tr>
      <w:tr w:rsidR="004564EE" w:rsidRPr="002B7E03" w14:paraId="52D8A4BB" w14:textId="77777777" w:rsidTr="00B353B3">
        <w:trPr/>
        <w:tc>
          <w:tcPr>
            <w:tcW w:w="2905" w:type="dxa"/>
          </w:tcPr>
          <w:p w14:paraId="58DEDD43" w14:textId="77777777" w:rsidR="004564EE" w:rsidRPr="002B7E03" w:rsidRDefault="00B47DA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Navn___5___1"/>
                <w:tag w:val="TblAvsMot__Sdm_AMNavn___5___1"/>
                <w:id w:val="349361120"/>
                <w:lock w:val="sdtLocked"/>
                <w:dataBinding w:xpath="/document/body/TblAvsMot/table/row[5]/cell[1]" w:storeItemID="{A88A1220-C2AA-47F8-9CBA-697F92631607}"/>
                <w:text/>
              </w:sdtPr>
              <w:sdtEndPr/>
              <w:sdtContent>
                <w:bookmarkStart w:id="349361120" w:name="TblAvsMot__Sdm_AMNavn___5___1"/>
                <w:r w:rsidR="004564EE" w:rsidRPr="002B7E03">
                  <w:rPr>
                    <w:rFonts w:cs="Arial"/>
                    <w:szCs w:val="22"/>
                  </w:rPr>
                  <w:t>Line Helland</w:t>
                </w:r>
              </w:sdtContent>
            </w:sdt>
            <w:bookmarkEnd w:id="349361120"/>
          </w:p>
        </w:tc>
        <w:tc>
          <w:tcPr>
            <w:tcW w:w="2552" w:type="dxa"/>
          </w:tcPr>
          <w:p w14:paraId="78DB49B9" w14:textId="77777777" w:rsidR="004564EE" w:rsidRPr="002B7E03" w:rsidRDefault="00B47DA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Adr___5___2"/>
                <w:tag w:val="TblAvsMot__Sdm_AMAdr___5___2"/>
                <w:id w:val="116097810"/>
                <w:lock w:val="sdtLocked"/>
                <w:dataBinding w:xpath="/document/body/TblAvsMot/table/row[5]/cell[2]" w:storeItemID="{A88A1220-C2AA-47F8-9CBA-697F92631607}"/>
                <w:text/>
              </w:sdtPr>
              <w:sdtEndPr/>
              <w:sdtContent>
                <w:bookmarkStart w:id="116097810" w:name="TblAvsMot__Sdm_AMAdr___5___2"/>
                <w:r w:rsidR="004564EE" w:rsidRPr="002B7E03">
                  <w:rPr>
                    <w:rFonts w:cs="Arial"/>
                    <w:szCs w:val="22"/>
                  </w:rPr>
                  <w:t>Smiursbakken 8</w:t>
                </w:r>
              </w:sdtContent>
            </w:sdt>
            <w:bookmarkEnd w:id="116097810"/>
          </w:p>
        </w:tc>
        <w:tc>
          <w:tcPr>
            <w:tcW w:w="992" w:type="dxa"/>
          </w:tcPr>
          <w:p w14:paraId="0FA83E1D" w14:textId="77777777" w:rsidR="004564EE" w:rsidRPr="002B7E03" w:rsidRDefault="00B47DA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Postnr___5___3"/>
                <w:tag w:val="TblAvsMot__Sdm_AMPostnr___5___3"/>
                <w:id w:val="190651386"/>
                <w:lock w:val="sdtLocked"/>
                <w:dataBinding w:xpath="/document/body/TblAvsMot/table/row[5]/cell[3]" w:storeItemID="{A88A1220-C2AA-47F8-9CBA-697F92631607}"/>
                <w:text/>
              </w:sdtPr>
              <w:sdtEndPr/>
              <w:sdtContent>
                <w:bookmarkStart w:id="190651386" w:name="TblAvsMot__Sdm_AMPostnr___5___3"/>
                <w:r w:rsidR="004564EE" w:rsidRPr="002B7E03">
                  <w:rPr>
                    <w:rFonts w:cs="Arial"/>
                    <w:szCs w:val="22"/>
                  </w:rPr>
                  <w:t>4120</w:t>
                </w:r>
              </w:sdtContent>
            </w:sdt>
            <w:bookmarkEnd w:id="190651386"/>
          </w:p>
        </w:tc>
        <w:tc>
          <w:tcPr>
            <w:tcW w:w="2126" w:type="dxa"/>
          </w:tcPr>
          <w:p w14:paraId="44639469" w14:textId="77777777" w:rsidR="004564EE" w:rsidRPr="002B7E03" w:rsidRDefault="00B47DA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Poststed___5___4"/>
                <w:tag w:val="TblAvsMot__Sdm_AMPoststed___5___4"/>
                <w:id w:val="506657606"/>
                <w:lock w:val="sdtLocked"/>
                <w:dataBinding w:xpath="/document/body/TblAvsMot/table/row[5]/cell[4]" w:storeItemID="{A88A1220-C2AA-47F8-9CBA-697F92631607}"/>
                <w:text/>
              </w:sdtPr>
              <w:sdtEndPr/>
              <w:sdtContent>
                <w:bookmarkStart w:id="506657606" w:name="TblAvsMot__Sdm_AMPoststed___5___4"/>
                <w:r w:rsidR="004564EE" w:rsidRPr="002B7E03">
                  <w:rPr>
                    <w:rFonts w:cs="Arial"/>
                    <w:szCs w:val="22"/>
                  </w:rPr>
                  <w:t>Tau</w:t>
                </w:r>
              </w:sdtContent>
            </w:sdt>
            <w:bookmarkEnd w:id="506657606"/>
          </w:p>
        </w:tc>
        <w:tc>
          <w:tcPr>
            <w:tcW w:w="2905" w:type="dxa"/>
          </w:tcPr>
          <w:p w14:paraId="3B414AA0" w14:textId="77777777" w:rsidR="004564EE" w:rsidRPr="002B7E03" w:rsidRDefault="00B47DA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Gpo_Poststed___5___5"/>
                <w:tag w:val="TblAvsMot__Gpo_Poststed___5___5"/>
                <w:id w:val="482898800"/>
                <w:lock w:val="sdtLocked"/>
                <w:dataBinding w:xpath="/document/body/TblAvsMot/table/row[5]/cell[5]" w:storeItemID="{A88A1220-C2AA-47F8-9CBA-697F92631607}"/>
                <w:text/>
              </w:sdtPr>
              <w:sdtEndPr/>
              <w:sdtContent>
                <w:bookmarkStart w:id="482898800" w:name="TblAvsMot__Gpo_Poststed___5___5"/>
                <w:r w:rsidR="004564EE" w:rsidRPr="002B7E03">
                  <w:rPr>
                    <w:rFonts w:cs="Arial"/>
                    <w:szCs w:val="22"/>
                  </w:rPr>
                  <w:t>​</w:t>
                </w:r>
              </w:sdtContent>
            </w:sdt>
            <w:bookmarkEnd w:id="482898800"/>
          </w:p>
        </w:tc>
      </w:tr>
      <w:tr w:rsidR="004564EE" w:rsidRPr="002B7E03" w14:paraId="1F83D9D8" w14:textId="77777777" w:rsidTr="00B353B3">
        <w:trPr/>
        <w:tc>
          <w:tcPr>
            <w:tcW w:w="2905" w:type="dxa"/>
          </w:tcPr>
          <w:p w14:paraId="5C347425" w14:textId="77777777" w:rsidR="004564EE" w:rsidRPr="002B7E03" w:rsidRDefault="00B47DA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Navn___6___1"/>
                <w:tag w:val="TblAvsMot__Sdm_AMNavn___6___1"/>
                <w:id w:val="67496840"/>
                <w:lock w:val="sdtLocked"/>
                <w:dataBinding w:xpath="/document/body/TblAvsMot/table/row[6]/cell[1]" w:storeItemID="{A88A1220-C2AA-47F8-9CBA-697F92631607}"/>
                <w:text/>
              </w:sdtPr>
              <w:sdtEndPr/>
              <w:sdtContent>
                <w:bookmarkStart w:id="67496840" w:name="TblAvsMot__Sdm_AMNavn___6___1"/>
                <w:r w:rsidR="004564EE" w:rsidRPr="002B7E03">
                  <w:rPr>
                    <w:rFonts w:cs="Arial"/>
                    <w:szCs w:val="22"/>
                  </w:rPr>
                  <w:t>Silje Rygh</w:t>
                </w:r>
              </w:sdtContent>
            </w:sdt>
            <w:bookmarkEnd w:id="67496840"/>
          </w:p>
        </w:tc>
        <w:tc>
          <w:tcPr>
            <w:tcW w:w="2552" w:type="dxa"/>
          </w:tcPr>
          <w:p w14:paraId="6358A3F4" w14:textId="77777777" w:rsidR="004564EE" w:rsidRPr="002B7E03" w:rsidRDefault="00B47DA4">
            <w:pPr>
              <w:rPr>
                <w:rFonts w:cs="Arial"/>
                <w:szCs w:val="22"/>
                <w:vanish/>
              </w:rPr>
            </w:pPr>
            <w:sdt>
              <w:sdtPr>
                <w:rPr>
                  <w:rFonts w:cs="Arial"/>
                  <w:szCs w:val="22"/>
                  <w:vanish/>
                </w:rPr>
                <w:alias w:val="TblAvsMot__Sdm_AMAdr___6___2"/>
                <w:tag w:val="TblAvsMot__Sdm_AMAdr___6___2"/>
                <w:id w:val="528006150"/>
                <w:lock w:val="sdtLocked"/>
                <w:dataBinding w:xpath="/document/body/TblAvsMot/table/row[6]/cell[2]" w:storeItemID="{A88A1220-C2AA-47F8-9CBA-697F92631607}"/>
                <w:text/>
              </w:sdtPr>
              <w:sdtEndPr/>
              <w:sdtContent>
                <w:bookmarkStart w:id="528006150" w:name="TblAvsMot__Sdm_AMAdr___6___2"/>
                <w:r w:rsidR="004564EE" w:rsidRPr="002B7E03">
                  <w:rPr>
                    <w:rFonts w:cs="Arial"/>
                    <w:szCs w:val="22"/>
                    <w:vanish/>
                  </w:rPr>
                  <w:t xml:space="preserve"> </w:t>
                </w:r>
              </w:sdtContent>
            </w:sdt>
            <w:bookmarkEnd w:id="528006150"/>
          </w:p>
        </w:tc>
        <w:tc>
          <w:tcPr>
            <w:tcW w:w="992" w:type="dxa"/>
          </w:tcPr>
          <w:p w14:paraId="5A96B2C9" w14:textId="77777777" w:rsidR="004564EE" w:rsidRPr="002B7E03" w:rsidRDefault="00B47DA4">
            <w:pPr>
              <w:rPr>
                <w:rFonts w:cs="Arial"/>
                <w:szCs w:val="22"/>
                <w:vanish/>
              </w:rPr>
            </w:pPr>
            <w:sdt>
              <w:sdtPr>
                <w:rPr>
                  <w:rFonts w:cs="Arial"/>
                  <w:szCs w:val="22"/>
                  <w:vanish/>
                </w:rPr>
                <w:alias w:val="TblAvsMot__Sdm_AMPostnr___6___3"/>
                <w:tag w:val="TblAvsMot__Sdm_AMPostnr___6___3"/>
                <w:id w:val="217794983"/>
                <w:lock w:val="sdtLocked"/>
                <w:dataBinding w:xpath="/document/body/TblAvsMot/table/row[6]/cell[3]" w:storeItemID="{A88A1220-C2AA-47F8-9CBA-697F92631607}"/>
                <w:text/>
              </w:sdtPr>
              <w:sdtEndPr/>
              <w:sdtContent>
                <w:bookmarkStart w:id="217794983" w:name="TblAvsMot__Sdm_AMPostnr___6___3"/>
                <w:r w:rsidR="004564EE" w:rsidRPr="002B7E03">
                  <w:rPr>
                    <w:rFonts w:cs="Arial"/>
                    <w:szCs w:val="22"/>
                    <w:vanish/>
                  </w:rPr>
                  <w:t xml:space="preserve"> </w:t>
                </w:r>
              </w:sdtContent>
            </w:sdt>
            <w:bookmarkEnd w:id="217794983"/>
          </w:p>
        </w:tc>
        <w:tc>
          <w:tcPr>
            <w:tcW w:w="2126" w:type="dxa"/>
          </w:tcPr>
          <w:p w14:paraId="6255BF7B" w14:textId="77777777" w:rsidR="004564EE" w:rsidRPr="002B7E03" w:rsidRDefault="00B47DA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Poststed___6___4"/>
                <w:tag w:val="TblAvsMot__Sdm_AMPoststed___6___4"/>
                <w:id w:val="690952968"/>
                <w:lock w:val="sdtLocked"/>
                <w:dataBinding w:xpath="/document/body/TblAvsMot/table/row[6]/cell[4]" w:storeItemID="{A88A1220-C2AA-47F8-9CBA-697F92631607}"/>
                <w:text/>
              </w:sdtPr>
              <w:sdtEndPr/>
              <w:sdtContent>
                <w:bookmarkStart w:id="690952968" w:name="TblAvsMot__Sdm_AMPoststed___6___4"/>
                <w:r w:rsidR="004564EE" w:rsidRPr="002B7E03">
                  <w:rPr>
                    <w:rFonts w:cs="Arial"/>
                    <w:szCs w:val="22"/>
                  </w:rPr>
                  <w:t>Strand</w:t>
                </w:r>
              </w:sdtContent>
            </w:sdt>
            <w:bookmarkEnd w:id="690952968"/>
          </w:p>
        </w:tc>
        <w:tc>
          <w:tcPr>
            <w:tcW w:w="2905" w:type="dxa"/>
          </w:tcPr>
          <w:p w14:paraId="0E9FB232" w14:textId="77777777" w:rsidR="004564EE" w:rsidRPr="002B7E03" w:rsidRDefault="00B47DA4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Gpo_Poststed___6___5"/>
                <w:tag w:val="TblAvsMot__Gpo_Poststed___6___5"/>
                <w:id w:val="857499003"/>
                <w:lock w:val="sdtLocked"/>
                <w:dataBinding w:xpath="/document/body/TblAvsMot/table/row[6]/cell[5]" w:storeItemID="{A88A1220-C2AA-47F8-9CBA-697F92631607}"/>
                <w:text/>
              </w:sdtPr>
              <w:sdtEndPr/>
              <w:sdtContent>
                <w:bookmarkStart w:id="857499003" w:name="TblAvsMot__Gpo_Poststed___6___5"/>
                <w:r w:rsidR="004564EE" w:rsidRPr="002B7E03">
                  <w:rPr>
                    <w:rFonts w:cs="Arial"/>
                    <w:szCs w:val="22"/>
                  </w:rPr>
                  <w:t>​</w:t>
                </w:r>
              </w:sdtContent>
            </w:sdt>
            <w:bookmarkEnd w:id="857499003"/>
          </w:p>
        </w:tc>
      </w:tr>
    </w:tbl>
    <w:p w14:paraId="2048F75B" w14:textId="77777777" w:rsidR="00BD371D" w:rsidRPr="002B7E03" w:rsidRDefault="00BD371D">
      <w:pPr>
        <w:rPr>
          <w:rFonts w:cs="Arial"/>
          <w:szCs w:val="22"/>
        </w:rPr>
      </w:pPr>
    </w:p>
    <w:p w14:paraId="2A462744" w14:textId="77777777" w:rsidR="00F337B5" w:rsidRPr="002B7E03" w:rsidRDefault="00F337B5">
      <w:pPr>
        <w:rPr>
          <w:rFonts w:cs="Arial"/>
          <w:szCs w:val="22"/>
        </w:rPr>
      </w:pPr>
    </w:p>
    <w:p w14:paraId="605D20EF" w14:textId="77777777" w:rsidR="00F337B5" w:rsidRPr="002B7E03" w:rsidRDefault="00B47DA4">
      <w:pPr>
        <w:jc w:val="right"/>
        <w:rPr>
          <w:rFonts w:cs="Arial"/>
          <w:szCs w:val="22"/>
          <w:vanish/>
        </w:rPr>
      </w:pPr>
      <w:sdt>
        <w:sdtPr>
          <w:rPr>
            <w:rFonts w:cs="Arial"/>
            <w:szCs w:val="22"/>
            <w:vanish/>
          </w:rPr>
          <w:alias w:val="Sgr_Beskrivelse"/>
          <w:tag w:val="Sgr_Beskrivelse"/>
          <w:id w:val="84707895"/>
          <w:lock w:val="sdtLocked"/>
          <w:dataBinding w:xpath="/document/body/Sgr_Beskrivelse" w:storeItemID="{A88A1220-C2AA-47F8-9CBA-697F92631607}"/>
          <w:text/>
        </w:sdtPr>
        <w:sdtEndPr/>
        <w:sdtContent>
          <w:bookmarkStart w:id="31" w:name="Sgr_Beskrivelse"/>
          <w:r w:rsidR="00331944" w:rsidRPr="002B7E03">
            <w:rPr>
              <w:rFonts w:cs="Arial"/>
              <w:szCs w:val="22"/>
              <w:vanish/>
            </w:rPr>
            <w:t xml:space="preserve"> </w:t>
          </w:r>
        </w:sdtContent>
      </w:sdt>
      <w:bookmarkEnd w:id="31"/>
      <w:r w:rsidR="00331944" w:rsidRPr="002B7E03">
        <w:rPr>
          <w:rFonts w:cs="Arial"/>
          <w:szCs w:val="22"/>
          <w:vanish/>
        </w:rPr>
        <w:t xml:space="preserve">  </w:t>
      </w:r>
      <w:sdt>
        <w:sdtPr>
          <w:rPr>
            <w:rFonts w:cs="Arial"/>
            <w:szCs w:val="22"/>
            <w:vanish/>
          </w:rPr>
          <w:alias w:val="Spg_Beskrivelse"/>
          <w:tag w:val="Spg_Beskrivelse"/>
          <w:id w:val="87291159"/>
          <w:lock w:val="sdtLocked"/>
          <w:dataBinding w:xpath="/document/body/Spg_Beskrivelse" w:storeItemID="{A88A1220-C2AA-47F8-9CBA-697F92631607}"/>
          <w:text/>
        </w:sdtPr>
        <w:sdtEndPr/>
        <w:sdtContent>
          <w:bookmarkStart w:id="32" w:name="Spg_Beskrivelse"/>
          <w:r w:rsidR="00331944" w:rsidRPr="002B7E03">
            <w:rPr>
              <w:rFonts w:cs="Arial"/>
              <w:szCs w:val="22"/>
              <w:vanish/>
            </w:rPr>
            <w:t xml:space="preserve"> </w:t>
          </w:r>
        </w:sdtContent>
      </w:sdt>
      <w:bookmarkEnd w:id="32"/>
    </w:p>
    <w:p w14:paraId="6FC56ABB" w14:textId="77777777" w:rsidR="00F337B5" w:rsidRPr="002B7E03" w:rsidRDefault="00F337B5">
      <w:pPr>
        <w:rPr>
          <w:rFonts w:cs="Arial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1276"/>
        <w:gridCol w:w="2693"/>
        <w:gridCol w:w="992"/>
      </w:tblGrid>
      <w:tr w:rsidR="006A302E" w:rsidRPr="002B7E03" w14:paraId="790663B1" w14:textId="77777777">
        <w:tc>
          <w:tcPr>
            <w:tcW w:w="1630" w:type="dxa"/>
          </w:tcPr>
          <w:p w14:paraId="039C7615" w14:textId="77777777" w:rsidR="006A302E" w:rsidRPr="002B7E03" w:rsidRDefault="006A302E">
            <w:pPr>
              <w:rPr>
                <w:rFonts w:cs="Arial"/>
                <w:b/>
                <w:sz w:val="16"/>
                <w:szCs w:val="16"/>
              </w:rPr>
            </w:pPr>
            <w:r w:rsidRPr="002B7E03">
              <w:rPr>
                <w:rFonts w:cs="Arial"/>
                <w:b/>
                <w:sz w:val="16"/>
                <w:szCs w:val="16"/>
              </w:rPr>
              <w:t>Deres ref.:</w:t>
            </w:r>
          </w:p>
        </w:tc>
        <w:tc>
          <w:tcPr>
            <w:tcW w:w="1984" w:type="dxa"/>
          </w:tcPr>
          <w:p w14:paraId="246AB7B5" w14:textId="77777777" w:rsidR="006A302E" w:rsidRPr="002B7E03" w:rsidRDefault="006A302E">
            <w:pPr>
              <w:rPr>
                <w:rFonts w:cs="Arial"/>
                <w:b/>
                <w:sz w:val="16"/>
                <w:szCs w:val="16"/>
              </w:rPr>
            </w:pPr>
            <w:r w:rsidRPr="002B7E03">
              <w:rPr>
                <w:rFonts w:cs="Arial"/>
                <w:b/>
                <w:sz w:val="16"/>
                <w:szCs w:val="16"/>
              </w:rPr>
              <w:t>Vår ref.:</w:t>
            </w:r>
          </w:p>
        </w:tc>
        <w:tc>
          <w:tcPr>
            <w:tcW w:w="1276" w:type="dxa"/>
          </w:tcPr>
          <w:p w14:paraId="2D165773" w14:textId="77777777" w:rsidR="006A302E" w:rsidRPr="002B7E03" w:rsidRDefault="006A302E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2B7E03">
              <w:rPr>
                <w:rFonts w:cs="Arial"/>
                <w:b/>
                <w:sz w:val="16"/>
                <w:szCs w:val="16"/>
              </w:rPr>
              <w:t>JournalpostID</w:t>
            </w:r>
            <w:proofErr w:type="spellEnd"/>
            <w:r w:rsidRPr="002B7E03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2693" w:type="dxa"/>
          </w:tcPr>
          <w:p w14:paraId="4D258F33" w14:textId="77777777" w:rsidR="006A302E" w:rsidRPr="002B7E03" w:rsidRDefault="006A302E">
            <w:pPr>
              <w:rPr>
                <w:rFonts w:cs="Arial"/>
                <w:b/>
                <w:sz w:val="16"/>
                <w:szCs w:val="16"/>
              </w:rPr>
            </w:pPr>
            <w:r w:rsidRPr="002B7E03">
              <w:rPr>
                <w:rFonts w:cs="Arial"/>
                <w:b/>
                <w:sz w:val="16"/>
                <w:szCs w:val="16"/>
              </w:rPr>
              <w:t xml:space="preserve"> </w:t>
            </w:r>
            <w:r w:rsidR="00D33C53" w:rsidRPr="002B7E03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B7E03">
              <w:rPr>
                <w:rFonts w:cs="Arial"/>
                <w:b/>
                <w:sz w:val="16"/>
                <w:szCs w:val="16"/>
              </w:rPr>
              <w:t>Arkivkode:</w:t>
            </w:r>
          </w:p>
        </w:tc>
        <w:tc>
          <w:tcPr>
            <w:tcW w:w="992" w:type="dxa"/>
          </w:tcPr>
          <w:p w14:paraId="34F368C0" w14:textId="77777777" w:rsidR="006A302E" w:rsidRPr="002B7E03" w:rsidRDefault="006A302E">
            <w:pPr>
              <w:rPr>
                <w:rFonts w:cs="Arial"/>
                <w:b/>
                <w:sz w:val="16"/>
                <w:szCs w:val="16"/>
              </w:rPr>
            </w:pPr>
            <w:r w:rsidRPr="002B7E03">
              <w:rPr>
                <w:rFonts w:cs="Arial"/>
                <w:b/>
                <w:sz w:val="16"/>
                <w:szCs w:val="16"/>
              </w:rPr>
              <w:t>Dato:</w:t>
            </w:r>
          </w:p>
        </w:tc>
      </w:tr>
      <w:tr w:rsidR="006A302E" w:rsidRPr="002B7E03" w14:paraId="40AB306D" w14:textId="77777777">
        <w:trPr/>
        <w:tc>
          <w:tcPr>
            <w:tcW w:w="1630" w:type="dxa"/>
          </w:tcPr>
          <w:p w14:paraId="052B6442" w14:textId="77777777" w:rsidR="006A302E" w:rsidRPr="002B7E03" w:rsidRDefault="00B47DA4">
            <w:pPr>
              <w:rPr>
                <w:rFonts w:cs="Arial"/>
                <w:sz w:val="16"/>
                <w:szCs w:val="16"/>
                <w:vanish/>
              </w:rPr>
            </w:pPr>
            <w:sdt>
              <w:sdtPr>
                <w:rPr>
                  <w:rFonts w:cs="Arial"/>
                  <w:noProof/>
                  <w:sz w:val="16"/>
                  <w:szCs w:val="16"/>
                  <w:vanish/>
                </w:rPr>
                <w:alias w:val="Sdm_AMReferanse"/>
                <w:tag w:val="Sdm_AMReferanse"/>
                <w:id w:val="83190650"/>
                <w:lock w:val="sdtLocked"/>
                <w:dataBinding w:xpath="/document/body/Sdm_AMReferanse" w:storeItemID="{A88A1220-C2AA-47F8-9CBA-697F92631607}"/>
                <w:text/>
              </w:sdtPr>
              <w:sdtEndPr/>
              <w:sdtContent>
                <w:bookmarkStart w:id="33" w:name="Sdm_AMReferanse"/>
                <w:r w:rsidR="00A5336D" w:rsidRPr="002B7E03">
                  <w:rPr>
                    <w:rFonts w:cs="Arial"/>
                    <w:noProof/>
                    <w:sz w:val="16"/>
                    <w:szCs w:val="16"/>
                    <w:vanish/>
                  </w:rPr>
                  <w:t xml:space="preserve"> </w:t>
                </w:r>
              </w:sdtContent>
            </w:sdt>
            <w:bookmarkEnd w:id="33"/>
          </w:p>
        </w:tc>
        <w:tc>
          <w:tcPr>
            <w:tcW w:w="1984" w:type="dxa"/>
          </w:tcPr>
          <w:p w14:paraId="6CB1DB44" w14:textId="77777777" w:rsidR="006A302E" w:rsidRPr="002B7E03" w:rsidRDefault="00B47DA4" w:rsidP="00025145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noProof/>
                  <w:sz w:val="16"/>
                  <w:szCs w:val="16"/>
                </w:rPr>
                <w:alias w:val="Sas_ArkivSakID"/>
                <w:tag w:val="Sas_ArkivSakID"/>
                <w:id w:val="61721971"/>
                <w:lock w:val="sdtLocked"/>
                <w:dataBinding w:xpath="/document/body/Sas_ArkivSakID" w:storeItemID="{A88A1220-C2AA-47F8-9CBA-697F92631607}"/>
                <w:text/>
              </w:sdtPr>
              <w:sdtEndPr/>
              <w:sdtContent>
                <w:bookmarkStart w:id="34" w:name="Sas_ArkivSakID"/>
                <w:r w:rsidR="00A5336D" w:rsidRPr="002B7E03">
                  <w:rPr>
                    <w:rFonts w:cs="Arial"/>
                    <w:noProof/>
                    <w:sz w:val="16"/>
                    <w:szCs w:val="16"/>
                  </w:rPr>
                  <w:t>13/883</w:t>
                </w:r>
              </w:sdtContent>
            </w:sdt>
            <w:bookmarkEnd w:id="34"/>
            <w:r w:rsidR="006A302E" w:rsidRPr="002B7E03">
              <w:rPr>
                <w:rFonts w:cs="Arial"/>
                <w:sz w:val="16"/>
                <w:szCs w:val="16"/>
              </w:rPr>
              <w:t>-</w:t>
            </w:r>
            <w:sdt>
              <w:sdtPr>
                <w:rPr>
                  <w:rFonts w:cs="Arial"/>
                  <w:sz w:val="16"/>
                  <w:szCs w:val="16"/>
                </w:rPr>
                <w:alias w:val="Sdo_DokNr"/>
                <w:tag w:val="Sdo_DokNr"/>
                <w:id w:val="35456542"/>
                <w:lock w:val="sdtLocked"/>
                <w:dataBinding w:xpath="/document/body/Sdo_DokNr" w:storeItemID="{A88A1220-C2AA-47F8-9CBA-697F92631607}"/>
                <w:text/>
              </w:sdtPr>
              <w:sdtEndPr/>
              <w:sdtContent>
                <w:bookmarkStart w:id="35" w:name="Sdo_DokNr"/>
                <w:r w:rsidR="006A302E" w:rsidRPr="002B7E03">
                  <w:rPr>
                    <w:rFonts w:cs="Arial"/>
                    <w:sz w:val="16"/>
                    <w:szCs w:val="16"/>
                  </w:rPr>
                  <w:t>51</w:t>
                </w:r>
              </w:sdtContent>
            </w:sdt>
            <w:bookmarkEnd w:id="35"/>
            <w:r w:rsidR="008D2B89" w:rsidRPr="002B7E03">
              <w:rPr>
                <w:rFonts w:cs="Arial"/>
                <w:sz w:val="16"/>
                <w:szCs w:val="16"/>
              </w:rPr>
              <w:t xml:space="preserve"> </w:t>
            </w:r>
            <w:r w:rsidR="006A302E" w:rsidRPr="002B7E03">
              <w:rPr>
                <w:rFonts w:cs="Arial"/>
                <w:sz w:val="16"/>
                <w:szCs w:val="16"/>
              </w:rPr>
              <w:t>/</w:t>
            </w:r>
            <w:r w:rsidR="008D2B89" w:rsidRPr="002B7E03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alias w:val="GID_GIDKode"/>
                <w:tag w:val="GID_GIDKode"/>
                <w:id w:val="26931221"/>
                <w:lock w:val="sdtLocked"/>
                <w:dataBinding w:xpath="/document/body/GID_GIDKode" w:storeItemID="{A88A1220-C2AA-47F8-9CBA-697F92631607}"/>
                <w:text/>
              </w:sdtPr>
              <w:sdtEndPr/>
              <w:sdtContent>
                <w:bookmarkStart w:id="36" w:name="Sdo_BrukerID"/>
                <w:bookmarkStart w:id="37" w:name="GID_GIDKode"/>
                <w:r w:rsidR="006A302E" w:rsidRPr="002B7E03">
                  <w:rPr>
                    <w:rFonts w:cs="Arial"/>
                    <w:sz w:val="16"/>
                    <w:szCs w:val="16"/>
                  </w:rPr>
                  <w:t>HELMON</w:t>
                </w:r>
              </w:sdtContent>
            </w:sdt>
            <w:bookmarkEnd w:id="36"/>
            <w:bookmarkEnd w:id="37"/>
          </w:p>
        </w:tc>
        <w:tc>
          <w:tcPr>
            <w:tcW w:w="1276" w:type="dxa"/>
          </w:tcPr>
          <w:p w14:paraId="7E35AEBE" w14:textId="77777777" w:rsidR="006A302E" w:rsidRPr="002B7E03" w:rsidRDefault="00B47DA4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noProof/>
                  <w:sz w:val="16"/>
                  <w:szCs w:val="16"/>
                </w:rPr>
                <w:alias w:val="Sdo_DokIDKort"/>
                <w:tag w:val="Sdo_DokIDKort"/>
                <w:id w:val="96288499"/>
                <w:lock w:val="sdtLocked"/>
                <w:dataBinding w:xpath="/document/body/Sdo_DokIDKort" w:storeItemID="{A88A1220-C2AA-47F8-9CBA-697F92631607}"/>
                <w:text/>
              </w:sdtPr>
              <w:sdtEndPr/>
              <w:sdtContent>
                <w:bookmarkStart w:id="38" w:name="Sdo_DokIDKort"/>
                <w:r w:rsidR="00A5336D" w:rsidRPr="002B7E03">
                  <w:rPr>
                    <w:rFonts w:cs="Arial"/>
                    <w:noProof/>
                    <w:sz w:val="16"/>
                    <w:szCs w:val="16"/>
                  </w:rPr>
                  <w:t>22/31721</w:t>
                </w:r>
              </w:sdtContent>
            </w:sdt>
            <w:bookmarkEnd w:id="38"/>
          </w:p>
        </w:tc>
        <w:tc>
          <w:tcPr>
            <w:tcW w:w="2693" w:type="dxa"/>
          </w:tcPr>
          <w:p w14:paraId="6C7DB6B7" w14:textId="77777777" w:rsidR="006A302E" w:rsidRPr="002B7E03" w:rsidRDefault="006A302E" w:rsidP="00025145">
            <w:pPr>
              <w:rPr>
                <w:rFonts w:cs="Arial"/>
                <w:sz w:val="16"/>
                <w:szCs w:val="16"/>
              </w:rPr>
            </w:pPr>
            <w:r w:rsidRPr="002B7E03">
              <w:rPr>
                <w:rFonts w:cs="Arial"/>
                <w:sz w:val="16"/>
                <w:szCs w:val="16"/>
              </w:rPr>
              <w:t xml:space="preserve">  </w:t>
            </w:r>
            <w:sdt>
              <w:sdtPr>
                <w:rPr>
                  <w:rFonts w:cs="Arial"/>
                  <w:sz w:val="16"/>
                  <w:szCs w:val="16"/>
                </w:rPr>
                <w:alias w:val="Sas_Klasseringsverdi"/>
                <w:tag w:val="Sas_Klasseringsverdi"/>
                <w:id w:val="23217488"/>
                <w:lock w:val="sdtLocked"/>
                <w:dataBinding w:xpath="/document/body/Sas_Klasseringsverdi" w:storeItemID="{A88A1220-C2AA-47F8-9CBA-697F92631607}"/>
                <w:text/>
              </w:sdtPr>
              <w:sdtEndPr/>
              <w:sdtContent>
                <w:bookmarkStart w:id="39" w:name="Sas_ArkivID"/>
                <w:bookmarkStart w:id="40" w:name="Sas_Klasseringsverdi"/>
                <w:r w:rsidRPr="002B7E03">
                  <w:rPr>
                    <w:rFonts w:cs="Arial"/>
                    <w:sz w:val="16"/>
                    <w:szCs w:val="16"/>
                  </w:rPr>
                  <w:t>033</w:t>
                </w:r>
              </w:sdtContent>
            </w:sdt>
            <w:bookmarkEnd w:id="39"/>
            <w:bookmarkEnd w:id="40"/>
          </w:p>
        </w:tc>
        <w:tc>
          <w:tcPr>
            <w:tcW w:w="992" w:type="dxa"/>
          </w:tcPr>
          <w:p w14:paraId="2DD788E3" w14:textId="77777777" w:rsidR="006A302E" w:rsidRPr="002B7E03" w:rsidRDefault="00B47DA4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noProof/>
                  <w:sz w:val="16"/>
                  <w:szCs w:val="16"/>
                </w:rPr>
                <w:alias w:val="Sdo_DokDato"/>
                <w:tag w:val="Sdo_DokDato"/>
                <w:id w:val="35074782"/>
                <w:lock w:val="sdtLocked"/>
                <w:dataBinding w:xpath="/document/body/Sdo_DokDato" w:storeItemID="{A88A1220-C2AA-47F8-9CBA-697F92631607}"/>
                <w:text/>
              </w:sdtPr>
              <w:sdtEndPr/>
              <w:sdtContent>
                <w:bookmarkStart w:id="41" w:name="Sdo_DokDato"/>
                <w:r w:rsidR="00A5336D" w:rsidRPr="002B7E03">
                  <w:rPr>
                    <w:rFonts w:cs="Arial"/>
                    <w:noProof/>
                    <w:sz w:val="16"/>
                    <w:szCs w:val="16"/>
                  </w:rPr>
                  <w:t>04.10.2022</w:t>
                </w:r>
              </w:sdtContent>
            </w:sdt>
            <w:bookmarkEnd w:id="41"/>
          </w:p>
        </w:tc>
      </w:tr>
    </w:tbl>
    <w:p w14:paraId="026D95C6" w14:textId="77777777" w:rsidR="006A302E" w:rsidRPr="002B7E03" w:rsidRDefault="006A302E" w:rsidP="006A302E">
      <w:pPr>
        <w:rPr>
          <w:rFonts w:cs="Arial"/>
          <w:szCs w:val="22"/>
        </w:rPr>
      </w:pPr>
    </w:p>
    <w:p w14:paraId="41178E0B" w14:textId="77777777" w:rsidR="00F337B5" w:rsidRPr="002B7E03" w:rsidRDefault="00F337B5">
      <w:pPr>
        <w:tabs>
          <w:tab w:val="left" w:pos="2970"/>
          <w:tab w:val="left" w:pos="5760"/>
          <w:tab w:val="right" w:pos="9090"/>
        </w:tabs>
        <w:rPr>
          <w:rFonts w:cs="Arial"/>
          <w:b/>
          <w:szCs w:val="22"/>
        </w:rPr>
      </w:pPr>
    </w:p>
    <w:p w14:paraId="3FB10FEB" w14:textId="77777777" w:rsidR="00F337B5" w:rsidRPr="002B7E03" w:rsidRDefault="00B47DA4">
      <w:pPr>
        <w:rPr>
          <w:rFonts w:cs="Arial"/>
          <w:b/>
          <w:szCs w:val="24"/>
        </w:rPr>
      </w:pPr>
      <w:sdt>
        <w:sdtPr>
          <w:rPr>
            <w:rFonts w:cs="Arial"/>
            <w:b/>
            <w:noProof/>
            <w:szCs w:val="24"/>
          </w:rPr>
          <w:alias w:val="Sdo_Tittel"/>
          <w:tag w:val="Sdo_Tittel"/>
          <w:id w:val="61196954"/>
          <w:lock w:val="sdtLocked"/>
          <w:dataBinding w:xpath="/document/body/Sdo_Tittel" w:storeItemID="{A88A1220-C2AA-47F8-9CBA-697F92631607}"/>
          <w:text/>
        </w:sdtPr>
        <w:sdtEndPr/>
        <w:sdtContent>
          <w:bookmarkStart w:id="42" w:name="Sdo_Tittel"/>
          <w:r w:rsidR="00A5336D" w:rsidRPr="002B7E03">
            <w:rPr>
              <w:rFonts w:cs="Arial"/>
              <w:b/>
              <w:noProof/>
              <w:szCs w:val="24"/>
            </w:rPr>
            <w:t>Referat fra møte i SU 27.09.22</w:t>
          </w:r>
        </w:sdtContent>
      </w:sdt>
      <w:bookmarkEnd w:id="42"/>
      <w:r w:rsidR="000F30FA" w:rsidRPr="002B7E03">
        <w:rPr>
          <w:rFonts w:cs="Arial"/>
          <w:b/>
          <w:szCs w:val="24"/>
        </w:rPr>
        <w:t xml:space="preserve"> </w:t>
      </w:r>
      <w:sdt>
        <w:sdtPr>
          <w:rPr>
            <w:rFonts w:cs="Arial"/>
            <w:b/>
            <w:szCs w:val="24"/>
          </w:rPr>
          <w:alias w:val="Sdo_Tittel2"/>
          <w:tag w:val="Sdo_Tittel2"/>
          <w:id w:val="66803626"/>
          <w:lock w:val="sdtLocked"/>
          <w:dataBinding w:xpath="/document/body/Sdo_Tittel2" w:storeItemID="{A88A1220-C2AA-47F8-9CBA-697F92631607}"/>
          <w:text/>
        </w:sdtPr>
        <w:sdtEndPr/>
        <w:sdtContent>
          <w:bookmarkStart w:id="43" w:name="Sdo_Tittel2"/>
          <w:r w:rsidR="000F30FA" w:rsidRPr="002B7E03">
            <w:rPr>
              <w:rFonts w:cs="Arial"/>
              <w:b/>
              <w:szCs w:val="24"/>
            </w:rPr>
            <w:t>Tau ungdomsskole</w:t>
          </w:r>
        </w:sdtContent>
      </w:sdt>
      <w:bookmarkEnd w:id="43"/>
    </w:p>
    <w:p w14:paraId="06BC85A3" w14:textId="77777777" w:rsidR="00F337B5" w:rsidRPr="002B7E03" w:rsidRDefault="00F337B5">
      <w:pPr>
        <w:rPr>
          <w:rFonts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3685"/>
      </w:tblGrid>
      <w:tr w:rsidR="00CB2665" w:rsidRPr="007E7D38" w14:paraId="7E51F481" w14:textId="77777777" w:rsidTr="001E394A">
        <w:tc>
          <w:tcPr>
            <w:tcW w:w="1668" w:type="dxa"/>
          </w:tcPr>
          <w:p w14:paraId="095F7AD6" w14:textId="77777777" w:rsidR="00CB2665" w:rsidRPr="007E7D38" w:rsidRDefault="00B47DA4" w:rsidP="001E394A">
            <w:pPr>
              <w:spacing w:before="60" w:after="60"/>
              <w:rPr>
                <w:rFonts w:cs="Arial"/>
                <w:b/>
                <w:bCs/>
                <w:szCs w:val="22"/>
                <w:lang w:eastAsia="en-US"/>
              </w:rPr>
            </w:pPr>
            <w:r w:rsidRPr="007E7D38">
              <w:rPr>
                <w:rFonts w:cs="Arial"/>
                <w:b/>
                <w:bCs/>
                <w:szCs w:val="22"/>
                <w:lang w:eastAsia="en-US"/>
              </w:rPr>
              <w:t>Tid:</w:t>
            </w:r>
          </w:p>
        </w:tc>
        <w:tc>
          <w:tcPr>
            <w:tcW w:w="3685" w:type="dxa"/>
          </w:tcPr>
          <w:p w14:paraId="2EF81532" w14:textId="1C8CF853" w:rsidR="00CB2665" w:rsidRPr="007E7D38" w:rsidRDefault="00934900" w:rsidP="001E394A">
            <w:pPr>
              <w:spacing w:before="60" w:after="60"/>
              <w:rPr>
                <w:rFonts w:cs="Arial"/>
                <w:bCs/>
                <w:szCs w:val="22"/>
                <w:lang w:eastAsia="en-US"/>
              </w:rPr>
            </w:pPr>
            <w:r>
              <w:rPr>
                <w:rFonts w:cs="Arial"/>
                <w:bCs/>
                <w:szCs w:val="22"/>
                <w:lang w:eastAsia="en-US"/>
              </w:rPr>
              <w:t xml:space="preserve">27.09.22 </w:t>
            </w:r>
            <w:proofErr w:type="spellStart"/>
            <w:r>
              <w:rPr>
                <w:rFonts w:cs="Arial"/>
                <w:bCs/>
                <w:szCs w:val="22"/>
                <w:lang w:eastAsia="en-US"/>
              </w:rPr>
              <w:t>kl</w:t>
            </w:r>
            <w:proofErr w:type="spellEnd"/>
            <w:r>
              <w:rPr>
                <w:rFonts w:cs="Arial"/>
                <w:bCs/>
                <w:szCs w:val="22"/>
                <w:lang w:eastAsia="en-US"/>
              </w:rPr>
              <w:t xml:space="preserve"> 18.00-19.00</w:t>
            </w:r>
            <w:r w:rsidR="00B47DA4" w:rsidRPr="007E7D38">
              <w:rPr>
                <w:rFonts w:cs="Arial"/>
                <w:bCs/>
                <w:szCs w:val="22"/>
                <w:lang w:eastAsia="en-US"/>
              </w:rPr>
              <w:fldChar w:fldCharType="begin"/>
            </w:r>
            <w:r w:rsidR="00B47DA4" w:rsidRPr="007E7D38">
              <w:rPr>
                <w:rFonts w:cs="Arial"/>
                <w:bCs/>
                <w:szCs w:val="22"/>
                <w:lang w:eastAsia="en-US"/>
              </w:rPr>
              <w:instrText xml:space="preserve">  </w:instrText>
            </w:r>
            <w:r w:rsidR="00B47DA4" w:rsidRPr="007E7D38">
              <w:rPr>
                <w:rFonts w:cs="Arial"/>
                <w:bCs/>
                <w:szCs w:val="22"/>
                <w:lang w:eastAsia="en-US"/>
              </w:rPr>
              <w:fldChar w:fldCharType="end"/>
            </w:r>
          </w:p>
        </w:tc>
      </w:tr>
      <w:tr w:rsidR="00CB2665" w:rsidRPr="007E7D38" w14:paraId="5A45D432" w14:textId="77777777" w:rsidTr="001E394A">
        <w:tc>
          <w:tcPr>
            <w:tcW w:w="1668" w:type="dxa"/>
          </w:tcPr>
          <w:p w14:paraId="291DF4CC" w14:textId="77777777" w:rsidR="00CB2665" w:rsidRPr="007E7D38" w:rsidRDefault="00B47DA4" w:rsidP="001E394A">
            <w:pPr>
              <w:spacing w:before="60" w:after="60"/>
              <w:rPr>
                <w:rFonts w:cs="Arial"/>
                <w:b/>
                <w:bCs/>
                <w:szCs w:val="22"/>
                <w:lang w:eastAsia="en-US"/>
              </w:rPr>
            </w:pPr>
            <w:r w:rsidRPr="007E7D38">
              <w:rPr>
                <w:rFonts w:cs="Arial"/>
                <w:b/>
                <w:bCs/>
                <w:szCs w:val="22"/>
                <w:lang w:eastAsia="en-US"/>
              </w:rPr>
              <w:t>Sted:</w:t>
            </w:r>
          </w:p>
        </w:tc>
        <w:tc>
          <w:tcPr>
            <w:tcW w:w="3685" w:type="dxa"/>
          </w:tcPr>
          <w:p w14:paraId="7D44FA5E" w14:textId="7D6DBFED" w:rsidR="00CB2665" w:rsidRPr="007E7D38" w:rsidRDefault="00934900" w:rsidP="001E394A">
            <w:pPr>
              <w:spacing w:before="60" w:after="60"/>
              <w:rPr>
                <w:rFonts w:cs="Arial"/>
                <w:bCs/>
                <w:szCs w:val="22"/>
                <w:lang w:eastAsia="en-US"/>
              </w:rPr>
            </w:pPr>
            <w:r>
              <w:rPr>
                <w:rFonts w:cs="Arial"/>
                <w:bCs/>
                <w:szCs w:val="22"/>
                <w:lang w:eastAsia="en-US"/>
              </w:rPr>
              <w:t>Personalrommet v/Tau ungdomsskole</w:t>
            </w:r>
            <w:r w:rsidR="00B47DA4" w:rsidRPr="007E7D38">
              <w:rPr>
                <w:rFonts w:cs="Arial"/>
                <w:bCs/>
                <w:szCs w:val="22"/>
                <w:lang w:eastAsia="en-US"/>
              </w:rPr>
              <w:fldChar w:fldCharType="begin"/>
            </w:r>
            <w:r w:rsidR="00B47DA4" w:rsidRPr="007E7D38">
              <w:rPr>
                <w:rFonts w:cs="Arial"/>
                <w:bCs/>
                <w:szCs w:val="22"/>
                <w:lang w:eastAsia="en-US"/>
              </w:rPr>
              <w:instrText xml:space="preserve">  </w:instrText>
            </w:r>
            <w:r w:rsidR="00B47DA4" w:rsidRPr="007E7D38">
              <w:rPr>
                <w:rFonts w:cs="Arial"/>
                <w:bCs/>
                <w:szCs w:val="22"/>
                <w:lang w:eastAsia="en-US"/>
              </w:rPr>
              <w:fldChar w:fldCharType="end"/>
            </w:r>
          </w:p>
        </w:tc>
      </w:tr>
    </w:tbl>
    <w:p w14:paraId="43EA594E" w14:textId="77777777" w:rsidR="00CB2665" w:rsidRDefault="00B47DA4" w:rsidP="00CB2665">
      <w:pPr>
        <w:spacing w:before="60" w:after="60"/>
        <w:rPr>
          <w:rFonts w:cs="Arial"/>
          <w:bCs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6520"/>
      </w:tblGrid>
      <w:tr w:rsidR="00CB2665" w:rsidRPr="007E7D38" w14:paraId="2BB98852" w14:textId="77777777" w:rsidTr="001E394A">
        <w:tc>
          <w:tcPr>
            <w:tcW w:w="1668" w:type="dxa"/>
          </w:tcPr>
          <w:p w14:paraId="1070E8B2" w14:textId="77777777" w:rsidR="00CB2665" w:rsidRPr="007E7D38" w:rsidRDefault="00B47DA4" w:rsidP="001E394A">
            <w:pPr>
              <w:spacing w:before="60" w:after="60"/>
              <w:rPr>
                <w:rFonts w:cs="Arial"/>
                <w:b/>
                <w:bCs/>
                <w:szCs w:val="22"/>
                <w:lang w:eastAsia="en-US"/>
              </w:rPr>
            </w:pPr>
            <w:r w:rsidRPr="007E7D38">
              <w:rPr>
                <w:rFonts w:cs="Arial"/>
                <w:b/>
                <w:bCs/>
                <w:szCs w:val="22"/>
                <w:lang w:eastAsia="en-US"/>
              </w:rPr>
              <w:t>Til</w:t>
            </w:r>
            <w:r>
              <w:rPr>
                <w:rFonts w:cs="Arial"/>
                <w:b/>
                <w:bCs/>
                <w:szCs w:val="22"/>
                <w:lang w:eastAsia="en-US"/>
              </w:rPr>
              <w:t xml:space="preserve"> </w:t>
            </w:r>
            <w:r w:rsidRPr="007E7D38">
              <w:rPr>
                <w:rFonts w:cs="Arial"/>
                <w:b/>
                <w:bCs/>
                <w:szCs w:val="22"/>
                <w:lang w:eastAsia="en-US"/>
              </w:rPr>
              <w:t>stede:</w:t>
            </w:r>
          </w:p>
        </w:tc>
        <w:tc>
          <w:tcPr>
            <w:tcW w:w="6520" w:type="dxa"/>
          </w:tcPr>
          <w:p w14:paraId="01866CA9" w14:textId="77777777" w:rsidR="0066629F" w:rsidRDefault="00934900" w:rsidP="001E394A">
            <w:pPr>
              <w:spacing w:before="60" w:after="60"/>
              <w:rPr>
                <w:rFonts w:cs="Arial"/>
                <w:bCs/>
                <w:szCs w:val="22"/>
                <w:lang w:eastAsia="en-US"/>
              </w:rPr>
            </w:pPr>
            <w:r>
              <w:rPr>
                <w:rFonts w:cs="Arial"/>
                <w:bCs/>
                <w:szCs w:val="22"/>
                <w:lang w:eastAsia="en-US"/>
              </w:rPr>
              <w:t>FAU-leder Kristin Ravndal</w:t>
            </w:r>
          </w:p>
          <w:p w14:paraId="589C9D23" w14:textId="23FD952F" w:rsidR="0066629F" w:rsidRDefault="0066629F" w:rsidP="001E394A">
            <w:pPr>
              <w:spacing w:before="60" w:after="60"/>
              <w:rPr>
                <w:rFonts w:cs="Arial"/>
                <w:bCs/>
                <w:szCs w:val="22"/>
                <w:lang w:eastAsia="en-US"/>
              </w:rPr>
            </w:pPr>
            <w:r>
              <w:rPr>
                <w:rFonts w:cs="Arial"/>
                <w:bCs/>
                <w:szCs w:val="22"/>
                <w:lang w:eastAsia="en-US"/>
              </w:rPr>
              <w:t>V</w:t>
            </w:r>
            <w:r w:rsidR="00934900">
              <w:rPr>
                <w:rFonts w:cs="Arial"/>
                <w:bCs/>
                <w:szCs w:val="22"/>
                <w:lang w:eastAsia="en-US"/>
              </w:rPr>
              <w:t xml:space="preserve">ara for nestleder </w:t>
            </w:r>
            <w:r w:rsidR="00943192">
              <w:rPr>
                <w:rFonts w:cs="Arial"/>
                <w:bCs/>
                <w:szCs w:val="22"/>
                <w:lang w:eastAsia="en-US"/>
              </w:rPr>
              <w:t xml:space="preserve">i FAU </w:t>
            </w:r>
            <w:r w:rsidR="00934900">
              <w:rPr>
                <w:rFonts w:cs="Arial"/>
                <w:bCs/>
                <w:szCs w:val="22"/>
                <w:lang w:eastAsia="en-US"/>
              </w:rPr>
              <w:t>Beate Voster Hebnes</w:t>
            </w:r>
          </w:p>
          <w:p w14:paraId="0B729366" w14:textId="77777777" w:rsidR="0066629F" w:rsidRDefault="0066629F" w:rsidP="001E394A">
            <w:pPr>
              <w:spacing w:before="60" w:after="60"/>
              <w:rPr>
                <w:rFonts w:cs="Arial"/>
                <w:bCs/>
                <w:szCs w:val="22"/>
                <w:lang w:eastAsia="en-US"/>
              </w:rPr>
            </w:pPr>
            <w:r>
              <w:rPr>
                <w:rFonts w:cs="Arial"/>
                <w:bCs/>
                <w:szCs w:val="22"/>
                <w:lang w:eastAsia="en-US"/>
              </w:rPr>
              <w:t>E</w:t>
            </w:r>
            <w:r w:rsidR="00B66973">
              <w:rPr>
                <w:rFonts w:cs="Arial"/>
                <w:bCs/>
                <w:szCs w:val="22"/>
                <w:lang w:eastAsia="en-US"/>
              </w:rPr>
              <w:t xml:space="preserve">levrådsleder </w:t>
            </w:r>
            <w:proofErr w:type="spellStart"/>
            <w:r w:rsidR="00B66973">
              <w:rPr>
                <w:rFonts w:cs="Arial"/>
                <w:bCs/>
                <w:szCs w:val="22"/>
                <w:lang w:eastAsia="en-US"/>
              </w:rPr>
              <w:t>Nicoletta</w:t>
            </w:r>
            <w:proofErr w:type="spellEnd"/>
            <w:r w:rsidR="00B66973">
              <w:rPr>
                <w:rFonts w:cs="Arial"/>
                <w:bCs/>
                <w:szCs w:val="22"/>
                <w:lang w:eastAsia="en-US"/>
              </w:rPr>
              <w:t xml:space="preserve"> </w:t>
            </w:r>
            <w:r w:rsidR="00696FCE">
              <w:rPr>
                <w:rFonts w:cs="Arial"/>
                <w:bCs/>
                <w:szCs w:val="22"/>
                <w:lang w:eastAsia="en-US"/>
              </w:rPr>
              <w:t xml:space="preserve">Laura </w:t>
            </w:r>
            <w:proofErr w:type="spellStart"/>
            <w:r w:rsidR="00696FCE">
              <w:rPr>
                <w:rFonts w:cs="Arial"/>
                <w:bCs/>
                <w:szCs w:val="22"/>
                <w:lang w:eastAsia="en-US"/>
              </w:rPr>
              <w:t>Bekiari</w:t>
            </w:r>
            <w:proofErr w:type="spellEnd"/>
            <w:r w:rsidR="00696FCE">
              <w:rPr>
                <w:rFonts w:cs="Arial"/>
                <w:bCs/>
                <w:szCs w:val="22"/>
                <w:lang w:eastAsia="en-US"/>
              </w:rPr>
              <w:t xml:space="preserve"> </w:t>
            </w:r>
            <w:proofErr w:type="spellStart"/>
            <w:r w:rsidR="00696FCE">
              <w:rPr>
                <w:rFonts w:cs="Arial"/>
                <w:bCs/>
                <w:szCs w:val="22"/>
                <w:lang w:eastAsia="en-US"/>
              </w:rPr>
              <w:t>Legowska</w:t>
            </w:r>
            <w:proofErr w:type="spellEnd"/>
            <w:r>
              <w:rPr>
                <w:rFonts w:cs="Arial"/>
                <w:bCs/>
                <w:szCs w:val="22"/>
                <w:lang w:eastAsia="en-US"/>
              </w:rPr>
              <w:t xml:space="preserve"> </w:t>
            </w:r>
          </w:p>
          <w:p w14:paraId="1DE9CE33" w14:textId="77777777" w:rsidR="00C1705C" w:rsidRDefault="0066629F" w:rsidP="001E394A">
            <w:pPr>
              <w:spacing w:before="60" w:after="60"/>
              <w:rPr>
                <w:rFonts w:cs="Arial"/>
                <w:bCs/>
                <w:szCs w:val="22"/>
                <w:lang w:eastAsia="en-US"/>
              </w:rPr>
            </w:pPr>
            <w:r>
              <w:rPr>
                <w:rFonts w:cs="Arial"/>
                <w:bCs/>
                <w:szCs w:val="22"/>
                <w:lang w:eastAsia="en-US"/>
              </w:rPr>
              <w:t xml:space="preserve">Nestleder i elevrådet </w:t>
            </w:r>
            <w:proofErr w:type="spellStart"/>
            <w:r>
              <w:rPr>
                <w:rFonts w:cs="Arial"/>
                <w:bCs/>
                <w:szCs w:val="22"/>
                <w:lang w:eastAsia="en-US"/>
              </w:rPr>
              <w:t>Marwa</w:t>
            </w:r>
            <w:proofErr w:type="spellEnd"/>
            <w:r>
              <w:rPr>
                <w:rFonts w:cs="Arial"/>
                <w:bCs/>
                <w:szCs w:val="22"/>
                <w:lang w:eastAsia="en-US"/>
              </w:rPr>
              <w:t xml:space="preserve"> </w:t>
            </w:r>
            <w:proofErr w:type="spellStart"/>
            <w:r w:rsidR="00C1705C">
              <w:rPr>
                <w:rFonts w:cs="Arial"/>
                <w:bCs/>
                <w:szCs w:val="22"/>
                <w:lang w:eastAsia="en-US"/>
              </w:rPr>
              <w:t>Alsharif</w:t>
            </w:r>
            <w:proofErr w:type="spellEnd"/>
          </w:p>
          <w:p w14:paraId="3FCFE1DF" w14:textId="77777777" w:rsidR="00C1705C" w:rsidRDefault="00934900" w:rsidP="001E394A">
            <w:pPr>
              <w:spacing w:before="60" w:after="60"/>
              <w:rPr>
                <w:rFonts w:cs="Arial"/>
                <w:bCs/>
                <w:szCs w:val="22"/>
                <w:lang w:eastAsia="en-US"/>
              </w:rPr>
            </w:pPr>
            <w:r>
              <w:rPr>
                <w:rFonts w:cs="Arial"/>
                <w:bCs/>
                <w:szCs w:val="22"/>
                <w:lang w:eastAsia="en-US"/>
              </w:rPr>
              <w:t xml:space="preserve">Lærerrepresentanter Janne Irene Langvik og Kari Svensen, </w:t>
            </w:r>
            <w:r w:rsidR="00C1705C">
              <w:rPr>
                <w:rFonts w:cs="Arial"/>
                <w:bCs/>
                <w:szCs w:val="22"/>
                <w:lang w:eastAsia="en-US"/>
              </w:rPr>
              <w:t>R</w:t>
            </w:r>
            <w:r>
              <w:rPr>
                <w:rFonts w:cs="Arial"/>
                <w:bCs/>
                <w:szCs w:val="22"/>
                <w:lang w:eastAsia="en-US"/>
              </w:rPr>
              <w:t>epresentant for andre tilsette Silje Rygh</w:t>
            </w:r>
          </w:p>
          <w:p w14:paraId="050A7B2A" w14:textId="77777777" w:rsidR="00943192" w:rsidRDefault="00C1705C" w:rsidP="00C1705C">
            <w:pPr>
              <w:spacing w:before="60" w:after="60"/>
              <w:rPr>
                <w:rFonts w:cs="Arial"/>
                <w:bCs/>
                <w:szCs w:val="22"/>
                <w:lang w:eastAsia="en-US"/>
              </w:rPr>
            </w:pPr>
            <w:r>
              <w:rPr>
                <w:rFonts w:cs="Arial"/>
                <w:bCs/>
                <w:szCs w:val="22"/>
                <w:lang w:eastAsia="en-US"/>
              </w:rPr>
              <w:t xml:space="preserve">Politisk </w:t>
            </w:r>
            <w:r w:rsidR="00934900">
              <w:rPr>
                <w:rFonts w:cs="Arial"/>
                <w:bCs/>
                <w:szCs w:val="22"/>
                <w:lang w:eastAsia="en-US"/>
              </w:rPr>
              <w:t xml:space="preserve">representant Kristin Sølvberg Ur </w:t>
            </w:r>
          </w:p>
          <w:p w14:paraId="569BA298" w14:textId="0E0EF186" w:rsidR="00CB2665" w:rsidRPr="007E7D38" w:rsidRDefault="00943192" w:rsidP="00C1705C">
            <w:pPr>
              <w:spacing w:before="60" w:after="60"/>
              <w:rPr>
                <w:rFonts w:cs="Arial"/>
                <w:bCs/>
                <w:szCs w:val="22"/>
                <w:lang w:eastAsia="en-US"/>
              </w:rPr>
            </w:pPr>
            <w:r>
              <w:rPr>
                <w:rFonts w:cs="Arial"/>
                <w:bCs/>
                <w:szCs w:val="22"/>
                <w:lang w:eastAsia="en-US"/>
              </w:rPr>
              <w:t>R</w:t>
            </w:r>
            <w:r w:rsidR="00934900">
              <w:rPr>
                <w:rFonts w:cs="Arial"/>
                <w:bCs/>
                <w:szCs w:val="22"/>
                <w:lang w:eastAsia="en-US"/>
              </w:rPr>
              <w:t>epresentant fra kommunen re</w:t>
            </w:r>
            <w:r w:rsidR="00484F07">
              <w:rPr>
                <w:rFonts w:cs="Arial"/>
                <w:bCs/>
                <w:szCs w:val="22"/>
                <w:lang w:eastAsia="en-US"/>
              </w:rPr>
              <w:t>ktor Monica Helgøy</w:t>
            </w:r>
            <w:r w:rsidR="00B47DA4" w:rsidRPr="007E7D38">
              <w:rPr>
                <w:rFonts w:cs="Arial"/>
                <w:bCs/>
                <w:szCs w:val="22"/>
                <w:lang w:eastAsia="en-US"/>
              </w:rPr>
              <w:fldChar w:fldCharType="begin"/>
            </w:r>
            <w:r w:rsidR="00B47DA4" w:rsidRPr="007E7D38">
              <w:rPr>
                <w:rFonts w:cs="Arial"/>
                <w:bCs/>
                <w:szCs w:val="22"/>
                <w:lang w:eastAsia="en-US"/>
              </w:rPr>
              <w:instrText xml:space="preserve">  </w:instrText>
            </w:r>
            <w:r w:rsidR="00B47DA4" w:rsidRPr="007E7D38">
              <w:rPr>
                <w:rFonts w:cs="Arial"/>
                <w:bCs/>
                <w:szCs w:val="22"/>
                <w:lang w:eastAsia="en-US"/>
              </w:rPr>
              <w:fldChar w:fldCharType="end"/>
            </w:r>
          </w:p>
        </w:tc>
      </w:tr>
      <w:tr w:rsidR="00CB2665" w:rsidRPr="007E7D38" w14:paraId="0210CEC9" w14:textId="77777777" w:rsidTr="001E394A">
        <w:tc>
          <w:tcPr>
            <w:tcW w:w="1668" w:type="dxa"/>
          </w:tcPr>
          <w:p w14:paraId="07AF893C" w14:textId="77777777" w:rsidR="00CB2665" w:rsidRPr="007E7D38" w:rsidRDefault="00B47DA4" w:rsidP="001E394A">
            <w:pPr>
              <w:spacing w:before="60" w:after="60"/>
              <w:rPr>
                <w:rFonts w:cs="Arial"/>
                <w:b/>
                <w:bCs/>
                <w:szCs w:val="22"/>
                <w:lang w:eastAsia="en-US"/>
              </w:rPr>
            </w:pPr>
            <w:r>
              <w:rPr>
                <w:rFonts w:cs="Arial"/>
                <w:b/>
                <w:bCs/>
                <w:szCs w:val="22"/>
                <w:lang w:eastAsia="en-US"/>
              </w:rPr>
              <w:t>Forfall:</w:t>
            </w:r>
          </w:p>
        </w:tc>
        <w:tc>
          <w:tcPr>
            <w:tcW w:w="6520" w:type="dxa"/>
          </w:tcPr>
          <w:p w14:paraId="7430754C" w14:textId="30266F53" w:rsidR="00CB2665" w:rsidRPr="007E7D38" w:rsidRDefault="004E2B03" w:rsidP="001E394A">
            <w:pPr>
              <w:spacing w:before="60" w:after="60"/>
              <w:rPr>
                <w:rFonts w:cs="Arial"/>
                <w:bCs/>
                <w:szCs w:val="22"/>
                <w:lang w:eastAsia="en-US"/>
              </w:rPr>
            </w:pPr>
            <w:r>
              <w:rPr>
                <w:rFonts w:cs="Arial"/>
                <w:bCs/>
                <w:szCs w:val="22"/>
                <w:lang w:eastAsia="en-US"/>
              </w:rPr>
              <w:t>Nestleder i FAU Line Helland</w:t>
            </w:r>
          </w:p>
        </w:tc>
      </w:tr>
    </w:tbl>
    <w:p w14:paraId="59D9B754" w14:textId="77777777" w:rsidR="00CB2665" w:rsidRDefault="00B47DA4" w:rsidP="00CB2665">
      <w:pPr>
        <w:spacing w:before="60" w:after="60"/>
        <w:rPr>
          <w:rFonts w:cs="Arial"/>
          <w:bCs/>
          <w:szCs w:val="22"/>
          <w:lang w:eastAsia="en-US"/>
        </w:rPr>
      </w:pPr>
    </w:p>
    <w:p w14:paraId="40C0528A" w14:textId="5250E2C5" w:rsidR="00C84B85" w:rsidRDefault="00C84B85" w:rsidP="00CB2665">
      <w:pPr>
        <w:spacing w:before="60" w:after="60"/>
        <w:rPr>
          <w:rFonts w:cs="Arial"/>
          <w:bCs/>
          <w:szCs w:val="22"/>
          <w:u w:val="single"/>
          <w:lang w:eastAsia="en-US"/>
        </w:rPr>
      </w:pPr>
      <w:r w:rsidRPr="00C84B85">
        <w:rPr>
          <w:rFonts w:cs="Arial"/>
          <w:bCs/>
          <w:szCs w:val="22"/>
          <w:u w:val="single"/>
          <w:lang w:eastAsia="en-US"/>
        </w:rPr>
        <w:t xml:space="preserve">Sak 1 – 22/23: Konstituering av SU – valg av leder og nestleder </w:t>
      </w:r>
    </w:p>
    <w:p w14:paraId="04189056" w14:textId="0A5ACBFB" w:rsidR="00943192" w:rsidRPr="00943192" w:rsidRDefault="00943192" w:rsidP="00CB2665">
      <w:pPr>
        <w:spacing w:before="60" w:after="60"/>
        <w:rPr>
          <w:rFonts w:cs="Arial"/>
          <w:bCs/>
          <w:szCs w:val="22"/>
          <w:lang w:eastAsia="en-US"/>
        </w:rPr>
      </w:pPr>
      <w:r>
        <w:rPr>
          <w:rFonts w:cs="Arial"/>
          <w:bCs/>
          <w:szCs w:val="22"/>
          <w:lang w:eastAsia="en-US"/>
        </w:rPr>
        <w:t xml:space="preserve">Leder av SU for skoleåret 2022/23 </w:t>
      </w:r>
      <w:r w:rsidR="00416402">
        <w:rPr>
          <w:rFonts w:cs="Arial"/>
          <w:bCs/>
          <w:szCs w:val="22"/>
          <w:lang w:eastAsia="en-US"/>
        </w:rPr>
        <w:t xml:space="preserve">ble Janne Irene Langvik og nestleder ble </w:t>
      </w:r>
      <w:proofErr w:type="spellStart"/>
      <w:r w:rsidR="00416402">
        <w:rPr>
          <w:rFonts w:cs="Arial"/>
          <w:bCs/>
          <w:szCs w:val="22"/>
          <w:lang w:eastAsia="en-US"/>
        </w:rPr>
        <w:t>Marwa</w:t>
      </w:r>
      <w:proofErr w:type="spellEnd"/>
      <w:r w:rsidR="00416402">
        <w:rPr>
          <w:rFonts w:cs="Arial"/>
          <w:bCs/>
          <w:szCs w:val="22"/>
          <w:lang w:eastAsia="en-US"/>
        </w:rPr>
        <w:t xml:space="preserve"> </w:t>
      </w:r>
      <w:proofErr w:type="spellStart"/>
      <w:r w:rsidR="00416402">
        <w:rPr>
          <w:rFonts w:cs="Arial"/>
          <w:bCs/>
          <w:szCs w:val="22"/>
          <w:lang w:eastAsia="en-US"/>
        </w:rPr>
        <w:t>Alsharif</w:t>
      </w:r>
      <w:proofErr w:type="spellEnd"/>
    </w:p>
    <w:p w14:paraId="73A0DBDB" w14:textId="77777777" w:rsidR="00C84B85" w:rsidRDefault="00C84B85" w:rsidP="00CB2665">
      <w:pPr>
        <w:spacing w:before="60" w:after="60"/>
        <w:rPr>
          <w:rFonts w:cs="Arial"/>
          <w:bCs/>
          <w:szCs w:val="22"/>
          <w:lang w:eastAsia="en-US"/>
        </w:rPr>
      </w:pPr>
    </w:p>
    <w:p w14:paraId="37B60BD4" w14:textId="58500D1C" w:rsidR="00C84B85" w:rsidRDefault="00C84B85" w:rsidP="00CB2665">
      <w:pPr>
        <w:spacing w:before="60" w:after="60"/>
        <w:rPr>
          <w:rFonts w:cs="Arial"/>
          <w:bCs/>
          <w:szCs w:val="22"/>
          <w:u w:val="single"/>
          <w:lang w:eastAsia="en-US"/>
        </w:rPr>
      </w:pPr>
      <w:r w:rsidRPr="00416402">
        <w:rPr>
          <w:rFonts w:cs="Arial"/>
          <w:bCs/>
          <w:szCs w:val="22"/>
          <w:u w:val="single"/>
          <w:lang w:eastAsia="en-US"/>
        </w:rPr>
        <w:t xml:space="preserve">Sak 2 – 22/23: Møteplan for SU og SMU skoleåret 22/23 </w:t>
      </w:r>
    </w:p>
    <w:p w14:paraId="1213DC77" w14:textId="749E1B20" w:rsidR="00416402" w:rsidRDefault="00BA3DB8" w:rsidP="00CB2665">
      <w:pPr>
        <w:spacing w:before="60" w:after="60"/>
        <w:rPr>
          <w:rFonts w:cs="Arial"/>
          <w:bCs/>
          <w:szCs w:val="22"/>
          <w:lang w:eastAsia="en-US"/>
        </w:rPr>
      </w:pPr>
      <w:r>
        <w:rPr>
          <w:rFonts w:cs="Arial"/>
          <w:bCs/>
          <w:szCs w:val="22"/>
          <w:lang w:eastAsia="en-US"/>
        </w:rPr>
        <w:t xml:space="preserve">Vi tar utgangspunkt i 4 møter pr skoleår. </w:t>
      </w:r>
    </w:p>
    <w:p w14:paraId="708381A6" w14:textId="282A3B92" w:rsidR="00BA3DB8" w:rsidRDefault="00BA3DB8" w:rsidP="00CB2665">
      <w:pPr>
        <w:spacing w:before="60" w:after="60"/>
        <w:rPr>
          <w:rFonts w:cs="Arial"/>
          <w:bCs/>
          <w:szCs w:val="22"/>
          <w:lang w:eastAsia="en-US"/>
        </w:rPr>
      </w:pPr>
      <w:r>
        <w:rPr>
          <w:rFonts w:cs="Arial"/>
          <w:bCs/>
          <w:szCs w:val="22"/>
          <w:lang w:eastAsia="en-US"/>
        </w:rPr>
        <w:t>Møteplan:</w:t>
      </w:r>
    </w:p>
    <w:p w14:paraId="773C078F" w14:textId="5A63A20F" w:rsidR="00BA3DB8" w:rsidRDefault="00BA3DB8" w:rsidP="00CB2665">
      <w:pPr>
        <w:spacing w:before="60" w:after="60"/>
        <w:rPr>
          <w:rFonts w:cs="Arial"/>
          <w:bCs/>
          <w:szCs w:val="22"/>
          <w:lang w:eastAsia="en-US"/>
        </w:rPr>
      </w:pPr>
      <w:r>
        <w:rPr>
          <w:rFonts w:cs="Arial"/>
          <w:bCs/>
          <w:szCs w:val="22"/>
          <w:lang w:eastAsia="en-US"/>
        </w:rPr>
        <w:t xml:space="preserve">14.11.22 </w:t>
      </w:r>
      <w:proofErr w:type="spellStart"/>
      <w:r>
        <w:rPr>
          <w:rFonts w:cs="Arial"/>
          <w:bCs/>
          <w:szCs w:val="22"/>
          <w:lang w:eastAsia="en-US"/>
        </w:rPr>
        <w:t>kl</w:t>
      </w:r>
      <w:proofErr w:type="spellEnd"/>
      <w:r>
        <w:rPr>
          <w:rFonts w:cs="Arial"/>
          <w:bCs/>
          <w:szCs w:val="22"/>
          <w:lang w:eastAsia="en-US"/>
        </w:rPr>
        <w:t xml:space="preserve"> 18.00-19.00</w:t>
      </w:r>
    </w:p>
    <w:p w14:paraId="3B4CF9CF" w14:textId="3993FFDD" w:rsidR="0009163A" w:rsidRDefault="0009163A" w:rsidP="00CB2665">
      <w:pPr>
        <w:spacing w:before="60" w:after="60"/>
        <w:rPr>
          <w:rFonts w:cs="Arial"/>
          <w:bCs/>
          <w:szCs w:val="22"/>
          <w:lang w:eastAsia="en-US"/>
        </w:rPr>
      </w:pPr>
      <w:r>
        <w:rPr>
          <w:rFonts w:cs="Arial"/>
          <w:bCs/>
          <w:szCs w:val="22"/>
          <w:lang w:eastAsia="en-US"/>
        </w:rPr>
        <w:t xml:space="preserve">13.02.23 </w:t>
      </w:r>
      <w:proofErr w:type="spellStart"/>
      <w:r>
        <w:rPr>
          <w:rFonts w:cs="Arial"/>
          <w:bCs/>
          <w:szCs w:val="22"/>
          <w:lang w:eastAsia="en-US"/>
        </w:rPr>
        <w:t>kl</w:t>
      </w:r>
      <w:proofErr w:type="spellEnd"/>
      <w:r>
        <w:rPr>
          <w:rFonts w:cs="Arial"/>
          <w:bCs/>
          <w:szCs w:val="22"/>
          <w:lang w:eastAsia="en-US"/>
        </w:rPr>
        <w:t xml:space="preserve"> 18.00-19.00</w:t>
      </w:r>
    </w:p>
    <w:p w14:paraId="7DCB86F7" w14:textId="3A0ADC7E" w:rsidR="0009163A" w:rsidRPr="00BA3DB8" w:rsidRDefault="0009163A" w:rsidP="00CB2665">
      <w:pPr>
        <w:spacing w:before="60" w:after="60"/>
        <w:rPr>
          <w:rFonts w:cs="Arial"/>
          <w:bCs/>
          <w:szCs w:val="22"/>
          <w:lang w:eastAsia="en-US"/>
        </w:rPr>
      </w:pPr>
      <w:r>
        <w:rPr>
          <w:rFonts w:cs="Arial"/>
          <w:bCs/>
          <w:szCs w:val="22"/>
          <w:lang w:eastAsia="en-US"/>
        </w:rPr>
        <w:t xml:space="preserve">24.04.22 </w:t>
      </w:r>
      <w:proofErr w:type="spellStart"/>
      <w:r>
        <w:rPr>
          <w:rFonts w:cs="Arial"/>
          <w:bCs/>
          <w:szCs w:val="22"/>
          <w:lang w:eastAsia="en-US"/>
        </w:rPr>
        <w:t>kl</w:t>
      </w:r>
      <w:proofErr w:type="spellEnd"/>
      <w:r>
        <w:rPr>
          <w:rFonts w:cs="Arial"/>
          <w:bCs/>
          <w:szCs w:val="22"/>
          <w:lang w:eastAsia="en-US"/>
        </w:rPr>
        <w:t xml:space="preserve"> 18.00-19.00</w:t>
      </w:r>
    </w:p>
    <w:p w14:paraId="6EFC593C" w14:textId="77777777" w:rsidR="00C84B85" w:rsidRDefault="00C84B85" w:rsidP="00CB2665">
      <w:pPr>
        <w:spacing w:before="60" w:after="60"/>
        <w:rPr>
          <w:rFonts w:cs="Arial"/>
          <w:bCs/>
          <w:szCs w:val="22"/>
          <w:lang w:eastAsia="en-US"/>
        </w:rPr>
      </w:pPr>
    </w:p>
    <w:p w14:paraId="0AF76265" w14:textId="41BB20B5" w:rsidR="00C84B85" w:rsidRDefault="00C84B85" w:rsidP="00CB2665">
      <w:pPr>
        <w:spacing w:before="60" w:after="60"/>
        <w:rPr>
          <w:rFonts w:cs="Arial"/>
          <w:bCs/>
          <w:szCs w:val="22"/>
          <w:u w:val="single"/>
          <w:lang w:eastAsia="en-US"/>
        </w:rPr>
      </w:pPr>
      <w:r w:rsidRPr="00D644C0">
        <w:rPr>
          <w:rFonts w:cs="Arial"/>
          <w:bCs/>
          <w:szCs w:val="22"/>
          <w:u w:val="single"/>
          <w:lang w:eastAsia="en-US"/>
        </w:rPr>
        <w:lastRenderedPageBreak/>
        <w:t xml:space="preserve">Sak 3 – 22/23: Ordensreglement </w:t>
      </w:r>
    </w:p>
    <w:p w14:paraId="42E29E8A" w14:textId="45B106FB" w:rsidR="00D644C0" w:rsidRPr="00D644C0" w:rsidRDefault="00D644C0" w:rsidP="00CB2665">
      <w:pPr>
        <w:spacing w:before="60" w:after="60"/>
        <w:rPr>
          <w:rFonts w:cs="Arial"/>
          <w:bCs/>
          <w:szCs w:val="22"/>
          <w:lang w:eastAsia="en-US"/>
        </w:rPr>
      </w:pPr>
      <w:r>
        <w:rPr>
          <w:rFonts w:cs="Arial"/>
          <w:bCs/>
          <w:szCs w:val="22"/>
          <w:lang w:eastAsia="en-US"/>
        </w:rPr>
        <w:t>Ordensreglementet ble</w:t>
      </w:r>
      <w:r w:rsidR="006135B8">
        <w:rPr>
          <w:rFonts w:cs="Arial"/>
          <w:bCs/>
          <w:szCs w:val="22"/>
          <w:lang w:eastAsia="en-US"/>
        </w:rPr>
        <w:t xml:space="preserve"> godkjent uten endringer</w:t>
      </w:r>
    </w:p>
    <w:p w14:paraId="72286333" w14:textId="77777777" w:rsidR="00C84B85" w:rsidRDefault="00C84B85" w:rsidP="00CB2665">
      <w:pPr>
        <w:spacing w:before="60" w:after="60"/>
        <w:rPr>
          <w:rFonts w:cs="Arial"/>
          <w:bCs/>
          <w:szCs w:val="22"/>
          <w:lang w:eastAsia="en-US"/>
        </w:rPr>
      </w:pPr>
    </w:p>
    <w:p w14:paraId="4D357BA6" w14:textId="3365AAF1" w:rsidR="00C84B85" w:rsidRDefault="00C84B85" w:rsidP="00CB2665">
      <w:pPr>
        <w:spacing w:before="60" w:after="60"/>
        <w:rPr>
          <w:rFonts w:cs="Arial"/>
          <w:bCs/>
          <w:szCs w:val="22"/>
          <w:u w:val="single"/>
          <w:lang w:eastAsia="en-US"/>
        </w:rPr>
      </w:pPr>
      <w:r w:rsidRPr="006135B8">
        <w:rPr>
          <w:rFonts w:cs="Arial"/>
          <w:bCs/>
          <w:szCs w:val="22"/>
          <w:u w:val="single"/>
          <w:lang w:eastAsia="en-US"/>
        </w:rPr>
        <w:t xml:space="preserve">Sak 4 – 22/23: Budsjett 2023 </w:t>
      </w:r>
    </w:p>
    <w:p w14:paraId="5E5BBEA2" w14:textId="6B1321AA" w:rsidR="006135B8" w:rsidRDefault="00CE4BC8" w:rsidP="00CB2665">
      <w:pPr>
        <w:spacing w:before="60" w:after="60"/>
        <w:rPr>
          <w:rFonts w:cs="Arial"/>
          <w:bCs/>
          <w:szCs w:val="22"/>
          <w:lang w:eastAsia="en-US"/>
        </w:rPr>
      </w:pPr>
      <w:r>
        <w:rPr>
          <w:rFonts w:cs="Arial"/>
          <w:bCs/>
          <w:szCs w:val="22"/>
          <w:lang w:eastAsia="en-US"/>
        </w:rPr>
        <w:t xml:space="preserve">Tau ungdomsskole har fått forespeilt et budsjett på </w:t>
      </w:r>
      <w:r w:rsidR="00756D36">
        <w:rPr>
          <w:rFonts w:cs="Arial"/>
          <w:bCs/>
          <w:szCs w:val="22"/>
          <w:lang w:eastAsia="en-US"/>
        </w:rPr>
        <w:t xml:space="preserve">23 508 000kr for 2023. På bakgrunn av ny læreplan og ny arbeidstidsavtale </w:t>
      </w:r>
      <w:proofErr w:type="spellStart"/>
      <w:r w:rsidR="00756D36">
        <w:rPr>
          <w:rFonts w:cs="Arial"/>
          <w:bCs/>
          <w:szCs w:val="22"/>
          <w:lang w:eastAsia="en-US"/>
        </w:rPr>
        <w:t>sfs</w:t>
      </w:r>
      <w:proofErr w:type="spellEnd"/>
      <w:r w:rsidR="00756D36">
        <w:rPr>
          <w:rFonts w:cs="Arial"/>
          <w:bCs/>
          <w:szCs w:val="22"/>
          <w:lang w:eastAsia="en-US"/>
        </w:rPr>
        <w:t xml:space="preserve"> 2213</w:t>
      </w:r>
      <w:r w:rsidR="004F4C7D">
        <w:rPr>
          <w:rFonts w:cs="Arial"/>
          <w:bCs/>
          <w:szCs w:val="22"/>
          <w:lang w:eastAsia="en-US"/>
        </w:rPr>
        <w:t xml:space="preserve"> vil skolen få </w:t>
      </w:r>
      <w:r w:rsidR="00AA08B0">
        <w:rPr>
          <w:rFonts w:cs="Arial"/>
          <w:bCs/>
          <w:szCs w:val="22"/>
          <w:lang w:eastAsia="en-US"/>
        </w:rPr>
        <w:t xml:space="preserve">ekstra </w:t>
      </w:r>
      <w:r w:rsidR="004F4C7D">
        <w:rPr>
          <w:rFonts w:cs="Arial"/>
          <w:bCs/>
          <w:szCs w:val="22"/>
          <w:lang w:eastAsia="en-US"/>
        </w:rPr>
        <w:t>kostnader som vi har lagt inn tiltak på. Skolen har lagt inn tiltak på til sammen 466 900kr for livsfase (</w:t>
      </w:r>
      <w:proofErr w:type="spellStart"/>
      <w:r w:rsidR="004F4C7D">
        <w:rPr>
          <w:rFonts w:cs="Arial"/>
          <w:bCs/>
          <w:szCs w:val="22"/>
          <w:lang w:eastAsia="en-US"/>
        </w:rPr>
        <w:t>nytilsette</w:t>
      </w:r>
      <w:proofErr w:type="spellEnd"/>
      <w:r w:rsidR="004F4C7D">
        <w:rPr>
          <w:rFonts w:cs="Arial"/>
          <w:bCs/>
          <w:szCs w:val="22"/>
          <w:lang w:eastAsia="en-US"/>
        </w:rPr>
        <w:t>), ekstra kontaktlærertime og overnattingsturer i kroppsøving og i valgfaget friluftsliv.</w:t>
      </w:r>
    </w:p>
    <w:p w14:paraId="57FF6593" w14:textId="6DB4A20B" w:rsidR="00AA115C" w:rsidRDefault="00AA115C" w:rsidP="00CB2665">
      <w:pPr>
        <w:spacing w:before="60" w:after="60"/>
        <w:rPr>
          <w:rFonts w:cs="Arial"/>
          <w:bCs/>
          <w:szCs w:val="22"/>
          <w:lang w:eastAsia="en-US"/>
        </w:rPr>
      </w:pPr>
    </w:p>
    <w:p w14:paraId="379F603D" w14:textId="1AF286E9" w:rsidR="00AA08B0" w:rsidRPr="00CE4BC8" w:rsidRDefault="00AA08B0" w:rsidP="00CB2665">
      <w:pPr>
        <w:spacing w:before="60" w:after="60"/>
        <w:rPr>
          <w:rFonts w:cs="Arial"/>
          <w:bCs/>
          <w:szCs w:val="22"/>
          <w:lang w:eastAsia="en-US"/>
        </w:rPr>
      </w:pPr>
      <w:r>
        <w:rPr>
          <w:rFonts w:cs="Arial"/>
          <w:bCs/>
          <w:szCs w:val="22"/>
          <w:lang w:eastAsia="en-US"/>
        </w:rPr>
        <w:t>Skolen har som mål å gå i balanse</w:t>
      </w:r>
      <w:r w:rsidR="00882F81">
        <w:rPr>
          <w:rFonts w:cs="Arial"/>
          <w:bCs/>
          <w:szCs w:val="22"/>
          <w:lang w:eastAsia="en-US"/>
        </w:rPr>
        <w:t>. Men, skolebudsjettering er utfordrende og vil kanskje endre seg i budsjettår ut i fra behov i elevgruppen og elevtall.</w:t>
      </w:r>
    </w:p>
    <w:p w14:paraId="72D60F19" w14:textId="77777777" w:rsidR="00C84B85" w:rsidRDefault="00C84B85" w:rsidP="00CB2665">
      <w:pPr>
        <w:spacing w:before="60" w:after="60"/>
        <w:rPr>
          <w:rFonts w:cs="Arial"/>
          <w:bCs/>
          <w:szCs w:val="22"/>
          <w:lang w:eastAsia="en-US"/>
        </w:rPr>
      </w:pPr>
    </w:p>
    <w:p w14:paraId="51CE3F21" w14:textId="231C6A64" w:rsidR="00C84B85" w:rsidRDefault="00C84B85" w:rsidP="00CB2665">
      <w:pPr>
        <w:spacing w:before="60" w:after="60"/>
        <w:rPr>
          <w:rFonts w:cs="Arial"/>
          <w:bCs/>
          <w:szCs w:val="22"/>
          <w:u w:val="single"/>
          <w:lang w:eastAsia="en-US"/>
        </w:rPr>
      </w:pPr>
      <w:r w:rsidRPr="00085D50">
        <w:rPr>
          <w:rFonts w:cs="Arial"/>
          <w:bCs/>
          <w:szCs w:val="22"/>
          <w:u w:val="single"/>
          <w:lang w:eastAsia="en-US"/>
        </w:rPr>
        <w:t xml:space="preserve">Sak 5 – 22/23: Skolegudstjeneste </w:t>
      </w:r>
    </w:p>
    <w:p w14:paraId="142A346E" w14:textId="3AEBB5CA" w:rsidR="00085D50" w:rsidRPr="00085D50" w:rsidRDefault="00015030" w:rsidP="00CB2665">
      <w:pPr>
        <w:spacing w:before="60" w:after="60"/>
        <w:rPr>
          <w:rFonts w:cs="Arial"/>
          <w:bCs/>
          <w:szCs w:val="22"/>
          <w:u w:val="single"/>
          <w:lang w:eastAsia="en-US"/>
        </w:rPr>
      </w:pPr>
      <w:r>
        <w:rPr>
          <w:rFonts w:cs="Arial"/>
          <w:szCs w:val="22"/>
          <w:shd w:val="clear" w:color="auto" w:fill="FFFFFF"/>
        </w:rPr>
        <w:t>SU godkjente at Tau ungdomsskole deltar på julegudstjeneste 21.12 uten at foresatte må melde elevene på. Rektor sender ut transpondermelding til foresatte i god tid og gir informasjon om fritak og alternativt tilbud på</w:t>
      </w:r>
      <w:r>
        <w:rPr>
          <w:rFonts w:cs="Arial"/>
          <w:szCs w:val="22"/>
          <w:shd w:val="clear" w:color="auto" w:fill="FFFFFF"/>
        </w:rPr>
        <w:t xml:space="preserve"> </w:t>
      </w:r>
      <w:r>
        <w:rPr>
          <w:rFonts w:cs="Arial"/>
          <w:szCs w:val="22"/>
          <w:shd w:val="clear" w:color="auto" w:fill="FFFFFF"/>
        </w:rPr>
        <w:t>skolen. Foresatte bes ta kontakt med kontaktlærer for fritak.</w:t>
      </w:r>
    </w:p>
    <w:p w14:paraId="1603E382" w14:textId="77777777" w:rsidR="00C84B85" w:rsidRDefault="00C84B85" w:rsidP="00CB2665">
      <w:pPr>
        <w:spacing w:before="60" w:after="60"/>
        <w:rPr>
          <w:rFonts w:cs="Arial"/>
          <w:bCs/>
          <w:szCs w:val="22"/>
          <w:lang w:eastAsia="en-US"/>
        </w:rPr>
      </w:pPr>
    </w:p>
    <w:p w14:paraId="43676402" w14:textId="7FA9D940" w:rsidR="00C84B85" w:rsidRDefault="00C84B85" w:rsidP="00CB2665">
      <w:pPr>
        <w:spacing w:before="60" w:after="60"/>
        <w:rPr>
          <w:rFonts w:cs="Arial"/>
          <w:bCs/>
          <w:szCs w:val="22"/>
          <w:u w:val="single"/>
          <w:lang w:eastAsia="en-US"/>
        </w:rPr>
      </w:pPr>
      <w:r w:rsidRPr="00015030">
        <w:rPr>
          <w:rFonts w:cs="Arial"/>
          <w:bCs/>
          <w:szCs w:val="22"/>
          <w:u w:val="single"/>
          <w:lang w:eastAsia="en-US"/>
        </w:rPr>
        <w:t xml:space="preserve">Sak 6 – 22/23: Skolens utviklingsplan 2021-25 og Plan for trygt, godt og inkluderende skolemiljø </w:t>
      </w:r>
    </w:p>
    <w:p w14:paraId="32006868" w14:textId="68BF8794" w:rsidR="00015030" w:rsidRPr="001E5403" w:rsidRDefault="001E5403" w:rsidP="00CB2665">
      <w:pPr>
        <w:spacing w:before="60" w:after="60"/>
        <w:rPr>
          <w:rFonts w:cs="Arial"/>
          <w:bCs/>
          <w:szCs w:val="22"/>
          <w:lang w:eastAsia="en-US"/>
        </w:rPr>
      </w:pPr>
      <w:r>
        <w:rPr>
          <w:rFonts w:cs="Arial"/>
          <w:bCs/>
          <w:szCs w:val="22"/>
          <w:lang w:eastAsia="en-US"/>
        </w:rPr>
        <w:t>Planene ble tatt til orientering uten merknader</w:t>
      </w:r>
      <w:r w:rsidR="006F138A">
        <w:rPr>
          <w:rFonts w:cs="Arial"/>
          <w:bCs/>
          <w:szCs w:val="22"/>
          <w:lang w:eastAsia="en-US"/>
        </w:rPr>
        <w:t>. Planene evalueres i løpet av året og SU vil fortløpende bli informert om eventuelle endringer</w:t>
      </w:r>
      <w:r w:rsidR="00B05658">
        <w:rPr>
          <w:rFonts w:cs="Arial"/>
          <w:bCs/>
          <w:szCs w:val="22"/>
          <w:lang w:eastAsia="en-US"/>
        </w:rPr>
        <w:t xml:space="preserve">. </w:t>
      </w:r>
    </w:p>
    <w:p w14:paraId="3F9A5DD5" w14:textId="77777777" w:rsidR="00C84B85" w:rsidRDefault="00C84B85" w:rsidP="00CB2665">
      <w:pPr>
        <w:spacing w:before="60" w:after="60"/>
        <w:rPr>
          <w:rFonts w:cs="Arial"/>
          <w:bCs/>
          <w:szCs w:val="22"/>
          <w:lang w:eastAsia="en-US"/>
        </w:rPr>
      </w:pPr>
    </w:p>
    <w:p w14:paraId="105B0835" w14:textId="6B532DC3" w:rsidR="002C168F" w:rsidRDefault="00C84B85" w:rsidP="00CB2665">
      <w:pPr>
        <w:spacing w:before="60" w:after="60"/>
        <w:rPr>
          <w:rFonts w:cs="Arial"/>
          <w:bCs/>
          <w:szCs w:val="22"/>
          <w:u w:val="single"/>
          <w:lang w:eastAsia="en-US"/>
        </w:rPr>
      </w:pPr>
      <w:r w:rsidRPr="00B05658">
        <w:rPr>
          <w:rFonts w:cs="Arial"/>
          <w:bCs/>
          <w:szCs w:val="22"/>
          <w:u w:val="single"/>
          <w:lang w:eastAsia="en-US"/>
        </w:rPr>
        <w:t>Sak 7 – 22/23: Eventuelt.</w:t>
      </w:r>
    </w:p>
    <w:p w14:paraId="710F721F" w14:textId="1235EF73" w:rsidR="006375F4" w:rsidRPr="006375F4" w:rsidRDefault="006375F4" w:rsidP="006375F4">
      <w:pPr>
        <w:numPr>
          <w:ilvl w:val="0"/>
          <w:numId w:val="1"/>
        </w:numPr>
        <w:spacing w:before="60" w:after="60"/>
        <w:rPr>
          <w:rFonts w:cs="Arial"/>
          <w:bCs/>
          <w:szCs w:val="22"/>
          <w:lang w:eastAsia="en-US"/>
        </w:rPr>
      </w:pPr>
      <w:r>
        <w:rPr>
          <w:rFonts w:cs="Arial"/>
          <w:bCs/>
          <w:szCs w:val="22"/>
          <w:lang w:eastAsia="en-US"/>
        </w:rPr>
        <w:t>Forslag til skolerute for skoleåret 2023/24 ble godkjent</w:t>
      </w:r>
    </w:p>
    <w:p w14:paraId="0F5698F2" w14:textId="77777777" w:rsidR="002C168F" w:rsidRDefault="00B47DA4" w:rsidP="00CB2665">
      <w:pPr>
        <w:spacing w:before="60" w:after="60"/>
        <w:rPr>
          <w:rFonts w:cs="Arial"/>
          <w:bCs/>
          <w:szCs w:val="22"/>
          <w:lang w:eastAsia="en-US"/>
        </w:rPr>
      </w:pPr>
    </w:p>
    <w:p w14:paraId="08363E87" w14:textId="7A31FF11" w:rsidR="00ED5BEB" w:rsidRPr="002B7E03" w:rsidRDefault="006375F4">
      <w:pPr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Elevene </w:t>
      </w:r>
      <w:r w:rsidR="001B229A">
        <w:rPr>
          <w:rFonts w:cs="Arial"/>
          <w:szCs w:val="22"/>
        </w:rPr>
        <w:t xml:space="preserve">får referatet på papir og </w:t>
      </w:r>
      <w:r w:rsidR="00AA115C">
        <w:rPr>
          <w:rFonts w:cs="Arial"/>
          <w:szCs w:val="22"/>
        </w:rPr>
        <w:t xml:space="preserve">står derfor ikke på mottakerlisten. </w:t>
      </w:r>
    </w:p>
    <w:p w14:paraId="240986E1" w14:textId="77777777" w:rsidR="00ED5BEB" w:rsidRPr="002B7E03" w:rsidRDefault="00ED5BEB">
      <w:pPr>
        <w:outlineLvl w:val="0"/>
        <w:rPr>
          <w:rFonts w:cs="Arial"/>
          <w:szCs w:val="22"/>
        </w:rPr>
      </w:pPr>
    </w:p>
    <w:p w14:paraId="1C88244E" w14:textId="77777777" w:rsidR="0076000A" w:rsidRPr="002B7E03" w:rsidRDefault="0076000A">
      <w:pPr>
        <w:outlineLvl w:val="0"/>
        <w:rPr>
          <w:rFonts w:cs="Arial"/>
          <w:szCs w:val="22"/>
        </w:rPr>
      </w:pPr>
    </w:p>
    <w:p w14:paraId="2DE59183" w14:textId="77777777" w:rsidR="00F337B5" w:rsidRPr="002B7E03" w:rsidRDefault="00364FEF" w:rsidP="0076000A">
      <w:pPr>
        <w:keepNext/>
        <w:outlineLvl w:val="0"/>
        <w:rPr>
          <w:rFonts w:cs="Arial"/>
          <w:szCs w:val="22"/>
        </w:rPr>
      </w:pPr>
      <w:r w:rsidRPr="002B7E03">
        <w:rPr>
          <w:rFonts w:cs="Arial"/>
          <w:szCs w:val="22"/>
        </w:rPr>
        <w:t>Med hilsen</w:t>
      </w:r>
    </w:p>
    <w:p w14:paraId="5B0C2BE0" w14:textId="77777777" w:rsidR="00F337B5" w:rsidRDefault="00F337B5" w:rsidP="0076000A">
      <w:pPr>
        <w:keepNext/>
        <w:rPr>
          <w:rFonts w:cs="Arial"/>
          <w:szCs w:val="22"/>
        </w:rPr>
      </w:pPr>
    </w:p>
    <w:p w14:paraId="7CFC0FAE" w14:textId="77777777" w:rsidR="0076000A" w:rsidRPr="002B7E03" w:rsidRDefault="0076000A" w:rsidP="0076000A">
      <w:pPr>
        <w:keepNext/>
        <w:rPr>
          <w:rFonts w:cs="Arial"/>
          <w:szCs w:val="22"/>
        </w:rPr>
      </w:pPr>
    </w:p>
    <w:p w14:paraId="6CF28836" w14:textId="77777777" w:rsidR="00F337B5" w:rsidRPr="002B7E03" w:rsidRDefault="00B47DA4" w:rsidP="0076000A">
      <w:pPr>
        <w:keepNext/>
        <w:rPr>
          <w:rFonts w:cs="Arial"/>
          <w:szCs w:val="22"/>
        </w:rPr>
      </w:pPr>
      <w:sdt>
        <w:sdtPr>
          <w:rPr>
            <w:rFonts w:cs="Arial"/>
            <w:noProof/>
            <w:szCs w:val="22"/>
          </w:rPr>
          <w:alias w:val="Sbr_Navn"/>
          <w:tag w:val="Sbr_Navn"/>
          <w:id w:val="54599910"/>
          <w:dataBinding w:xpath="/document/body/Sbr_Navn" w:storeItemID="{A88A1220-C2AA-47F8-9CBA-697F92631607}"/>
          <w:text/>
        </w:sdtPr>
        <w:sdtEndPr/>
        <w:sdtContent>
          <w:bookmarkStart w:id="44" w:name="Sbr_Navn"/>
          <w:r w:rsidR="00A5336D" w:rsidRPr="002B7E03">
            <w:rPr>
              <w:rFonts w:cs="Arial"/>
              <w:noProof/>
              <w:szCs w:val="22"/>
            </w:rPr>
            <w:t>Monica Helgøy</w:t>
          </w:r>
        </w:sdtContent>
      </w:sdt>
      <w:bookmarkEnd w:id="44"/>
    </w:p>
    <w:p w14:paraId="2F605F27" w14:textId="77777777" w:rsidR="00F337B5" w:rsidRPr="002B7E03" w:rsidRDefault="00B47DA4" w:rsidP="0076000A">
      <w:pPr>
        <w:keepNext/>
        <w:rPr>
          <w:rFonts w:cs="Arial"/>
          <w:szCs w:val="22"/>
        </w:rPr>
      </w:pPr>
      <w:sdt>
        <w:sdtPr>
          <w:rPr>
            <w:rFonts w:cs="Arial"/>
            <w:noProof/>
            <w:szCs w:val="22"/>
          </w:rPr>
          <w:alias w:val="Sbr_Tittel"/>
          <w:tag w:val="Sbr_Tittel"/>
          <w:id w:val="73908235"/>
          <w:dataBinding w:xpath="/document/body/Sbr_Tittel" w:storeItemID="{A88A1220-C2AA-47F8-9CBA-697F92631607}"/>
          <w:text/>
        </w:sdtPr>
        <w:sdtEndPr/>
        <w:sdtContent>
          <w:bookmarkStart w:id="45" w:name="Sbr_Tittel"/>
          <w:r w:rsidR="00A5336D" w:rsidRPr="002B7E03">
            <w:rPr>
              <w:rFonts w:cs="Arial"/>
              <w:noProof/>
              <w:szCs w:val="22"/>
            </w:rPr>
            <w:t>rektor</w:t>
          </w:r>
        </w:sdtContent>
      </w:sdt>
      <w:bookmarkEnd w:id="45"/>
    </w:p>
    <w:p w14:paraId="1F2F256D" w14:textId="77777777" w:rsidR="00F337B5" w:rsidRPr="002B7E03" w:rsidRDefault="00B47DA4" w:rsidP="0076000A">
      <w:pPr>
        <w:keepNext/>
        <w:rPr>
          <w:rFonts w:cs="Arial"/>
          <w:sz w:val="20"/>
          <w:szCs w:val="22"/>
        </w:rPr>
      </w:pPr>
      <w:sdt>
        <w:sdtPr>
          <w:rPr>
            <w:rFonts w:cs="Arial"/>
            <w:noProof/>
            <w:szCs w:val="24"/>
          </w:rPr>
          <w:alias w:val="Sse_Navn"/>
          <w:tag w:val="Sse_Navn"/>
          <w:id w:val="51879086"/>
          <w:dataBinding w:xpath="/document/body/Sse_Navn" w:storeItemID="{A88A1220-C2AA-47F8-9CBA-697F92631607}"/>
          <w:text/>
        </w:sdtPr>
        <w:sdtEndPr/>
        <w:sdtContent>
          <w:bookmarkStart w:id="46" w:name="Sse_Navn"/>
          <w:r w:rsidR="00025145" w:rsidRPr="002B7E03">
            <w:rPr>
              <w:rFonts w:cs="Arial"/>
              <w:noProof/>
              <w:szCs w:val="24"/>
            </w:rPr>
            <w:t>Tau ungdomsskole</w:t>
          </w:r>
        </w:sdtContent>
      </w:sdt>
      <w:bookmarkEnd w:id="46"/>
    </w:p>
    <w:p w14:paraId="6EBB7A4C" w14:textId="77777777" w:rsidR="00ED5BEB" w:rsidRPr="002B7E03" w:rsidRDefault="00ED5BEB" w:rsidP="0076000A">
      <w:pPr>
        <w:keepNext/>
        <w:rPr>
          <w:rFonts w:cs="Arial"/>
          <w:szCs w:val="22"/>
        </w:rPr>
      </w:pPr>
    </w:p>
    <w:p w14:paraId="294F9C30" w14:textId="77777777" w:rsidR="00025145" w:rsidRPr="002B7E03" w:rsidRDefault="00025145" w:rsidP="0076000A">
      <w:pPr>
        <w:keepNext/>
        <w:rPr>
          <w:rFonts w:cs="Arial"/>
          <w:i/>
          <w:szCs w:val="22"/>
        </w:rPr>
      </w:pPr>
    </w:p>
    <w:p w14:paraId="6E27AA89" w14:textId="77777777" w:rsidR="002602CA" w:rsidRPr="002B7E03" w:rsidRDefault="008A450C" w:rsidP="0076000A">
      <w:pPr>
        <w:keepNext/>
        <w:rPr>
          <w:rFonts w:cs="Arial"/>
          <w:i/>
          <w:szCs w:val="22"/>
        </w:rPr>
      </w:pPr>
      <w:r w:rsidRPr="002B7E03">
        <w:rPr>
          <w:rFonts w:cs="Arial"/>
          <w:i/>
          <w:szCs w:val="22"/>
        </w:rPr>
        <w:t>D</w:t>
      </w:r>
      <w:r w:rsidR="002602CA" w:rsidRPr="002B7E03">
        <w:rPr>
          <w:rFonts w:cs="Arial"/>
          <w:i/>
          <w:szCs w:val="22"/>
        </w:rPr>
        <w:t>okumentet er elekt</w:t>
      </w:r>
      <w:r w:rsidR="00025145" w:rsidRPr="002B7E03">
        <w:rPr>
          <w:rFonts w:cs="Arial"/>
          <w:i/>
          <w:szCs w:val="22"/>
        </w:rPr>
        <w:t>ronisk godkjent og krever</w:t>
      </w:r>
      <w:r w:rsidR="002602CA" w:rsidRPr="002B7E03">
        <w:rPr>
          <w:rFonts w:cs="Arial"/>
          <w:i/>
          <w:szCs w:val="22"/>
        </w:rPr>
        <w:t xml:space="preserve"> ikke signatur.</w:t>
      </w:r>
    </w:p>
    <w:p w14:paraId="02C64674" w14:textId="77777777" w:rsidR="00ED5BEB" w:rsidRPr="002B7E03" w:rsidRDefault="00ED5BEB">
      <w:pPr>
        <w:rPr>
          <w:rFonts w:cs="Arial"/>
          <w:szCs w:val="22"/>
        </w:rPr>
      </w:pPr>
    </w:p>
    <w:p w14:paraId="0B898D36" w14:textId="77777777" w:rsidR="00F337B5" w:rsidRPr="002B7E03" w:rsidRDefault="00F337B5">
      <w:pPr>
        <w:rPr>
          <w:rFonts w:cs="Arial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  <w:gridCol w:w="992"/>
        <w:gridCol w:w="1622"/>
      </w:tblGrid>
      <w:tr w:rsidR="008F5874" w:rsidRPr="002B7E03" w14:paraId="499886D1" w14:textId="77777777" w:rsidTr="009B4E9A">
        <w:trPr>
          <w:tblHeader/>
          <w:hidden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36FB0585" w14:textId="77777777" w:rsidR="008F5874" w:rsidRPr="002B7E03" w:rsidRDefault="008F5874" w:rsidP="009B4E9A">
            <w:pPr>
              <w:rPr>
                <w:rFonts w:cs="Arial"/>
                <w:szCs w:val="22"/>
                <w:vanish/>
              </w:rPr>
            </w:pPr>
            <w:r w:rsidRPr="002B7E03">
              <w:rPr>
                <w:rFonts w:cs="Arial"/>
                <w:b/>
                <w:szCs w:val="22"/>
                <w:vanish/>
              </w:rPr>
              <w:t>Kopi til: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70F92ED" w14:textId="77777777" w:rsidR="008F5874" w:rsidRPr="002B7E03" w:rsidRDefault="008F5874" w:rsidP="009B4E9A">
            <w:pPr>
              <w:rPr>
                <w:rFonts w:cs="Arial"/>
                <w:szCs w:val="22"/>
                <w:vanish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8473EE" w14:textId="77777777" w:rsidR="008F5874" w:rsidRPr="002B7E03" w:rsidRDefault="008F5874" w:rsidP="009B4E9A">
            <w:pPr>
              <w:rPr>
                <w:rFonts w:cs="Arial"/>
                <w:szCs w:val="22"/>
                <w:vanish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73601F2A" w14:textId="77777777" w:rsidR="008F5874" w:rsidRPr="002B7E03" w:rsidRDefault="008F5874" w:rsidP="009B4E9A">
            <w:pPr>
              <w:rPr>
                <w:rFonts w:cs="Arial"/>
                <w:szCs w:val="22"/>
                <w:vanish/>
              </w:rPr>
            </w:pPr>
          </w:p>
        </w:tc>
      </w:tr>
      <w:tr w:rsidR="008F5874" w:rsidRPr="002B7E03" w14:paraId="004CAF2A" w14:textId="77777777" w:rsidTr="009B4E9A">
        <w:trPr>
          <w:hidden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7B78E3CD" w14:textId="77777777" w:rsidR="008F5874" w:rsidRPr="002B7E03" w:rsidRDefault="00B47DA4" w:rsidP="009B4E9A">
            <w:pPr>
              <w:rPr>
                <w:rFonts w:cs="Arial"/>
                <w:szCs w:val="22"/>
                <w:vanish/>
              </w:rPr>
            </w:pPr>
            <w:sdt>
              <w:sdtPr>
                <w:rPr>
                  <w:rFonts w:cs="Arial"/>
                  <w:szCs w:val="22"/>
                  <w:vanish/>
                </w:rPr>
                <w:alias w:val="TblKopitil__Sdk_Navn___1___1"/>
                <w:tag w:val="TblKopitil__Sdk_Navn___1___1"/>
                <w:id w:val="5515725"/>
                <w:lock w:val="sdtLocked"/>
                <w:dataBinding w:xpath="/document/body/TblKopitil/table/row[1]/cell[1]" w:storeItemID="{A88A1220-C2AA-47F8-9CBA-697F92631607}"/>
                <w:text/>
              </w:sdtPr>
              <w:sdtEndPr/>
              <w:sdtContent>
                <w:bookmarkStart w:id="5515725" w:name="TblKopitil__Sdk_Navn___1___1"/>
                <w:r w:rsidR="008F5874" w:rsidRPr="002B7E03">
                  <w:rPr>
                    <w:rFonts w:cs="Arial"/>
                    <w:szCs w:val="22"/>
                    <w:vanish/>
                  </w:rPr>
                  <w:t xml:space="preserve"> </w:t>
                </w:r>
              </w:sdtContent>
            </w:sdt>
            <w:bookmarkEnd w:id="5515725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7C8348B" w14:textId="77777777" w:rsidR="008F5874" w:rsidRPr="002B7E03" w:rsidRDefault="00B47DA4" w:rsidP="009B4E9A">
            <w:pPr>
              <w:rPr>
                <w:rFonts w:cs="Arial"/>
                <w:szCs w:val="22"/>
                <w:vanish/>
              </w:rPr>
            </w:pPr>
            <w:sdt>
              <w:sdtPr>
                <w:rPr>
                  <w:rFonts w:cs="Arial"/>
                  <w:szCs w:val="22"/>
                  <w:vanish/>
                </w:rPr>
                <w:alias w:val="TblKopitil__Sdk_Adr___1___2"/>
                <w:tag w:val="TblKopitil__Sdk_Adr___1___2"/>
                <w:id w:val="78216433"/>
                <w:lock w:val="sdtLocked"/>
                <w:dataBinding w:xpath="/document/body/TblKopitil/table/row[1]/cell[2]" w:storeItemID="{A88A1220-C2AA-47F8-9CBA-697F92631607}"/>
                <w:text/>
              </w:sdtPr>
              <w:sdtEndPr/>
              <w:sdtContent>
                <w:bookmarkStart w:id="78216433" w:name="TblKopitil__Sdk_Adr___1___2"/>
                <w:r w:rsidR="008F5874" w:rsidRPr="002B7E03">
                  <w:rPr>
                    <w:rFonts w:cs="Arial"/>
                    <w:szCs w:val="22"/>
                    <w:vanish/>
                  </w:rPr>
                  <w:t xml:space="preserve"> </w:t>
                </w:r>
              </w:sdtContent>
            </w:sdt>
            <w:bookmarkEnd w:id="78216433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94A91E" w14:textId="77777777" w:rsidR="008F5874" w:rsidRPr="002B7E03" w:rsidRDefault="00B47DA4" w:rsidP="009B4E9A">
            <w:pPr>
              <w:rPr>
                <w:rFonts w:cs="Arial"/>
                <w:szCs w:val="22"/>
                <w:vanish/>
              </w:rPr>
            </w:pPr>
            <w:sdt>
              <w:sdtPr>
                <w:rPr>
                  <w:rFonts w:cs="Arial"/>
                  <w:szCs w:val="22"/>
                  <w:vanish/>
                </w:rPr>
                <w:alias w:val="TblKopitil__Sdk_Postnr___1___3"/>
                <w:tag w:val="TblKopitil__Sdk_Postnr___1___3"/>
                <w:id w:val="199869978"/>
                <w:lock w:val="sdtLocked"/>
                <w:dataBinding w:xpath="/document/body/TblKopitil/table/row[1]/cell[3]" w:storeItemID="{A88A1220-C2AA-47F8-9CBA-697F92631607}"/>
                <w:text/>
              </w:sdtPr>
              <w:sdtEndPr/>
              <w:sdtContent>
                <w:bookmarkStart w:id="199869978" w:name="TblKopitil__Sdk_Postnr___1___3"/>
                <w:r w:rsidR="008F5874" w:rsidRPr="002B7E03">
                  <w:rPr>
                    <w:rFonts w:cs="Arial"/>
                    <w:szCs w:val="22"/>
                    <w:vanish/>
                  </w:rPr>
                  <w:t xml:space="preserve"> </w:t>
                </w:r>
              </w:sdtContent>
            </w:sdt>
            <w:bookmarkEnd w:id="199869978"/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1028979A" w14:textId="77777777" w:rsidR="008F5874" w:rsidRPr="002B7E03" w:rsidRDefault="00B47DA4" w:rsidP="009B4E9A">
            <w:pPr>
              <w:rPr>
                <w:rFonts w:cs="Arial"/>
                <w:szCs w:val="22"/>
                <w:vanish/>
              </w:rPr>
            </w:pPr>
            <w:sdt>
              <w:sdtPr>
                <w:rPr>
                  <w:rFonts w:cs="Arial"/>
                  <w:szCs w:val="22"/>
                  <w:vanish/>
                </w:rPr>
                <w:alias w:val="TblKopitil__Sdk_Poststed___1___4"/>
                <w:tag w:val="TblKopitil__Sdk_Poststed___1___4"/>
                <w:id w:val="182766933"/>
                <w:lock w:val="sdtLocked"/>
                <w:dataBinding w:xpath="/document/body/TblKopitil/table/row[1]/cell[4]" w:storeItemID="{A88A1220-C2AA-47F8-9CBA-697F92631607}"/>
                <w:text/>
              </w:sdtPr>
              <w:sdtEndPr/>
              <w:sdtContent>
                <w:bookmarkStart w:id="182766933" w:name="TblKopitil__Sdk_Poststed___1___4"/>
                <w:r w:rsidR="008F5874" w:rsidRPr="002B7E03">
                  <w:rPr>
                    <w:rFonts w:cs="Arial"/>
                    <w:szCs w:val="22"/>
                    <w:vanish/>
                  </w:rPr>
                  <w:t xml:space="preserve"> </w:t>
                </w:r>
              </w:sdtContent>
            </w:sdt>
            <w:bookmarkEnd w:id="182766933"/>
          </w:p>
        </w:tc>
      </w:tr>
    </w:tbl>
    <w:p w14:paraId="18E884EC" w14:textId="77777777" w:rsidR="001268DF" w:rsidRPr="002B7E03" w:rsidRDefault="001268DF">
      <w:pPr>
        <w:rPr>
          <w:rFonts w:cs="Arial"/>
          <w:szCs w:val="22"/>
        </w:rPr>
      </w:pPr>
    </w:p>
    <w:p w14:paraId="2B402116" w14:textId="77777777" w:rsidR="008F5874" w:rsidRPr="002B7E03" w:rsidRDefault="008F5874">
      <w:pPr>
        <w:rPr>
          <w:rFonts w:cs="Arial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8F5874" w:rsidRPr="002B7E03" w14:paraId="40B490D2" w14:textId="77777777" w:rsidTr="009B4E9A">
        <w:trPr>
          <w:tblHeader/>
          <w:hidden/>
        </w:trPr>
        <w:tc>
          <w:tcPr>
            <w:tcW w:w="9211" w:type="dxa"/>
            <w:hideMark/>
          </w:tcPr>
          <w:p w14:paraId="5642188C" w14:textId="77777777" w:rsidR="008F5874" w:rsidRPr="002B7E03" w:rsidRDefault="008F5874" w:rsidP="009B4E9A">
            <w:pPr>
              <w:rPr>
                <w:b/>
                <w:vanish/>
              </w:rPr>
            </w:pPr>
            <w:r w:rsidRPr="002B7E03">
              <w:rPr>
                <w:b/>
                <w:vanish/>
              </w:rPr>
              <w:t xml:space="preserve">Vedlegg: </w:t>
            </w:r>
          </w:p>
        </w:tc>
      </w:tr>
      <w:tr w:rsidR="008F5874" w:rsidRPr="002B7E03" w14:paraId="1924EC68" w14:textId="77777777" w:rsidTr="009B4E9A">
        <w:trPr>
          <w:hidden/>
        </w:trPr>
        <w:tc>
          <w:tcPr>
            <w:tcW w:w="9211" w:type="dxa"/>
            <w:hideMark/>
          </w:tcPr>
          <w:p w14:paraId="6A249996" w14:textId="08DD90CA" w:rsidR="008F5874" w:rsidRPr="002B7E03" w:rsidRDefault="00B47DA4" w:rsidP="009B4E9A">
            <w:pPr>
              <w:rPr>
                <w:vanish/>
              </w:rPr>
            </w:pPr>
            <w:sdt>
              <w:sdtPr>
                <w:rPr>
                  <w:vanish/>
                </w:rPr>
                <w:alias w:val="TblVedlegg__ndb_Tittel___1___1"/>
                <w:tag w:val="TblVedlegg__ndb_Tittel___1___1"/>
                <w:id w:val="71238051"/>
                <w:dataBinding w:xpath="/document/body/TblVedlegg/table/row[1]/cell[1]" w:storeItemID="{A88A1220-C2AA-47F8-9CBA-697F92631607}"/>
                <w:text/>
              </w:sdtPr>
              <w:sdtEndPr/>
              <w:sdtContent>
                <w:bookmarkStart w:id="71238051" w:name="TblVedlegg__ndb_Tittel___1___1"/>
                <w:r w:rsidR="00934900">
                  <w:rPr>
                    <w:vanish/>
                  </w:rPr>
                  <w:t xml:space="preserve"> </w:t>
                </w:r>
              </w:sdtContent>
            </w:sdt>
            <w:bookmarkEnd w:id="71238051"/>
          </w:p>
        </w:tc>
      </w:tr>
    </w:tbl>
    <w:p w14:paraId="388E0E40" w14:textId="77777777" w:rsidR="008F5874" w:rsidRPr="002B7E03" w:rsidRDefault="008F5874">
      <w:pPr>
        <w:rPr>
          <w:rFonts w:cs="Arial"/>
          <w:szCs w:val="22"/>
        </w:rPr>
      </w:pPr>
    </w:p>
    <w:sectPr w:rsidR="008F5874" w:rsidRPr="002B7E03" w:rsidSect="00BC6455">
      <w:footerReference w:type="default" r:id="rId8"/>
      <w:headerReference w:type="first" r:id="rId9"/>
      <w:footerReference w:type="first" r:id="rId10"/>
      <w:type w:val="continuous"/>
      <w:pgSz w:w="11907" w:h="16840"/>
      <w:pgMar w:top="851" w:right="1418" w:bottom="1418" w:left="1418" w:header="737" w:footer="216" w:gutter="0"/>
      <w:cols w:space="708"/>
      <w:formProt w:val="0"/>
      <w:titlePg/>
      <w:docGrid w:linePitch="326"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1BC92" w14:textId="77777777" w:rsidR="00EE0D86" w:rsidRDefault="00EE0D86">
      <w:r>
        <w:separator/>
      </w:r>
    </w:p>
  </w:endnote>
  <w:endnote w:type="continuationSeparator" w:id="0">
    <w:p w14:paraId="086BEDEE" w14:textId="77777777" w:rsidR="00EE0D86" w:rsidRDefault="00EE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0A92" w14:textId="77777777" w:rsidR="00895F2B" w:rsidRPr="00B6698F" w:rsidRDefault="00895F2B" w:rsidP="008D2B89">
    <w:pPr>
      <w:pStyle w:val="Bunntekst"/>
    </w:pPr>
    <w:r w:rsidRPr="00B6698F">
      <w:tab/>
    </w:r>
    <w:r w:rsidRPr="00B6698F">
      <w:tab/>
      <w:t xml:space="preserve">Side </w:t>
    </w:r>
    <w:r w:rsidR="00025145">
      <w:fldChar w:fldCharType="begin"/>
    </w:r>
    <w:r w:rsidR="00025145">
      <w:instrText xml:space="preserve"> PAGE </w:instrText>
    </w:r>
    <w:r w:rsidR="00025145">
      <w:fldChar w:fldCharType="separate"/>
    </w:r>
    <w:r w:rsidR="008F5874">
      <w:rPr>
        <w:noProof/>
      </w:rPr>
      <w:t>2</w:t>
    </w:r>
    <w:r w:rsidR="00025145">
      <w:rPr>
        <w:noProof/>
      </w:rPr>
      <w:fldChar w:fldCharType="end"/>
    </w:r>
    <w:r w:rsidRPr="00B6698F">
      <w:t xml:space="preserve"> av </w:t>
    </w:r>
    <w:r w:rsidR="00B47DA4">
      <w:fldChar w:fldCharType="begin"/>
    </w:r>
    <w:r w:rsidR="00B47DA4">
      <w:instrText xml:space="preserve"> NUMPAGES </w:instrText>
    </w:r>
    <w:r w:rsidR="00B47DA4">
      <w:fldChar w:fldCharType="separate"/>
    </w:r>
    <w:r w:rsidR="008F5874">
      <w:rPr>
        <w:noProof/>
      </w:rPr>
      <w:t>2</w:t>
    </w:r>
    <w:r w:rsidR="00B47DA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1276"/>
      <w:gridCol w:w="1559"/>
      <w:gridCol w:w="3543"/>
    </w:tblGrid>
    <w:tr w:rsidR="00895F2B" w14:paraId="0996ADDC" w14:textId="77777777">
      <w:trPr/>
      <w:tc>
        <w:tcPr>
          <w:tcW w:w="3756" w:type="dxa"/>
          <w:tcBorders>
            <w:top w:val="single" w:sz="6" w:space="0" w:color="auto"/>
          </w:tcBorders>
        </w:tcPr>
        <w:p w14:paraId="4AF3EEF4" w14:textId="77777777" w:rsidR="00895F2B" w:rsidRPr="00025145" w:rsidRDefault="00895F2B" w:rsidP="008D2B89">
          <w:pPr>
            <w:pStyle w:val="Bunntekst"/>
            <w:rPr>
              <w:rStyle w:val="Sidetall"/>
              <w:sz w:val="16"/>
            </w:rPr>
          </w:pPr>
          <w:proofErr w:type="spellStart"/>
          <w:r w:rsidRPr="00E446DD">
            <w:rPr>
              <w:rStyle w:val="Sidetall"/>
              <w:sz w:val="16"/>
              <w:lang w:val="de-DE"/>
            </w:rPr>
            <w:t>Postadr</w:t>
          </w:r>
          <w:proofErr w:type="spellEnd"/>
          <w:r>
            <w:rPr>
              <w:rStyle w:val="Sidetall"/>
              <w:sz w:val="16"/>
              <w:lang w:val="de-DE"/>
            </w:rPr>
            <w:t>. :</w:t>
          </w:r>
          <w:r>
            <w:rPr>
              <w:rStyle w:val="Sidetall"/>
              <w:sz w:val="16"/>
              <w:lang w:val="de-DE"/>
            </w:rPr>
            <w:tab/>
          </w:r>
          <w:sdt>
            <w:sdtPr>
              <w:rPr>
                <w:rStyle w:val="Sidetall"/>
                <w:sz w:val="16"/>
                <w:lang w:val="de-DE"/>
              </w:rPr>
              <w:alias w:val="Sse_Adr"/>
              <w:tag w:val="Sse_Adr"/>
              <w:id w:val="28106612"/>
              <w:lock w:val="sdtLocked"/>
              <w:dataBinding w:xpath="/document/footer/Sse_Adr" w:storeItemID="{A88A1220-C2AA-47F8-9CBA-697F92631607}"/>
              <w:text/>
            </w:sdtPr>
            <w:sdtEndPr>
              <w:rPr>
                <w:rStyle w:val="Sidetall"/>
              </w:rPr>
            </w:sdtEndPr>
            <w:sdtContent>
              <w:bookmarkStart w:id="52" w:name="Sse_Adr"/>
              <w:r w:rsidRPr="00E446DD">
                <w:rPr>
                  <w:rStyle w:val="Sidetall"/>
                  <w:sz w:val="16"/>
                  <w:lang w:val="de-DE"/>
                </w:rPr>
                <w:t>Postboks 115</w:t>
              </w:r>
            </w:sdtContent>
          </w:sdt>
          <w:bookmarkEnd w:id="52"/>
          <w:r>
            <w:rPr>
              <w:rStyle w:val="Sidetall"/>
              <w:sz w:val="16"/>
              <w:lang w:val="de-DE"/>
            </w:rPr>
            <w:t xml:space="preserve">, </w:t>
          </w:r>
          <w:sdt>
            <w:sdtPr>
              <w:rPr>
                <w:rStyle w:val="Sidetall"/>
                <w:sz w:val="16"/>
                <w:lang w:val="de-DE"/>
              </w:rPr>
              <w:alias w:val="Sse_Postnr"/>
              <w:tag w:val="Sse_Postnr"/>
              <w:id w:val="42023706"/>
              <w:lock w:val="sdtLocked"/>
              <w:dataBinding w:xpath="/document/footer/Sse_Postnr" w:storeItemID="{A88A1220-C2AA-47F8-9CBA-697F92631607}"/>
              <w:text/>
            </w:sdtPr>
            <w:sdtEndPr>
              <w:rPr>
                <w:rStyle w:val="Sidetall"/>
              </w:rPr>
            </w:sdtEndPr>
            <w:sdtContent>
              <w:bookmarkStart w:id="53" w:name="Sse_Postnr"/>
              <w:r w:rsidRPr="00E446DD">
                <w:rPr>
                  <w:rStyle w:val="Sidetall"/>
                  <w:sz w:val="16"/>
                  <w:lang w:val="de-DE"/>
                </w:rPr>
                <w:t>4126</w:t>
              </w:r>
            </w:sdtContent>
          </w:sdt>
          <w:bookmarkEnd w:id="53"/>
          <w:r>
            <w:rPr>
              <w:rStyle w:val="Sidetall"/>
              <w:sz w:val="16"/>
              <w:lang w:val="de-DE"/>
            </w:rPr>
            <w:t xml:space="preserve"> </w:t>
          </w:r>
          <w:sdt>
            <w:sdtPr>
              <w:rPr>
                <w:rStyle w:val="Sidetall"/>
                <w:sz w:val="16"/>
                <w:lang w:val="de-DE"/>
              </w:rPr>
              <w:alias w:val="Sse_Poststed"/>
              <w:tag w:val="Sse_Poststed"/>
              <w:id w:val="71541883"/>
              <w:lock w:val="sdtLocked"/>
              <w:dataBinding w:xpath="/document/footer/Sse_Poststed" w:storeItemID="{A88A1220-C2AA-47F8-9CBA-697F92631607}"/>
              <w:text/>
            </w:sdtPr>
            <w:sdtEndPr>
              <w:rPr>
                <w:rStyle w:val="Sidetall"/>
              </w:rPr>
            </w:sdtEndPr>
            <w:sdtContent>
              <w:bookmarkStart w:id="54" w:name="Sse_Poststed"/>
              <w:r w:rsidRPr="00E446DD">
                <w:rPr>
                  <w:rStyle w:val="Sidetall"/>
                  <w:sz w:val="16"/>
                  <w:lang w:val="de-DE"/>
                </w:rPr>
                <w:t>JØRPELAND</w:t>
              </w:r>
            </w:sdtContent>
          </w:sdt>
          <w:bookmarkEnd w:id="54"/>
        </w:p>
      </w:tc>
      <w:tc>
        <w:tcPr>
          <w:tcW w:w="1276" w:type="dxa"/>
          <w:tcBorders>
            <w:top w:val="single" w:sz="6" w:space="0" w:color="auto"/>
          </w:tcBorders>
        </w:tcPr>
        <w:p w14:paraId="0B22D1A6" w14:textId="77777777" w:rsidR="00895F2B" w:rsidRDefault="00895F2B" w:rsidP="008D2B89">
          <w:pPr>
            <w:pStyle w:val="Bunntekst"/>
            <w:rPr>
              <w:rStyle w:val="Sidetall"/>
              <w:sz w:val="16"/>
            </w:rPr>
          </w:pPr>
          <w:r>
            <w:rPr>
              <w:rStyle w:val="Sidetall"/>
              <w:sz w:val="16"/>
            </w:rPr>
            <w:t xml:space="preserve">Tlf. sentralbord:   </w:t>
          </w:r>
        </w:p>
      </w:tc>
      <w:tc>
        <w:tcPr>
          <w:tcW w:w="1559" w:type="dxa"/>
          <w:tcBorders>
            <w:top w:val="single" w:sz="6" w:space="0" w:color="auto"/>
          </w:tcBorders>
        </w:tcPr>
        <w:p w14:paraId="51D179F6" w14:textId="77777777" w:rsidR="00895F2B" w:rsidRDefault="00B47DA4" w:rsidP="008D2B89">
          <w:pPr>
            <w:pStyle w:val="Bunntekst"/>
            <w:rPr>
              <w:rStyle w:val="Sidetall"/>
              <w:sz w:val="16"/>
            </w:rPr>
          </w:pPr>
          <w:sdt>
            <w:sdtPr>
              <w:rPr>
                <w:noProof/>
                <w:sz w:val="24"/>
              </w:rPr>
              <w:alias w:val="Sbr_Tlf"/>
              <w:tag w:val="Sbr_Tlf"/>
              <w:id w:val="65218126"/>
              <w:lock w:val="sdtLocked"/>
              <w:dataBinding w:xpath="/document/footer/Sbr_Tlf" w:storeItemID="{A88A1220-C2AA-47F8-9CBA-697F92631607}"/>
              <w:text/>
            </w:sdtPr>
            <w:sdtEndPr/>
            <w:sdtContent>
              <w:bookmarkStart w:id="55" w:name="Sbr_Tlf"/>
              <w:r w:rsidR="00A5336D" w:rsidRPr="00E81E49">
                <w:rPr>
                  <w:noProof/>
                </w:rPr>
                <w:t>51742770</w:t>
              </w:r>
            </w:sdtContent>
          </w:sdt>
          <w:bookmarkEnd w:id="55"/>
          <w:r w:rsidR="00895F2B">
            <w:rPr>
              <w:rStyle w:val="Sidetall"/>
              <w:sz w:val="16"/>
            </w:rPr>
            <w:tab/>
          </w:r>
        </w:p>
      </w:tc>
      <w:tc>
        <w:tcPr>
          <w:tcW w:w="3543" w:type="dxa"/>
          <w:tcBorders>
            <w:top w:val="single" w:sz="6" w:space="0" w:color="auto"/>
          </w:tcBorders>
        </w:tcPr>
        <w:p w14:paraId="6C40B618" w14:textId="77777777" w:rsidR="00895F2B" w:rsidRDefault="00895F2B" w:rsidP="008D2B89">
          <w:pPr>
            <w:pStyle w:val="Bunntekst"/>
            <w:rPr>
              <w:rStyle w:val="Sidetall"/>
              <w:sz w:val="16"/>
            </w:rPr>
          </w:pPr>
          <w:r>
            <w:rPr>
              <w:rStyle w:val="Sidetall"/>
              <w:sz w:val="16"/>
            </w:rPr>
            <w:t xml:space="preserve">Telefaks: </w:t>
          </w:r>
          <w:sdt>
            <w:sdtPr>
              <w:rPr>
                <w:rStyle w:val="Sidetall"/>
                <w:sz w:val="16"/>
                <w:vanish/>
              </w:rPr>
              <w:alias w:val="Sbr_Fax"/>
              <w:tag w:val="Sbr_Fax"/>
              <w:id w:val="89790523"/>
              <w:lock w:val="sdtLocked"/>
              <w:dataBinding w:xpath="/document/footer/Sbr_Fax" w:storeItemID="{A88A1220-C2AA-47F8-9CBA-697F92631607}"/>
              <w:text/>
            </w:sdtPr>
            <w:sdtEndPr>
              <w:rPr>
                <w:rStyle w:val="Sidetall"/>
              </w:rPr>
            </w:sdtEndPr>
            <w:sdtContent>
              <w:bookmarkStart w:id="56" w:name="Sbr_Fax"/>
              <w:r>
                <w:rPr>
                  <w:rStyle w:val="Sidetall"/>
                  <w:sz w:val="16"/>
                  <w:vanish/>
                </w:rPr>
                <w:t xml:space="preserve"> </w:t>
              </w:r>
            </w:sdtContent>
          </w:sdt>
          <w:bookmarkEnd w:id="56"/>
        </w:p>
      </w:tc>
    </w:tr>
    <w:tr w:rsidR="00895F2B" w14:paraId="5E198054" w14:textId="77777777">
      <w:trPr/>
      <w:tc>
        <w:tcPr>
          <w:tcW w:w="3756" w:type="dxa"/>
        </w:tcPr>
        <w:p w14:paraId="74987D34" w14:textId="77777777" w:rsidR="00895F2B" w:rsidRDefault="00895F2B" w:rsidP="008D2B89">
          <w:pPr>
            <w:pStyle w:val="Bunntekst"/>
            <w:rPr>
              <w:rStyle w:val="Sidetall"/>
              <w:sz w:val="16"/>
              <w:lang w:val="de-DE"/>
            </w:rPr>
          </w:pPr>
          <w:proofErr w:type="spellStart"/>
          <w:r>
            <w:rPr>
              <w:rStyle w:val="Sidetall"/>
              <w:sz w:val="16"/>
            </w:rPr>
            <w:t>Besøksadr</w:t>
          </w:r>
          <w:proofErr w:type="spellEnd"/>
          <w:r>
            <w:rPr>
              <w:rStyle w:val="Sidetall"/>
              <w:sz w:val="16"/>
            </w:rPr>
            <w:t xml:space="preserve">.: </w:t>
          </w:r>
          <w:r>
            <w:rPr>
              <w:rStyle w:val="Sidetall"/>
              <w:sz w:val="16"/>
            </w:rPr>
            <w:tab/>
          </w:r>
          <w:sdt>
            <w:sdtPr>
              <w:rPr>
                <w:rStyle w:val="Sidetall"/>
                <w:sz w:val="16"/>
              </w:rPr>
              <w:alias w:val="Sbr_div1"/>
              <w:tag w:val="Sbr_div1"/>
              <w:id w:val="6539709"/>
              <w:lock w:val="sdtLocked"/>
              <w:dataBinding w:xpath="/document/footer/Sbr_div1" w:storeItemID="{A88A1220-C2AA-47F8-9CBA-697F92631607}"/>
              <w:text/>
            </w:sdtPr>
            <w:sdtEndPr>
              <w:rPr>
                <w:rStyle w:val="Sidetall"/>
              </w:rPr>
            </w:sdtEndPr>
            <w:sdtContent>
              <w:bookmarkStart w:id="57" w:name="Sbr_div1"/>
              <w:r>
                <w:rPr>
                  <w:rStyle w:val="Sidetall"/>
                  <w:sz w:val="16"/>
                </w:rPr>
                <w:t>Bedehusvegen 4, 4120 Tau</w:t>
              </w:r>
            </w:sdtContent>
          </w:sdt>
          <w:bookmarkEnd w:id="57"/>
        </w:p>
      </w:tc>
      <w:tc>
        <w:tcPr>
          <w:tcW w:w="1276" w:type="dxa"/>
        </w:tcPr>
        <w:p w14:paraId="19081B25" w14:textId="77777777" w:rsidR="00895F2B" w:rsidRDefault="00895F2B" w:rsidP="008D2B89">
          <w:pPr>
            <w:pStyle w:val="Bunntekst"/>
            <w:rPr>
              <w:rStyle w:val="Sidetall"/>
              <w:sz w:val="16"/>
              <w:lang w:val="de-DE"/>
            </w:rPr>
          </w:pPr>
          <w:proofErr w:type="spellStart"/>
          <w:r>
            <w:rPr>
              <w:rStyle w:val="Sidetall"/>
              <w:sz w:val="16"/>
              <w:lang w:val="de-DE"/>
            </w:rPr>
            <w:t>Tlf</w:t>
          </w:r>
          <w:proofErr w:type="spellEnd"/>
          <w:r>
            <w:rPr>
              <w:rStyle w:val="Sidetall"/>
              <w:sz w:val="16"/>
              <w:lang w:val="de-DE"/>
            </w:rPr>
            <w:t>. direkte:</w:t>
          </w:r>
        </w:p>
      </w:tc>
      <w:tc>
        <w:tcPr>
          <w:tcW w:w="1559" w:type="dxa"/>
        </w:tcPr>
        <w:p w14:paraId="6706199B" w14:textId="77777777" w:rsidR="00895F2B" w:rsidRDefault="00B47DA4" w:rsidP="008D2B89">
          <w:pPr>
            <w:pStyle w:val="Bunntekst"/>
            <w:rPr>
              <w:rStyle w:val="Sidetall"/>
              <w:sz w:val="16"/>
              <w:lang w:val="de-DE"/>
            </w:rPr>
          </w:pPr>
          <w:sdt>
            <w:sdtPr>
              <w:rPr>
                <w:noProof/>
                <w:sz w:val="24"/>
                <w:lang w:val="de-DE"/>
              </w:rPr>
              <w:alias w:val="Sbr_Tlf2"/>
              <w:tag w:val="Sbr_Tlf2"/>
              <w:id w:val="74712062"/>
              <w:lock w:val="sdtLocked"/>
              <w:dataBinding w:xpath="/document/footer/Sbr_Tlf2" w:storeItemID="{A88A1220-C2AA-47F8-9CBA-697F92631607}"/>
              <w:text/>
            </w:sdtPr>
            <w:sdtEndPr/>
            <w:sdtContent>
              <w:bookmarkStart w:id="58" w:name="Sbr_Tlf2"/>
              <w:r w:rsidR="00A5336D" w:rsidRPr="00E81E49">
                <w:rPr>
                  <w:noProof/>
                  <w:lang w:val="de-DE"/>
                </w:rPr>
                <w:t>51742785</w:t>
              </w:r>
            </w:sdtContent>
          </w:sdt>
          <w:bookmarkEnd w:id="58"/>
        </w:p>
      </w:tc>
      <w:tc>
        <w:tcPr>
          <w:tcW w:w="3543" w:type="dxa"/>
        </w:tcPr>
        <w:p w14:paraId="70112DDE" w14:textId="77777777" w:rsidR="00895F2B" w:rsidRDefault="00895F2B" w:rsidP="008D2B89">
          <w:pPr>
            <w:pStyle w:val="Bunntekst"/>
            <w:rPr>
              <w:rStyle w:val="Sidetall"/>
              <w:sz w:val="16"/>
              <w:lang w:val="de-DE"/>
            </w:rPr>
          </w:pPr>
          <w:r>
            <w:rPr>
              <w:rStyle w:val="Sidetall"/>
              <w:sz w:val="16"/>
              <w:lang w:val="de-DE"/>
            </w:rPr>
            <w:t xml:space="preserve">E-post:    </w:t>
          </w:r>
          <w:sdt>
            <w:sdtPr>
              <w:rPr>
                <w:rStyle w:val="Sidetall"/>
                <w:sz w:val="16"/>
                <w:lang w:val="de-DE"/>
                <w:vanish/>
              </w:rPr>
              <w:alias w:val="Sse_emailadr"/>
              <w:tag w:val="Sse_emailadr"/>
              <w:id w:val="24403282"/>
              <w:lock w:val="sdtLocked"/>
              <w:dataBinding w:xpath="/document/footer/Sse_emailadr" w:storeItemID="{A88A1220-C2AA-47F8-9CBA-697F92631607}"/>
              <w:text/>
            </w:sdtPr>
            <w:sdtEndPr>
              <w:rPr>
                <w:rStyle w:val="Sidetall"/>
              </w:rPr>
            </w:sdtEndPr>
            <w:sdtContent>
              <w:bookmarkStart w:id="59" w:name="Sse_emailadr"/>
              <w:r>
                <w:rPr>
                  <w:rStyle w:val="Sidetall"/>
                  <w:sz w:val="16"/>
                  <w:lang w:val="de-DE"/>
                  <w:vanish/>
                </w:rPr>
                <w:t xml:space="preserve"> </w:t>
              </w:r>
            </w:sdtContent>
          </w:sdt>
          <w:bookmarkEnd w:id="59"/>
        </w:p>
      </w:tc>
    </w:tr>
  </w:tbl>
  <w:p w14:paraId="135CF8E6" w14:textId="77777777" w:rsidR="00895F2B" w:rsidRDefault="00895F2B" w:rsidP="008D2B89">
    <w:pPr>
      <w:pStyle w:val="Bunntekst"/>
      <w:rPr>
        <w:rStyle w:val="Sidetall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55FC" w14:textId="77777777" w:rsidR="00EE0D86" w:rsidRDefault="00EE0D86">
      <w:r>
        <w:separator/>
      </w:r>
    </w:p>
  </w:footnote>
  <w:footnote w:type="continuationSeparator" w:id="0">
    <w:p w14:paraId="5D809ADB" w14:textId="77777777" w:rsidR="00EE0D86" w:rsidRDefault="00EE0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1BDD" w14:textId="77777777" w:rsidR="00DF495B" w:rsidRDefault="00DF495B" w:rsidP="00BC6455">
    <w:r>
      <w:rPr>
        <w:noProof/>
      </w:rPr>
      <w:drawing>
        <wp:anchor distT="0" distB="0" distL="114300" distR="114300" simplePos="0" relativeHeight="251658240" behindDoc="1" locked="0" layoutInCell="1" allowOverlap="1" wp14:anchorId="4C90285B" wp14:editId="51690CD7">
          <wp:simplePos x="0" y="0"/>
          <wp:positionH relativeFrom="column">
            <wp:posOffset>4500245</wp:posOffset>
          </wp:positionH>
          <wp:positionV relativeFrom="paragraph">
            <wp:posOffset>-142240</wp:posOffset>
          </wp:positionV>
          <wp:extent cx="1349375" cy="814705"/>
          <wp:effectExtent l="0" t="0" r="0" b="0"/>
          <wp:wrapTight wrapText="bothSides">
            <wp:wrapPolygon edited="0">
              <wp:start x="0" y="0"/>
              <wp:lineTo x="0" y="21213"/>
              <wp:lineTo x="21346" y="21213"/>
              <wp:lineTo x="21346" y="0"/>
              <wp:lineTo x="0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K-farg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81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7EA7E1" w14:textId="77777777" w:rsidR="00DF495B" w:rsidRDefault="00DF495B" w:rsidP="00BC6455"/>
  <w:p w14:paraId="1AFB3E3A" w14:textId="77777777" w:rsidR="00DF495B" w:rsidRDefault="00DF495B" w:rsidP="00BC6455"/>
  <w:p w14:paraId="338F0898" w14:textId="77777777" w:rsidR="001353EF" w:rsidRDefault="001353EF" w:rsidP="00BC64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E4AD5"/>
    <w:multiLevelType w:val="hybridMultilevel"/>
    <w:tmpl w:val="188031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7B5"/>
    <w:rsid w:val="0001282B"/>
    <w:rsid w:val="00015030"/>
    <w:rsid w:val="00025145"/>
    <w:rsid w:val="000364A8"/>
    <w:rsid w:val="00070F3B"/>
    <w:rsid w:val="000858C0"/>
    <w:rsid w:val="00085D50"/>
    <w:rsid w:val="0009163A"/>
    <w:rsid w:val="000A13D9"/>
    <w:rsid w:val="000B2FF1"/>
    <w:rsid w:val="000E3858"/>
    <w:rsid w:val="000F30FA"/>
    <w:rsid w:val="00107164"/>
    <w:rsid w:val="001268DF"/>
    <w:rsid w:val="001353EF"/>
    <w:rsid w:val="0013747C"/>
    <w:rsid w:val="00174B5D"/>
    <w:rsid w:val="001A1EBA"/>
    <w:rsid w:val="001B229A"/>
    <w:rsid w:val="001E5403"/>
    <w:rsid w:val="002017D6"/>
    <w:rsid w:val="0020511B"/>
    <w:rsid w:val="002602CA"/>
    <w:rsid w:val="00291461"/>
    <w:rsid w:val="0029288F"/>
    <w:rsid w:val="002A6E48"/>
    <w:rsid w:val="002B7E03"/>
    <w:rsid w:val="002C4A5D"/>
    <w:rsid w:val="00312EFE"/>
    <w:rsid w:val="00316996"/>
    <w:rsid w:val="00327529"/>
    <w:rsid w:val="00331944"/>
    <w:rsid w:val="00333B3E"/>
    <w:rsid w:val="00364FEF"/>
    <w:rsid w:val="00373BC4"/>
    <w:rsid w:val="003840D0"/>
    <w:rsid w:val="003F5725"/>
    <w:rsid w:val="00415BAE"/>
    <w:rsid w:val="00416402"/>
    <w:rsid w:val="0043045E"/>
    <w:rsid w:val="004564EE"/>
    <w:rsid w:val="00460528"/>
    <w:rsid w:val="00484F07"/>
    <w:rsid w:val="004D77F5"/>
    <w:rsid w:val="004E2B03"/>
    <w:rsid w:val="004F4C7D"/>
    <w:rsid w:val="00515944"/>
    <w:rsid w:val="00557261"/>
    <w:rsid w:val="0059289B"/>
    <w:rsid w:val="005E293F"/>
    <w:rsid w:val="006135B8"/>
    <w:rsid w:val="0061410F"/>
    <w:rsid w:val="00615EB7"/>
    <w:rsid w:val="0063153E"/>
    <w:rsid w:val="00631573"/>
    <w:rsid w:val="00631FDA"/>
    <w:rsid w:val="006375F4"/>
    <w:rsid w:val="0064665E"/>
    <w:rsid w:val="0066629F"/>
    <w:rsid w:val="00684C93"/>
    <w:rsid w:val="00696FCE"/>
    <w:rsid w:val="006A302E"/>
    <w:rsid w:val="006B50C6"/>
    <w:rsid w:val="006D39BA"/>
    <w:rsid w:val="006F138A"/>
    <w:rsid w:val="006F2E63"/>
    <w:rsid w:val="00710D69"/>
    <w:rsid w:val="00737E53"/>
    <w:rsid w:val="00745B10"/>
    <w:rsid w:val="00756D36"/>
    <w:rsid w:val="0076000A"/>
    <w:rsid w:val="00786855"/>
    <w:rsid w:val="007B787E"/>
    <w:rsid w:val="007C75B5"/>
    <w:rsid w:val="007F093A"/>
    <w:rsid w:val="007F1CEB"/>
    <w:rsid w:val="008105D0"/>
    <w:rsid w:val="00861AC2"/>
    <w:rsid w:val="00882F81"/>
    <w:rsid w:val="00895F2B"/>
    <w:rsid w:val="008A450C"/>
    <w:rsid w:val="008D2B89"/>
    <w:rsid w:val="008F5874"/>
    <w:rsid w:val="00934900"/>
    <w:rsid w:val="00936926"/>
    <w:rsid w:val="009373E5"/>
    <w:rsid w:val="00943192"/>
    <w:rsid w:val="009627B1"/>
    <w:rsid w:val="009A3757"/>
    <w:rsid w:val="00A12142"/>
    <w:rsid w:val="00A21C4B"/>
    <w:rsid w:val="00A5336D"/>
    <w:rsid w:val="00A60992"/>
    <w:rsid w:val="00AA08B0"/>
    <w:rsid w:val="00AA115C"/>
    <w:rsid w:val="00B04B86"/>
    <w:rsid w:val="00B05658"/>
    <w:rsid w:val="00B254C4"/>
    <w:rsid w:val="00B44396"/>
    <w:rsid w:val="00B47DA4"/>
    <w:rsid w:val="00B66973"/>
    <w:rsid w:val="00B6698F"/>
    <w:rsid w:val="00BA3DB8"/>
    <w:rsid w:val="00BB7CCA"/>
    <w:rsid w:val="00BC5F98"/>
    <w:rsid w:val="00BC6455"/>
    <w:rsid w:val="00BD371D"/>
    <w:rsid w:val="00BF5821"/>
    <w:rsid w:val="00C1705C"/>
    <w:rsid w:val="00C31188"/>
    <w:rsid w:val="00C84B85"/>
    <w:rsid w:val="00CB6D84"/>
    <w:rsid w:val="00CC2E47"/>
    <w:rsid w:val="00CD3331"/>
    <w:rsid w:val="00CE4BC8"/>
    <w:rsid w:val="00D20AE3"/>
    <w:rsid w:val="00D33C53"/>
    <w:rsid w:val="00D60B84"/>
    <w:rsid w:val="00D644C0"/>
    <w:rsid w:val="00D831E4"/>
    <w:rsid w:val="00D84208"/>
    <w:rsid w:val="00DE586E"/>
    <w:rsid w:val="00DF495B"/>
    <w:rsid w:val="00DF7166"/>
    <w:rsid w:val="00E24AAA"/>
    <w:rsid w:val="00E309F8"/>
    <w:rsid w:val="00E34211"/>
    <w:rsid w:val="00E446DD"/>
    <w:rsid w:val="00E54BE7"/>
    <w:rsid w:val="00EB776C"/>
    <w:rsid w:val="00ED5BEB"/>
    <w:rsid w:val="00EE0D86"/>
    <w:rsid w:val="00F072CA"/>
    <w:rsid w:val="00F26CAD"/>
    <w:rsid w:val="00F337B5"/>
    <w:rsid w:val="00F92EE1"/>
    <w:rsid w:val="00F939AF"/>
    <w:rsid w:val="00F946E2"/>
    <w:rsid w:val="00FD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0A53D48"/>
  <w15:docId w15:val="{A556675D-8C85-46CA-AD76-1880C076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000A"/>
    <w:pPr>
      <w:spacing w:line="276" w:lineRule="auto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BB7CCA"/>
    <w:pPr>
      <w:keepNext/>
      <w:spacing w:before="120" w:after="120"/>
      <w:outlineLvl w:val="0"/>
    </w:pPr>
    <w:rPr>
      <w:b/>
      <w:smallCaps/>
      <w:sz w:val="40"/>
    </w:rPr>
  </w:style>
  <w:style w:type="paragraph" w:styleId="Overskrift2">
    <w:name w:val="heading 2"/>
    <w:basedOn w:val="Normal"/>
    <w:next w:val="Normal"/>
    <w:qFormat/>
    <w:rsid w:val="00BB7CCA"/>
    <w:pPr>
      <w:keepNext/>
      <w:spacing w:before="240" w:after="60"/>
      <w:outlineLvl w:val="1"/>
    </w:pPr>
    <w:rPr>
      <w:rFonts w:cs="Arial"/>
      <w:b/>
      <w:bCs/>
      <w:iCs/>
      <w:smallCaps/>
      <w:sz w:val="36"/>
      <w:szCs w:val="28"/>
    </w:rPr>
  </w:style>
  <w:style w:type="paragraph" w:styleId="Overskrift3">
    <w:name w:val="heading 3"/>
    <w:basedOn w:val="Normal"/>
    <w:next w:val="Normal"/>
    <w:qFormat/>
    <w:rsid w:val="00BB7CCA"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Overskrift4">
    <w:name w:val="heading 4"/>
    <w:basedOn w:val="Normal"/>
    <w:next w:val="Brdtekst"/>
    <w:qFormat/>
    <w:rsid w:val="00BB7CCA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Brdtekst"/>
    <w:qFormat/>
    <w:rsid w:val="00BB7CCA"/>
    <w:pPr>
      <w:keepNext/>
      <w:keepLines/>
      <w:spacing w:line="240" w:lineRule="atLeast"/>
      <w:outlineLvl w:val="4"/>
    </w:pPr>
    <w:rPr>
      <w:kern w:val="20"/>
    </w:rPr>
  </w:style>
  <w:style w:type="paragraph" w:styleId="Overskrift6">
    <w:name w:val="heading 6"/>
    <w:basedOn w:val="Normal"/>
    <w:next w:val="Normal"/>
    <w:qFormat/>
    <w:rsid w:val="00BB7CCA"/>
    <w:pPr>
      <w:keepNext/>
      <w:jc w:val="center"/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rsid w:val="00BB7CCA"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  <w:sz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HeaderBase"/>
    <w:autoRedefine/>
    <w:rsid w:val="008D2B89"/>
    <w:pPr>
      <w:tabs>
        <w:tab w:val="left" w:pos="851"/>
      </w:tabs>
      <w:spacing w:line="240" w:lineRule="auto"/>
      <w:ind w:firstLine="0"/>
      <w:jc w:val="left"/>
    </w:pPr>
    <w:rPr>
      <w:rFonts w:cs="Arial"/>
      <w:snapToGrid w:val="0"/>
      <w:sz w:val="16"/>
      <w:szCs w:val="16"/>
      <w:lang w:eastAsia="en-US"/>
    </w:rPr>
  </w:style>
  <w:style w:type="character" w:styleId="Merknadsreferanse">
    <w:name w:val="annotation reference"/>
    <w:semiHidden/>
    <w:rsid w:val="00BB7CCA"/>
    <w:rPr>
      <w:sz w:val="16"/>
    </w:rPr>
  </w:style>
  <w:style w:type="paragraph" w:styleId="Merknadstekst">
    <w:name w:val="annotation text"/>
    <w:basedOn w:val="Normal"/>
    <w:semiHidden/>
    <w:rsid w:val="00BB7CCA"/>
  </w:style>
  <w:style w:type="character" w:styleId="Sidetall">
    <w:name w:val="page number"/>
    <w:rsid w:val="00BB7CCA"/>
    <w:rPr>
      <w:sz w:val="24"/>
    </w:rPr>
  </w:style>
  <w:style w:type="paragraph" w:styleId="Brdtekst">
    <w:name w:val="Body Text"/>
    <w:basedOn w:val="Normal"/>
    <w:rsid w:val="00BB7CCA"/>
    <w:pPr>
      <w:spacing w:after="240" w:line="240" w:lineRule="atLeast"/>
      <w:ind w:firstLine="360"/>
      <w:jc w:val="both"/>
    </w:pPr>
    <w:rPr>
      <w:spacing w:val="-5"/>
    </w:rPr>
  </w:style>
  <w:style w:type="character" w:customStyle="1" w:styleId="Checkbox">
    <w:name w:val="Checkbox"/>
    <w:rsid w:val="00BB7CCA"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rsid w:val="00BB7CCA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rsid w:val="00BB7CCA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character" w:styleId="Utheving">
    <w:name w:val="Emphasis"/>
    <w:qFormat/>
    <w:rsid w:val="00BB7CCA"/>
    <w:rPr>
      <w:caps/>
      <w:spacing w:val="10"/>
      <w:sz w:val="16"/>
    </w:rPr>
  </w:style>
  <w:style w:type="paragraph" w:customStyle="1" w:styleId="HeaderBase">
    <w:name w:val="Header Base"/>
    <w:basedOn w:val="Brdtekst"/>
    <w:rsid w:val="00BB7CCA"/>
    <w:pPr>
      <w:keepLines/>
      <w:tabs>
        <w:tab w:val="center" w:pos="4320"/>
        <w:tab w:val="right" w:pos="8640"/>
      </w:tabs>
      <w:spacing w:after="0"/>
    </w:pPr>
  </w:style>
  <w:style w:type="paragraph" w:styleId="Topptekst">
    <w:name w:val="header"/>
    <w:basedOn w:val="HeaderBase"/>
    <w:link w:val="TopptekstTegn"/>
    <w:rsid w:val="00BB7CCA"/>
    <w:pPr>
      <w:spacing w:after="600"/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rdtekst"/>
    <w:next w:val="Brdtekst"/>
    <w:rsid w:val="00BB7CCA"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rsid w:val="00BB7CCA"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ldingshode"/>
    <w:next w:val="Meldingshode"/>
    <w:rsid w:val="00BB7CCA"/>
  </w:style>
  <w:style w:type="paragraph" w:customStyle="1" w:styleId="MessageHeaderLabel">
    <w:name w:val="Message Header Label"/>
    <w:basedOn w:val="Meldingshode"/>
    <w:next w:val="Meldingshode"/>
    <w:rsid w:val="00BB7CCA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rsid w:val="00BB7CCA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rsid w:val="00BB7CCA"/>
    <w:pPr>
      <w:ind w:left="720"/>
    </w:pPr>
  </w:style>
  <w:style w:type="paragraph" w:customStyle="1" w:styleId="ReturnAddress">
    <w:name w:val="Return Address"/>
    <w:rsid w:val="00BB7CCA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/>
    </w:rPr>
  </w:style>
  <w:style w:type="paragraph" w:customStyle="1" w:styleId="SignatureName">
    <w:name w:val="Signature Name"/>
    <w:basedOn w:val="Normal"/>
    <w:next w:val="Normal"/>
    <w:rsid w:val="00BB7CCA"/>
    <w:pPr>
      <w:keepNext/>
      <w:keepLines/>
      <w:spacing w:before="660" w:line="240" w:lineRule="atLeast"/>
    </w:pPr>
    <w:rPr>
      <w:spacing w:val="-5"/>
    </w:rPr>
  </w:style>
  <w:style w:type="character" w:customStyle="1" w:styleId="Slogan">
    <w:name w:val="Slogan"/>
    <w:rsid w:val="00BB7CCA"/>
    <w:rPr>
      <w:i/>
      <w:spacing w:val="70"/>
    </w:rPr>
  </w:style>
  <w:style w:type="paragraph" w:styleId="Tittel">
    <w:name w:val="Title"/>
    <w:basedOn w:val="HeadingBase"/>
    <w:next w:val="Undertittel"/>
    <w:qFormat/>
    <w:rsid w:val="00BB7CCA"/>
    <w:pPr>
      <w:keepLines w:val="0"/>
      <w:spacing w:before="360" w:after="240" w:line="560" w:lineRule="exact"/>
      <w:jc w:val="center"/>
    </w:pPr>
    <w:rPr>
      <w:b/>
      <w:spacing w:val="0"/>
      <w:kern w:val="28"/>
      <w:sz w:val="40"/>
    </w:rPr>
  </w:style>
  <w:style w:type="paragraph" w:styleId="Undertittel">
    <w:name w:val="Subtitle"/>
    <w:basedOn w:val="Tittel"/>
    <w:next w:val="Brdtekst"/>
    <w:qFormat/>
    <w:rsid w:val="00BB7CCA"/>
    <w:pPr>
      <w:spacing w:before="0" w:line="240" w:lineRule="auto"/>
    </w:pPr>
    <w:rPr>
      <w:b w:val="0"/>
      <w:i/>
      <w:sz w:val="28"/>
    </w:rPr>
  </w:style>
  <w:style w:type="paragraph" w:styleId="Dokumentkart">
    <w:name w:val="Document Map"/>
    <w:basedOn w:val="Normal"/>
    <w:semiHidden/>
    <w:rsid w:val="00BB7CCA"/>
    <w:pPr>
      <w:shd w:val="clear" w:color="auto" w:fill="000080"/>
    </w:pPr>
    <w:rPr>
      <w:rFonts w:ascii="Tahoma" w:hAnsi="Tahoma"/>
    </w:rPr>
  </w:style>
  <w:style w:type="character" w:styleId="Hyperkobling">
    <w:name w:val="Hyperlink"/>
    <w:rsid w:val="00BB7CCA"/>
    <w:rPr>
      <w:color w:val="0000FF"/>
      <w:u w:val="single"/>
    </w:rPr>
  </w:style>
  <w:style w:type="character" w:customStyle="1" w:styleId="TopptekstTegn">
    <w:name w:val="Topptekst Tegn"/>
    <w:link w:val="Topptekst"/>
    <w:rsid w:val="00557261"/>
    <w:rPr>
      <w:caps/>
      <w:spacing w:val="-5"/>
      <w:sz w:val="18"/>
      <w:lang w:eastAsia="nb-NO"/>
    </w:rPr>
  </w:style>
  <w:style w:type="paragraph" w:styleId="Bobletekst">
    <w:name w:val="Balloon Text"/>
    <w:basedOn w:val="Normal"/>
    <w:link w:val="BobletekstTegn"/>
    <w:rsid w:val="00BC645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C6455"/>
    <w:rPr>
      <w:rFonts w:ascii="Tahoma" w:hAnsi="Tahoma" w:cs="Tahoma"/>
      <w:sz w:val="16"/>
      <w:szCs w:val="16"/>
      <w:lang w:val="nn-NO"/>
    </w:rPr>
  </w:style>
  <w:style w:type="character" w:styleId="Plassholdertekst">
    <w:name w:val="Placeholder Text"/>
    <w:basedOn w:val="Standardskriftforavsnitt"/>
    <w:uiPriority w:val="99"/>
    <w:semiHidden/>
    <w:rsid w:val="008F5874"/>
    <w:rPr>
      <w:color w:val="808080"/>
    </w:rPr>
  </w:style>
  <w:style w:type="table" w:styleId="Tabellrutenett">
    <w:name w:val="Table Grid"/>
    <w:basedOn w:val="Vanligtabell"/>
    <w:uiPriority w:val="59"/>
    <w:rsid w:val="008F5874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omments" Target="comments.xml" Id="rId1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01%20Brev%20til%20flere%20-%20navn%20&#248;vers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websakInfo>
      <fletteDato>04.10.2022</fletteDato>
      <sakid>2013000883</sakid>
      <jpid>2020116200</jpid>
      <filUnique/>
      <filChecksumFørFlett/>
      <erHoveddokument>False</erHoveddokument>
      <dcTitle>Referat fra møte i SU 27.09.22</dcTitle>
    </websakInfo>
    <docs>
      <doc>
        <sdm_watermark/>
        <sdm_sdfid>936485</sdm_sdfid>
        <Sdm_AMReferanse/>
      </doc>
      <doc>
        <sdm_watermark/>
        <sdm_sdfid>936487</sdm_sdfid>
        <Sdm_AMReferanse/>
      </doc>
      <doc>
        <sdm_watermark/>
        <sdm_sdfid>936483</sdm_sdfid>
        <Sdm_AMReferanse/>
      </doc>
      <doc>
        <sdm_watermark/>
        <sdm_sdfid>936488</sdm_sdfid>
        <Sdm_AMReferanse/>
      </doc>
      <doc>
        <sdm_watermark/>
        <sdm_sdfid>936484</sdm_sdfid>
        <Sdm_AMReferanse/>
      </doc>
      <doc>
        <sdm_watermark/>
        <sdm_sdfid>936486</sdm_sdfid>
        <Sdm_AMReferanse/>
      </doc>
    </docs>
    <templateURI>docx</templateURI>
    <mergeMode>MergeOne</mergeMode>
    <showHiddenMark>False</showHiddenMark>
  </properties>
  <header/>
  <footer>
    <Sbr_Fax> </Sbr_Fax>
    <Sbr_Tlf>51742770</Sbr_Tlf>
    <Sse_Adr>Postboks 115</Sse_Adr>
    <Sse_Poststed>JØRPELAND</Sse_Poststed>
    <Sse_Postnr>4126</Sse_Postnr>
    <Sbr_div1>Bedehusvegen 4, 4120 Tau</Sbr_div1>
    <Sbr_Tlf2>51742785</Sbr_Tlf2>
    <Sse_emailadr> </Sse_emailadr>
  </footer>
  <body>
    <Sdo_Tittel2>Tau ungdomsskole</Sdo_Tittel2>
    <TblAvsMot>
      <table>
        <headers>
          <header>Sdm_AMNavn</header>
          <header>Sdm_AMAdr</header>
          <header>Sdm_AMPostnr</header>
          <header>Sdm_AMPoststed</header>
          <header>Gpo_Poststed</header>
        </headers>
        <row>
          <cell>Janne Irene Langvik</cell>
          <cell> </cell>
          <cell> </cell>
          <cell> </cell>
          <cell>​</cell>
        </row>
        <row>
          <cell>Kari Svensen</cell>
          <cell> </cell>
          <cell> </cell>
          <cell> </cell>
          <cell>​</cell>
        </row>
        <row>
          <cell>Kristin Ansnes Ravndal</cell>
          <cell>Kvednaneset 21</cell>
          <cell>4120</cell>
          <cell>Tau</cell>
          <cell>​</cell>
        </row>
        <row>
          <cell>Kristin Sølvberg Ur</cell>
          <cell> </cell>
          <cell> </cell>
          <cell> </cell>
          <cell>​</cell>
        </row>
        <row>
          <cell>Line Helland</cell>
          <cell>Smiursbakken 8</cell>
          <cell>4120</cell>
          <cell>Tau</cell>
          <cell>​</cell>
        </row>
        <row>
          <cell>Silje Rygh</cell>
          <cell> </cell>
          <cell> </cell>
          <cell>Strand</cell>
          <cell>​</cell>
        </row>
      </table>
    </TblAvsMot>
    <GID_GIDKode>HELMON</GID_GIDKode>
    <Sas_ArkivSakID>13/883</Sas_ArkivSakID>
    <Sbr_Navn>Monica Helgøy</Sbr_Navn>
    <TblVedlegg>
      <table>
        <headers>
          <header>ndb_Tittel</header>
        </headers>
        <row>
          <cell> </cell>
        </row>
      </table>
    </TblVedlegg>
    <Sas_Klasseringsverdi>033</Sas_Klasseringsverdi>
    <Sbr_Tittel>rektor</Sbr_Tittel>
    <Sdo_DokIDKort>22/31721</Sdo_DokIDKort>
    <Sse_Navn>Tau ungdomsskole</Sse_Navn>
    <TblKopitil>
      <table>
        <headers>
          <header>Sdk_Navn</header>
          <header>Sdk_Adr</header>
          <header>Sdk_Postnr</header>
          <header>Sdk_Poststed</header>
        </headers>
        <row>
          <cell> </cell>
          <cell> </cell>
          <cell> </cell>
          <cell> </cell>
        </row>
      </table>
    </TblKopitil>
    <Sdm_AMReferanse> </Sdm_AMReferanse>
    <Spg_Beskrivelse> </Spg_Beskrivelse>
    <Sas_ArkivID>K1-033</Sas_ArkivID>
    <Sdo_BrukerID>26382</Sdo_BrukerID>
    <Sdo_DokDato>04.10.2022</Sdo_DokDato>
    <Sgr_Beskrivelse> </Sgr_Beskrivelse>
    <Sdo_Tittel>Referat fra møte i SU 27.09.22</Sdo_Tittel>
    <Sdo_DokNr>51</Sdo_DokNr>
  </body>
</document>
</file>

<file path=customXml/itemProps1.xml><?xml version="1.0" encoding="utf-8"?>
<ds:datastoreItem xmlns:ds="http://schemas.openxmlformats.org/officeDocument/2006/customXml" ds:itemID="{A88A1220-C2AA-47F8-9CBA-697F926316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Brev til flere - navn øverst</Template>
  <TotalTime>48</TotalTime>
  <Pages>2</Pages>
  <Words>441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Utgåande brev</vt:lpstr>
    </vt:vector>
  </TitlesOfParts>
  <Company>Acos AS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møte i SU 27.09.22</dc:title>
  <dc:subject/>
  <dc:creator>Ragnvald Joakimsen</dc:creator>
  <cp:keywords/>
  <cp:lastModifiedBy>Monica Helgøy</cp:lastModifiedBy>
  <cp:revision>41</cp:revision>
  <cp:lastPrinted>2005-06-16T13:22:00Z</cp:lastPrinted>
  <dcterms:created xsi:type="dcterms:W3CDTF">2014-05-09T10:10:00Z</dcterms:created>
  <dcterms:modified xsi:type="dcterms:W3CDTF">2022-10-04T07:39:00Z</dcterms:modified>
</cp:coreProperties>
</file>