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FA60" w14:textId="77777777" w:rsidR="0011591E" w:rsidRDefault="00AD399A">
      <w:proofErr w:type="spellStart"/>
      <w:r>
        <w:t>Fau</w:t>
      </w:r>
      <w:proofErr w:type="spellEnd"/>
      <w:r>
        <w:t xml:space="preserve"> Nesflaten 2018/19</w:t>
      </w:r>
    </w:p>
    <w:p w14:paraId="1DA225F2" w14:textId="77777777" w:rsidR="00AD399A" w:rsidRDefault="00AD399A"/>
    <w:p w14:paraId="70966C0F" w14:textId="77777777" w:rsidR="00AD399A" w:rsidRPr="00214BC4" w:rsidRDefault="00AD399A">
      <w:pPr>
        <w:rPr>
          <w:color w:val="FF0000"/>
        </w:rPr>
      </w:pPr>
      <w:r w:rsidRPr="00214BC4">
        <w:rPr>
          <w:color w:val="FF0000"/>
        </w:rPr>
        <w:t>1.-3. klasse</w:t>
      </w:r>
    </w:p>
    <w:p w14:paraId="55BC6FA9" w14:textId="75A623E4" w:rsidR="00AD399A" w:rsidRDefault="000C465A">
      <w:r>
        <w:t>(</w:t>
      </w:r>
      <w:proofErr w:type="spellStart"/>
      <w:r>
        <w:t>Leiar</w:t>
      </w:r>
      <w:proofErr w:type="spellEnd"/>
      <w:r>
        <w:t xml:space="preserve">) </w:t>
      </w:r>
      <w:r w:rsidR="00AD399A">
        <w:t>Ann-Elisabet H Langeland</w:t>
      </w:r>
      <w:r w:rsidR="00C80379">
        <w:t xml:space="preserve"> – </w:t>
      </w:r>
      <w:hyperlink r:id="rId4" w:history="1">
        <w:r w:rsidR="00C80379" w:rsidRPr="00664E9E">
          <w:rPr>
            <w:rStyle w:val="Hyperkobling"/>
          </w:rPr>
          <w:t>ann_elisabeth85@hotmail.com</w:t>
        </w:r>
      </w:hyperlink>
    </w:p>
    <w:p w14:paraId="39149C1C" w14:textId="77777777" w:rsidR="00AD399A" w:rsidRDefault="00AD399A" w:rsidP="00AD399A">
      <w:pPr>
        <w:spacing w:line="480" w:lineRule="auto"/>
      </w:pPr>
      <w:r>
        <w:t xml:space="preserve">Nina </w:t>
      </w:r>
      <w:proofErr w:type="spellStart"/>
      <w:r>
        <w:t>Bjørnetun</w:t>
      </w:r>
      <w:proofErr w:type="spellEnd"/>
      <w:r>
        <w:t xml:space="preserve"> – </w:t>
      </w:r>
      <w:hyperlink r:id="rId5" w:history="1">
        <w:r w:rsidRPr="00664E9E">
          <w:rPr>
            <w:rStyle w:val="Hyperkobling"/>
          </w:rPr>
          <w:t>ninabj23@hotmail.com</w:t>
        </w:r>
      </w:hyperlink>
    </w:p>
    <w:p w14:paraId="66B59F5C" w14:textId="77777777" w:rsidR="00AD399A" w:rsidRPr="00AD399A" w:rsidRDefault="00AD399A" w:rsidP="00AD399A">
      <w:pPr>
        <w:spacing w:line="480" w:lineRule="auto"/>
        <w:rPr>
          <w:u w:val="single"/>
        </w:rPr>
      </w:pPr>
      <w:r w:rsidRPr="00AD399A">
        <w:rPr>
          <w:u w:val="single"/>
        </w:rPr>
        <w:t>Vara</w:t>
      </w:r>
    </w:p>
    <w:p w14:paraId="60AF674F" w14:textId="77777777" w:rsidR="00AD399A" w:rsidRDefault="00AD399A" w:rsidP="00AD399A">
      <w:pPr>
        <w:spacing w:line="480" w:lineRule="auto"/>
      </w:pPr>
      <w:r>
        <w:t xml:space="preserve">Gunhild Moe </w:t>
      </w:r>
      <w:proofErr w:type="spellStart"/>
      <w:r>
        <w:t>Lindset</w:t>
      </w:r>
      <w:proofErr w:type="spellEnd"/>
      <w:r>
        <w:t xml:space="preserve"> – </w:t>
      </w:r>
      <w:hyperlink r:id="rId6" w:history="1">
        <w:r w:rsidRPr="00664E9E">
          <w:rPr>
            <w:rStyle w:val="Hyperkobling"/>
          </w:rPr>
          <w:t>gunhildmoe@gmail.com</w:t>
        </w:r>
      </w:hyperlink>
    </w:p>
    <w:p w14:paraId="441B2834" w14:textId="77777777" w:rsidR="00AD399A" w:rsidRPr="00214BC4" w:rsidRDefault="00AD399A" w:rsidP="00AD399A">
      <w:pPr>
        <w:spacing w:line="480" w:lineRule="auto"/>
        <w:rPr>
          <w:color w:val="FF0000"/>
        </w:rPr>
      </w:pPr>
      <w:r w:rsidRPr="00214BC4">
        <w:rPr>
          <w:color w:val="FF0000"/>
        </w:rPr>
        <w:t>4.-7. klasse</w:t>
      </w:r>
    </w:p>
    <w:p w14:paraId="60E218F2" w14:textId="01BBE136" w:rsidR="00C80379" w:rsidRDefault="000C465A" w:rsidP="00AD399A">
      <w:pPr>
        <w:spacing w:line="480" w:lineRule="auto"/>
      </w:pPr>
      <w:r>
        <w:t>(</w:t>
      </w:r>
      <w:proofErr w:type="spellStart"/>
      <w:r>
        <w:t>Nestleiar</w:t>
      </w:r>
      <w:proofErr w:type="spellEnd"/>
      <w:r>
        <w:t xml:space="preserve">) </w:t>
      </w:r>
      <w:bookmarkStart w:id="0" w:name="_GoBack"/>
      <w:bookmarkEnd w:id="0"/>
      <w:r w:rsidR="00AD399A">
        <w:t xml:space="preserve">Kjersti Eikemo – </w:t>
      </w:r>
      <w:hyperlink r:id="rId7" w:history="1">
        <w:r w:rsidR="00AD399A" w:rsidRPr="00664E9E">
          <w:rPr>
            <w:rStyle w:val="Hyperkobling"/>
          </w:rPr>
          <w:t>k.eikemo@gmail.com</w:t>
        </w:r>
      </w:hyperlink>
    </w:p>
    <w:p w14:paraId="5CE3F5BF" w14:textId="77777777" w:rsidR="00AD399A" w:rsidRDefault="00AD399A" w:rsidP="00AD399A">
      <w:pPr>
        <w:spacing w:line="480" w:lineRule="auto"/>
      </w:pPr>
      <w:r>
        <w:t xml:space="preserve">Kolbein Havrevoll – </w:t>
      </w:r>
      <w:hyperlink r:id="rId8" w:history="1">
        <w:r w:rsidRPr="00664E9E">
          <w:rPr>
            <w:rStyle w:val="Hyperkobling"/>
          </w:rPr>
          <w:t>mail@havrevoll.no</w:t>
        </w:r>
      </w:hyperlink>
    </w:p>
    <w:p w14:paraId="30578790" w14:textId="77777777" w:rsidR="00AD399A" w:rsidRDefault="00AD399A" w:rsidP="00AD399A">
      <w:pPr>
        <w:spacing w:line="480" w:lineRule="auto"/>
        <w:rPr>
          <w:u w:val="single"/>
        </w:rPr>
      </w:pPr>
      <w:r w:rsidRPr="00AD399A">
        <w:rPr>
          <w:u w:val="single"/>
        </w:rPr>
        <w:t>Vara</w:t>
      </w:r>
    </w:p>
    <w:p w14:paraId="28F87DB9" w14:textId="77777777" w:rsidR="00AD399A" w:rsidRDefault="00AD399A" w:rsidP="00AD399A">
      <w:pPr>
        <w:spacing w:line="480" w:lineRule="auto"/>
      </w:pPr>
      <w:r w:rsidRPr="00AD399A">
        <w:t>Lars Øystein Bakka</w:t>
      </w:r>
      <w:r>
        <w:t xml:space="preserve"> –</w:t>
      </w:r>
      <w:r w:rsidR="002A7822">
        <w:t xml:space="preserve"> </w:t>
      </w:r>
      <w:hyperlink r:id="rId9" w:history="1">
        <w:r w:rsidR="002A7822" w:rsidRPr="00664E9E">
          <w:rPr>
            <w:rStyle w:val="Hyperkobling"/>
          </w:rPr>
          <w:t>lars.bakka@hotmail.com</w:t>
        </w:r>
      </w:hyperlink>
    </w:p>
    <w:p w14:paraId="5FFBF6F3" w14:textId="77777777" w:rsidR="002A7822" w:rsidRDefault="002A7822" w:rsidP="00AD399A">
      <w:pPr>
        <w:spacing w:line="480" w:lineRule="auto"/>
      </w:pPr>
    </w:p>
    <w:p w14:paraId="3A022DBB" w14:textId="77777777" w:rsidR="00AD399A" w:rsidRPr="00214BC4" w:rsidRDefault="00AD399A" w:rsidP="00AD399A">
      <w:pPr>
        <w:spacing w:line="480" w:lineRule="auto"/>
        <w:rPr>
          <w:color w:val="FF0000"/>
        </w:rPr>
      </w:pPr>
      <w:r w:rsidRPr="00214BC4">
        <w:rPr>
          <w:color w:val="FF0000"/>
        </w:rPr>
        <w:t>8.- 10. klasse</w:t>
      </w:r>
    </w:p>
    <w:p w14:paraId="00A13A0D" w14:textId="77777777" w:rsidR="00AD399A" w:rsidRDefault="00AD399A" w:rsidP="00AD399A">
      <w:pPr>
        <w:spacing w:line="480" w:lineRule="auto"/>
      </w:pPr>
      <w:r>
        <w:t xml:space="preserve">Aud Nora Kalbekkdalen – </w:t>
      </w:r>
      <w:hyperlink r:id="rId10" w:history="1">
        <w:r w:rsidRPr="00664E9E">
          <w:rPr>
            <w:rStyle w:val="Hyperkobling"/>
          </w:rPr>
          <w:t>akalbek@online.no</w:t>
        </w:r>
      </w:hyperlink>
    </w:p>
    <w:p w14:paraId="443CB367" w14:textId="77777777" w:rsidR="00AD399A" w:rsidRDefault="00AD399A" w:rsidP="00AD399A">
      <w:pPr>
        <w:spacing w:line="480" w:lineRule="auto"/>
      </w:pPr>
      <w:r>
        <w:t xml:space="preserve">Vidar </w:t>
      </w:r>
      <w:proofErr w:type="spellStart"/>
      <w:r>
        <w:t>Austarå</w:t>
      </w:r>
      <w:proofErr w:type="spellEnd"/>
      <w:r>
        <w:t xml:space="preserve"> – </w:t>
      </w:r>
      <w:hyperlink r:id="rId11" w:history="1">
        <w:r w:rsidRPr="00664E9E">
          <w:rPr>
            <w:rStyle w:val="Hyperkobling"/>
          </w:rPr>
          <w:t>austaraa@online.no</w:t>
        </w:r>
      </w:hyperlink>
    </w:p>
    <w:p w14:paraId="67BB567A" w14:textId="77777777" w:rsidR="00AD399A" w:rsidRPr="00AD399A" w:rsidRDefault="00AD399A" w:rsidP="00AD399A">
      <w:pPr>
        <w:spacing w:line="480" w:lineRule="auto"/>
        <w:rPr>
          <w:u w:val="single"/>
        </w:rPr>
      </w:pPr>
      <w:r w:rsidRPr="00AD399A">
        <w:rPr>
          <w:u w:val="single"/>
        </w:rPr>
        <w:t>Vara</w:t>
      </w:r>
    </w:p>
    <w:p w14:paraId="18F16662" w14:textId="77777777" w:rsidR="00AD399A" w:rsidRDefault="00AD399A" w:rsidP="00AD399A">
      <w:pPr>
        <w:spacing w:line="480" w:lineRule="auto"/>
      </w:pPr>
      <w:r>
        <w:t>E</w:t>
      </w:r>
      <w:r w:rsidR="00C80379">
        <w:t xml:space="preserve">rik Jordebrekk – </w:t>
      </w:r>
      <w:hyperlink r:id="rId12" w:history="1">
        <w:r w:rsidR="00C80379" w:rsidRPr="00664E9E">
          <w:rPr>
            <w:rStyle w:val="Hyperkobling"/>
          </w:rPr>
          <w:t>erik_jordebrekk@hotmail.com</w:t>
        </w:r>
      </w:hyperlink>
    </w:p>
    <w:p w14:paraId="7FF16BD4" w14:textId="77777777" w:rsidR="00C80379" w:rsidRDefault="00C80379" w:rsidP="00AD399A">
      <w:pPr>
        <w:spacing w:line="480" w:lineRule="auto"/>
      </w:pPr>
    </w:p>
    <w:p w14:paraId="6BC2A6FD" w14:textId="77777777" w:rsidR="005F7637" w:rsidRPr="00AD399A" w:rsidRDefault="005F7637" w:rsidP="00AD399A">
      <w:pPr>
        <w:spacing w:line="480" w:lineRule="auto"/>
      </w:pPr>
    </w:p>
    <w:p w14:paraId="258D253C" w14:textId="77777777" w:rsidR="00AD399A" w:rsidRDefault="00AD399A" w:rsidP="00AD399A">
      <w:pPr>
        <w:spacing w:line="480" w:lineRule="auto"/>
      </w:pPr>
    </w:p>
    <w:sectPr w:rsidR="00AD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A"/>
    <w:rsid w:val="000C465A"/>
    <w:rsid w:val="001974D5"/>
    <w:rsid w:val="00214BC4"/>
    <w:rsid w:val="002A7822"/>
    <w:rsid w:val="002C5F9F"/>
    <w:rsid w:val="00462250"/>
    <w:rsid w:val="005F7637"/>
    <w:rsid w:val="00AD399A"/>
    <w:rsid w:val="00C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DE8F"/>
  <w15:chartTrackingRefBased/>
  <w15:docId w15:val="{0019C1C4-EFF9-4E15-8B86-EA57568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3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D39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AD399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D399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80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havrevoll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.eikemo@gmail.com" TargetMode="External"/><Relationship Id="rId12" Type="http://schemas.openxmlformats.org/officeDocument/2006/relationships/hyperlink" Target="mailto:erik_jordebrek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hildmoe@gmail.com" TargetMode="External"/><Relationship Id="rId11" Type="http://schemas.openxmlformats.org/officeDocument/2006/relationships/hyperlink" Target="mailto:austaraa@online.no" TargetMode="External"/><Relationship Id="rId5" Type="http://schemas.openxmlformats.org/officeDocument/2006/relationships/hyperlink" Target="mailto:ninabj23@hotmail.com" TargetMode="External"/><Relationship Id="rId10" Type="http://schemas.openxmlformats.org/officeDocument/2006/relationships/hyperlink" Target="mailto:akalbek@online.no" TargetMode="External"/><Relationship Id="rId4" Type="http://schemas.openxmlformats.org/officeDocument/2006/relationships/hyperlink" Target="mailto:ann_elisabeth85@hotmail.com" TargetMode="External"/><Relationship Id="rId9" Type="http://schemas.openxmlformats.org/officeDocument/2006/relationships/hyperlink" Target="mailto:lars.bakka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9A543556</Template>
  <TotalTime>1</TotalTime>
  <Pages>1</Pages>
  <Words>140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Nora Kalbekkdalen</dc:creator>
  <cp:keywords/>
  <dc:description/>
  <cp:lastModifiedBy>Ann Elisabeth Langeland</cp:lastModifiedBy>
  <cp:revision>2</cp:revision>
  <dcterms:created xsi:type="dcterms:W3CDTF">2018-11-12T19:34:00Z</dcterms:created>
  <dcterms:modified xsi:type="dcterms:W3CDTF">2018-11-12T19:34:00Z</dcterms:modified>
</cp:coreProperties>
</file>