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25" w:rsidRPr="009E2F66" w:rsidRDefault="00DC3719">
      <w:pPr>
        <w:rPr>
          <w:vanish/>
        </w:rPr>
      </w:pPr>
      <w:sdt>
        <w:sdtPr>
          <w:rPr>
            <w:vanish/>
          </w:rPr>
          <w:alias w:val="sys_flett_sdm_kopimottaker"/>
          <w:tag w:val="sys_flett_sdm_kopimottaker"/>
          <w:id w:val="-1158141941"/>
          <w:dataBinding w:xpath="/document/body/sys_flett_sdm_kopimottaker" w:storeItemID="{CA189A95-97CE-4B7E-BA31-3B7B492D9CCA}"/>
          <w:text/>
        </w:sdtPr>
        <w:sdtEndPr/>
        <w:sdtContent>
          <w:bookmarkStart w:id="0" w:name="sys_flett_sdm_kopimottaker"/>
          <w:r w:rsidR="00801C25" w:rsidRPr="009E2F66">
            <w:rPr>
              <w:vanish/>
            </w:rPr>
            <w:t xml:space="preserve"> </w:t>
          </w:r>
        </w:sdtContent>
      </w:sdt>
      <w:bookmarkEnd w:id="0"/>
    </w:p>
    <w:tbl>
      <w:tblPr>
        <w:tblW w:w="10065" w:type="dxa"/>
        <w:tblInd w:w="-34" w:type="dxa"/>
        <w:tblLayout w:type="fixed"/>
        <w:tblLook w:val="04A0" w:firstRow="1" w:lastRow="0" w:firstColumn="1" w:lastColumn="0" w:noHBand="0" w:noVBand="1"/>
      </w:tblPr>
      <w:tblGrid>
        <w:gridCol w:w="3261"/>
        <w:gridCol w:w="4111"/>
        <w:gridCol w:w="2693"/>
      </w:tblGrid>
      <w:tr w:rsidR="00D74302" w:rsidRPr="009E2F66" w:rsidTr="005905EC">
        <w:trPr>
          <w:cantSplit/>
          <w:trHeight w:hRule="exact" w:val="2255"/>
        </w:trPr>
        <w:tc>
          <w:tcPr>
            <w:tcW w:w="7372" w:type="dxa"/>
            <w:gridSpan w:val="2"/>
          </w:tcPr>
          <w:p w:rsidR="00801C25" w:rsidRPr="009E2F66" w:rsidRDefault="00801C25" w:rsidP="00273CF2">
            <w:pPr>
              <w:rPr>
                <w:noProof/>
              </w:rPr>
            </w:pPr>
            <w:bookmarkStart w:id="1" w:name="_GoBack"/>
            <w:bookmarkEnd w:id="1"/>
          </w:p>
          <w:p w:rsidR="00273CF2" w:rsidRPr="009E2F66" w:rsidRDefault="00DC3719" w:rsidP="00273CF2">
            <w:pPr>
              <w:rPr>
                <w:noProof/>
              </w:rPr>
            </w:pPr>
            <w:sdt>
              <w:sdtPr>
                <w:rPr>
                  <w:noProof/>
                </w:rPr>
                <w:alias w:val="Sdm_AMNavn"/>
                <w:tag w:val="Sdm_AMNavn"/>
                <w:id w:val="36745875"/>
                <w:lock w:val="sdtLocked"/>
                <w:dataBinding w:xpath="/document/body/Sdm_AMNavn" w:storeItemID="{CA189A95-97CE-4B7E-BA31-3B7B492D9CCA}"/>
                <w:text/>
              </w:sdtPr>
              <w:sdtEndPr/>
              <w:sdtContent>
                <w:bookmarkStart w:id="2" w:name="Sdm_AMNavn"/>
                <w:r w:rsidR="00A876C0" w:rsidRPr="009E2F66">
                  <w:rPr>
                    <w:noProof/>
                  </w:rPr>
                  <w:t>Foreldre og føresette</w:t>
                </w:r>
              </w:sdtContent>
            </w:sdt>
            <w:bookmarkEnd w:id="2"/>
          </w:p>
          <w:p w:rsidR="00E36A2A" w:rsidRPr="009E2F66" w:rsidRDefault="00DC3719" w:rsidP="00273CF2">
            <w:pPr>
              <w:rPr>
                <w:noProof/>
                <w:vanish/>
              </w:rPr>
            </w:pPr>
            <w:sdt>
              <w:sdtPr>
                <w:rPr>
                  <w:noProof/>
                  <w:vanish/>
                </w:rPr>
                <w:alias w:val="Sdm_AMAdr"/>
                <w:tag w:val="Sdm_AMAdr"/>
                <w:id w:val="19995630"/>
                <w:lock w:val="sdtLocked"/>
                <w:dataBinding w:xpath="/document/body/Sdm_AMAdr" w:storeItemID="{CA189A95-97CE-4B7E-BA31-3B7B492D9CCA}"/>
                <w:text/>
              </w:sdtPr>
              <w:sdtEndPr/>
              <w:sdtContent>
                <w:bookmarkStart w:id="3" w:name="Sdm_AMAdr"/>
                <w:r w:rsidR="00A876C0" w:rsidRPr="009E2F66">
                  <w:rPr>
                    <w:noProof/>
                    <w:vanish/>
                  </w:rPr>
                  <w:t xml:space="preserve"> </w:t>
                </w:r>
              </w:sdtContent>
            </w:sdt>
            <w:bookmarkEnd w:id="3"/>
          </w:p>
          <w:p w:rsidR="00D74302" w:rsidRPr="009E2F66" w:rsidRDefault="00DC3719" w:rsidP="00334189">
            <w:pPr>
              <w:rPr>
                <w:noProof/>
                <w:vanish/>
              </w:rPr>
            </w:pPr>
            <w:sdt>
              <w:sdtPr>
                <w:rPr>
                  <w:noProof/>
                  <w:vanish/>
                </w:rPr>
                <w:alias w:val="Sdm_AMAdr2"/>
                <w:tag w:val="Sdm_AMAdr2"/>
                <w:id w:val="81995340"/>
                <w:lock w:val="sdtLocked"/>
                <w:dataBinding w:xpath="/document/body/Sdm_AMAdr2" w:storeItemID="{CA189A95-97CE-4B7E-BA31-3B7B492D9CCA}"/>
                <w:text/>
              </w:sdtPr>
              <w:sdtEndPr/>
              <w:sdtContent>
                <w:bookmarkStart w:id="4" w:name="Sdm_AMAdr2"/>
                <w:r w:rsidR="00E17578" w:rsidRPr="009E2F66">
                  <w:rPr>
                    <w:noProof/>
                    <w:vanish/>
                  </w:rPr>
                  <w:t xml:space="preserve"> </w:t>
                </w:r>
              </w:sdtContent>
            </w:sdt>
            <w:bookmarkEnd w:id="4"/>
          </w:p>
          <w:p w:rsidR="00D74302" w:rsidRPr="009E2F66" w:rsidRDefault="00DC3719" w:rsidP="00334189">
            <w:pPr>
              <w:rPr>
                <w:vanish/>
              </w:rPr>
            </w:pPr>
            <w:sdt>
              <w:sdtPr>
                <w:rPr>
                  <w:noProof/>
                  <w:vanish/>
                </w:rPr>
                <w:alias w:val="Sdm_AMPostNr"/>
                <w:tag w:val="Sdm_AMPostNr"/>
                <w:id w:val="10151657"/>
                <w:lock w:val="sdtLocked"/>
                <w:dataBinding w:xpath="/document/body/Sdm_AMPostNr" w:storeItemID="{CA189A95-97CE-4B7E-BA31-3B7B492D9CCA}"/>
                <w:text/>
              </w:sdtPr>
              <w:sdtEndPr/>
              <w:sdtContent>
                <w:bookmarkStart w:id="5" w:name="Sdm_AMPostNr"/>
                <w:r w:rsidR="00A876C0" w:rsidRPr="009E2F66">
                  <w:rPr>
                    <w:noProof/>
                    <w:vanish/>
                  </w:rPr>
                  <w:t xml:space="preserve"> </w:t>
                </w:r>
              </w:sdtContent>
            </w:sdt>
            <w:bookmarkEnd w:id="5"/>
            <w:r w:rsidR="00D74302" w:rsidRPr="009E2F66">
              <w:rPr>
                <w:vanish/>
              </w:rPr>
              <w:t xml:space="preserve"> </w:t>
            </w:r>
            <w:sdt>
              <w:sdtPr>
                <w:rPr>
                  <w:vanish/>
                </w:rPr>
                <w:alias w:val="Sdm_AMPoststed"/>
                <w:tag w:val="Sdm_AMPoststed"/>
                <w:id w:val="61444342"/>
                <w:lock w:val="sdtLocked"/>
                <w:dataBinding w:xpath="/document/body/Sdm_AMPoststed" w:storeItemID="{CA189A95-97CE-4B7E-BA31-3B7B492D9CCA}"/>
                <w:text/>
              </w:sdtPr>
              <w:sdtEndPr/>
              <w:sdtContent>
                <w:bookmarkStart w:id="6" w:name="Sdm_AMPoststed"/>
                <w:r w:rsidR="00A876C0" w:rsidRPr="009E2F66">
                  <w:rPr>
                    <w:vanish/>
                  </w:rPr>
                  <w:t xml:space="preserve"> </w:t>
                </w:r>
              </w:sdtContent>
            </w:sdt>
            <w:bookmarkEnd w:id="6"/>
          </w:p>
          <w:p w:rsidR="00D74302" w:rsidRPr="009E2F66" w:rsidRDefault="00D74302" w:rsidP="009B50B7"/>
        </w:tc>
        <w:tc>
          <w:tcPr>
            <w:tcW w:w="2693" w:type="dxa"/>
            <w:vAlign w:val="center"/>
          </w:tcPr>
          <w:p w:rsidR="008438D2" w:rsidRPr="009E2F66" w:rsidRDefault="00DC3719" w:rsidP="00F5204C">
            <w:pPr>
              <w:rPr>
                <w:vanish/>
              </w:rPr>
            </w:pPr>
            <w:sdt>
              <w:sdtPr>
                <w:rPr>
                  <w:vanish/>
                </w:rPr>
                <w:alias w:val="Sgr_Beskrivelse"/>
                <w:tag w:val="Sgr_Beskrivelse"/>
                <w:id w:val="289304736"/>
                <w:lock w:val="sdtLocked"/>
                <w:dataBinding w:xpath="/document/body/Sgr_Beskrivelse" w:storeItemID="{CA189A95-97CE-4B7E-BA31-3B7B492D9CCA}"/>
                <w:text/>
              </w:sdtPr>
              <w:sdtEndPr/>
              <w:sdtContent>
                <w:bookmarkStart w:id="7" w:name="Sgr_Beskrivelse"/>
                <w:r w:rsidR="00A876C0" w:rsidRPr="009E2F66">
                  <w:rPr>
                    <w:vanish/>
                  </w:rPr>
                  <w:t xml:space="preserve"> </w:t>
                </w:r>
              </w:sdtContent>
            </w:sdt>
            <w:bookmarkEnd w:id="7"/>
          </w:p>
          <w:p w:rsidR="00D74302" w:rsidRPr="009E2F66" w:rsidRDefault="00DC3719" w:rsidP="00F5204C">
            <w:pPr>
              <w:rPr>
                <w:vanish/>
              </w:rPr>
            </w:pPr>
            <w:sdt>
              <w:sdtPr>
                <w:rPr>
                  <w:vanish/>
                </w:rPr>
                <w:alias w:val="Spg_paragrafID"/>
                <w:tag w:val="Spg_paragrafID"/>
                <w:id w:val="26975703"/>
                <w:lock w:val="sdtLocked"/>
                <w:dataBinding w:xpath="/document/body/Spg_paragrafID" w:storeItemID="{CA189A95-97CE-4B7E-BA31-3B7B492D9CCA}"/>
                <w:text/>
              </w:sdtPr>
              <w:sdtEndPr/>
              <w:sdtContent>
                <w:bookmarkStart w:id="8" w:name="Spg_paragrafID"/>
                <w:r w:rsidR="00A53364" w:rsidRPr="009E2F66">
                  <w:rPr>
                    <w:vanish/>
                  </w:rPr>
                  <w:t xml:space="preserve"> </w:t>
                </w:r>
              </w:sdtContent>
            </w:sdt>
            <w:bookmarkEnd w:id="8"/>
          </w:p>
        </w:tc>
      </w:tr>
      <w:tr w:rsidR="00304D5A" w:rsidRPr="009E2F66" w:rsidTr="002441AE">
        <w:trPr>
          <w:trHeight w:val="266"/>
        </w:trPr>
        <w:tc>
          <w:tcPr>
            <w:tcW w:w="3261" w:type="dxa"/>
          </w:tcPr>
          <w:p w:rsidR="00304D5A" w:rsidRPr="009E2F66" w:rsidRDefault="00304D5A" w:rsidP="009B50B7">
            <w:pPr>
              <w:pStyle w:val="Normal2"/>
              <w:rPr>
                <w:sz w:val="20"/>
                <w:szCs w:val="20"/>
                <w:lang w:val="nn-NO"/>
              </w:rPr>
            </w:pPr>
            <w:r w:rsidRPr="009E2F66">
              <w:rPr>
                <w:sz w:val="20"/>
                <w:szCs w:val="20"/>
                <w:lang w:val="nn-NO"/>
              </w:rPr>
              <w:t>Referanser:</w:t>
            </w:r>
          </w:p>
        </w:tc>
        <w:tc>
          <w:tcPr>
            <w:tcW w:w="4111" w:type="dxa"/>
          </w:tcPr>
          <w:p w:rsidR="00304D5A" w:rsidRPr="009E2F66" w:rsidRDefault="00304D5A" w:rsidP="009B50B7">
            <w:pPr>
              <w:pStyle w:val="Normal2"/>
              <w:rPr>
                <w:sz w:val="20"/>
                <w:szCs w:val="20"/>
                <w:lang w:val="nn-NO"/>
              </w:rPr>
            </w:pPr>
            <w:r w:rsidRPr="009E2F66">
              <w:rPr>
                <w:sz w:val="20"/>
                <w:szCs w:val="20"/>
                <w:lang w:val="nn-NO"/>
              </w:rPr>
              <w:t>Saksbehandlar:</w:t>
            </w:r>
          </w:p>
        </w:tc>
        <w:tc>
          <w:tcPr>
            <w:tcW w:w="2693" w:type="dxa"/>
          </w:tcPr>
          <w:p w:rsidR="00304D5A" w:rsidRPr="009E2F66" w:rsidRDefault="00DC3719" w:rsidP="006C1E4B">
            <w:pPr>
              <w:pStyle w:val="Normal2"/>
              <w:rPr>
                <w:sz w:val="20"/>
                <w:szCs w:val="20"/>
                <w:lang w:val="nn-NO"/>
              </w:rPr>
            </w:pPr>
            <w:sdt>
              <w:sdtPr>
                <w:rPr>
                  <w:sz w:val="20"/>
                  <w:szCs w:val="20"/>
                  <w:lang w:val="nn-NO"/>
                </w:rPr>
                <w:alias w:val="Sdo_DokDato"/>
                <w:tag w:val="Sdo_DokDato"/>
                <w:id w:val="511623220"/>
                <w:lock w:val="sdtLocked"/>
                <w:dataBinding w:xpath="/document/body/Sdo_DokDato/date/value" w:storeItemID="{CA189A95-97CE-4B7E-BA31-3B7B492D9CCA}"/>
                <w:date w:fullDate="2018-12-03T00:00:00Z">
                  <w:dateFormat w:val="dd.MM.yyyy"/>
                  <w:lid w:val="nn-NO"/>
                  <w:storeMappedDataAs w:val="dateTime"/>
                  <w:calendar w:val="gregorian"/>
                </w:date>
              </w:sdtPr>
              <w:sdtEndPr/>
              <w:sdtContent>
                <w:bookmarkStart w:id="9" w:name="Sdo_DokDato"/>
                <w:r w:rsidR="00304D5A" w:rsidRPr="009E2F66">
                  <w:rPr>
                    <w:sz w:val="20"/>
                    <w:szCs w:val="20"/>
                    <w:lang w:val="nn-NO"/>
                  </w:rPr>
                  <w:t>03.12.2018</w:t>
                </w:r>
              </w:sdtContent>
            </w:sdt>
            <w:bookmarkEnd w:id="9"/>
          </w:p>
        </w:tc>
      </w:tr>
      <w:tr w:rsidR="00304D5A" w:rsidRPr="009E2F66" w:rsidTr="002441AE">
        <w:tc>
          <w:tcPr>
            <w:tcW w:w="3261" w:type="dxa"/>
          </w:tcPr>
          <w:p w:rsidR="00304D5A" w:rsidRPr="009E2F66" w:rsidRDefault="00304D5A" w:rsidP="002441AE">
            <w:pPr>
              <w:pStyle w:val="Normal2"/>
              <w:rPr>
                <w:sz w:val="20"/>
                <w:szCs w:val="20"/>
                <w:lang w:val="nn-NO"/>
              </w:rPr>
            </w:pPr>
            <w:r w:rsidRPr="009E2F66">
              <w:rPr>
                <w:noProof/>
                <w:sz w:val="20"/>
                <w:szCs w:val="20"/>
                <w:lang w:val="nn-NO"/>
              </w:rPr>
              <w:t xml:space="preserve">Dykkar: </w:t>
            </w:r>
            <w:sdt>
              <w:sdtPr>
                <w:rPr>
                  <w:noProof/>
                  <w:vanish/>
                  <w:sz w:val="20"/>
                  <w:szCs w:val="20"/>
                  <w:lang w:val="nn-NO"/>
                </w:rPr>
                <w:alias w:val="Sdm_AMReferanse"/>
                <w:tag w:val="Sdm_AMReferanse"/>
                <w:id w:val="1329405339"/>
                <w:dataBinding w:xpath="/document/body/Sdm_AMReferanse" w:storeItemID="{CA189A95-97CE-4B7E-BA31-3B7B492D9CCA}"/>
                <w:text/>
              </w:sdtPr>
              <w:sdtEndPr/>
              <w:sdtContent>
                <w:bookmarkStart w:id="10" w:name="Sdm_AMReferanse"/>
                <w:r w:rsidRPr="009E2F66">
                  <w:rPr>
                    <w:noProof/>
                    <w:vanish/>
                    <w:sz w:val="20"/>
                    <w:szCs w:val="20"/>
                    <w:lang w:val="nn-NO"/>
                  </w:rPr>
                  <w:t xml:space="preserve"> </w:t>
                </w:r>
              </w:sdtContent>
            </w:sdt>
            <w:bookmarkEnd w:id="10"/>
          </w:p>
        </w:tc>
        <w:tc>
          <w:tcPr>
            <w:tcW w:w="4111" w:type="dxa"/>
          </w:tcPr>
          <w:p w:rsidR="00304D5A" w:rsidRPr="009E2F66" w:rsidRDefault="00DC3719" w:rsidP="002441AE">
            <w:pPr>
              <w:pStyle w:val="Normal2"/>
              <w:rPr>
                <w:sz w:val="20"/>
                <w:szCs w:val="20"/>
                <w:lang w:val="nn-NO"/>
              </w:rPr>
            </w:pPr>
            <w:sdt>
              <w:sdtPr>
                <w:rPr>
                  <w:sz w:val="20"/>
                  <w:szCs w:val="20"/>
                  <w:lang w:val="nn-NO"/>
                </w:rPr>
                <w:alias w:val="Sbr_Navn"/>
                <w:tag w:val="Sbr_Navn"/>
                <w:id w:val="165059747"/>
                <w:dataBinding w:xpath="/document/body/Sbr_Navn" w:storeItemID="{CA189A95-97CE-4B7E-BA31-3B7B492D9CCA}"/>
                <w:text/>
              </w:sdtPr>
              <w:sdtEndPr/>
              <w:sdtContent>
                <w:bookmarkStart w:id="11" w:name="Sbr_Navn"/>
                <w:r w:rsidR="00F2575F">
                  <w:rPr>
                    <w:sz w:val="20"/>
                    <w:szCs w:val="20"/>
                    <w:lang w:val="nn-NO"/>
                  </w:rPr>
                  <w:t>Irene Hystad Hugaas</w:t>
                </w:r>
              </w:sdtContent>
            </w:sdt>
            <w:bookmarkEnd w:id="11"/>
          </w:p>
        </w:tc>
        <w:tc>
          <w:tcPr>
            <w:tcW w:w="2693" w:type="dxa"/>
          </w:tcPr>
          <w:p w:rsidR="00304D5A" w:rsidRPr="009E2F66" w:rsidRDefault="00304D5A" w:rsidP="00C754CE">
            <w:pPr>
              <w:pStyle w:val="Normal2"/>
              <w:rPr>
                <w:sz w:val="20"/>
                <w:szCs w:val="20"/>
                <w:lang w:val="nn-NO"/>
              </w:rPr>
            </w:pPr>
          </w:p>
        </w:tc>
      </w:tr>
      <w:tr w:rsidR="00304D5A" w:rsidRPr="009E2F66" w:rsidTr="002441AE">
        <w:tc>
          <w:tcPr>
            <w:tcW w:w="3261" w:type="dxa"/>
          </w:tcPr>
          <w:p w:rsidR="00304D5A" w:rsidRPr="009E2F66" w:rsidRDefault="00304D5A" w:rsidP="000A444D">
            <w:pPr>
              <w:pStyle w:val="Normal2"/>
              <w:rPr>
                <w:noProof/>
                <w:sz w:val="20"/>
                <w:szCs w:val="20"/>
                <w:lang w:val="nn-NO"/>
              </w:rPr>
            </w:pPr>
            <w:r w:rsidRPr="009E2F66">
              <w:rPr>
                <w:noProof/>
                <w:sz w:val="20"/>
                <w:szCs w:val="20"/>
                <w:lang w:val="nn-NO"/>
              </w:rPr>
              <w:t xml:space="preserve">Vår: </w:t>
            </w:r>
            <w:sdt>
              <w:sdtPr>
                <w:rPr>
                  <w:noProof/>
                  <w:sz w:val="20"/>
                  <w:szCs w:val="20"/>
                  <w:lang w:val="nn-NO"/>
                </w:rPr>
                <w:alias w:val="Sas_ArkivSakID"/>
                <w:tag w:val="Sas_ArkivSakID"/>
                <w:id w:val="94166264"/>
                <w:dataBinding w:xpath="/document/body/Sas_ArkivSakID" w:storeItemID="{CA189A95-97CE-4B7E-BA31-3B7B492D9CCA}"/>
                <w:text/>
              </w:sdtPr>
              <w:sdtEndPr/>
              <w:sdtContent>
                <w:bookmarkStart w:id="12" w:name="Sas_ArkivSakID"/>
                <w:r w:rsidRPr="009E2F66">
                  <w:rPr>
                    <w:noProof/>
                    <w:sz w:val="20"/>
                    <w:szCs w:val="20"/>
                    <w:lang w:val="nn-NO"/>
                  </w:rPr>
                  <w:t>14/2114</w:t>
                </w:r>
              </w:sdtContent>
            </w:sdt>
            <w:bookmarkEnd w:id="12"/>
            <w:r w:rsidRPr="009E2F66">
              <w:rPr>
                <w:noProof/>
                <w:sz w:val="20"/>
                <w:szCs w:val="20"/>
                <w:lang w:val="nn-NO"/>
              </w:rPr>
              <w:t xml:space="preserve"> - </w:t>
            </w:r>
            <w:sdt>
              <w:sdtPr>
                <w:rPr>
                  <w:noProof/>
                  <w:sz w:val="20"/>
                  <w:szCs w:val="20"/>
                  <w:lang w:val="nn-NO"/>
                </w:rPr>
                <w:alias w:val="Sdo_DokIDKort"/>
                <w:tag w:val="Sdo_DokIDKort"/>
                <w:id w:val="288402723"/>
                <w:dataBinding w:xpath="/document/body/Sdo_DokIDKort" w:storeItemID="{CA189A95-97CE-4B7E-BA31-3B7B492D9CCA}"/>
                <w:text/>
              </w:sdtPr>
              <w:sdtEndPr/>
              <w:sdtContent>
                <w:bookmarkStart w:id="13" w:name="Sdo_DokIDKort"/>
                <w:r w:rsidRPr="009E2F66">
                  <w:rPr>
                    <w:noProof/>
                    <w:sz w:val="20"/>
                    <w:szCs w:val="20"/>
                    <w:lang w:val="nn-NO"/>
                  </w:rPr>
                  <w:t>18/25321</w:t>
                </w:r>
              </w:sdtContent>
            </w:sdt>
            <w:bookmarkEnd w:id="13"/>
          </w:p>
        </w:tc>
        <w:tc>
          <w:tcPr>
            <w:tcW w:w="4111" w:type="dxa"/>
          </w:tcPr>
          <w:p w:rsidR="00304D5A" w:rsidRPr="009E2F66" w:rsidRDefault="00DC3719" w:rsidP="00AE5712">
            <w:pPr>
              <w:pStyle w:val="Normal2"/>
              <w:rPr>
                <w:rFonts w:cs="Times New Roman"/>
                <w:sz w:val="20"/>
                <w:szCs w:val="20"/>
                <w:lang w:val="nn-NO"/>
              </w:rPr>
            </w:pPr>
            <w:sdt>
              <w:sdtPr>
                <w:rPr>
                  <w:sz w:val="20"/>
                  <w:szCs w:val="20"/>
                  <w:lang w:val="nn-NO"/>
                </w:rPr>
                <w:alias w:val="Sbr_EmailAdr"/>
                <w:tag w:val="Sbr_EmailAdr"/>
                <w:id w:val="-400215473"/>
                <w:dataBinding w:xpath="/document/body/Sbr_EmailAdr" w:storeItemID="{CA189A95-97CE-4B7E-BA31-3B7B492D9CCA}"/>
                <w:text/>
              </w:sdtPr>
              <w:sdtEndPr/>
              <w:sdtContent>
                <w:bookmarkStart w:id="14" w:name="Sbr_EmailAdr"/>
                <w:r w:rsidR="00F2575F">
                  <w:rPr>
                    <w:sz w:val="20"/>
                    <w:szCs w:val="20"/>
                    <w:lang w:val="nn-NO"/>
                  </w:rPr>
                  <w:t>irene.hystad.hugaas@meland.kommune.no</w:t>
                </w:r>
              </w:sdtContent>
            </w:sdt>
            <w:bookmarkEnd w:id="14"/>
          </w:p>
        </w:tc>
        <w:tc>
          <w:tcPr>
            <w:tcW w:w="2693" w:type="dxa"/>
          </w:tcPr>
          <w:p w:rsidR="00304D5A" w:rsidRPr="009E2F66" w:rsidRDefault="00304D5A" w:rsidP="002756E4">
            <w:pPr>
              <w:pStyle w:val="Normal2"/>
              <w:rPr>
                <w:sz w:val="20"/>
                <w:szCs w:val="20"/>
                <w:lang w:val="nn-NO"/>
              </w:rPr>
            </w:pPr>
          </w:p>
        </w:tc>
      </w:tr>
    </w:tbl>
    <w:p w:rsidR="00801C25" w:rsidRPr="009E2F66" w:rsidRDefault="00801C25"/>
    <w:p w:rsidR="00801C25" w:rsidRPr="009E2F66" w:rsidRDefault="00801C25"/>
    <w:p w:rsidR="00B06B74" w:rsidRPr="009E2F66" w:rsidRDefault="00B06B74" w:rsidP="00334189"/>
    <w:p w:rsidR="009A15EE" w:rsidRPr="009E2F66" w:rsidRDefault="009A15EE" w:rsidP="00334189"/>
    <w:p w:rsidR="00C14468" w:rsidRPr="009E2F66" w:rsidRDefault="00DC3719" w:rsidP="008D5B4A">
      <w:pPr>
        <w:spacing w:after="240"/>
        <w:rPr>
          <w:rFonts w:cs="Arial"/>
          <w:b/>
        </w:rPr>
      </w:pPr>
      <w:sdt>
        <w:sdtPr>
          <w:rPr>
            <w:sz w:val="36"/>
          </w:rPr>
          <w:alias w:val="Sdo_Tittel"/>
          <w:tag w:val="Sdo_Tittel"/>
          <w:id w:val="66397810"/>
          <w:lock w:val="sdtLocked"/>
          <w:dataBinding w:xpath="/document/body/Sdo_Tittel" w:storeItemID="{CA189A95-97CE-4B7E-BA31-3B7B492D9CCA}"/>
          <w:text/>
        </w:sdtPr>
        <w:sdtEndPr/>
        <w:sdtContent>
          <w:bookmarkStart w:id="15" w:name="Sdo_Tittel"/>
          <w:r w:rsidR="009A15EE" w:rsidRPr="009E2F66">
            <w:rPr>
              <w:sz w:val="36"/>
            </w:rPr>
            <w:t>Informasjon om fritak frå opplæringa</w:t>
          </w:r>
        </w:sdtContent>
      </w:sdt>
      <w:bookmarkEnd w:id="15"/>
    </w:p>
    <w:p w:rsidR="00F2575F" w:rsidRPr="002B5AF5" w:rsidRDefault="00F2575F" w:rsidP="00F2575F">
      <w:pPr>
        <w:rPr>
          <w:rFonts w:asciiTheme="minorHAnsi" w:hAnsiTheme="minorHAnsi" w:cstheme="minorHAnsi"/>
          <w:lang w:val="nn-NO"/>
        </w:rPr>
      </w:pPr>
      <w:r>
        <w:rPr>
          <w:rFonts w:asciiTheme="minorHAnsi" w:hAnsiTheme="minorHAnsi" w:cstheme="minorHAnsi"/>
          <w:lang w:val="nn-NO"/>
        </w:rPr>
        <w:t>Vi har starta</w:t>
      </w:r>
      <w:r w:rsidRPr="002B5AF5">
        <w:rPr>
          <w:rFonts w:asciiTheme="minorHAnsi" w:hAnsiTheme="minorHAnsi" w:cstheme="minorHAnsi"/>
          <w:lang w:val="nn-NO"/>
        </w:rPr>
        <w:t xml:space="preserve"> med aktivitetar og førebuingar til program på </w:t>
      </w:r>
      <w:r>
        <w:rPr>
          <w:rFonts w:asciiTheme="minorHAnsi" w:hAnsiTheme="minorHAnsi" w:cstheme="minorHAnsi"/>
          <w:lang w:val="nn-NO"/>
        </w:rPr>
        <w:t>adventsamlingar  og julegudsteneste</w:t>
      </w:r>
      <w:r w:rsidRPr="002B5AF5">
        <w:rPr>
          <w:rFonts w:asciiTheme="minorHAnsi" w:hAnsiTheme="minorHAnsi" w:cstheme="minorHAnsi"/>
          <w:lang w:val="nn-NO"/>
        </w:rPr>
        <w:t xml:space="preserve"> i desember. I den anledning vil eg opplyse om elevar og foreldre sin</w:t>
      </w:r>
      <w:r>
        <w:rPr>
          <w:rFonts w:asciiTheme="minorHAnsi" w:hAnsiTheme="minorHAnsi" w:cstheme="minorHAnsi"/>
          <w:lang w:val="nn-NO"/>
        </w:rPr>
        <w:t xml:space="preserve"> rett til fritak frå utøving men ikkje kunnskapsinnhaldet i opplæringa. </w:t>
      </w:r>
      <w:r w:rsidRPr="002B5AF5">
        <w:rPr>
          <w:rFonts w:asciiTheme="minorHAnsi" w:hAnsiTheme="minorHAnsi" w:cstheme="minorHAnsi"/>
          <w:lang w:val="nn-NO"/>
        </w:rPr>
        <w:t xml:space="preserve"> Innhaldet i opplæringa kjem fram av</w:t>
      </w:r>
    </w:p>
    <w:p w:rsidR="00F2575F" w:rsidRPr="002B5AF5" w:rsidRDefault="00F2575F" w:rsidP="00F2575F">
      <w:pPr>
        <w:rPr>
          <w:rFonts w:asciiTheme="minorHAnsi" w:hAnsiTheme="minorHAnsi" w:cstheme="minorHAnsi"/>
          <w:lang w:val="nn-NO"/>
        </w:rPr>
      </w:pPr>
      <w:r>
        <w:rPr>
          <w:rFonts w:asciiTheme="minorHAnsi" w:hAnsiTheme="minorHAnsi" w:cstheme="minorHAnsi"/>
          <w:lang w:val="nn-NO"/>
        </w:rPr>
        <w:t>vekeplanane fo</w:t>
      </w:r>
      <w:r w:rsidRPr="002B5AF5">
        <w:rPr>
          <w:rFonts w:asciiTheme="minorHAnsi" w:hAnsiTheme="minorHAnsi" w:cstheme="minorHAnsi"/>
          <w:lang w:val="nn-NO"/>
        </w:rPr>
        <w:t>r klassane. Det er viktig at kontaktlærar får skriftleg melding på førehand.</w:t>
      </w:r>
    </w:p>
    <w:p w:rsidR="00F2575F" w:rsidRPr="002B5AF5" w:rsidRDefault="00F2575F" w:rsidP="00F2575F">
      <w:pPr>
        <w:rPr>
          <w:rFonts w:asciiTheme="minorHAnsi" w:hAnsiTheme="minorHAnsi" w:cstheme="minorHAnsi"/>
          <w:lang w:val="nn-NO"/>
        </w:rPr>
      </w:pPr>
    </w:p>
    <w:p w:rsidR="00F2575F" w:rsidRPr="002B5AF5" w:rsidRDefault="00F2575F" w:rsidP="00F2575F">
      <w:pPr>
        <w:rPr>
          <w:rFonts w:asciiTheme="minorHAnsi" w:hAnsiTheme="minorHAnsi" w:cstheme="minorHAnsi"/>
          <w:lang w:val="nn-NO"/>
        </w:rPr>
      </w:pPr>
      <w:r w:rsidRPr="002B5AF5">
        <w:rPr>
          <w:rFonts w:asciiTheme="minorHAnsi" w:hAnsiTheme="minorHAnsi" w:cstheme="minorHAnsi"/>
          <w:lang w:val="nn-NO"/>
        </w:rPr>
        <w:t>Jmf. Opplæringslova§ 2- 3 a. : Fritak frå aktivitetar m.m. i opplæringa:</w:t>
      </w:r>
    </w:p>
    <w:p w:rsidR="00F2575F" w:rsidRPr="002B5AF5" w:rsidRDefault="00F2575F" w:rsidP="00F2575F">
      <w:pPr>
        <w:ind w:left="708"/>
        <w:rPr>
          <w:rFonts w:asciiTheme="minorHAnsi" w:hAnsiTheme="minorHAnsi" w:cstheme="minorHAnsi"/>
          <w:i/>
          <w:lang w:val="nn-NO"/>
        </w:rPr>
      </w:pPr>
      <w:r w:rsidRPr="002B5AF5">
        <w:rPr>
          <w:rFonts w:asciiTheme="minorHAnsi" w:hAnsiTheme="minorHAnsi" w:cstheme="minorHAnsi"/>
          <w:i/>
          <w:lang w:val="nn-NO"/>
        </w:rPr>
        <w:t>Skolen skal vise respekt for elevane og foreldra sine religiøse og filosofiske overtydingar og sikre retten til likeverdig opplæring. Elevar skal etter skriftleg melding frå foreldra få fritak frå dei delar av undervisninga ved den enkelte skolen som dei ut frå eigen religion eller eige livssyn opplever som utøving av ein annan religion eller tilslutning til eit anna livssyn, eller som dei på same grunnlag opplever som støytande eller krenkjande. Det er ikkje nødvendig å grunngi melding om fritak etter første punktum. Det kan ikkje krevjast fritak frå opplæringa om kunnskapsinnhaldet i dei ulike</w:t>
      </w:r>
    </w:p>
    <w:p w:rsidR="00F2575F" w:rsidRPr="002B5AF5" w:rsidRDefault="00F2575F" w:rsidP="00F2575F">
      <w:pPr>
        <w:ind w:left="708"/>
        <w:rPr>
          <w:rFonts w:asciiTheme="minorHAnsi" w:hAnsiTheme="minorHAnsi" w:cstheme="minorHAnsi"/>
          <w:i/>
          <w:lang w:val="nn-NO"/>
        </w:rPr>
      </w:pPr>
      <w:r w:rsidRPr="002B5AF5">
        <w:rPr>
          <w:rFonts w:asciiTheme="minorHAnsi" w:hAnsiTheme="minorHAnsi" w:cstheme="minorHAnsi"/>
          <w:i/>
          <w:lang w:val="nn-NO"/>
        </w:rPr>
        <w:t>emna i læreplanen(/ .. )</w:t>
      </w:r>
    </w:p>
    <w:p w:rsidR="00F2575F" w:rsidRPr="002B5AF5" w:rsidRDefault="00F2575F" w:rsidP="00F2575F">
      <w:pPr>
        <w:ind w:left="708"/>
        <w:rPr>
          <w:rFonts w:asciiTheme="minorHAnsi" w:hAnsiTheme="minorHAnsi" w:cstheme="minorHAnsi"/>
          <w:i/>
          <w:lang w:val="nn-NO"/>
        </w:rPr>
      </w:pPr>
    </w:p>
    <w:p w:rsidR="00F2575F" w:rsidRPr="002B5AF5" w:rsidRDefault="00F2575F" w:rsidP="00F2575F">
      <w:pPr>
        <w:rPr>
          <w:rFonts w:asciiTheme="minorHAnsi" w:hAnsiTheme="minorHAnsi" w:cstheme="minorHAnsi"/>
          <w:lang w:val="nn-NO"/>
        </w:rPr>
      </w:pPr>
      <w:r w:rsidRPr="002B5AF5">
        <w:rPr>
          <w:rFonts w:asciiTheme="minorHAnsi" w:hAnsiTheme="minorHAnsi" w:cstheme="minorHAnsi"/>
          <w:lang w:val="nn-NO"/>
        </w:rPr>
        <w:t>Skulen skal ved melding om fritak sjå til at fritaket blir gjennomført, og leggje til rette for tilpassa opplæring innanfor læreplanen. Skuleeigaren skal årleg informere elevane og foreldra til elevar under 15 år om reglane for fritak og om innhaldet i opplæringa.</w:t>
      </w:r>
    </w:p>
    <w:p w:rsidR="00F2575F" w:rsidRPr="002B5AF5" w:rsidRDefault="00F2575F" w:rsidP="00F2575F">
      <w:pPr>
        <w:rPr>
          <w:rFonts w:asciiTheme="minorHAnsi" w:hAnsiTheme="minorHAnsi" w:cstheme="minorHAnsi"/>
          <w:lang w:val="nn-NO"/>
        </w:rPr>
      </w:pPr>
    </w:p>
    <w:p w:rsidR="00F2575F" w:rsidRPr="002B5AF5" w:rsidRDefault="00F2575F" w:rsidP="00F2575F">
      <w:pPr>
        <w:rPr>
          <w:rFonts w:asciiTheme="minorHAnsi" w:hAnsiTheme="minorHAnsi" w:cstheme="minorHAnsi"/>
          <w:lang w:val="nn-NO"/>
        </w:rPr>
      </w:pPr>
      <w:r w:rsidRPr="00F2575F">
        <w:rPr>
          <w:rFonts w:asciiTheme="minorHAnsi" w:hAnsiTheme="minorHAnsi" w:cstheme="minorHAnsi"/>
          <w:b/>
          <w:lang w:val="nn-NO"/>
        </w:rPr>
        <w:t>Tysdag 18.desember</w:t>
      </w:r>
      <w:r w:rsidRPr="002B5AF5">
        <w:rPr>
          <w:rFonts w:asciiTheme="minorHAnsi" w:hAnsiTheme="minorHAnsi" w:cstheme="minorHAnsi"/>
          <w:lang w:val="nn-NO"/>
        </w:rPr>
        <w:t xml:space="preserve"> er det tilbod om skulegudste</w:t>
      </w:r>
      <w:r>
        <w:rPr>
          <w:rFonts w:asciiTheme="minorHAnsi" w:hAnsiTheme="minorHAnsi" w:cstheme="minorHAnsi"/>
          <w:lang w:val="nn-NO"/>
        </w:rPr>
        <w:t xml:space="preserve">neste i Meland kyrkje kl. 9.00. </w:t>
      </w:r>
      <w:r w:rsidRPr="002B5AF5">
        <w:rPr>
          <w:rFonts w:asciiTheme="minorHAnsi" w:hAnsiTheme="minorHAnsi" w:cstheme="minorHAnsi"/>
          <w:lang w:val="nn-NO"/>
        </w:rPr>
        <w:t>Vi skal ta buss til kyrkja.</w:t>
      </w:r>
    </w:p>
    <w:p w:rsidR="00F2575F" w:rsidRPr="002B5AF5" w:rsidRDefault="00F2575F" w:rsidP="00F2575F">
      <w:pPr>
        <w:rPr>
          <w:rFonts w:asciiTheme="minorHAnsi" w:hAnsiTheme="minorHAnsi" w:cstheme="minorHAnsi"/>
          <w:lang w:val="nn-NO"/>
        </w:rPr>
      </w:pPr>
      <w:r w:rsidRPr="002B5AF5">
        <w:rPr>
          <w:rFonts w:asciiTheme="minorHAnsi" w:hAnsiTheme="minorHAnsi" w:cstheme="minorHAnsi"/>
          <w:lang w:val="nn-NO"/>
        </w:rPr>
        <w:t>Vi har eit alternativt o</w:t>
      </w:r>
      <w:r>
        <w:rPr>
          <w:rFonts w:asciiTheme="minorHAnsi" w:hAnsiTheme="minorHAnsi" w:cstheme="minorHAnsi"/>
          <w:lang w:val="nn-NO"/>
        </w:rPr>
        <w:t>pplegg på skulen med julefortelj</w:t>
      </w:r>
      <w:r w:rsidRPr="002B5AF5">
        <w:rPr>
          <w:rFonts w:asciiTheme="minorHAnsi" w:hAnsiTheme="minorHAnsi" w:cstheme="minorHAnsi"/>
          <w:lang w:val="nn-NO"/>
        </w:rPr>
        <w:t xml:space="preserve">ingar </w:t>
      </w:r>
      <w:r>
        <w:rPr>
          <w:rFonts w:asciiTheme="minorHAnsi" w:hAnsiTheme="minorHAnsi" w:cstheme="minorHAnsi"/>
          <w:lang w:val="nn-NO"/>
        </w:rPr>
        <w:t>og juletradisjonar i Noreg, tilpassa</w:t>
      </w:r>
      <w:r w:rsidRPr="002B5AF5">
        <w:rPr>
          <w:rFonts w:asciiTheme="minorHAnsi" w:hAnsiTheme="minorHAnsi" w:cstheme="minorHAnsi"/>
          <w:lang w:val="nn-NO"/>
        </w:rPr>
        <w:t xml:space="preserve"> for elevane.</w:t>
      </w:r>
    </w:p>
    <w:p w:rsidR="00F2575F" w:rsidRPr="002B5AF5" w:rsidRDefault="00F2575F" w:rsidP="00F2575F">
      <w:pPr>
        <w:rPr>
          <w:rFonts w:asciiTheme="minorHAnsi" w:hAnsiTheme="minorHAnsi" w:cstheme="minorHAnsi"/>
        </w:rPr>
      </w:pPr>
      <w:r>
        <w:rPr>
          <w:rFonts w:asciiTheme="minorHAnsi" w:hAnsiTheme="minorHAnsi" w:cstheme="minorHAnsi"/>
        </w:rPr>
        <w:t xml:space="preserve">Rektor sender ut påmeldingsskjema digitalt med lenke på sms til påmelding.  </w:t>
      </w:r>
    </w:p>
    <w:p w:rsidR="00B55DA3" w:rsidRPr="009E2F66" w:rsidRDefault="00B55DA3" w:rsidP="00334189"/>
    <w:p w:rsidR="00B55DA3" w:rsidRPr="009E2F66" w:rsidRDefault="00B55DA3" w:rsidP="00334189"/>
    <w:tbl>
      <w:tblPr>
        <w:tblStyle w:val="Tabellrutenett"/>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17923" w:rsidRPr="009E2F66" w:rsidTr="00917923">
        <w:tc>
          <w:tcPr>
            <w:tcW w:w="4644" w:type="dxa"/>
          </w:tcPr>
          <w:p w:rsidR="00917923" w:rsidRPr="009E2F66" w:rsidRDefault="00917923" w:rsidP="00AF5BC2">
            <w:r w:rsidRPr="009E2F66">
              <w:t>Med helsing</w:t>
            </w:r>
          </w:p>
          <w:p w:rsidR="00917923" w:rsidRPr="009E2F66" w:rsidRDefault="00917923" w:rsidP="00AF5BC2"/>
        </w:tc>
        <w:tc>
          <w:tcPr>
            <w:tcW w:w="4644" w:type="dxa"/>
          </w:tcPr>
          <w:p w:rsidR="00917923" w:rsidRPr="009E2F66" w:rsidRDefault="00917923" w:rsidP="00AF5BC2"/>
        </w:tc>
      </w:tr>
      <w:tr w:rsidR="00917923" w:rsidRPr="009E2F66" w:rsidTr="00917923">
        <w:tc>
          <w:tcPr>
            <w:tcW w:w="4644" w:type="dxa"/>
          </w:tcPr>
          <w:p w:rsidR="00917923" w:rsidRPr="009E2F66" w:rsidRDefault="00DC3719" w:rsidP="007E2FDC">
            <w:sdt>
              <w:sdtPr>
                <w:alias w:val="Sbr_Navn"/>
                <w:tag w:val="Sbr_Navn"/>
                <w:id w:val="9910617"/>
                <w:lock w:val="sdtLocked"/>
                <w:dataBinding w:xpath="/document/body/Sbr_Navn" w:storeItemID="{CA189A95-97CE-4B7E-BA31-3B7B492D9CCA}"/>
                <w:text/>
              </w:sdtPr>
              <w:sdtEndPr/>
              <w:sdtContent>
                <w:bookmarkStart w:id="16" w:name="Sbr_Navn____1"/>
                <w:bookmarkStart w:id="17" w:name="Sse_Kontakt"/>
                <w:r w:rsidR="007E2FDC" w:rsidRPr="009E2F66">
                  <w:t>Irene Hystad Hugaas</w:t>
                </w:r>
              </w:sdtContent>
            </w:sdt>
            <w:bookmarkEnd w:id="16"/>
            <w:bookmarkEnd w:id="17"/>
            <w:r w:rsidR="00917923" w:rsidRPr="009E2F66">
              <w:t xml:space="preserve"> </w:t>
            </w:r>
          </w:p>
        </w:tc>
        <w:tc>
          <w:tcPr>
            <w:tcW w:w="4644" w:type="dxa"/>
          </w:tcPr>
          <w:p w:rsidR="00917923" w:rsidRPr="009E2F66" w:rsidRDefault="00917923" w:rsidP="00E07956"/>
        </w:tc>
      </w:tr>
      <w:tr w:rsidR="00917923" w:rsidRPr="009E2F66" w:rsidTr="00917923">
        <w:tc>
          <w:tcPr>
            <w:tcW w:w="4644" w:type="dxa"/>
          </w:tcPr>
          <w:p w:rsidR="00917923" w:rsidRPr="009E2F66" w:rsidRDefault="00DC3719" w:rsidP="008D5B4A">
            <w:sdt>
              <w:sdtPr>
                <w:alias w:val="Sbr_Tittel"/>
                <w:tag w:val="Sbr_Tittel"/>
                <w:id w:val="86735217"/>
                <w:dataBinding w:xpath="/document/body/Sbr_Tittel" w:storeItemID="{CA189A95-97CE-4B7E-BA31-3B7B492D9CCA}"/>
                <w:text/>
              </w:sdtPr>
              <w:sdtEndPr/>
              <w:sdtContent>
                <w:bookmarkStart w:id="18" w:name="Sbr_Tittel"/>
                <w:bookmarkStart w:id="19" w:name="Sse_tittel"/>
                <w:r w:rsidR="00F2575F">
                  <w:t>rektor</w:t>
                </w:r>
              </w:sdtContent>
            </w:sdt>
            <w:bookmarkEnd w:id="18"/>
            <w:bookmarkEnd w:id="19"/>
          </w:p>
        </w:tc>
        <w:tc>
          <w:tcPr>
            <w:tcW w:w="4644" w:type="dxa"/>
          </w:tcPr>
          <w:p w:rsidR="00917923" w:rsidRPr="009E2F66" w:rsidRDefault="00917923" w:rsidP="00E07956"/>
        </w:tc>
      </w:tr>
    </w:tbl>
    <w:p w:rsidR="00F16C67" w:rsidRPr="009E2F66" w:rsidRDefault="00F16C67" w:rsidP="00334189"/>
    <w:p w:rsidR="00B55DA3" w:rsidRPr="009E2F66" w:rsidRDefault="00EF4F6D" w:rsidP="00334189">
      <w:pPr>
        <w:rPr>
          <w:i/>
          <w:sz w:val="20"/>
          <w:szCs w:val="20"/>
        </w:rPr>
      </w:pPr>
      <w:r w:rsidRPr="009E2F66">
        <w:rPr>
          <w:i/>
          <w:sz w:val="20"/>
          <w:szCs w:val="20"/>
        </w:rPr>
        <w:t>Dokumentet er elektronisk godkjent og har difor ingen signatur.</w:t>
      </w:r>
    </w:p>
    <w:p w:rsidR="00EF4F6D" w:rsidRPr="009E2F66" w:rsidRDefault="00EF4F6D" w:rsidP="00334189">
      <w:pPr>
        <w:rPr>
          <w:i/>
          <w:sz w:val="20"/>
          <w:szCs w:val="20"/>
        </w:rPr>
      </w:pPr>
    </w:p>
    <w:tbl>
      <w:tblPr>
        <w:tblStyle w:val="Tabellrutenet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866F5" w:rsidRPr="009E2F66" w:rsidTr="00B5047E">
        <w:trPr>
          <w:tblHeader/>
          <w:hidden/>
        </w:trPr>
        <w:tc>
          <w:tcPr>
            <w:tcW w:w="10031" w:type="dxa"/>
            <w:hideMark/>
          </w:tcPr>
          <w:p w:rsidR="007866F5" w:rsidRPr="009E2F66" w:rsidRDefault="007866F5" w:rsidP="00087763">
            <w:pPr>
              <w:rPr>
                <w:b/>
                <w:vanish/>
              </w:rPr>
            </w:pPr>
            <w:r w:rsidRPr="009E2F66">
              <w:rPr>
                <w:b/>
                <w:vanish/>
              </w:rPr>
              <w:t>Vedlegg:</w:t>
            </w:r>
          </w:p>
        </w:tc>
      </w:tr>
      <w:tr w:rsidR="007866F5" w:rsidRPr="009E2F66" w:rsidTr="00B5047E">
        <w:trPr>
          <w:hidden/>
        </w:trPr>
        <w:tc>
          <w:tcPr>
            <w:tcW w:w="10031" w:type="dxa"/>
            <w:hideMark/>
          </w:tcPr>
          <w:p w:rsidR="007866F5" w:rsidRPr="009E2F66" w:rsidRDefault="00DC3719" w:rsidP="008D5B4A">
            <w:pPr>
              <w:rPr>
                <w:vanish/>
              </w:rPr>
            </w:pPr>
            <w:sdt>
              <w:sdtPr>
                <w:rPr>
                  <w:vanish/>
                </w:rPr>
                <w:alias w:val="TblVedlegg__ndb_Tittel___1___1"/>
                <w:tag w:val="TblVedlegg__ndb_Tittel___1___1"/>
                <w:id w:val="13870067"/>
                <w:lock w:val="sdtLocked"/>
                <w:dataBinding w:xpath="/document/body/TblVedlegg/table/row[1]/cell[1]" w:storeItemID="{CA189A95-97CE-4B7E-BA31-3B7B492D9CCA}"/>
                <w:text/>
              </w:sdtPr>
              <w:sdtEndPr/>
              <w:sdtContent>
                <w:bookmarkStart w:id="20" w:name="TblVedlegg__ndb_Tittel___1___1"/>
                <w:r w:rsidR="007866F5" w:rsidRPr="009E2F66">
                  <w:rPr>
                    <w:vanish/>
                  </w:rPr>
                  <w:t xml:space="preserve"> </w:t>
                </w:r>
              </w:sdtContent>
            </w:sdt>
            <w:bookmarkEnd w:id="20"/>
            <w:r w:rsidR="00C14468" w:rsidRPr="009E2F66">
              <w:rPr>
                <w:vanish/>
              </w:rPr>
              <w:t xml:space="preserve"> </w:t>
            </w:r>
          </w:p>
        </w:tc>
      </w:tr>
    </w:tbl>
    <w:p w:rsidR="00801C25" w:rsidRPr="009E2F66" w:rsidRDefault="00801C25" w:rsidP="00D5374E">
      <w:pPr>
        <w:pStyle w:val="12k-arial11"/>
        <w:rPr>
          <w:rFonts w:ascii="Calibri" w:hAnsi="Calibri"/>
          <w:szCs w:val="22"/>
        </w:rPr>
      </w:pPr>
    </w:p>
    <w:p w:rsidR="00496473" w:rsidRPr="009E2F66" w:rsidRDefault="00496473">
      <w:pPr>
        <w:spacing w:after="200" w:line="276" w:lineRule="auto"/>
      </w:pPr>
    </w:p>
    <w:tbl>
      <w:tblPr>
        <w:tblW w:w="10065" w:type="dxa"/>
        <w:tblInd w:w="-72" w:type="dxa"/>
        <w:tblLayout w:type="fixed"/>
        <w:tblCellMar>
          <w:left w:w="70" w:type="dxa"/>
          <w:right w:w="70" w:type="dxa"/>
        </w:tblCellMar>
        <w:tblLook w:val="04A0" w:firstRow="1" w:lastRow="0" w:firstColumn="1" w:lastColumn="0" w:noHBand="0" w:noVBand="1"/>
      </w:tblPr>
      <w:tblGrid>
        <w:gridCol w:w="3403"/>
        <w:gridCol w:w="1842"/>
        <w:gridCol w:w="2410"/>
        <w:gridCol w:w="2410"/>
      </w:tblGrid>
      <w:tr w:rsidR="00087763" w:rsidRPr="009E2F66" w:rsidTr="00B5047E">
        <w:trPr>
          <w:tblHeader/>
          <w:hidden/>
        </w:trPr>
        <w:tc>
          <w:tcPr>
            <w:tcW w:w="10065" w:type="dxa"/>
            <w:gridSpan w:val="4"/>
            <w:vAlign w:val="center"/>
            <w:hideMark/>
          </w:tcPr>
          <w:p w:rsidR="00087763" w:rsidRPr="009E2F66" w:rsidRDefault="00087763" w:rsidP="00087763">
            <w:pPr>
              <w:rPr>
                <w:b/>
                <w:vanish/>
                <w:kern w:val="18"/>
              </w:rPr>
            </w:pPr>
            <w:r w:rsidRPr="009E2F66">
              <w:rPr>
                <w:b/>
                <w:vanish/>
              </w:rPr>
              <w:t>Kopi til:</w:t>
            </w:r>
          </w:p>
        </w:tc>
      </w:tr>
      <w:tr w:rsidR="00087763" w:rsidRPr="009E2F66" w:rsidTr="00B5047E">
        <w:trPr>
          <w:hidden/>
        </w:trPr>
        <w:tc>
          <w:tcPr>
            <w:tcW w:w="3403" w:type="dxa"/>
            <w:hideMark/>
          </w:tcPr>
          <w:p w:rsidR="00087763" w:rsidRPr="009E2F66" w:rsidRDefault="00DC3719" w:rsidP="00087763">
            <w:pPr>
              <w:rPr>
                <w:vanish/>
                <w:kern w:val="18"/>
              </w:rPr>
            </w:pPr>
            <w:sdt>
              <w:sdtPr>
                <w:rPr>
                  <w:vanish/>
                </w:rPr>
                <w:alias w:val="TblKopitil__Sdk_Navn___1___1"/>
                <w:tag w:val="TblKopitil__Sdk_Navn___1___1"/>
                <w:id w:val="10025024"/>
                <w:lock w:val="sdtLocked"/>
                <w:dataBinding w:xpath="/document/body/TblKopitil/table/row[1]/cell[1]" w:storeItemID="{CA189A95-97CE-4B7E-BA31-3B7B492D9CCA}"/>
                <w:text/>
              </w:sdtPr>
              <w:sdtEndPr/>
              <w:sdtContent>
                <w:bookmarkStart w:id="21" w:name="TblKopitil__Sdk_Navn___1___1"/>
                <w:r w:rsidR="00087763" w:rsidRPr="009E2F66">
                  <w:rPr>
                    <w:vanish/>
                  </w:rPr>
                  <w:t xml:space="preserve"> </w:t>
                </w:r>
              </w:sdtContent>
            </w:sdt>
            <w:bookmarkEnd w:id="21"/>
          </w:p>
        </w:tc>
        <w:tc>
          <w:tcPr>
            <w:tcW w:w="1842" w:type="dxa"/>
            <w:hideMark/>
          </w:tcPr>
          <w:p w:rsidR="00087763" w:rsidRPr="009E2F66" w:rsidRDefault="00DC3719" w:rsidP="00087763">
            <w:pPr>
              <w:rPr>
                <w:vanish/>
                <w:kern w:val="18"/>
              </w:rPr>
            </w:pPr>
            <w:sdt>
              <w:sdtPr>
                <w:rPr>
                  <w:vanish/>
                </w:rPr>
                <w:alias w:val="TblKopitil__Sdk_Adr___1___2"/>
                <w:tag w:val="TblKopitil__Sdk_Adr___1___2"/>
                <w:id w:val="48965644"/>
                <w:lock w:val="sdtLocked"/>
                <w:dataBinding w:xpath="/document/body/TblKopitil/table/row[1]/cell[2]" w:storeItemID="{CA189A95-97CE-4B7E-BA31-3B7B492D9CCA}"/>
                <w:text/>
              </w:sdtPr>
              <w:sdtEndPr/>
              <w:sdtContent>
                <w:bookmarkStart w:id="22" w:name="TblKopitil__Sdk_Adr___1___2"/>
                <w:r w:rsidR="00087763" w:rsidRPr="009E2F66">
                  <w:rPr>
                    <w:vanish/>
                  </w:rPr>
                  <w:t xml:space="preserve"> </w:t>
                </w:r>
              </w:sdtContent>
            </w:sdt>
            <w:bookmarkEnd w:id="22"/>
          </w:p>
        </w:tc>
        <w:tc>
          <w:tcPr>
            <w:tcW w:w="2410" w:type="dxa"/>
            <w:hideMark/>
          </w:tcPr>
          <w:p w:rsidR="00087763" w:rsidRPr="009E2F66" w:rsidRDefault="00DC3719" w:rsidP="00087763">
            <w:pPr>
              <w:rPr>
                <w:vanish/>
                <w:kern w:val="18"/>
              </w:rPr>
            </w:pPr>
            <w:sdt>
              <w:sdtPr>
                <w:rPr>
                  <w:vanish/>
                </w:rPr>
                <w:alias w:val="TblKopitil__Sdk_Postnr___1___3"/>
                <w:tag w:val="TblKopitil__Sdk_Postnr___1___3"/>
                <w:id w:val="89553966"/>
                <w:lock w:val="sdtLocked"/>
                <w:dataBinding w:xpath="/document/body/TblKopitil/table/row[1]/cell[3]" w:storeItemID="{CA189A95-97CE-4B7E-BA31-3B7B492D9CCA}"/>
                <w:text/>
              </w:sdtPr>
              <w:sdtEndPr/>
              <w:sdtContent>
                <w:bookmarkStart w:id="23" w:name="TblKopitil__Sdk_Postnr___1___3"/>
                <w:r w:rsidR="00087763" w:rsidRPr="009E2F66">
                  <w:rPr>
                    <w:vanish/>
                  </w:rPr>
                  <w:t xml:space="preserve"> </w:t>
                </w:r>
              </w:sdtContent>
            </w:sdt>
            <w:bookmarkEnd w:id="23"/>
          </w:p>
        </w:tc>
        <w:tc>
          <w:tcPr>
            <w:tcW w:w="2410" w:type="dxa"/>
            <w:hideMark/>
          </w:tcPr>
          <w:p w:rsidR="00087763" w:rsidRPr="009E2F66" w:rsidRDefault="00DC3719" w:rsidP="00087763">
            <w:pPr>
              <w:rPr>
                <w:vanish/>
                <w:kern w:val="18"/>
              </w:rPr>
            </w:pPr>
            <w:sdt>
              <w:sdtPr>
                <w:rPr>
                  <w:vanish/>
                </w:rPr>
                <w:alias w:val="TblKopitil__Sdk_Poststed___1___4"/>
                <w:tag w:val="TblKopitil__Sdk_Poststed___1___4"/>
                <w:id w:val="193847448"/>
                <w:lock w:val="sdtLocked"/>
                <w:dataBinding w:xpath="/document/body/TblKopitil/table/row[1]/cell[4]" w:storeItemID="{CA189A95-97CE-4B7E-BA31-3B7B492D9CCA}"/>
                <w:text/>
              </w:sdtPr>
              <w:sdtEndPr/>
              <w:sdtContent>
                <w:bookmarkStart w:id="24" w:name="TblKopitil__Sdk_Poststed___1___4"/>
                <w:r w:rsidR="00087763" w:rsidRPr="009E2F66">
                  <w:rPr>
                    <w:vanish/>
                  </w:rPr>
                  <w:t xml:space="preserve"> </w:t>
                </w:r>
              </w:sdtContent>
            </w:sdt>
            <w:bookmarkEnd w:id="24"/>
          </w:p>
        </w:tc>
      </w:tr>
    </w:tbl>
    <w:p w:rsidR="00E72283" w:rsidRPr="009E2F66" w:rsidRDefault="00E72283"/>
    <w:p w:rsidR="00385993" w:rsidRPr="009E2F66" w:rsidRDefault="00385993">
      <w:pPr>
        <w:spacing w:after="200" w:line="276" w:lineRule="auto"/>
      </w:pPr>
      <w:r w:rsidRPr="009E2F66">
        <w:br w:type="page"/>
      </w:r>
    </w:p>
    <w:tbl>
      <w:tblPr>
        <w:tblW w:w="9781" w:type="dxa"/>
        <w:tblInd w:w="-72" w:type="dxa"/>
        <w:tblLayout w:type="fixed"/>
        <w:tblCellMar>
          <w:left w:w="70" w:type="dxa"/>
          <w:right w:w="70" w:type="dxa"/>
        </w:tblCellMar>
        <w:tblLook w:val="04A0" w:firstRow="1" w:lastRow="0" w:firstColumn="1" w:lastColumn="0" w:noHBand="0" w:noVBand="1"/>
      </w:tblPr>
      <w:tblGrid>
        <w:gridCol w:w="3403"/>
        <w:gridCol w:w="1842"/>
        <w:gridCol w:w="2410"/>
        <w:gridCol w:w="2126"/>
      </w:tblGrid>
      <w:tr w:rsidR="00E72283" w:rsidRPr="009E2F66" w:rsidTr="00F51BD3">
        <w:trPr>
          <w:tblHeader/>
        </w:trPr>
        <w:tc>
          <w:tcPr>
            <w:tcW w:w="3403" w:type="dxa"/>
          </w:tcPr>
          <w:p w:rsidR="00E72283" w:rsidRPr="009E2F66" w:rsidRDefault="00E72283" w:rsidP="00087763">
            <w:pPr>
              <w:rPr>
                <w:b/>
              </w:rPr>
            </w:pPr>
            <w:r w:rsidRPr="009E2F66">
              <w:rPr>
                <w:b/>
              </w:rPr>
              <w:lastRenderedPageBreak/>
              <w:t>Mottakere</w:t>
            </w:r>
            <w:r w:rsidR="004A52F5" w:rsidRPr="009E2F66">
              <w:rPr>
                <w:b/>
              </w:rPr>
              <w:t>:</w:t>
            </w:r>
          </w:p>
        </w:tc>
        <w:tc>
          <w:tcPr>
            <w:tcW w:w="1842" w:type="dxa"/>
          </w:tcPr>
          <w:p w:rsidR="00E72283" w:rsidRPr="009E2F66" w:rsidRDefault="00E72283" w:rsidP="00087763"/>
        </w:tc>
        <w:tc>
          <w:tcPr>
            <w:tcW w:w="2410" w:type="dxa"/>
          </w:tcPr>
          <w:p w:rsidR="00E72283" w:rsidRPr="009E2F66" w:rsidRDefault="00E72283" w:rsidP="00087763"/>
        </w:tc>
        <w:tc>
          <w:tcPr>
            <w:tcW w:w="2126" w:type="dxa"/>
          </w:tcPr>
          <w:p w:rsidR="00E72283" w:rsidRPr="009E2F66" w:rsidRDefault="00E72283" w:rsidP="00087763"/>
        </w:tc>
      </w:tr>
      <w:tr w:rsidR="00E72283" w:rsidRPr="009E2F66" w:rsidTr="00E72283">
        <w:tc>
          <w:tcPr>
            <w:tcW w:w="3403" w:type="dxa"/>
          </w:tcPr>
          <w:p w:rsidR="00E72283" w:rsidRPr="009E2F66" w:rsidRDefault="00DC3719" w:rsidP="00087763">
            <w:sdt>
              <w:sdtPr>
                <w:alias w:val="TblAvsmot__Sdm_Amnavn___1___1"/>
                <w:tag w:val="TblAvsmot__Sdm_Amnavn___1___1"/>
                <w:id w:val="74758461"/>
                <w:dataBinding w:xpath="/document/body/TblAvsmot/table/row[1]/cell[1]" w:storeItemID="{CA189A95-97CE-4B7E-BA31-3B7B492D9CCA}"/>
                <w:text/>
              </w:sdtPr>
              <w:sdtEndPr/>
              <w:sdtContent>
                <w:bookmarkStart w:id="25" w:name="TblAvsmot__Sdm_Amnavn___1___1"/>
                <w:r w:rsidR="00272C90">
                  <w:t>Foreldre og føresette</w:t>
                </w:r>
              </w:sdtContent>
            </w:sdt>
            <w:bookmarkEnd w:id="25"/>
          </w:p>
        </w:tc>
        <w:tc>
          <w:tcPr>
            <w:tcW w:w="1842" w:type="dxa"/>
          </w:tcPr>
          <w:p w:rsidR="00E72283" w:rsidRPr="009E2F66" w:rsidRDefault="00DC3719" w:rsidP="00087763">
            <w:pPr>
              <w:rPr>
                <w:vanish/>
              </w:rPr>
            </w:pPr>
            <w:sdt>
              <w:sdtPr>
                <w:rPr>
                  <w:vanish/>
                </w:rPr>
                <w:alias w:val="TblAvsmot__Sdm_Amadr___1___2"/>
                <w:tag w:val="TblAvsmot__Sdm_Amadr___1___2"/>
                <w:id w:val="29598130"/>
                <w:dataBinding w:xpath="/document/body/TblAvsmot/table/row[1]/cell[2]" w:storeItemID="{CA189A95-97CE-4B7E-BA31-3B7B492D9CCA}"/>
                <w:text/>
              </w:sdtPr>
              <w:sdtEndPr/>
              <w:sdtContent>
                <w:bookmarkStart w:id="26" w:name="TblAvsmot__Sdm_Amadr___1___2"/>
                <w:r w:rsidR="00E72283" w:rsidRPr="009E2F66">
                  <w:rPr>
                    <w:vanish/>
                  </w:rPr>
                  <w:t xml:space="preserve"> </w:t>
                </w:r>
              </w:sdtContent>
            </w:sdt>
            <w:bookmarkEnd w:id="26"/>
          </w:p>
        </w:tc>
        <w:tc>
          <w:tcPr>
            <w:tcW w:w="2410" w:type="dxa"/>
          </w:tcPr>
          <w:p w:rsidR="00E72283" w:rsidRPr="009E2F66" w:rsidRDefault="00DC3719" w:rsidP="00087763">
            <w:pPr>
              <w:rPr>
                <w:vanish/>
              </w:rPr>
            </w:pPr>
            <w:sdt>
              <w:sdtPr>
                <w:rPr>
                  <w:vanish/>
                </w:rPr>
                <w:alias w:val="TblAvsmot__Sdm_AMpostnr___1___3"/>
                <w:tag w:val="TblAvsmot__Sdm_AMpostnr___1___3"/>
                <w:id w:val="197685852"/>
                <w:dataBinding w:xpath="/document/body/TblAvsmot/table/row[1]/cell[3]" w:storeItemID="{CA189A95-97CE-4B7E-BA31-3B7B492D9CCA}"/>
                <w:text/>
              </w:sdtPr>
              <w:sdtEndPr/>
              <w:sdtContent>
                <w:bookmarkStart w:id="27" w:name="TblAvsmot__Sdm_AMpostnr___1___3"/>
                <w:r w:rsidR="00E72283" w:rsidRPr="009E2F66">
                  <w:rPr>
                    <w:vanish/>
                  </w:rPr>
                  <w:t xml:space="preserve"> </w:t>
                </w:r>
              </w:sdtContent>
            </w:sdt>
            <w:bookmarkEnd w:id="27"/>
          </w:p>
        </w:tc>
        <w:tc>
          <w:tcPr>
            <w:tcW w:w="2126" w:type="dxa"/>
          </w:tcPr>
          <w:p w:rsidR="00E72283" w:rsidRPr="009E2F66" w:rsidRDefault="00DC3719" w:rsidP="00087763">
            <w:pPr>
              <w:rPr>
                <w:vanish/>
              </w:rPr>
            </w:pPr>
            <w:sdt>
              <w:sdtPr>
                <w:rPr>
                  <w:vanish/>
                </w:rPr>
                <w:alias w:val="TblAvsmot__Sdm_AMPoststed___1___4"/>
                <w:tag w:val="TblAvsmot__Sdm_AMPoststed___1___4"/>
                <w:id w:val="164351997"/>
                <w:dataBinding w:xpath="/document/body/TblAvsmot/table/row[1]/cell[4]" w:storeItemID="{CA189A95-97CE-4B7E-BA31-3B7B492D9CCA}"/>
                <w:text/>
              </w:sdtPr>
              <w:sdtEndPr/>
              <w:sdtContent>
                <w:bookmarkStart w:id="28" w:name="TblAvsmot__Sdm_AMPoststed___1___4"/>
                <w:r w:rsidR="00E72283" w:rsidRPr="009E2F66">
                  <w:rPr>
                    <w:vanish/>
                  </w:rPr>
                  <w:t xml:space="preserve"> </w:t>
                </w:r>
              </w:sdtContent>
            </w:sdt>
            <w:bookmarkEnd w:id="28"/>
          </w:p>
        </w:tc>
      </w:tr>
    </w:tbl>
    <w:p w:rsidR="00A876C0" w:rsidRPr="009E2F66" w:rsidRDefault="00A876C0" w:rsidP="004B2C9B"/>
    <w:p w:rsidR="00801C25" w:rsidRPr="009E2F66" w:rsidRDefault="00801C25">
      <w:pPr>
        <w:tabs>
          <w:tab w:val="left" w:pos="5580"/>
        </w:tabs>
      </w:pPr>
    </w:p>
    <w:sectPr w:rsidR="00801C25" w:rsidRPr="009E2F66" w:rsidSect="00273CF2">
      <w:headerReference w:type="even" r:id="rId8"/>
      <w:headerReference w:type="default" r:id="rId9"/>
      <w:footerReference w:type="even" r:id="rId10"/>
      <w:footerReference w:type="default" r:id="rId11"/>
      <w:headerReference w:type="first" r:id="rId12"/>
      <w:footerReference w:type="first" r:id="rId13"/>
      <w:pgSz w:w="11906" w:h="16838"/>
      <w:pgMar w:top="1817" w:right="1134" w:bottom="1985" w:left="1134" w:header="425"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321" w:rsidRDefault="00011321" w:rsidP="00C02F7C">
      <w:r>
        <w:separator/>
      </w:r>
    </w:p>
  </w:endnote>
  <w:endnote w:type="continuationSeparator" w:id="0">
    <w:p w:rsidR="00011321" w:rsidRDefault="00011321" w:rsidP="00C0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25B" w:rsidRDefault="000E125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56" w:rsidRDefault="00B60FD5" w:rsidP="00A876C0">
    <w:pPr>
      <w:pStyle w:val="Bunntekst"/>
      <w:tabs>
        <w:tab w:val="right" w:pos="9639"/>
      </w:tabs>
      <w:jc w:val="center"/>
      <w:rPr>
        <w:rFonts w:ascii="Tahoma" w:hAnsi="Tahoma" w:cs="Tahoma"/>
        <w:noProof/>
        <w:sz w:val="15"/>
        <w:szCs w:val="15"/>
      </w:rPr>
    </w:pPr>
    <w:r>
      <w:rPr>
        <w:rFonts w:ascii="Tahoma" w:hAnsi="Tahoma" w:cs="Tahoma"/>
        <w:noProof/>
        <w:sz w:val="15"/>
        <w:szCs w:val="15"/>
        <w:lang w:val="nn-NO" w:eastAsia="nn-NO"/>
      </w:rPr>
      <mc:AlternateContent>
        <mc:Choice Requires="wps">
          <w:drawing>
            <wp:anchor distT="0" distB="0" distL="114300" distR="114300" simplePos="0" relativeHeight="251659264" behindDoc="0" locked="0" layoutInCell="1" allowOverlap="1" wp14:anchorId="753C914D" wp14:editId="2F9F3D65">
              <wp:simplePos x="0" y="0"/>
              <wp:positionH relativeFrom="column">
                <wp:posOffset>-100965</wp:posOffset>
              </wp:positionH>
              <wp:positionV relativeFrom="paragraph">
                <wp:posOffset>-179705</wp:posOffset>
              </wp:positionV>
              <wp:extent cx="63055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CF52A"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4.15pt" to="488.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" strokecolor="#4579b8 [3044]"/>
          </w:pict>
        </mc:Fallback>
      </mc:AlternateContent>
    </w:r>
  </w:p>
  <w:p w:rsidR="00B06B74" w:rsidRPr="00B60FD5" w:rsidRDefault="00801C25" w:rsidP="00A876C0">
    <w:pPr>
      <w:pStyle w:val="Bunntekst"/>
      <w:tabs>
        <w:tab w:val="right" w:pos="9639"/>
      </w:tabs>
      <w:jc w:val="center"/>
      <w:rPr>
        <w:rFonts w:asciiTheme="minorHAnsi" w:hAnsiTheme="minorHAnsi" w:cs="Tahoma"/>
        <w:b/>
        <w:noProof/>
        <w:sz w:val="15"/>
        <w:szCs w:val="15"/>
      </w:rPr>
    </w:pPr>
    <w:r w:rsidRPr="00B60FD5">
      <w:rPr>
        <w:rFonts w:asciiTheme="minorHAnsi" w:hAnsiTheme="minorHAnsi" w:cs="Tahoma"/>
        <w:noProof/>
        <w:sz w:val="15"/>
        <w:szCs w:val="15"/>
      </w:rPr>
      <w:t xml:space="preserve">Side </w:t>
    </w:r>
    <w:r w:rsidRPr="00B60FD5">
      <w:rPr>
        <w:rFonts w:asciiTheme="minorHAnsi" w:hAnsiTheme="minorHAnsi" w:cs="Tahoma"/>
        <w:b/>
        <w:noProof/>
        <w:sz w:val="15"/>
        <w:szCs w:val="15"/>
      </w:rPr>
      <w:fldChar w:fldCharType="begin"/>
    </w:r>
    <w:r w:rsidRPr="00B60FD5">
      <w:rPr>
        <w:rFonts w:asciiTheme="minorHAnsi" w:hAnsiTheme="minorHAnsi" w:cs="Tahoma"/>
        <w:b/>
        <w:noProof/>
        <w:sz w:val="15"/>
        <w:szCs w:val="15"/>
      </w:rPr>
      <w:instrText>PAGE  \* Arabic  \* MERGEFORMAT</w:instrText>
    </w:r>
    <w:r w:rsidRPr="00B60FD5">
      <w:rPr>
        <w:rFonts w:asciiTheme="minorHAnsi" w:hAnsiTheme="minorHAnsi" w:cs="Tahoma"/>
        <w:b/>
        <w:noProof/>
        <w:sz w:val="15"/>
        <w:szCs w:val="15"/>
      </w:rPr>
      <w:fldChar w:fldCharType="separate"/>
    </w:r>
    <w:r w:rsidR="00185729">
      <w:rPr>
        <w:rFonts w:asciiTheme="minorHAnsi" w:hAnsiTheme="minorHAnsi" w:cs="Tahoma"/>
        <w:b/>
        <w:noProof/>
        <w:sz w:val="15"/>
        <w:szCs w:val="15"/>
      </w:rPr>
      <w:t>2</w:t>
    </w:r>
    <w:r w:rsidRPr="00B60FD5">
      <w:rPr>
        <w:rFonts w:asciiTheme="minorHAnsi" w:hAnsiTheme="minorHAnsi" w:cs="Tahoma"/>
        <w:b/>
        <w:noProof/>
        <w:sz w:val="15"/>
        <w:szCs w:val="15"/>
      </w:rPr>
      <w:fldChar w:fldCharType="end"/>
    </w:r>
  </w:p>
  <w:p w:rsidR="00E07956" w:rsidRPr="00B60FD5" w:rsidRDefault="00DC3719" w:rsidP="00E07956">
    <w:pPr>
      <w:pStyle w:val="Bunntekst"/>
      <w:tabs>
        <w:tab w:val="right" w:pos="9639"/>
      </w:tabs>
      <w:jc w:val="right"/>
      <w:rPr>
        <w:rFonts w:asciiTheme="minorHAnsi" w:hAnsiTheme="minorHAnsi" w:cs="Tahoma"/>
        <w:noProof/>
        <w:sz w:val="15"/>
        <w:szCs w:val="15"/>
      </w:rPr>
    </w:pPr>
    <w:sdt>
      <w:sdtPr>
        <w:rPr>
          <w:rFonts w:asciiTheme="minorHAnsi" w:hAnsiTheme="minorHAnsi"/>
          <w:noProof/>
          <w:sz w:val="20"/>
          <w:szCs w:val="20"/>
        </w:rPr>
        <w:alias w:val="Sas_ArkivSakID"/>
        <w:tag w:val="Sas_ArkivSakID"/>
        <w:id w:val="-1438360385"/>
        <w:dataBinding w:xpath="/document/body/Sas_ArkivSakID" w:storeItemID="{CA189A95-97CE-4B7E-BA31-3B7B492D9CCA}"/>
        <w:text/>
      </w:sdtPr>
      <w:sdtEndPr/>
      <w:sdtContent>
        <w:bookmarkStart w:id="29" w:name="Sas_ArkivSakID____1"/>
        <w:r w:rsidR="00E07956" w:rsidRPr="00B60FD5">
          <w:rPr>
            <w:rFonts w:asciiTheme="minorHAnsi" w:hAnsiTheme="minorHAnsi"/>
            <w:noProof/>
            <w:sz w:val="20"/>
            <w:szCs w:val="20"/>
          </w:rPr>
          <w:t>14/2114</w:t>
        </w:r>
      </w:sdtContent>
    </w:sdt>
    <w:bookmarkEnd w:id="29"/>
    <w:r w:rsidR="00E07956" w:rsidRPr="00B60FD5">
      <w:rPr>
        <w:rFonts w:asciiTheme="minorHAnsi" w:hAnsiTheme="minorHAnsi"/>
        <w:noProof/>
        <w:sz w:val="20"/>
        <w:szCs w:val="20"/>
      </w:rPr>
      <w:t xml:space="preserve"> - </w:t>
    </w:r>
    <w:sdt>
      <w:sdtPr>
        <w:rPr>
          <w:rFonts w:asciiTheme="minorHAnsi" w:hAnsiTheme="minorHAnsi"/>
          <w:noProof/>
          <w:sz w:val="20"/>
          <w:szCs w:val="20"/>
        </w:rPr>
        <w:alias w:val="Sdo_DokNr"/>
        <w:tag w:val="Sdo_DokNr"/>
        <w:id w:val="1785999416"/>
        <w:dataBinding w:xpath="/document/footer/Sdo_DokNr" w:storeItemID="{CA189A95-97CE-4B7E-BA31-3B7B492D9CCA}"/>
        <w:text/>
      </w:sdtPr>
      <w:sdtEndPr/>
      <w:sdtContent>
        <w:bookmarkStart w:id="30" w:name="Sdo_DokNr"/>
        <w:r w:rsidR="00E07956" w:rsidRPr="00B60FD5">
          <w:rPr>
            <w:rFonts w:asciiTheme="minorHAnsi" w:hAnsiTheme="minorHAnsi"/>
            <w:noProof/>
            <w:sz w:val="20"/>
            <w:szCs w:val="20"/>
          </w:rPr>
          <w:t>15</w:t>
        </w:r>
      </w:sdtContent>
    </w:sdt>
    <w:bookmarkEnd w:id="30"/>
  </w:p>
  <w:p w:rsidR="00E07956" w:rsidRPr="00B60FD5" w:rsidRDefault="00E07956" w:rsidP="00A876C0">
    <w:pPr>
      <w:pStyle w:val="Bunntekst"/>
      <w:tabs>
        <w:tab w:val="right" w:pos="9639"/>
      </w:tabs>
      <w:jc w:val="center"/>
      <w:rPr>
        <w:rFonts w:asciiTheme="minorHAnsi" w:hAnsiTheme="minorHAnsi" w:cs="Tahoma"/>
        <w:noProof/>
        <w:sz w:val="15"/>
        <w:szCs w:val="15"/>
      </w:rPr>
    </w:pPr>
  </w:p>
  <w:p w:rsidR="00E07956" w:rsidRPr="00B60FD5" w:rsidRDefault="00E07956" w:rsidP="00A876C0">
    <w:pPr>
      <w:pStyle w:val="Bunntekst"/>
      <w:tabs>
        <w:tab w:val="right" w:pos="9639"/>
      </w:tabs>
      <w:jc w:val="center"/>
      <w:rPr>
        <w:rFonts w:asciiTheme="minorHAnsi" w:hAnsiTheme="minorHAnsi" w:cs="Tahoma"/>
        <w:noProof/>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70" w:rsidRDefault="00903470"/>
  <w:tbl>
    <w:tblPr>
      <w:tblStyle w:val="Tabellrutenett"/>
      <w:tblW w:w="9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0"/>
      <w:gridCol w:w="222"/>
      <w:gridCol w:w="222"/>
      <w:gridCol w:w="222"/>
    </w:tblGrid>
    <w:tr w:rsidR="000322A4" w:rsidRPr="00B60FD5" w:rsidTr="00B2369E">
      <w:trPr>
        <w:jc w:val="center"/>
      </w:trPr>
      <w:tc>
        <w:tcPr>
          <w:tcW w:w="2531" w:type="dxa"/>
          <w:tcBorders>
            <w:top w:val="single" w:sz="2" w:space="0" w:color="808080" w:themeColor="background1" w:themeShade="80"/>
          </w:tcBorders>
        </w:tcPr>
        <w:tbl>
          <w:tblPr>
            <w:tblStyle w:val="Tabellrutenett"/>
            <w:tblW w:w="9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2007"/>
            <w:gridCol w:w="1910"/>
            <w:gridCol w:w="3476"/>
          </w:tblGrid>
          <w:tr w:rsidR="00F5236D" w:rsidRPr="00B60FD5" w:rsidTr="008237D7">
            <w:trPr>
              <w:jc w:val="center"/>
            </w:trPr>
            <w:tc>
              <w:tcPr>
                <w:tcW w:w="2531" w:type="dxa"/>
                <w:tcBorders>
                  <w:top w:val="single" w:sz="2" w:space="0" w:color="808080" w:themeColor="background1" w:themeShade="80"/>
                </w:tcBorders>
              </w:tcPr>
              <w:p w:rsidR="00F5236D" w:rsidRPr="00B60FD5" w:rsidRDefault="00F5236D" w:rsidP="008237D7">
                <w:pPr>
                  <w:pStyle w:val="Bunnteksten"/>
                  <w:rPr>
                    <w:rFonts w:asciiTheme="minorHAnsi" w:hAnsiTheme="minorHAnsi"/>
                  </w:rPr>
                </w:pPr>
              </w:p>
              <w:p w:rsidR="00F5236D" w:rsidRPr="00B60FD5" w:rsidRDefault="00F5236D" w:rsidP="008237D7">
                <w:pPr>
                  <w:pStyle w:val="Bunnteksten"/>
                  <w:rPr>
                    <w:rFonts w:asciiTheme="minorHAnsi" w:hAnsiTheme="minorHAnsi"/>
                    <w:b/>
                  </w:rPr>
                </w:pPr>
                <w:r w:rsidRPr="00B60FD5">
                  <w:rPr>
                    <w:rFonts w:asciiTheme="minorHAnsi" w:hAnsiTheme="minorHAnsi"/>
                    <w:b/>
                  </w:rPr>
                  <w:t>Post</w:t>
                </w:r>
                <w:r>
                  <w:rPr>
                    <w:rFonts w:asciiTheme="minorHAnsi" w:hAnsiTheme="minorHAnsi"/>
                    <w:b/>
                  </w:rPr>
                  <w:t>adresse</w:t>
                </w:r>
              </w:p>
            </w:tc>
            <w:tc>
              <w:tcPr>
                <w:tcW w:w="2007" w:type="dxa"/>
                <w:tcBorders>
                  <w:top w:val="single" w:sz="2" w:space="0" w:color="808080" w:themeColor="background1" w:themeShade="80"/>
                </w:tcBorders>
              </w:tcPr>
              <w:p w:rsidR="00F5236D" w:rsidRPr="00B60FD5" w:rsidRDefault="00F5236D" w:rsidP="008237D7">
                <w:pPr>
                  <w:pStyle w:val="Bunnteksten"/>
                  <w:rPr>
                    <w:rFonts w:asciiTheme="minorHAnsi" w:hAnsiTheme="minorHAnsi"/>
                    <w:b/>
                  </w:rPr>
                </w:pPr>
              </w:p>
              <w:p w:rsidR="00F5236D" w:rsidRPr="00B60FD5" w:rsidRDefault="00F5236D" w:rsidP="008237D7">
                <w:pPr>
                  <w:pStyle w:val="Bunnteksten"/>
                  <w:rPr>
                    <w:rFonts w:asciiTheme="minorHAnsi" w:hAnsiTheme="minorHAnsi"/>
                    <w:b/>
                  </w:rPr>
                </w:pPr>
                <w:r w:rsidRPr="00B60FD5">
                  <w:rPr>
                    <w:rFonts w:asciiTheme="minorHAnsi" w:hAnsiTheme="minorHAnsi"/>
                    <w:b/>
                  </w:rPr>
                  <w:t>Kontakt</w:t>
                </w:r>
              </w:p>
            </w:tc>
            <w:tc>
              <w:tcPr>
                <w:tcW w:w="1910" w:type="dxa"/>
                <w:tcBorders>
                  <w:top w:val="single" w:sz="2" w:space="0" w:color="808080" w:themeColor="background1" w:themeShade="80"/>
                </w:tcBorders>
              </w:tcPr>
              <w:p w:rsidR="00F5236D" w:rsidRPr="00B60FD5" w:rsidRDefault="00F5236D" w:rsidP="008237D7">
                <w:pPr>
                  <w:pStyle w:val="Bunnteksten"/>
                  <w:rPr>
                    <w:rFonts w:asciiTheme="minorHAnsi" w:hAnsiTheme="minorHAnsi"/>
                    <w:b/>
                  </w:rPr>
                </w:pPr>
              </w:p>
              <w:p w:rsidR="00F5236D" w:rsidRPr="00B60FD5" w:rsidRDefault="00F5236D" w:rsidP="008237D7">
                <w:pPr>
                  <w:pStyle w:val="Bunnteksten"/>
                  <w:rPr>
                    <w:rFonts w:asciiTheme="minorHAnsi" w:hAnsiTheme="minorHAnsi"/>
                    <w:b/>
                  </w:rPr>
                </w:pPr>
              </w:p>
            </w:tc>
            <w:tc>
              <w:tcPr>
                <w:tcW w:w="3476" w:type="dxa"/>
                <w:vMerge w:val="restart"/>
                <w:tcBorders>
                  <w:top w:val="single" w:sz="2" w:space="0" w:color="808080" w:themeColor="background1" w:themeShade="80"/>
                </w:tcBorders>
              </w:tcPr>
              <w:p w:rsidR="00F5236D" w:rsidRDefault="00F5236D" w:rsidP="008237D7">
                <w:pPr>
                  <w:pStyle w:val="Bunnteksten"/>
                  <w:rPr>
                    <w:rFonts w:asciiTheme="minorHAnsi" w:hAnsiTheme="minorHAnsi"/>
                    <w:b/>
                  </w:rPr>
                </w:pPr>
              </w:p>
              <w:p w:rsidR="00F5236D" w:rsidRDefault="00F5236D" w:rsidP="008237D7">
                <w:pPr>
                  <w:pStyle w:val="Bunnteksten"/>
                  <w:rPr>
                    <w:rFonts w:asciiTheme="minorHAnsi" w:hAnsiTheme="minorHAnsi"/>
                    <w:b/>
                  </w:rPr>
                </w:pPr>
              </w:p>
              <w:p w:rsidR="00F5236D" w:rsidRPr="00B60FD5" w:rsidRDefault="00F5236D" w:rsidP="008237D7">
                <w:pPr>
                  <w:pStyle w:val="Bunnteksten"/>
                  <w:rPr>
                    <w:rFonts w:asciiTheme="minorHAnsi" w:hAnsiTheme="minorHAnsi"/>
                    <w:b/>
                  </w:rPr>
                </w:pPr>
                <w:r>
                  <w:rPr>
                    <w:rFonts w:asciiTheme="minorHAnsi" w:hAnsiTheme="minorHAnsi"/>
                  </w:rPr>
                  <w:t xml:space="preserve">Kartinfo: </w:t>
                </w:r>
                <w:hyperlink r:id="rId1" w:history="1">
                  <w:r w:rsidRPr="0098129E">
                    <w:rPr>
                      <w:rStyle w:val="Hyperkobling"/>
                      <w:rFonts w:asciiTheme="minorHAnsi" w:hAnsiTheme="minorHAnsi"/>
                    </w:rPr>
                    <w:t>www.nordhordlandskart.no</w:t>
                  </w:r>
                </w:hyperlink>
              </w:p>
            </w:tc>
          </w:tr>
          <w:tr w:rsidR="00F5236D" w:rsidRPr="00B60FD5" w:rsidTr="008237D7">
            <w:trPr>
              <w:jc w:val="center"/>
            </w:trPr>
            <w:tc>
              <w:tcPr>
                <w:tcW w:w="2531" w:type="dxa"/>
              </w:tcPr>
              <w:p w:rsidR="00F5236D" w:rsidRPr="00185729" w:rsidRDefault="00F5236D" w:rsidP="008237D7">
                <w:pPr>
                  <w:pStyle w:val="Bunnteksten"/>
                  <w:rPr>
                    <w:rFonts w:asciiTheme="minorHAnsi" w:hAnsiTheme="minorHAnsi"/>
                    <w:lang w:val="nn-NO"/>
                  </w:rPr>
                </w:pPr>
                <w:r w:rsidRPr="00185729">
                  <w:rPr>
                    <w:rFonts w:asciiTheme="minorHAnsi" w:hAnsiTheme="minorHAnsi"/>
                    <w:lang w:val="nn-NO"/>
                  </w:rPr>
                  <w:t>postmottak@meland.kommune.no</w:t>
                </w:r>
              </w:p>
              <w:p w:rsidR="00F5236D" w:rsidRPr="00185729" w:rsidRDefault="00F5236D" w:rsidP="008237D7">
                <w:pPr>
                  <w:pStyle w:val="Bunnteksten"/>
                  <w:rPr>
                    <w:rFonts w:asciiTheme="minorHAnsi" w:hAnsiTheme="minorHAnsi"/>
                    <w:lang w:val="nn-NO"/>
                  </w:rPr>
                </w:pPr>
                <w:r w:rsidRPr="00185729">
                  <w:rPr>
                    <w:rFonts w:asciiTheme="minorHAnsi" w:hAnsiTheme="minorHAnsi"/>
                    <w:lang w:val="nn-NO"/>
                  </w:rPr>
                  <w:t>Postboks 79, 5906 Frekhaug</w:t>
                </w:r>
              </w:p>
              <w:p w:rsidR="00F5236D" w:rsidRDefault="00F5236D" w:rsidP="008237D7">
                <w:pPr>
                  <w:pStyle w:val="Bunnteksten"/>
                  <w:rPr>
                    <w:rFonts w:asciiTheme="minorHAnsi" w:hAnsiTheme="minorHAnsi"/>
                  </w:rPr>
                </w:pPr>
                <w:r>
                  <w:rPr>
                    <w:rFonts w:asciiTheme="minorHAnsi" w:hAnsiTheme="minorHAnsi"/>
                  </w:rPr>
                  <w:t>Besøksadr: Havnevegen 41 A</w:t>
                </w:r>
              </w:p>
              <w:p w:rsidR="00F5236D" w:rsidRPr="00B60FD5" w:rsidRDefault="00F5236D" w:rsidP="008237D7">
                <w:pPr>
                  <w:pStyle w:val="Bunnteksten"/>
                  <w:rPr>
                    <w:rFonts w:asciiTheme="minorHAnsi" w:hAnsiTheme="minorHAnsi"/>
                  </w:rPr>
                </w:pPr>
                <w:r>
                  <w:rPr>
                    <w:rFonts w:asciiTheme="minorHAnsi" w:hAnsiTheme="minorHAnsi"/>
                  </w:rPr>
                  <w:t>5918 Frekhaug</w:t>
                </w:r>
              </w:p>
            </w:tc>
            <w:tc>
              <w:tcPr>
                <w:tcW w:w="2007" w:type="dxa"/>
              </w:tcPr>
              <w:p w:rsidR="00F5236D" w:rsidRPr="008A441C" w:rsidRDefault="00F5236D" w:rsidP="008237D7">
                <w:pPr>
                  <w:pStyle w:val="Bunnteksten"/>
                  <w:rPr>
                    <w:rFonts w:asciiTheme="minorHAnsi" w:hAnsiTheme="minorHAnsi"/>
                  </w:rPr>
                </w:pPr>
                <w:r w:rsidRPr="008A441C">
                  <w:rPr>
                    <w:rFonts w:asciiTheme="minorHAnsi" w:hAnsiTheme="minorHAnsi"/>
                  </w:rPr>
                  <w:t>www.meland.kommune.no</w:t>
                </w:r>
              </w:p>
              <w:p w:rsidR="00F5236D" w:rsidRPr="008A441C" w:rsidRDefault="00F5236D" w:rsidP="008237D7">
                <w:pPr>
                  <w:pStyle w:val="Bunnteksten"/>
                  <w:rPr>
                    <w:rFonts w:asciiTheme="minorHAnsi" w:hAnsiTheme="minorHAnsi"/>
                  </w:rPr>
                </w:pPr>
                <w:r w:rsidRPr="008A441C">
                  <w:rPr>
                    <w:rFonts w:asciiTheme="minorHAnsi" w:hAnsiTheme="minorHAnsi"/>
                  </w:rPr>
                  <w:t xml:space="preserve">Telefon  +47 56 </w:t>
                </w:r>
                <w:r>
                  <w:rPr>
                    <w:rFonts w:asciiTheme="minorHAnsi" w:hAnsiTheme="minorHAnsi"/>
                  </w:rPr>
                  <w:t>17 10</w:t>
                </w:r>
                <w:r w:rsidRPr="008A441C">
                  <w:rPr>
                    <w:rFonts w:asciiTheme="minorHAnsi" w:hAnsiTheme="minorHAnsi"/>
                  </w:rPr>
                  <w:t xml:space="preserve"> 00</w:t>
                </w:r>
              </w:p>
              <w:p w:rsidR="00F5236D" w:rsidRDefault="00F5236D" w:rsidP="008237D7">
                <w:pPr>
                  <w:pStyle w:val="Bunnteksten"/>
                  <w:rPr>
                    <w:rFonts w:asciiTheme="minorHAnsi" w:hAnsiTheme="minorHAnsi"/>
                  </w:rPr>
                </w:pPr>
                <w:r w:rsidRPr="00B60FD5">
                  <w:rPr>
                    <w:rFonts w:asciiTheme="minorHAnsi" w:hAnsiTheme="minorHAnsi"/>
                  </w:rPr>
                  <w:t xml:space="preserve">Telefaks +47 56 </w:t>
                </w:r>
                <w:r>
                  <w:rPr>
                    <w:rFonts w:asciiTheme="minorHAnsi" w:hAnsiTheme="minorHAnsi"/>
                  </w:rPr>
                  <w:t>17</w:t>
                </w:r>
                <w:r w:rsidRPr="00B60FD5">
                  <w:rPr>
                    <w:rFonts w:asciiTheme="minorHAnsi" w:hAnsiTheme="minorHAnsi"/>
                  </w:rPr>
                  <w:t xml:space="preserve"> </w:t>
                </w:r>
                <w:r>
                  <w:rPr>
                    <w:rFonts w:asciiTheme="minorHAnsi" w:hAnsiTheme="minorHAnsi"/>
                  </w:rPr>
                  <w:t>10 01</w:t>
                </w:r>
              </w:p>
              <w:p w:rsidR="00F5236D" w:rsidRPr="00B60FD5" w:rsidRDefault="00F5236D" w:rsidP="001947AA">
                <w:pPr>
                  <w:pStyle w:val="Bunnteksten"/>
                  <w:rPr>
                    <w:rFonts w:asciiTheme="minorHAnsi" w:hAnsiTheme="minorHAnsi"/>
                  </w:rPr>
                </w:pPr>
              </w:p>
            </w:tc>
            <w:tc>
              <w:tcPr>
                <w:tcW w:w="1910" w:type="dxa"/>
              </w:tcPr>
              <w:p w:rsidR="00F5236D" w:rsidRPr="00B60FD5" w:rsidRDefault="00F5236D" w:rsidP="008237D7">
                <w:pPr>
                  <w:pStyle w:val="Bunnteksten"/>
                  <w:rPr>
                    <w:rFonts w:asciiTheme="minorHAnsi" w:hAnsiTheme="minorHAnsi"/>
                  </w:rPr>
                </w:pPr>
                <w:r w:rsidRPr="00B60FD5">
                  <w:rPr>
                    <w:rFonts w:asciiTheme="minorHAnsi" w:hAnsiTheme="minorHAnsi"/>
                  </w:rPr>
                  <w:t xml:space="preserve">Konto 1503 </w:t>
                </w:r>
                <w:r w:rsidR="00185729">
                  <w:rPr>
                    <w:rFonts w:asciiTheme="minorHAnsi" w:hAnsiTheme="minorHAnsi"/>
                  </w:rPr>
                  <w:t>98</w:t>
                </w:r>
                <w:r w:rsidRPr="00B60FD5">
                  <w:rPr>
                    <w:rFonts w:asciiTheme="minorHAnsi" w:hAnsiTheme="minorHAnsi"/>
                  </w:rPr>
                  <w:t xml:space="preserve"> </w:t>
                </w:r>
                <w:r w:rsidR="00185729">
                  <w:rPr>
                    <w:rFonts w:asciiTheme="minorHAnsi" w:hAnsiTheme="minorHAnsi"/>
                  </w:rPr>
                  <w:t>36413</w:t>
                </w:r>
              </w:p>
              <w:p w:rsidR="00F5236D" w:rsidRDefault="00F5236D" w:rsidP="008237D7">
                <w:pPr>
                  <w:pStyle w:val="Bunnteksten"/>
                  <w:rPr>
                    <w:rFonts w:asciiTheme="minorHAnsi" w:hAnsiTheme="minorHAnsi"/>
                  </w:rPr>
                </w:pPr>
                <w:r w:rsidRPr="00B60FD5">
                  <w:rPr>
                    <w:rFonts w:asciiTheme="minorHAnsi" w:hAnsiTheme="minorHAnsi"/>
                  </w:rPr>
                  <w:t xml:space="preserve">Org.nr. </w:t>
                </w:r>
                <w:r>
                  <w:rPr>
                    <w:rFonts w:asciiTheme="minorHAnsi" w:hAnsiTheme="minorHAnsi"/>
                  </w:rPr>
                  <w:t>951 549 770</w:t>
                </w:r>
              </w:p>
              <w:p w:rsidR="00F5236D" w:rsidRPr="00B60FD5" w:rsidRDefault="00F5236D" w:rsidP="008237D7">
                <w:pPr>
                  <w:pStyle w:val="Bunnteksten"/>
                  <w:rPr>
                    <w:rFonts w:asciiTheme="minorHAnsi" w:hAnsiTheme="minorHAnsi"/>
                  </w:rPr>
                </w:pPr>
              </w:p>
            </w:tc>
            <w:tc>
              <w:tcPr>
                <w:tcW w:w="3476" w:type="dxa"/>
                <w:vMerge/>
              </w:tcPr>
              <w:p w:rsidR="00F5236D" w:rsidRPr="00B60FD5" w:rsidRDefault="00F5236D" w:rsidP="008237D7">
                <w:pPr>
                  <w:pStyle w:val="Bunnteksten"/>
                  <w:rPr>
                    <w:rFonts w:asciiTheme="minorHAnsi" w:hAnsiTheme="minorHAnsi" w:cs="Tahoma"/>
                    <w:noProof/>
                    <w:szCs w:val="15"/>
                  </w:rPr>
                </w:pPr>
              </w:p>
            </w:tc>
          </w:tr>
        </w:tbl>
        <w:p w:rsidR="000322A4" w:rsidRPr="00B60FD5" w:rsidRDefault="000322A4" w:rsidP="00903470">
          <w:pPr>
            <w:pStyle w:val="Bunnteksten"/>
            <w:rPr>
              <w:rFonts w:asciiTheme="minorHAnsi" w:hAnsiTheme="minorHAnsi"/>
              <w:b/>
            </w:rPr>
          </w:pPr>
        </w:p>
      </w:tc>
      <w:tc>
        <w:tcPr>
          <w:tcW w:w="2007" w:type="dxa"/>
          <w:tcBorders>
            <w:top w:val="single" w:sz="2" w:space="0" w:color="808080" w:themeColor="background1" w:themeShade="80"/>
          </w:tcBorders>
        </w:tcPr>
        <w:p w:rsidR="000322A4" w:rsidRPr="00B60FD5" w:rsidRDefault="000322A4" w:rsidP="00B06B74">
          <w:pPr>
            <w:pStyle w:val="Bunnteksten"/>
            <w:rPr>
              <w:rFonts w:asciiTheme="minorHAnsi" w:hAnsiTheme="minorHAnsi"/>
              <w:b/>
            </w:rPr>
          </w:pPr>
        </w:p>
      </w:tc>
      <w:tc>
        <w:tcPr>
          <w:tcW w:w="1910" w:type="dxa"/>
          <w:tcBorders>
            <w:top w:val="single" w:sz="2" w:space="0" w:color="808080" w:themeColor="background1" w:themeShade="80"/>
          </w:tcBorders>
        </w:tcPr>
        <w:p w:rsidR="000322A4" w:rsidRPr="00B60FD5" w:rsidRDefault="000322A4" w:rsidP="00B06B74">
          <w:pPr>
            <w:pStyle w:val="Bunnteksten"/>
            <w:rPr>
              <w:rFonts w:asciiTheme="minorHAnsi" w:hAnsiTheme="minorHAnsi"/>
              <w:b/>
            </w:rPr>
          </w:pPr>
        </w:p>
      </w:tc>
      <w:tc>
        <w:tcPr>
          <w:tcW w:w="3476" w:type="dxa"/>
          <w:vMerge w:val="restart"/>
          <w:tcBorders>
            <w:top w:val="single" w:sz="2" w:space="0" w:color="808080" w:themeColor="background1" w:themeShade="80"/>
          </w:tcBorders>
        </w:tcPr>
        <w:p w:rsidR="000322A4" w:rsidRPr="00B60FD5" w:rsidRDefault="000322A4" w:rsidP="00B06B74">
          <w:pPr>
            <w:pStyle w:val="Bunnteksten"/>
            <w:rPr>
              <w:rFonts w:asciiTheme="minorHAnsi" w:hAnsiTheme="minorHAnsi"/>
              <w:b/>
            </w:rPr>
          </w:pPr>
        </w:p>
      </w:tc>
    </w:tr>
    <w:tr w:rsidR="000322A4" w:rsidRPr="00B60FD5" w:rsidTr="00B2369E">
      <w:trPr>
        <w:jc w:val="center"/>
      </w:trPr>
      <w:tc>
        <w:tcPr>
          <w:tcW w:w="2531" w:type="dxa"/>
        </w:tcPr>
        <w:p w:rsidR="000322A4" w:rsidRPr="00B60FD5" w:rsidRDefault="000322A4" w:rsidP="00903470">
          <w:pPr>
            <w:pStyle w:val="Bunnteksten"/>
            <w:rPr>
              <w:rFonts w:asciiTheme="minorHAnsi" w:hAnsiTheme="minorHAnsi"/>
            </w:rPr>
          </w:pPr>
        </w:p>
      </w:tc>
      <w:tc>
        <w:tcPr>
          <w:tcW w:w="2007" w:type="dxa"/>
        </w:tcPr>
        <w:p w:rsidR="000322A4" w:rsidRPr="00B60FD5" w:rsidRDefault="000322A4" w:rsidP="00903470">
          <w:pPr>
            <w:pStyle w:val="Bunnteksten"/>
            <w:rPr>
              <w:rFonts w:asciiTheme="minorHAnsi" w:hAnsiTheme="minorHAnsi"/>
            </w:rPr>
          </w:pPr>
        </w:p>
      </w:tc>
      <w:tc>
        <w:tcPr>
          <w:tcW w:w="1910" w:type="dxa"/>
        </w:tcPr>
        <w:p w:rsidR="000322A4" w:rsidRPr="00B60FD5" w:rsidRDefault="000322A4" w:rsidP="00B06B74">
          <w:pPr>
            <w:pStyle w:val="Bunnteksten"/>
            <w:rPr>
              <w:rFonts w:asciiTheme="minorHAnsi" w:hAnsiTheme="minorHAnsi"/>
            </w:rPr>
          </w:pPr>
        </w:p>
      </w:tc>
      <w:tc>
        <w:tcPr>
          <w:tcW w:w="3476" w:type="dxa"/>
          <w:vMerge/>
        </w:tcPr>
        <w:p w:rsidR="000322A4" w:rsidRPr="00B60FD5" w:rsidRDefault="000322A4" w:rsidP="00903470">
          <w:pPr>
            <w:pStyle w:val="Bunnteksten"/>
            <w:rPr>
              <w:rFonts w:asciiTheme="minorHAnsi" w:hAnsiTheme="minorHAnsi" w:cs="Tahoma"/>
              <w:noProof/>
              <w:szCs w:val="15"/>
            </w:rPr>
          </w:pPr>
        </w:p>
      </w:tc>
    </w:tr>
  </w:tbl>
  <w:p w:rsidR="00B06B74" w:rsidRDefault="00B06B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321" w:rsidRDefault="00011321" w:rsidP="00C02F7C">
      <w:r>
        <w:separator/>
      </w:r>
    </w:p>
  </w:footnote>
  <w:footnote w:type="continuationSeparator" w:id="0">
    <w:p w:rsidR="00011321" w:rsidRDefault="00011321" w:rsidP="00C0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25B" w:rsidRDefault="000E125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74" w:rsidRPr="00C02F7C" w:rsidRDefault="00B06B74" w:rsidP="00C02F7C">
    <w:pPr>
      <w:pStyle w:val="Topptekst"/>
    </w:pPr>
  </w:p>
  <w:p w:rsidR="00B06B74" w:rsidRDefault="00B06B7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CF2" w:rsidRDefault="00273CF2" w:rsidP="005643CA">
    <w:pPr>
      <w:pStyle w:val="Topptekst"/>
    </w:pPr>
  </w:p>
  <w:p w:rsidR="00742292" w:rsidRPr="00BD0B15" w:rsidRDefault="00742292" w:rsidP="00742292">
    <w:pPr>
      <w:pStyle w:val="Topptekst"/>
      <w:rPr>
        <w:rFonts w:asciiTheme="minorHAnsi" w:hAnsiTheme="minorHAnsi"/>
        <w:sz w:val="48"/>
        <w:szCs w:val="96"/>
      </w:rPr>
    </w:pPr>
    <w:r>
      <w:rPr>
        <w:noProof/>
        <w:lang w:val="nn-NO" w:eastAsia="nn-NO"/>
      </w:rPr>
      <w:drawing>
        <wp:anchor distT="0" distB="0" distL="114300" distR="114300" simplePos="0" relativeHeight="251662336" behindDoc="0" locked="0" layoutInCell="1" allowOverlap="1" wp14:anchorId="4704C6E6" wp14:editId="1D4F488A">
          <wp:simplePos x="0" y="0"/>
          <wp:positionH relativeFrom="column">
            <wp:posOffset>-110490</wp:posOffset>
          </wp:positionH>
          <wp:positionV relativeFrom="paragraph">
            <wp:posOffset>-3175</wp:posOffset>
          </wp:positionV>
          <wp:extent cx="533400" cy="666750"/>
          <wp:effectExtent l="0" t="0" r="0" b="0"/>
          <wp:wrapNone/>
          <wp:docPr id="4" name="Bilde 4" descr="http://upload.wikimedia.org/wikipedia/commons/thumb/f/f8/Meland_komm.png/96px-Meland_komm.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8/Meland_komm.png/96px-Meland_komm.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48"/>
        <w:szCs w:val="96"/>
      </w:rPr>
      <w:t xml:space="preserve">         </w:t>
    </w:r>
    <w:r w:rsidRPr="00BD0B15">
      <w:rPr>
        <w:rFonts w:asciiTheme="minorHAnsi" w:hAnsiTheme="minorHAnsi"/>
        <w:sz w:val="40"/>
        <w:szCs w:val="40"/>
      </w:rPr>
      <w:t>Meland kommune</w:t>
    </w:r>
  </w:p>
  <w:p w:rsidR="00B06B74" w:rsidRPr="00D14AE4" w:rsidRDefault="00B06B74" w:rsidP="001E7A8A">
    <w:pPr>
      <w:pStyle w:val="Topptekst"/>
      <w:tabs>
        <w:tab w:val="left" w:pos="426"/>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6272E"/>
    <w:multiLevelType w:val="hybridMultilevel"/>
    <w:tmpl w:val="7350338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ttachedTemplate r:id="rId1"/>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7C"/>
    <w:rsid w:val="0000682E"/>
    <w:rsid w:val="00011321"/>
    <w:rsid w:val="00015B80"/>
    <w:rsid w:val="00024331"/>
    <w:rsid w:val="00025DEB"/>
    <w:rsid w:val="000322A4"/>
    <w:rsid w:val="000425E5"/>
    <w:rsid w:val="000464C7"/>
    <w:rsid w:val="00080842"/>
    <w:rsid w:val="00087763"/>
    <w:rsid w:val="000879CE"/>
    <w:rsid w:val="00090534"/>
    <w:rsid w:val="000A444D"/>
    <w:rsid w:val="000E125B"/>
    <w:rsid w:val="00126C70"/>
    <w:rsid w:val="001319B9"/>
    <w:rsid w:val="00185729"/>
    <w:rsid w:val="0019089D"/>
    <w:rsid w:val="001947AA"/>
    <w:rsid w:val="001A449A"/>
    <w:rsid w:val="001A779E"/>
    <w:rsid w:val="001B6DD7"/>
    <w:rsid w:val="001C10F1"/>
    <w:rsid w:val="001D0EC4"/>
    <w:rsid w:val="001E00AC"/>
    <w:rsid w:val="001E7A8A"/>
    <w:rsid w:val="002026A0"/>
    <w:rsid w:val="002174A3"/>
    <w:rsid w:val="00235A3D"/>
    <w:rsid w:val="002441AE"/>
    <w:rsid w:val="00255119"/>
    <w:rsid w:val="00263723"/>
    <w:rsid w:val="00267E1E"/>
    <w:rsid w:val="00272C90"/>
    <w:rsid w:val="00273CF2"/>
    <w:rsid w:val="002756E4"/>
    <w:rsid w:val="00276FA7"/>
    <w:rsid w:val="002A1FD7"/>
    <w:rsid w:val="002B0442"/>
    <w:rsid w:val="002B18BA"/>
    <w:rsid w:val="002C5815"/>
    <w:rsid w:val="002D26A9"/>
    <w:rsid w:val="002D6FAD"/>
    <w:rsid w:val="00303ABB"/>
    <w:rsid w:val="00304D5A"/>
    <w:rsid w:val="00334189"/>
    <w:rsid w:val="00350703"/>
    <w:rsid w:val="00372D93"/>
    <w:rsid w:val="00375907"/>
    <w:rsid w:val="00384C96"/>
    <w:rsid w:val="00385993"/>
    <w:rsid w:val="003B30B3"/>
    <w:rsid w:val="003B57EA"/>
    <w:rsid w:val="003C10EE"/>
    <w:rsid w:val="003D465B"/>
    <w:rsid w:val="003F7BFF"/>
    <w:rsid w:val="0040797F"/>
    <w:rsid w:val="00413051"/>
    <w:rsid w:val="0043116D"/>
    <w:rsid w:val="00460500"/>
    <w:rsid w:val="00466475"/>
    <w:rsid w:val="00471769"/>
    <w:rsid w:val="00496473"/>
    <w:rsid w:val="00497DCB"/>
    <w:rsid w:val="004A2F0B"/>
    <w:rsid w:val="004A52F5"/>
    <w:rsid w:val="004B2C9B"/>
    <w:rsid w:val="004B6D34"/>
    <w:rsid w:val="004E70CE"/>
    <w:rsid w:val="00512501"/>
    <w:rsid w:val="00521D29"/>
    <w:rsid w:val="00525B7A"/>
    <w:rsid w:val="005643CA"/>
    <w:rsid w:val="005905EC"/>
    <w:rsid w:val="00590B38"/>
    <w:rsid w:val="005A343E"/>
    <w:rsid w:val="005C3414"/>
    <w:rsid w:val="005F49E1"/>
    <w:rsid w:val="006130CC"/>
    <w:rsid w:val="00615BB7"/>
    <w:rsid w:val="00635DDF"/>
    <w:rsid w:val="0064157E"/>
    <w:rsid w:val="006C087E"/>
    <w:rsid w:val="006C08D7"/>
    <w:rsid w:val="006C4A20"/>
    <w:rsid w:val="006F6964"/>
    <w:rsid w:val="007231EA"/>
    <w:rsid w:val="00742292"/>
    <w:rsid w:val="00755C5C"/>
    <w:rsid w:val="007866F5"/>
    <w:rsid w:val="00787269"/>
    <w:rsid w:val="007A26D1"/>
    <w:rsid w:val="007A3D2C"/>
    <w:rsid w:val="007E2FDC"/>
    <w:rsid w:val="007F31E0"/>
    <w:rsid w:val="00801C25"/>
    <w:rsid w:val="008244A4"/>
    <w:rsid w:val="008258C7"/>
    <w:rsid w:val="00827861"/>
    <w:rsid w:val="008438D2"/>
    <w:rsid w:val="00850C73"/>
    <w:rsid w:val="00853130"/>
    <w:rsid w:val="00866B1A"/>
    <w:rsid w:val="00894229"/>
    <w:rsid w:val="008A4CFE"/>
    <w:rsid w:val="008B1A57"/>
    <w:rsid w:val="008D10DA"/>
    <w:rsid w:val="008D352C"/>
    <w:rsid w:val="008D5B4A"/>
    <w:rsid w:val="0090261F"/>
    <w:rsid w:val="00903470"/>
    <w:rsid w:val="00906D85"/>
    <w:rsid w:val="00910A91"/>
    <w:rsid w:val="00917923"/>
    <w:rsid w:val="009262BA"/>
    <w:rsid w:val="0092671A"/>
    <w:rsid w:val="00926E3B"/>
    <w:rsid w:val="009332C7"/>
    <w:rsid w:val="0093668F"/>
    <w:rsid w:val="00937560"/>
    <w:rsid w:val="009435C8"/>
    <w:rsid w:val="00992BFE"/>
    <w:rsid w:val="009A15EE"/>
    <w:rsid w:val="009B21BA"/>
    <w:rsid w:val="009B50B7"/>
    <w:rsid w:val="009C75C4"/>
    <w:rsid w:val="009E2F66"/>
    <w:rsid w:val="009E4ED7"/>
    <w:rsid w:val="009F4C42"/>
    <w:rsid w:val="00A07959"/>
    <w:rsid w:val="00A10BB2"/>
    <w:rsid w:val="00A33649"/>
    <w:rsid w:val="00A53364"/>
    <w:rsid w:val="00A876C0"/>
    <w:rsid w:val="00AE5712"/>
    <w:rsid w:val="00B06B74"/>
    <w:rsid w:val="00B20164"/>
    <w:rsid w:val="00B204E1"/>
    <w:rsid w:val="00B32124"/>
    <w:rsid w:val="00B5047E"/>
    <w:rsid w:val="00B55DA3"/>
    <w:rsid w:val="00B56376"/>
    <w:rsid w:val="00B609A8"/>
    <w:rsid w:val="00B60FD5"/>
    <w:rsid w:val="00B625CE"/>
    <w:rsid w:val="00B93633"/>
    <w:rsid w:val="00BA5153"/>
    <w:rsid w:val="00BF0734"/>
    <w:rsid w:val="00BF1B77"/>
    <w:rsid w:val="00C02F7C"/>
    <w:rsid w:val="00C14468"/>
    <w:rsid w:val="00C2076C"/>
    <w:rsid w:val="00C31F1C"/>
    <w:rsid w:val="00C41EFA"/>
    <w:rsid w:val="00CA1EE0"/>
    <w:rsid w:val="00CC6017"/>
    <w:rsid w:val="00D06A58"/>
    <w:rsid w:val="00D14AE4"/>
    <w:rsid w:val="00D27A60"/>
    <w:rsid w:val="00D353E9"/>
    <w:rsid w:val="00D5374E"/>
    <w:rsid w:val="00D5447D"/>
    <w:rsid w:val="00D60AD5"/>
    <w:rsid w:val="00D74302"/>
    <w:rsid w:val="00D86EC5"/>
    <w:rsid w:val="00D913A3"/>
    <w:rsid w:val="00DA5C7B"/>
    <w:rsid w:val="00DB1BE3"/>
    <w:rsid w:val="00DC3719"/>
    <w:rsid w:val="00DE7468"/>
    <w:rsid w:val="00E07956"/>
    <w:rsid w:val="00E149CE"/>
    <w:rsid w:val="00E17578"/>
    <w:rsid w:val="00E36A2A"/>
    <w:rsid w:val="00E4531B"/>
    <w:rsid w:val="00E463F3"/>
    <w:rsid w:val="00E52DBE"/>
    <w:rsid w:val="00E53F43"/>
    <w:rsid w:val="00E72283"/>
    <w:rsid w:val="00E859D7"/>
    <w:rsid w:val="00E865CB"/>
    <w:rsid w:val="00ED3D94"/>
    <w:rsid w:val="00EE54F7"/>
    <w:rsid w:val="00EF4F6D"/>
    <w:rsid w:val="00EF6B00"/>
    <w:rsid w:val="00F055DE"/>
    <w:rsid w:val="00F16C67"/>
    <w:rsid w:val="00F21965"/>
    <w:rsid w:val="00F23E40"/>
    <w:rsid w:val="00F2575F"/>
    <w:rsid w:val="00F4261E"/>
    <w:rsid w:val="00F51BD3"/>
    <w:rsid w:val="00F5204C"/>
    <w:rsid w:val="00F5236D"/>
    <w:rsid w:val="00F57609"/>
    <w:rsid w:val="00F714D3"/>
    <w:rsid w:val="00F97AA8"/>
    <w:rsid w:val="00FB033D"/>
    <w:rsid w:val="00FF19B6"/>
    <w:rsid w:val="00FF1E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0F78A54-E5B8-4619-8483-B43D74AA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F66"/>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2F7C"/>
    <w:pPr>
      <w:tabs>
        <w:tab w:val="center" w:pos="4536"/>
        <w:tab w:val="right" w:pos="9072"/>
      </w:tabs>
    </w:pPr>
    <w:rPr>
      <w:rFonts w:ascii="Tahoma" w:hAnsi="Tahoma"/>
      <w:sz w:val="18"/>
    </w:rPr>
  </w:style>
  <w:style w:type="character" w:customStyle="1" w:styleId="TopptekstTegn">
    <w:name w:val="Topptekst Tegn"/>
    <w:basedOn w:val="Standardskriftforavsnitt"/>
    <w:link w:val="Topptekst"/>
    <w:uiPriority w:val="99"/>
    <w:rsid w:val="00C02F7C"/>
    <w:rPr>
      <w:rFonts w:ascii="Tahoma" w:hAnsi="Tahoma"/>
      <w:sz w:val="18"/>
    </w:rPr>
  </w:style>
  <w:style w:type="paragraph" w:styleId="Bunntekst">
    <w:name w:val="footer"/>
    <w:basedOn w:val="Normal"/>
    <w:link w:val="BunntekstTegn"/>
    <w:uiPriority w:val="99"/>
    <w:unhideWhenUsed/>
    <w:rsid w:val="00910A91"/>
    <w:pPr>
      <w:tabs>
        <w:tab w:val="right" w:pos="4700"/>
        <w:tab w:val="center" w:pos="9236"/>
      </w:tabs>
    </w:pPr>
  </w:style>
  <w:style w:type="character" w:customStyle="1" w:styleId="BunntekstTegn">
    <w:name w:val="Bunntekst Tegn"/>
    <w:basedOn w:val="Standardskriftforavsnitt"/>
    <w:link w:val="Bunntekst"/>
    <w:uiPriority w:val="99"/>
    <w:rsid w:val="00910A91"/>
    <w:rPr>
      <w:rFonts w:ascii="Times New Roman" w:eastAsia="Calibri" w:hAnsi="Times New Roman" w:cs="Times New Roman"/>
      <w:sz w:val="24"/>
    </w:rPr>
  </w:style>
  <w:style w:type="paragraph" w:styleId="Bobletekst">
    <w:name w:val="Balloon Text"/>
    <w:basedOn w:val="Normal"/>
    <w:link w:val="BobletekstTegn"/>
    <w:uiPriority w:val="99"/>
    <w:semiHidden/>
    <w:unhideWhenUsed/>
    <w:rsid w:val="00C02F7C"/>
    <w:rPr>
      <w:rFonts w:ascii="Tahoma" w:hAnsi="Tahoma" w:cs="Tahoma"/>
      <w:sz w:val="16"/>
      <w:szCs w:val="16"/>
    </w:rPr>
  </w:style>
  <w:style w:type="character" w:customStyle="1" w:styleId="BobletekstTegn">
    <w:name w:val="Bobletekst Tegn"/>
    <w:basedOn w:val="Standardskriftforavsnitt"/>
    <w:link w:val="Bobletekst"/>
    <w:uiPriority w:val="99"/>
    <w:semiHidden/>
    <w:rsid w:val="00C02F7C"/>
    <w:rPr>
      <w:rFonts w:ascii="Tahoma" w:hAnsi="Tahoma" w:cs="Tahoma"/>
      <w:sz w:val="16"/>
      <w:szCs w:val="16"/>
    </w:rPr>
  </w:style>
  <w:style w:type="table" w:styleId="Tabellrutenett">
    <w:name w:val="Table Grid"/>
    <w:basedOn w:val="Vanligtabell"/>
    <w:uiPriority w:val="59"/>
    <w:rsid w:val="00C02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Referansetekst">
    <w:name w:val="Referansetekst"/>
    <w:basedOn w:val="Normal"/>
    <w:next w:val="Normal"/>
    <w:qFormat/>
    <w:rsid w:val="00D74302"/>
    <w:rPr>
      <w:rFonts w:cs="Tahoma"/>
      <w:sz w:val="16"/>
      <w:szCs w:val="16"/>
    </w:rPr>
  </w:style>
  <w:style w:type="paragraph" w:customStyle="1" w:styleId="Bemerkelser">
    <w:name w:val="Bemerkelser"/>
    <w:basedOn w:val="Normal"/>
    <w:next w:val="Normal"/>
    <w:qFormat/>
    <w:rsid w:val="00D74302"/>
    <w:pPr>
      <w:spacing w:before="480"/>
    </w:pPr>
    <w:rPr>
      <w:rFonts w:cs="Tahoma"/>
      <w:sz w:val="18"/>
    </w:rPr>
  </w:style>
  <w:style w:type="paragraph" w:customStyle="1" w:styleId="Normal2">
    <w:name w:val="Normal2"/>
    <w:basedOn w:val="Referansetekst"/>
    <w:qFormat/>
    <w:rsid w:val="00A876C0"/>
    <w:rPr>
      <w:lang w:val="en-US"/>
    </w:rPr>
  </w:style>
  <w:style w:type="paragraph" w:customStyle="1" w:styleId="Normal3">
    <w:name w:val="Normal3"/>
    <w:basedOn w:val="Normal"/>
    <w:qFormat/>
    <w:rsid w:val="00B55DA3"/>
    <w:rPr>
      <w:rFonts w:eastAsia="Times New Roman"/>
      <w:b/>
      <w:bCs/>
      <w:noProof/>
      <w:sz w:val="28"/>
      <w:szCs w:val="28"/>
    </w:rPr>
  </w:style>
  <w:style w:type="paragraph" w:customStyle="1" w:styleId="Bunnteksten">
    <w:name w:val="Bunnteksten"/>
    <w:basedOn w:val="Bunntekst"/>
    <w:qFormat/>
    <w:rsid w:val="00910A91"/>
    <w:rPr>
      <w:rFonts w:ascii="Tahoma" w:hAnsi="Tahoma"/>
      <w:sz w:val="15"/>
    </w:rPr>
  </w:style>
  <w:style w:type="character" w:styleId="Hyperkobling">
    <w:name w:val="Hyperlink"/>
    <w:basedOn w:val="Standardskriftforavsnitt"/>
    <w:uiPriority w:val="99"/>
    <w:unhideWhenUsed/>
    <w:rsid w:val="002B0442"/>
    <w:rPr>
      <w:color w:val="0000FF" w:themeColor="hyperlink"/>
      <w:u w:val="none"/>
    </w:rPr>
  </w:style>
  <w:style w:type="paragraph" w:customStyle="1" w:styleId="12k-arial11">
    <w:name w:val="12k-arial11"/>
    <w:basedOn w:val="Normal"/>
    <w:rsid w:val="00D5374E"/>
    <w:rPr>
      <w:rFonts w:ascii="Arial" w:eastAsia="Times New Roman" w:hAnsi="Arial"/>
      <w:szCs w:val="20"/>
      <w:lang w:eastAsia="nb-NO"/>
    </w:rPr>
  </w:style>
  <w:style w:type="character" w:styleId="Plassholdertekst">
    <w:name w:val="Placeholder Text"/>
    <w:basedOn w:val="Standardskriftforavsnitt"/>
    <w:uiPriority w:val="99"/>
    <w:semiHidden/>
    <w:rsid w:val="00E53F43"/>
    <w:rPr>
      <w:color w:val="808080"/>
    </w:rPr>
  </w:style>
  <w:style w:type="paragraph" w:customStyle="1" w:styleId="Byggesak">
    <w:name w:val="Byggesak"/>
    <w:basedOn w:val="Normal"/>
    <w:autoRedefine/>
    <w:rsid w:val="00C14468"/>
    <w:rPr>
      <w:rFonts w:ascii="Arial" w:eastAsia="Times New Roman" w:hAnsi="Arial" w:cs="Arial"/>
      <w:b/>
      <w:szCs w:val="28"/>
      <w:lang w:eastAsia="nb-NO"/>
    </w:rPr>
  </w:style>
  <w:style w:type="paragraph" w:styleId="Listeavsnitt">
    <w:name w:val="List Paragraph"/>
    <w:basedOn w:val="Normal"/>
    <w:uiPriority w:val="34"/>
    <w:qFormat/>
    <w:rsid w:val="00E0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nordhordlandskart.no" TargetMode="External"/></Relationships>
</file>

<file path=word/_rels/header3.xml.rels><?xml version="1.0" encoding="UTF-8" standalone="yes"?>
<Relationships xmlns="http://schemas.openxmlformats.org/package/2006/relationships"><Relationship Id="rId3" Type="http://schemas.openxmlformats.org/officeDocument/2006/relationships/image" Target="http://upload.wikimedia.org/wikipedia/commons/thumb/f/f8/Meland_komm.png/96px-Meland_komm.png" TargetMode="External"/><Relationship Id="rId2" Type="http://schemas.openxmlformats.org/officeDocument/2006/relationships/image" Target="media/image1.png"/><Relationship Id="rId1" Type="http://schemas.openxmlformats.org/officeDocument/2006/relationships/hyperlink" Target="http://no.wikipedia.org/wiki/Fil:Meland_komm.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hhu\Documents\0%20Utg&#229;ande%20brev%20med%20ein%20signatur%20(med%20mottakarlis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217887</sdm_sdfid>
        <sys_flett_sdm_kopimottaker/>
        <sdm_watermark/>
        <Sdm_AMReferanse/>
        <Sdm_AMAdr/>
        <Sdm_AMAdr2/>
        <Sdm_AMPoststed/>
        <Sdm_AMNavn>Foreldre og føresette</Sdm_AMNavn>
        <Sdm_AMPostNr/>
      </doc>
    </docs>
    <websakInfo>
      <fletteDato>03.12.2018</fletteDato>
      <sakid>2014002114</sakid>
      <jpid>2018025321</jpid>
      <filUnique>465654</filUnique>
      <erHoveddokument>True</erHoveddokument>
      <dcTitle>Informasjon om fritak frå opplæringa</dcTitle>
    </websakInfo>
    <mergeMode>MergeOne</mergeMode>
    <showHiddenMark>False</showHiddenMark>
    <newDocName>newDoc</newDocName>
    <templateURI>C:\Users\Meland - DokumentServer\AppData\Local\Temp\tmp_131882992945333737.docx</templateURI>
  </properties>
  <body>
    <Sbr_EmailAdr>irene.hystad.hugaas@meland.kommune.no</Sbr_EmailAdr>
    <Sdo_DokIDKort>18/25321</Sdo_DokIDKort>
    <Sdm_AMReferanse/>
    <Sbr_Navn>Irene Hystad Hugaas</Sbr_Navn>
    <Sbr_Tittel>rektor</Sbr_Tittel>
    <Sdo_Tittel>Informasjon om fritak frå opplæringa</Sdo_Tittel>
    <Sse_tittel>rektor</Sse_tittel>
    <Sdm_AMPoststed/>
    <TblVedlegg>
      <table>
        <headers>
          <header>ndb_Tittel</header>
        </headers>
        <row>
          <cell/>
        </row>
      </table>
    </TblVedlegg>
    <Spg_paragrafID/>
    <Sdo_DokDato>
      <date>
        <value>03.12.2018</value>
        <culture>nn-NO</culture>
        <format>dd.MM.yyyy</format>
      </date>
    </Sdo_DokDato>
    <Sdm_AMAdr/>
    <TblKopitil>
      <table>
        <headers>
          <header>Sdk_Navn</header>
          <header>Sdk_Adr</header>
          <header>Sdk_Postnr</header>
          <header>Sdk_Poststed</header>
        </headers>
        <row>
          <cell/>
          <cell/>
          <cell/>
          <cell/>
        </row>
      </table>
    </TblKopitil>
    <Sdm_AMNavn>Foreldre og føresette</Sdm_AMNavn>
    <TblAvsmot>
      <table>
        <headers>
          <header>Sdm_Amnavn</header>
          <header>Sdm_Amadr</header>
          <header>Sdm_AMpostnr</header>
          <header>Sdm_AMPoststed</header>
        </headers>
        <row>
          <cell>Foreldre og føresette</cell>
          <cell/>
          <cell/>
          <cell/>
        </row>
      </table>
    </TblAvsmot>
    <Sse_Kontakt>Irene Hystad Hugaas</Sse_Kontakt>
    <sys_flett_sdm_kopimottaker/>
    <Sdm_AMPostNr/>
    <Sgr_Beskrivelse/>
    <Sas_ArkivSakID>14/2114</Sas_ArkivSakID>
    <Sdm_AMAdr2/>
  </body>
  <footer>
    <Sdo_DokNr>15</Sdo_DokNr>
  </footer>
  <header/>
</document>
</file>

<file path=customXml/itemProps1.xml><?xml version="1.0" encoding="utf-8"?>
<ds:datastoreItem xmlns:ds="http://schemas.openxmlformats.org/officeDocument/2006/customXml" ds:itemID="{CA189A95-97CE-4B7E-BA31-3B7B492D9CCA}">
  <ds:schemaRefs/>
</ds:datastoreItem>
</file>

<file path=docProps/app.xml><?xml version="1.0" encoding="utf-8"?>
<Properties xmlns="http://schemas.openxmlformats.org/officeDocument/2006/extended-properties" xmlns:vt="http://schemas.openxmlformats.org/officeDocument/2006/docPropsVTypes">
  <Template>0 Utgåande brev med ein signatur (med mottakarliste)</Template>
  <TotalTime>1</TotalTime>
  <Pages>3</Pages>
  <Words>332</Words>
  <Characters>1764</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Informasjon om fritak frå opplæringa</vt:lpstr>
    </vt:vector>
  </TitlesOfParts>
  <Company>ACOS AS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om fritak frå opplæringa</dc:title>
  <dc:creator>magnhild</dc:creator>
  <cp:lastModifiedBy>Irene Hystad Hugaas</cp:lastModifiedBy>
  <cp:revision>2</cp:revision>
  <cp:lastPrinted>2014-04-24T08:41:00Z</cp:lastPrinted>
  <dcterms:created xsi:type="dcterms:W3CDTF">2018-12-03T08:40:00Z</dcterms:created>
  <dcterms:modified xsi:type="dcterms:W3CDTF">2018-12-03T08:40:00Z</dcterms:modified>
</cp:coreProperties>
</file>