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25" w:rsidRPr="009E2F66" w:rsidRDefault="00D95EED">
      <w:pPr>
        <w:rPr>
          <w:vanish/>
        </w:rPr>
      </w:pPr>
      <w:sdt>
        <w:sdtPr>
          <w:rPr>
            <w:vanish/>
          </w:rPr>
          <w:alias w:val="sys_flett_sdm_kopimottaker"/>
          <w:tag w:val="sys_flett_sdm_kopimottaker"/>
          <w:id w:val="-1158141941"/>
          <w:dataBinding w:xpath="/document/body/sys_flett_sdm_kopimottaker" w:storeItemID="{45AF1216-54A4-44F2-A04C-E7A2D093BDAF}"/>
          <w:text/>
        </w:sdtPr>
        <w:sdtEndPr/>
        <w:sdtContent>
          <w:bookmarkStart w:id="0" w:name="sys_flett_sdm_kopimottaker"/>
          <w:r w:rsidR="00801C25" w:rsidRPr="009E2F66">
            <w:rPr>
              <w:vanish/>
            </w:rPr>
            <w:t xml:space="preserve"> </w:t>
          </w:r>
        </w:sdtContent>
      </w:sdt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2693"/>
      </w:tblGrid>
      <w:tr w:rsidR="00D74302" w:rsidRPr="009E2F66" w:rsidTr="005905EC">
        <w:trPr>
          <w:cantSplit/>
          <w:trHeight w:hRule="exact" w:val="2255"/>
        </w:trPr>
        <w:tc>
          <w:tcPr>
            <w:tcW w:w="7372" w:type="dxa"/>
            <w:gridSpan w:val="2"/>
          </w:tcPr>
          <w:p w:rsidR="00801C25" w:rsidRPr="009E2F66" w:rsidRDefault="00801C25" w:rsidP="00273CF2">
            <w:pPr>
              <w:rPr>
                <w:noProof/>
              </w:rPr>
            </w:pPr>
            <w:bookmarkStart w:id="1" w:name="_GoBack"/>
            <w:bookmarkEnd w:id="1"/>
          </w:p>
          <w:p w:rsidR="00273CF2" w:rsidRPr="009E2F66" w:rsidRDefault="00D95EED" w:rsidP="00273CF2">
            <w:pPr>
              <w:rPr>
                <w:noProof/>
              </w:rPr>
            </w:pPr>
            <w:sdt>
              <w:sdtPr>
                <w:rPr>
                  <w:noProof/>
                </w:rPr>
                <w:alias w:val="Sdm_AMNavn"/>
                <w:tag w:val="Sdm_AMNavn"/>
                <w:id w:val="36745875"/>
                <w:lock w:val="sdtLocked"/>
                <w:dataBinding w:xpath="/document/body/Sdm_AMNavn" w:storeItemID="{45AF1216-54A4-44F2-A04C-E7A2D093BDAF}"/>
                <w:text/>
              </w:sdtPr>
              <w:sdtEndPr/>
              <w:sdtContent>
                <w:bookmarkStart w:id="2" w:name="Sdm_AMNavn"/>
                <w:r w:rsidR="00A876C0" w:rsidRPr="009E2F66">
                  <w:rPr>
                    <w:noProof/>
                  </w:rPr>
                  <w:t>Foreldre og føresette</w:t>
                </w:r>
              </w:sdtContent>
            </w:sdt>
            <w:bookmarkEnd w:id="2"/>
          </w:p>
          <w:p w:rsidR="00E36A2A" w:rsidRPr="009E2F66" w:rsidRDefault="00D95EED" w:rsidP="00273CF2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19995630"/>
                <w:lock w:val="sdtLocked"/>
                <w:dataBinding w:xpath="/document/body/Sdm_AMAdr" w:storeItemID="{45AF1216-54A4-44F2-A04C-E7A2D093BDAF}"/>
                <w:text/>
              </w:sdtPr>
              <w:sdtEndPr/>
              <w:sdtContent>
                <w:bookmarkStart w:id="3" w:name="Sdm_AMAdr"/>
                <w:r w:rsidR="00A876C0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3"/>
          </w:p>
          <w:p w:rsidR="00D74302" w:rsidRPr="009E2F66" w:rsidRDefault="00D95EED" w:rsidP="00334189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81995340"/>
                <w:lock w:val="sdtLocked"/>
                <w:dataBinding w:xpath="/document/body/Sdm_AMAdr2" w:storeItemID="{45AF1216-54A4-44F2-A04C-E7A2D093BDAF}"/>
                <w:text/>
              </w:sdtPr>
              <w:sdtEndPr/>
              <w:sdtContent>
                <w:bookmarkStart w:id="4" w:name="Sdm_AMAdr2"/>
                <w:r w:rsidR="00E17578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4"/>
          </w:p>
          <w:p w:rsidR="00D74302" w:rsidRPr="009E2F66" w:rsidRDefault="00D95EED" w:rsidP="00334189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10151657"/>
                <w:lock w:val="sdtLocked"/>
                <w:dataBinding w:xpath="/document/body/Sdm_AMPostNr" w:storeItemID="{45AF1216-54A4-44F2-A04C-E7A2D093BDAF}"/>
                <w:text/>
              </w:sdtPr>
              <w:sdtEndPr/>
              <w:sdtContent>
                <w:bookmarkStart w:id="5" w:name="Sdm_AMPostNr"/>
                <w:r w:rsidR="00A876C0" w:rsidRPr="009E2F66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5"/>
            <w:r w:rsidR="00D74302" w:rsidRPr="009E2F66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61444342"/>
                <w:lock w:val="sdtLocked"/>
                <w:dataBinding w:xpath="/document/body/Sdm_AMPoststed" w:storeItemID="{45AF1216-54A4-44F2-A04C-E7A2D093BDAF}"/>
                <w:text/>
              </w:sdtPr>
              <w:sdtEndPr/>
              <w:sdtContent>
                <w:bookmarkStart w:id="6" w:name="Sdm_AMPoststed"/>
                <w:r w:rsidR="00A876C0" w:rsidRPr="009E2F66">
                  <w:rPr>
                    <w:vanish/>
                  </w:rPr>
                  <w:t xml:space="preserve"> </w:t>
                </w:r>
              </w:sdtContent>
            </w:sdt>
            <w:bookmarkEnd w:id="6"/>
          </w:p>
          <w:p w:rsidR="00D74302" w:rsidRPr="009E2F66" w:rsidRDefault="00D74302" w:rsidP="009B50B7"/>
        </w:tc>
        <w:tc>
          <w:tcPr>
            <w:tcW w:w="2693" w:type="dxa"/>
            <w:vAlign w:val="center"/>
          </w:tcPr>
          <w:p w:rsidR="008438D2" w:rsidRPr="009E2F66" w:rsidRDefault="00D95EED" w:rsidP="00F5204C">
            <w:pPr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lock w:val="sdtLocked"/>
                <w:dataBinding w:xpath="/document/body/Sgr_Beskrivelse" w:storeItemID="{45AF1216-54A4-44F2-A04C-E7A2D093BDAF}"/>
                <w:text/>
              </w:sdtPr>
              <w:sdtEndPr/>
              <w:sdtContent>
                <w:bookmarkStart w:id="7" w:name="Sgr_Beskrivelse"/>
                <w:r w:rsidR="00A876C0" w:rsidRPr="009E2F66">
                  <w:rPr>
                    <w:vanish/>
                  </w:rPr>
                  <w:t xml:space="preserve"> </w:t>
                </w:r>
              </w:sdtContent>
            </w:sdt>
            <w:bookmarkEnd w:id="7"/>
          </w:p>
          <w:p w:rsidR="00D74302" w:rsidRPr="009E2F66" w:rsidRDefault="00D95EED" w:rsidP="00F5204C">
            <w:pPr>
              <w:rPr>
                <w:vanish/>
              </w:rPr>
            </w:pP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lock w:val="sdtLocked"/>
                <w:dataBinding w:xpath="/document/body/Spg_paragrafID" w:storeItemID="{45AF1216-54A4-44F2-A04C-E7A2D093BDAF}"/>
                <w:text/>
              </w:sdtPr>
              <w:sdtEndPr/>
              <w:sdtContent>
                <w:bookmarkStart w:id="8" w:name="Spg_paragrafID"/>
                <w:r w:rsidR="00A53364" w:rsidRPr="009E2F66">
                  <w:rPr>
                    <w:vanish/>
                  </w:rPr>
                  <w:t xml:space="preserve"> </w:t>
                </w:r>
              </w:sdtContent>
            </w:sdt>
            <w:bookmarkEnd w:id="8"/>
          </w:p>
        </w:tc>
      </w:tr>
      <w:tr w:rsidR="00304D5A" w:rsidRPr="009E2F66" w:rsidTr="002441AE">
        <w:trPr>
          <w:trHeight w:val="266"/>
        </w:trPr>
        <w:tc>
          <w:tcPr>
            <w:tcW w:w="3261" w:type="dxa"/>
          </w:tcPr>
          <w:p w:rsidR="00304D5A" w:rsidRPr="009E2F66" w:rsidRDefault="00304D5A" w:rsidP="009B50B7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sz w:val="20"/>
                <w:szCs w:val="20"/>
                <w:lang w:val="nn-NO"/>
              </w:rPr>
              <w:t>Referanser:</w:t>
            </w:r>
          </w:p>
        </w:tc>
        <w:tc>
          <w:tcPr>
            <w:tcW w:w="4111" w:type="dxa"/>
          </w:tcPr>
          <w:p w:rsidR="00304D5A" w:rsidRPr="009E2F66" w:rsidRDefault="00304D5A" w:rsidP="009B50B7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sz w:val="20"/>
                <w:szCs w:val="20"/>
                <w:lang w:val="nn-NO"/>
              </w:rPr>
              <w:t>Saksbehandlar:</w:t>
            </w:r>
          </w:p>
        </w:tc>
        <w:tc>
          <w:tcPr>
            <w:tcW w:w="2693" w:type="dxa"/>
          </w:tcPr>
          <w:p w:rsidR="00304D5A" w:rsidRPr="009E2F66" w:rsidRDefault="00D95EED" w:rsidP="006C1E4B">
            <w:pPr>
              <w:pStyle w:val="Normal2"/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do_DokDato"/>
                <w:tag w:val="Sdo_DokDato"/>
                <w:id w:val="511623220"/>
                <w:lock w:val="sdtLocked"/>
                <w:dataBinding w:xpath="/document/body/Sdo_DokDato/date/value" w:storeItemID="{45AF1216-54A4-44F2-A04C-E7A2D093BDAF}"/>
                <w:date w:fullDate="2018-12-03T00:00:00Z">
                  <w:dateFormat w:val="dd.MM.yyyy"/>
                  <w:lid w:val="nn-NO"/>
                  <w:storeMappedDataAs w:val="dateTime"/>
                  <w:calendar w:val="gregorian"/>
                </w:date>
              </w:sdtPr>
              <w:sdtEndPr/>
              <w:sdtContent>
                <w:bookmarkStart w:id="9" w:name="Sdo_DokDato"/>
                <w:r w:rsidR="00304D5A" w:rsidRPr="009E2F66">
                  <w:rPr>
                    <w:sz w:val="20"/>
                    <w:szCs w:val="20"/>
                    <w:lang w:val="nn-NO"/>
                  </w:rPr>
                  <w:t>03.12.2018</w:t>
                </w:r>
              </w:sdtContent>
            </w:sdt>
            <w:bookmarkEnd w:id="9"/>
          </w:p>
        </w:tc>
      </w:tr>
      <w:tr w:rsidR="00304D5A" w:rsidRPr="009E2F66" w:rsidTr="002441AE">
        <w:tc>
          <w:tcPr>
            <w:tcW w:w="3261" w:type="dxa"/>
          </w:tcPr>
          <w:p w:rsidR="00304D5A" w:rsidRPr="009E2F66" w:rsidRDefault="00304D5A" w:rsidP="002441AE">
            <w:pPr>
              <w:pStyle w:val="Normal2"/>
              <w:rPr>
                <w:sz w:val="20"/>
                <w:szCs w:val="20"/>
                <w:lang w:val="nn-NO"/>
              </w:rPr>
            </w:pPr>
            <w:r w:rsidRPr="009E2F66">
              <w:rPr>
                <w:noProof/>
                <w:sz w:val="20"/>
                <w:szCs w:val="20"/>
                <w:lang w:val="nn-NO"/>
              </w:rPr>
              <w:t xml:space="preserve">Dykkar: </w:t>
            </w:r>
            <w:sdt>
              <w:sdtPr>
                <w:rPr>
                  <w:noProof/>
                  <w:vanish/>
                  <w:sz w:val="20"/>
                  <w:szCs w:val="20"/>
                  <w:lang w:val="nn-NO"/>
                </w:rPr>
                <w:alias w:val="Sdm_AMReferanse"/>
                <w:tag w:val="Sdm_AMReferanse"/>
                <w:id w:val="1329405339"/>
                <w:dataBinding w:xpath="/document/body/Sdm_AMReferanse" w:storeItemID="{45AF1216-54A4-44F2-A04C-E7A2D093BDAF}"/>
                <w:text/>
              </w:sdtPr>
              <w:sdtEndPr/>
              <w:sdtContent>
                <w:bookmarkStart w:id="10" w:name="Sdm_AMReferanse"/>
                <w:r w:rsidRPr="009E2F66">
                  <w:rPr>
                    <w:noProof/>
                    <w:vanish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4111" w:type="dxa"/>
          </w:tcPr>
          <w:p w:rsidR="00304D5A" w:rsidRPr="009E2F66" w:rsidRDefault="00D95EED" w:rsidP="002441AE">
            <w:pPr>
              <w:pStyle w:val="Normal2"/>
              <w:rPr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br_Navn"/>
                <w:tag w:val="Sbr_Navn"/>
                <w:id w:val="165059747"/>
                <w:dataBinding w:xpath="/document/body/Sbr_Navn" w:storeItemID="{45AF1216-54A4-44F2-A04C-E7A2D093BDAF}"/>
                <w:text/>
              </w:sdtPr>
              <w:sdtEndPr/>
              <w:sdtContent>
                <w:bookmarkStart w:id="11" w:name="Sbr_Navn"/>
                <w:r w:rsidR="009703C0">
                  <w:rPr>
                    <w:sz w:val="20"/>
                    <w:szCs w:val="20"/>
                    <w:lang w:val="nn-NO"/>
                  </w:rPr>
                  <w:t>Irene Hystad Hugaas</w:t>
                </w:r>
              </w:sdtContent>
            </w:sdt>
            <w:bookmarkEnd w:id="11"/>
          </w:p>
        </w:tc>
        <w:tc>
          <w:tcPr>
            <w:tcW w:w="2693" w:type="dxa"/>
          </w:tcPr>
          <w:p w:rsidR="00304D5A" w:rsidRPr="009E2F66" w:rsidRDefault="00304D5A" w:rsidP="00C754CE">
            <w:pPr>
              <w:pStyle w:val="Normal2"/>
              <w:rPr>
                <w:sz w:val="20"/>
                <w:szCs w:val="20"/>
                <w:lang w:val="nn-NO"/>
              </w:rPr>
            </w:pPr>
          </w:p>
        </w:tc>
      </w:tr>
      <w:tr w:rsidR="00304D5A" w:rsidRPr="009E2F66" w:rsidTr="002441AE">
        <w:tc>
          <w:tcPr>
            <w:tcW w:w="3261" w:type="dxa"/>
          </w:tcPr>
          <w:p w:rsidR="00304D5A" w:rsidRPr="009E2F66" w:rsidRDefault="00304D5A" w:rsidP="000A444D">
            <w:pPr>
              <w:pStyle w:val="Normal2"/>
              <w:rPr>
                <w:noProof/>
                <w:sz w:val="20"/>
                <w:szCs w:val="20"/>
                <w:lang w:val="nn-NO"/>
              </w:rPr>
            </w:pPr>
            <w:r w:rsidRPr="009E2F66">
              <w:rPr>
                <w:noProof/>
                <w:sz w:val="20"/>
                <w:szCs w:val="20"/>
                <w:lang w:val="nn-NO"/>
              </w:rPr>
              <w:t xml:space="preserve">Vår: </w:t>
            </w:r>
            <w:sdt>
              <w:sdtPr>
                <w:rPr>
                  <w:noProof/>
                  <w:sz w:val="20"/>
                  <w:szCs w:val="20"/>
                  <w:lang w:val="nn-NO"/>
                </w:rPr>
                <w:alias w:val="Sas_ArkivSakID"/>
                <w:tag w:val="Sas_ArkivSakID"/>
                <w:id w:val="94166264"/>
                <w:dataBinding w:xpath="/document/body/Sas_ArkivSakID" w:storeItemID="{45AF1216-54A4-44F2-A04C-E7A2D093BDAF}"/>
                <w:text/>
              </w:sdtPr>
              <w:sdtEndPr/>
              <w:sdtContent>
                <w:bookmarkStart w:id="12" w:name="Sas_ArkivSakID"/>
                <w:r w:rsidRPr="009E2F66">
                  <w:rPr>
                    <w:noProof/>
                    <w:sz w:val="20"/>
                    <w:szCs w:val="20"/>
                    <w:lang w:val="nn-NO"/>
                  </w:rPr>
                  <w:t>14/2114</w:t>
                </w:r>
              </w:sdtContent>
            </w:sdt>
            <w:bookmarkEnd w:id="12"/>
            <w:r w:rsidRPr="009E2F66">
              <w:rPr>
                <w:noProof/>
                <w:sz w:val="20"/>
                <w:szCs w:val="20"/>
                <w:lang w:val="nn-NO"/>
              </w:rPr>
              <w:t xml:space="preserve"> - </w:t>
            </w:r>
            <w:sdt>
              <w:sdtPr>
                <w:rPr>
                  <w:noProof/>
                  <w:sz w:val="20"/>
                  <w:szCs w:val="20"/>
                  <w:lang w:val="nn-NO"/>
                </w:rPr>
                <w:alias w:val="Sdo_DokIDKort"/>
                <w:tag w:val="Sdo_DokIDKort"/>
                <w:id w:val="288402723"/>
                <w:dataBinding w:xpath="/document/body/Sdo_DokIDKort" w:storeItemID="{45AF1216-54A4-44F2-A04C-E7A2D093BDAF}"/>
                <w:text/>
              </w:sdtPr>
              <w:sdtEndPr/>
              <w:sdtContent>
                <w:bookmarkStart w:id="13" w:name="Sdo_DokIDKort"/>
                <w:r w:rsidRPr="009E2F66">
                  <w:rPr>
                    <w:noProof/>
                    <w:sz w:val="20"/>
                    <w:szCs w:val="20"/>
                    <w:lang w:val="nn-NO"/>
                  </w:rPr>
                  <w:t>18/25327</w:t>
                </w:r>
              </w:sdtContent>
            </w:sdt>
            <w:bookmarkEnd w:id="13"/>
          </w:p>
        </w:tc>
        <w:tc>
          <w:tcPr>
            <w:tcW w:w="4111" w:type="dxa"/>
          </w:tcPr>
          <w:p w:rsidR="00304D5A" w:rsidRPr="009E2F66" w:rsidRDefault="00D95EED" w:rsidP="00AE5712">
            <w:pPr>
              <w:pStyle w:val="Normal2"/>
              <w:rPr>
                <w:rFonts w:cs="Times New Roman"/>
                <w:sz w:val="20"/>
                <w:szCs w:val="20"/>
                <w:lang w:val="nn-NO"/>
              </w:rPr>
            </w:pPr>
            <w:sdt>
              <w:sdtPr>
                <w:rPr>
                  <w:sz w:val="20"/>
                  <w:szCs w:val="20"/>
                  <w:lang w:val="nn-NO"/>
                </w:rPr>
                <w:alias w:val="Sbr_EmailAdr"/>
                <w:tag w:val="Sbr_EmailAdr"/>
                <w:id w:val="-400215473"/>
                <w:dataBinding w:xpath="/document/body/Sbr_EmailAdr" w:storeItemID="{45AF1216-54A4-44F2-A04C-E7A2D093BDAF}"/>
                <w:text/>
              </w:sdtPr>
              <w:sdtEndPr/>
              <w:sdtContent>
                <w:bookmarkStart w:id="14" w:name="Sbr_EmailAdr"/>
                <w:r w:rsidR="009703C0">
                  <w:rPr>
                    <w:sz w:val="20"/>
                    <w:szCs w:val="20"/>
                    <w:lang w:val="nn-NO"/>
                  </w:rPr>
                  <w:t>irene.hystad.hugaas@meland.kommune.no</w:t>
                </w:r>
              </w:sdtContent>
            </w:sdt>
            <w:bookmarkEnd w:id="14"/>
          </w:p>
        </w:tc>
        <w:tc>
          <w:tcPr>
            <w:tcW w:w="2693" w:type="dxa"/>
          </w:tcPr>
          <w:p w:rsidR="00304D5A" w:rsidRPr="009E2F66" w:rsidRDefault="00304D5A" w:rsidP="002756E4">
            <w:pPr>
              <w:pStyle w:val="Normal2"/>
              <w:rPr>
                <w:sz w:val="20"/>
                <w:szCs w:val="20"/>
                <w:lang w:val="nn-NO"/>
              </w:rPr>
            </w:pPr>
          </w:p>
        </w:tc>
      </w:tr>
    </w:tbl>
    <w:p w:rsidR="00801C25" w:rsidRPr="009E2F66" w:rsidRDefault="00801C25"/>
    <w:p w:rsidR="00801C25" w:rsidRPr="009E2F66" w:rsidRDefault="00801C25"/>
    <w:p w:rsidR="00B06B74" w:rsidRPr="009E2F66" w:rsidRDefault="00B06B74" w:rsidP="00334189"/>
    <w:p w:rsidR="009A15EE" w:rsidRPr="009E2F66" w:rsidRDefault="009A15EE" w:rsidP="00334189"/>
    <w:p w:rsidR="00C14468" w:rsidRPr="009E2F66" w:rsidRDefault="00D95EED" w:rsidP="008D5B4A">
      <w:pPr>
        <w:spacing w:after="240"/>
        <w:rPr>
          <w:rFonts w:cs="Arial"/>
          <w:b/>
        </w:rPr>
      </w:pPr>
      <w:sdt>
        <w:sdtPr>
          <w:rPr>
            <w:sz w:val="36"/>
          </w:rPr>
          <w:alias w:val="Sdo_Tittel"/>
          <w:tag w:val="Sdo_Tittel"/>
          <w:id w:val="66397810"/>
          <w:lock w:val="sdtLocked"/>
          <w:dataBinding w:xpath="/document/body/Sdo_Tittel" w:storeItemID="{45AF1216-54A4-44F2-A04C-E7A2D093BDAF}"/>
          <w:text/>
        </w:sdtPr>
        <w:sdtEndPr/>
        <w:sdtContent>
          <w:bookmarkStart w:id="15" w:name="Sdo_Tittel"/>
          <w:r w:rsidR="009A15EE" w:rsidRPr="009E2F66">
            <w:rPr>
              <w:sz w:val="36"/>
            </w:rPr>
            <w:t>Vedtak om endring av skuleruta</w:t>
          </w:r>
        </w:sdtContent>
      </w:sdt>
      <w:bookmarkEnd w:id="15"/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>I år vil vi arrangere julefest for elevar og foreldre på Grasdal skule i samarbeid med FAU.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>Det blir to julefestar:</w:t>
      </w:r>
    </w:p>
    <w:p w:rsidR="009703C0" w:rsidRDefault="009703C0" w:rsidP="009703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Tysdag  11.desember kl. 18.00 for 1.-3. klasse</w:t>
      </w:r>
    </w:p>
    <w:p w:rsidR="009703C0" w:rsidRDefault="009703C0" w:rsidP="009703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Onsdag 12.desember kl. 18.00 for 4.-7. klasse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>Det er obligatorisk oppmøte for elevane dei kveldane. Fråver må meldast eller søkast om skriftleg til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kontaktlærar. Tidspunktet er informert om i sms i november. 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(Vi kan dessverre ikkje invitere med søsken og besteforeldre, for det er det ikkje plass til.) </w:t>
      </w:r>
    </w:p>
    <w:p w:rsidR="009703C0" w:rsidRDefault="009703C0" w:rsidP="009703C0">
      <w:pPr>
        <w:rPr>
          <w:rFonts w:asciiTheme="minorHAnsi" w:hAnsiTheme="minorHAnsi"/>
        </w:rPr>
      </w:pP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>Elevane får avspasere denne tida den siste skuledagen før jul. Dette er drøfta med FAU.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Torsdag 20.desember får alle elevane fri kl. 12.00</w:t>
      </w:r>
      <w:r>
        <w:rPr>
          <w:rFonts w:asciiTheme="minorHAnsi" w:hAnsiTheme="minorHAnsi"/>
        </w:rPr>
        <w:t xml:space="preserve">. Dei som har sfo-plass får høve til å melde seg på der. </w:t>
      </w:r>
    </w:p>
    <w:p w:rsidR="009703C0" w:rsidRDefault="009703C0" w:rsidP="009703C0">
      <w:pPr>
        <w:rPr>
          <w:rFonts w:asciiTheme="minorHAnsi" w:hAnsiTheme="minorHAnsi"/>
        </w:rPr>
      </w:pPr>
    </w:p>
    <w:p w:rsidR="009703C0" w:rsidRDefault="009703C0" w:rsidP="009703C0">
      <w:pPr>
        <w:rPr>
          <w:rFonts w:asciiTheme="minorHAnsi" w:hAnsiTheme="minorHAnsi"/>
        </w:rPr>
      </w:pPr>
    </w:p>
    <w:p w:rsidR="009703C0" w:rsidRDefault="009703C0" w:rsidP="009703C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Når skulen legg undervisning og arrangement til ettermiddags- og/eller kveldstid, har vi høve til å gi</w:t>
      </w:r>
    </w:p>
    <w:p w:rsidR="009703C0" w:rsidRDefault="009703C0" w:rsidP="009703C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 elevane fri frå undervisninga inntil ein dag per halvår. Start og avslutning av skuleåret kan ikkje endrast lokalt. Plassering/flytting av planleggingsdagar i skuler og barnehagar kan eventuelt endrast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etter vedtak i samarbeidsutval/driftsstyre . A lle lokale endringar må informerast tydeleg  om til barn og føresette</w:t>
      </w:r>
      <w:r>
        <w:rPr>
          <w:rFonts w:asciiTheme="minorHAnsi" w:hAnsiTheme="minorHAnsi"/>
        </w:rPr>
        <w:t>.</w:t>
      </w:r>
    </w:p>
    <w:p w:rsidR="009703C0" w:rsidRDefault="009703C0" w:rsidP="009703C0">
      <w:pPr>
        <w:rPr>
          <w:rFonts w:asciiTheme="minorHAnsi" w:hAnsiTheme="minorHAnsi"/>
        </w:rPr>
      </w:pPr>
      <w:r>
        <w:rPr>
          <w:rFonts w:asciiTheme="minorHAnsi" w:hAnsiTheme="minorHAnsi"/>
        </w:rPr>
        <w:t>(jmf merknad til skuleruta 2018/19)</w:t>
      </w:r>
    </w:p>
    <w:p w:rsidR="00372D93" w:rsidRPr="009E2F66" w:rsidRDefault="00372D93" w:rsidP="00334189"/>
    <w:p w:rsidR="00B55DA3" w:rsidRPr="009E2F66" w:rsidRDefault="00B55DA3" w:rsidP="00334189"/>
    <w:tbl>
      <w:tblPr>
        <w:tblStyle w:val="Tabellrutenet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17923" w:rsidRPr="009E2F66" w:rsidTr="00917923">
        <w:tc>
          <w:tcPr>
            <w:tcW w:w="4644" w:type="dxa"/>
          </w:tcPr>
          <w:p w:rsidR="00917923" w:rsidRPr="009E2F66" w:rsidRDefault="00917923" w:rsidP="00AF5BC2">
            <w:r w:rsidRPr="009E2F66">
              <w:t>Med helsing</w:t>
            </w:r>
          </w:p>
          <w:p w:rsidR="00917923" w:rsidRPr="009E2F66" w:rsidRDefault="00917923" w:rsidP="00AF5BC2"/>
        </w:tc>
        <w:tc>
          <w:tcPr>
            <w:tcW w:w="4644" w:type="dxa"/>
          </w:tcPr>
          <w:p w:rsidR="00917923" w:rsidRPr="009E2F66" w:rsidRDefault="00917923" w:rsidP="00AF5BC2"/>
        </w:tc>
      </w:tr>
      <w:tr w:rsidR="00917923" w:rsidRPr="009E2F66" w:rsidTr="00917923">
        <w:tc>
          <w:tcPr>
            <w:tcW w:w="4644" w:type="dxa"/>
          </w:tcPr>
          <w:p w:rsidR="00917923" w:rsidRPr="009E2F66" w:rsidRDefault="00D95EED" w:rsidP="007E2FDC">
            <w:sdt>
              <w:sdtPr>
                <w:alias w:val="Sbr_Navn"/>
                <w:tag w:val="Sbr_Navn"/>
                <w:id w:val="9910617"/>
                <w:lock w:val="sdtLocked"/>
                <w:dataBinding w:xpath="/document/body/Sbr_Navn" w:storeItemID="{45AF1216-54A4-44F2-A04C-E7A2D093BDAF}"/>
                <w:text/>
              </w:sdtPr>
              <w:sdtEndPr/>
              <w:sdtContent>
                <w:bookmarkStart w:id="16" w:name="Sbr_Navn____1"/>
                <w:bookmarkStart w:id="17" w:name="Sse_Kontakt"/>
                <w:r w:rsidR="007E2FDC" w:rsidRPr="009E2F66">
                  <w:t>Irene Hystad Hugaas</w:t>
                </w:r>
              </w:sdtContent>
            </w:sdt>
            <w:bookmarkEnd w:id="16"/>
            <w:bookmarkEnd w:id="17"/>
            <w:r w:rsidR="00917923" w:rsidRPr="009E2F66">
              <w:t xml:space="preserve"> </w:t>
            </w:r>
          </w:p>
        </w:tc>
        <w:tc>
          <w:tcPr>
            <w:tcW w:w="4644" w:type="dxa"/>
          </w:tcPr>
          <w:p w:rsidR="00917923" w:rsidRPr="009E2F66" w:rsidRDefault="00917923" w:rsidP="00E07956"/>
        </w:tc>
      </w:tr>
      <w:tr w:rsidR="00917923" w:rsidRPr="009E2F66" w:rsidTr="00917923">
        <w:tc>
          <w:tcPr>
            <w:tcW w:w="4644" w:type="dxa"/>
          </w:tcPr>
          <w:p w:rsidR="00917923" w:rsidRPr="009E2F66" w:rsidRDefault="00D95EED" w:rsidP="008D5B4A">
            <w:sdt>
              <w:sdtPr>
                <w:alias w:val="Sbr_Tittel"/>
                <w:tag w:val="Sbr_Tittel"/>
                <w:id w:val="86735217"/>
                <w:dataBinding w:xpath="/document/body/Sbr_Tittel" w:storeItemID="{45AF1216-54A4-44F2-A04C-E7A2D093BDAF}"/>
                <w:text/>
              </w:sdtPr>
              <w:sdtEndPr/>
              <w:sdtContent>
                <w:bookmarkStart w:id="18" w:name="Sbr_Tittel"/>
                <w:bookmarkStart w:id="19" w:name="Sse_tittel"/>
                <w:r w:rsidR="009703C0">
                  <w:t>rektor</w:t>
                </w:r>
              </w:sdtContent>
            </w:sdt>
            <w:bookmarkEnd w:id="18"/>
            <w:bookmarkEnd w:id="19"/>
          </w:p>
        </w:tc>
        <w:tc>
          <w:tcPr>
            <w:tcW w:w="4644" w:type="dxa"/>
          </w:tcPr>
          <w:p w:rsidR="00917923" w:rsidRPr="009E2F66" w:rsidRDefault="00917923" w:rsidP="00E07956"/>
        </w:tc>
      </w:tr>
    </w:tbl>
    <w:p w:rsidR="00F16C67" w:rsidRPr="009E2F66" w:rsidRDefault="00F16C67" w:rsidP="00334189"/>
    <w:p w:rsidR="00B55DA3" w:rsidRPr="009E2F66" w:rsidRDefault="00EF4F6D" w:rsidP="00334189">
      <w:pPr>
        <w:rPr>
          <w:i/>
          <w:sz w:val="20"/>
          <w:szCs w:val="20"/>
        </w:rPr>
      </w:pPr>
      <w:r w:rsidRPr="009E2F66">
        <w:rPr>
          <w:i/>
          <w:sz w:val="20"/>
          <w:szCs w:val="20"/>
        </w:rPr>
        <w:t>Dokumentet er elektronisk godkjent og har difor ingen signatur.</w:t>
      </w:r>
    </w:p>
    <w:p w:rsidR="00EF4F6D" w:rsidRPr="009E2F66" w:rsidRDefault="00EF4F6D" w:rsidP="00334189">
      <w:pPr>
        <w:rPr>
          <w:i/>
          <w:sz w:val="20"/>
          <w:szCs w:val="20"/>
        </w:rPr>
      </w:pPr>
    </w:p>
    <w:tbl>
      <w:tblPr>
        <w:tblStyle w:val="Tabellrutenet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66F5" w:rsidRPr="009E2F66" w:rsidTr="00B5047E">
        <w:trPr>
          <w:tblHeader/>
          <w:hidden/>
        </w:trPr>
        <w:tc>
          <w:tcPr>
            <w:tcW w:w="10031" w:type="dxa"/>
            <w:hideMark/>
          </w:tcPr>
          <w:p w:rsidR="007866F5" w:rsidRPr="009E2F66" w:rsidRDefault="007866F5" w:rsidP="00087763">
            <w:pPr>
              <w:rPr>
                <w:b/>
                <w:vanish/>
              </w:rPr>
            </w:pPr>
            <w:r w:rsidRPr="009E2F66">
              <w:rPr>
                <w:b/>
                <w:vanish/>
              </w:rPr>
              <w:t>Vedlegg:</w:t>
            </w:r>
          </w:p>
        </w:tc>
      </w:tr>
      <w:tr w:rsidR="007866F5" w:rsidRPr="009E2F66" w:rsidTr="00B5047E">
        <w:trPr>
          <w:hidden/>
        </w:trPr>
        <w:tc>
          <w:tcPr>
            <w:tcW w:w="10031" w:type="dxa"/>
            <w:hideMark/>
          </w:tcPr>
          <w:p w:rsidR="007866F5" w:rsidRPr="009E2F66" w:rsidRDefault="00D95EED" w:rsidP="008D5B4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85674924"/>
                <w:lock w:val="sdtLocked"/>
                <w:dataBinding w:xpath="/document/body/TblVedlegg/table/row[1]/cell[1]" w:storeItemID="{45AF1216-54A4-44F2-A04C-E7A2D093BDAF}"/>
                <w:text/>
              </w:sdtPr>
              <w:sdtEndPr/>
              <w:sdtContent>
                <w:bookmarkStart w:id="20" w:name="TblVedlegg__ndb_Tittel___1___1"/>
                <w:r w:rsidR="007866F5" w:rsidRPr="009E2F66">
                  <w:rPr>
                    <w:vanish/>
                  </w:rPr>
                  <w:t xml:space="preserve"> </w:t>
                </w:r>
              </w:sdtContent>
            </w:sdt>
            <w:bookmarkEnd w:id="20"/>
            <w:r w:rsidR="00C14468" w:rsidRPr="009E2F66">
              <w:rPr>
                <w:vanish/>
              </w:rPr>
              <w:t xml:space="preserve"> </w:t>
            </w:r>
          </w:p>
        </w:tc>
      </w:tr>
    </w:tbl>
    <w:p w:rsidR="00801C25" w:rsidRPr="009E2F66" w:rsidRDefault="00801C25" w:rsidP="00D5374E">
      <w:pPr>
        <w:pStyle w:val="12k-arial11"/>
        <w:rPr>
          <w:rFonts w:ascii="Calibri" w:hAnsi="Calibri"/>
          <w:szCs w:val="22"/>
        </w:rPr>
      </w:pPr>
    </w:p>
    <w:p w:rsidR="00496473" w:rsidRPr="009E2F66" w:rsidRDefault="00496473">
      <w:pPr>
        <w:spacing w:after="200" w:line="276" w:lineRule="auto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2410"/>
        <w:gridCol w:w="2410"/>
      </w:tblGrid>
      <w:tr w:rsidR="00087763" w:rsidRPr="009E2F66" w:rsidTr="00B5047E">
        <w:trPr>
          <w:tblHeader/>
          <w:hidden/>
        </w:trPr>
        <w:tc>
          <w:tcPr>
            <w:tcW w:w="10065" w:type="dxa"/>
            <w:gridSpan w:val="4"/>
            <w:vAlign w:val="center"/>
            <w:hideMark/>
          </w:tcPr>
          <w:p w:rsidR="00087763" w:rsidRPr="009E2F66" w:rsidRDefault="00087763" w:rsidP="00087763">
            <w:pPr>
              <w:rPr>
                <w:b/>
                <w:vanish/>
                <w:kern w:val="18"/>
              </w:rPr>
            </w:pPr>
            <w:r w:rsidRPr="009E2F66">
              <w:rPr>
                <w:b/>
                <w:vanish/>
              </w:rPr>
              <w:t>Kopi til:</w:t>
            </w:r>
          </w:p>
        </w:tc>
      </w:tr>
      <w:tr w:rsidR="00087763" w:rsidRPr="009E2F66" w:rsidTr="00B5047E">
        <w:trPr>
          <w:hidden/>
        </w:trPr>
        <w:tc>
          <w:tcPr>
            <w:tcW w:w="3403" w:type="dxa"/>
            <w:hideMark/>
          </w:tcPr>
          <w:p w:rsidR="00087763" w:rsidRPr="009E2F66" w:rsidRDefault="00D95EED" w:rsidP="00087763">
            <w:pPr>
              <w:rPr>
                <w:vanish/>
                <w:kern w:val="18"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93843015"/>
                <w:lock w:val="sdtLocked"/>
                <w:dataBinding w:xpath="/document/body/TblKopitil/table/row[1]/cell[1]" w:storeItemID="{45AF1216-54A4-44F2-A04C-E7A2D093BDAF}"/>
                <w:text/>
              </w:sdtPr>
              <w:sdtEndPr/>
              <w:sdtContent>
                <w:bookmarkStart w:id="21" w:name="TblKopitil__Sdk_Navn___1___1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21"/>
          </w:p>
        </w:tc>
        <w:tc>
          <w:tcPr>
            <w:tcW w:w="1842" w:type="dxa"/>
            <w:hideMark/>
          </w:tcPr>
          <w:p w:rsidR="00087763" w:rsidRPr="009E2F66" w:rsidRDefault="00D95EED" w:rsidP="00087763">
            <w:pPr>
              <w:rPr>
                <w:vanish/>
                <w:kern w:val="18"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56348844"/>
                <w:lock w:val="sdtLocked"/>
                <w:dataBinding w:xpath="/document/body/TblKopitil/table/row[1]/cell[2]" w:storeItemID="{45AF1216-54A4-44F2-A04C-E7A2D093BDAF}"/>
                <w:text/>
              </w:sdtPr>
              <w:sdtEndPr/>
              <w:sdtContent>
                <w:bookmarkStart w:id="22" w:name="TblKopitil__Sdk_Adr___1___2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22"/>
          </w:p>
        </w:tc>
        <w:tc>
          <w:tcPr>
            <w:tcW w:w="2410" w:type="dxa"/>
            <w:hideMark/>
          </w:tcPr>
          <w:p w:rsidR="00087763" w:rsidRPr="009E2F66" w:rsidRDefault="00D95EED" w:rsidP="00087763">
            <w:pPr>
              <w:rPr>
                <w:vanish/>
                <w:kern w:val="18"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88203116"/>
                <w:lock w:val="sdtLocked"/>
                <w:dataBinding w:xpath="/document/body/TblKopitil/table/row[1]/cell[3]" w:storeItemID="{45AF1216-54A4-44F2-A04C-E7A2D093BDAF}"/>
                <w:text/>
              </w:sdtPr>
              <w:sdtEndPr/>
              <w:sdtContent>
                <w:bookmarkStart w:id="23" w:name="TblKopitil__Sdk_Postnr___1___3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2410" w:type="dxa"/>
            <w:hideMark/>
          </w:tcPr>
          <w:p w:rsidR="00087763" w:rsidRPr="009E2F66" w:rsidRDefault="00D95EED" w:rsidP="00087763">
            <w:pPr>
              <w:rPr>
                <w:vanish/>
                <w:kern w:val="18"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53142391"/>
                <w:lock w:val="sdtLocked"/>
                <w:dataBinding w:xpath="/document/body/TblKopitil/table/row[1]/cell[4]" w:storeItemID="{45AF1216-54A4-44F2-A04C-E7A2D093BDAF}"/>
                <w:text/>
              </w:sdtPr>
              <w:sdtEndPr/>
              <w:sdtContent>
                <w:bookmarkStart w:id="24" w:name="TblKopitil__Sdk_Poststed___1___4"/>
                <w:r w:rsidR="00087763" w:rsidRPr="009E2F66">
                  <w:rPr>
                    <w:vanish/>
                  </w:rPr>
                  <w:t xml:space="preserve"> </w:t>
                </w:r>
              </w:sdtContent>
            </w:sdt>
            <w:bookmarkEnd w:id="24"/>
          </w:p>
        </w:tc>
      </w:tr>
    </w:tbl>
    <w:p w:rsidR="00E72283" w:rsidRPr="009E2F66" w:rsidRDefault="00E72283"/>
    <w:p w:rsidR="00385993" w:rsidRPr="009E2F66" w:rsidRDefault="00385993">
      <w:pPr>
        <w:spacing w:after="200" w:line="276" w:lineRule="auto"/>
      </w:pPr>
      <w:r w:rsidRPr="009E2F66"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842"/>
        <w:gridCol w:w="2410"/>
        <w:gridCol w:w="2126"/>
      </w:tblGrid>
      <w:tr w:rsidR="00E72283" w:rsidRPr="009E2F66" w:rsidTr="00F51BD3">
        <w:trPr>
          <w:tblHeader/>
        </w:trPr>
        <w:tc>
          <w:tcPr>
            <w:tcW w:w="3403" w:type="dxa"/>
          </w:tcPr>
          <w:p w:rsidR="00E72283" w:rsidRPr="009E2F66" w:rsidRDefault="00E72283" w:rsidP="00087763">
            <w:pPr>
              <w:rPr>
                <w:b/>
              </w:rPr>
            </w:pPr>
            <w:r w:rsidRPr="009E2F66">
              <w:rPr>
                <w:b/>
              </w:rPr>
              <w:lastRenderedPageBreak/>
              <w:t>Mottakere</w:t>
            </w:r>
            <w:r w:rsidR="004A52F5" w:rsidRPr="009E2F66">
              <w:rPr>
                <w:b/>
              </w:rPr>
              <w:t>:</w:t>
            </w:r>
          </w:p>
        </w:tc>
        <w:tc>
          <w:tcPr>
            <w:tcW w:w="1842" w:type="dxa"/>
          </w:tcPr>
          <w:p w:rsidR="00E72283" w:rsidRPr="009E2F66" w:rsidRDefault="00E72283" w:rsidP="00087763"/>
        </w:tc>
        <w:tc>
          <w:tcPr>
            <w:tcW w:w="2410" w:type="dxa"/>
          </w:tcPr>
          <w:p w:rsidR="00E72283" w:rsidRPr="009E2F66" w:rsidRDefault="00E72283" w:rsidP="00087763"/>
        </w:tc>
        <w:tc>
          <w:tcPr>
            <w:tcW w:w="2126" w:type="dxa"/>
          </w:tcPr>
          <w:p w:rsidR="00E72283" w:rsidRPr="009E2F66" w:rsidRDefault="00E72283" w:rsidP="00087763"/>
        </w:tc>
      </w:tr>
      <w:tr w:rsidR="00E72283" w:rsidRPr="009E2F66" w:rsidTr="00E72283">
        <w:tc>
          <w:tcPr>
            <w:tcW w:w="3403" w:type="dxa"/>
          </w:tcPr>
          <w:p w:rsidR="00E72283" w:rsidRPr="009E2F66" w:rsidRDefault="00D95EED" w:rsidP="00087763">
            <w:sdt>
              <w:sdtPr>
                <w:alias w:val="TblAvsmot__Sdm_Amnavn___1___1"/>
                <w:tag w:val="TblAvsmot__Sdm_Amnavn___1___1"/>
                <w:id w:val="32648764"/>
                <w:dataBinding w:xpath="/document/body/TblAvsmot/table/row[1]/cell[1]" w:storeItemID="{45AF1216-54A4-44F2-A04C-E7A2D093BDAF}"/>
                <w:text/>
              </w:sdtPr>
              <w:sdtEndPr/>
              <w:sdtContent>
                <w:bookmarkStart w:id="25" w:name="TblAvsmot__Sdm_Amnavn___1___1"/>
                <w:r w:rsidR="00272C90">
                  <w:t>Foreldre og føresette</w:t>
                </w:r>
              </w:sdtContent>
            </w:sdt>
            <w:bookmarkEnd w:id="25"/>
          </w:p>
        </w:tc>
        <w:tc>
          <w:tcPr>
            <w:tcW w:w="1842" w:type="dxa"/>
          </w:tcPr>
          <w:p w:rsidR="00E72283" w:rsidRPr="009E2F66" w:rsidRDefault="00D95EED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adr___1___2"/>
                <w:tag w:val="TblAvsmot__Sdm_Amadr___1___2"/>
                <w:id w:val="60729457"/>
                <w:dataBinding w:xpath="/document/body/TblAvsmot/table/row[1]/cell[2]" w:storeItemID="{45AF1216-54A4-44F2-A04C-E7A2D093BDAF}"/>
                <w:text/>
              </w:sdtPr>
              <w:sdtEndPr/>
              <w:sdtContent>
                <w:bookmarkStart w:id="26" w:name="TblAvsmot__Sdm_Amadr___1___2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26"/>
          </w:p>
        </w:tc>
        <w:tc>
          <w:tcPr>
            <w:tcW w:w="2410" w:type="dxa"/>
          </w:tcPr>
          <w:p w:rsidR="00E72283" w:rsidRPr="009E2F66" w:rsidRDefault="00D95EED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postnr___1___3"/>
                <w:tag w:val="TblAvsmot__Sdm_AMpostnr___1___3"/>
                <w:id w:val="11778784"/>
                <w:dataBinding w:xpath="/document/body/TblAvsmot/table/row[1]/cell[3]" w:storeItemID="{45AF1216-54A4-44F2-A04C-E7A2D093BDAF}"/>
                <w:text/>
              </w:sdtPr>
              <w:sdtEndPr/>
              <w:sdtContent>
                <w:bookmarkStart w:id="27" w:name="TblAvsmot__Sdm_AMpostnr___1___3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27"/>
          </w:p>
        </w:tc>
        <w:tc>
          <w:tcPr>
            <w:tcW w:w="2126" w:type="dxa"/>
          </w:tcPr>
          <w:p w:rsidR="00E72283" w:rsidRPr="009E2F66" w:rsidRDefault="00D95EED" w:rsidP="00087763">
            <w:pPr>
              <w:rPr>
                <w:vanish/>
              </w:rPr>
            </w:pPr>
            <w:sdt>
              <w:sdtPr>
                <w:rPr>
                  <w:vanish/>
                </w:rPr>
                <w:alias w:val="TblAvsmot__Sdm_AMPoststed___1___4"/>
                <w:tag w:val="TblAvsmot__Sdm_AMPoststed___1___4"/>
                <w:id w:val="106700277"/>
                <w:dataBinding w:xpath="/document/body/TblAvsmot/table/row[1]/cell[4]" w:storeItemID="{45AF1216-54A4-44F2-A04C-E7A2D093BDAF}"/>
                <w:text/>
              </w:sdtPr>
              <w:sdtEndPr/>
              <w:sdtContent>
                <w:bookmarkStart w:id="28" w:name="TblAvsmot__Sdm_AMPoststed___1___4"/>
                <w:r w:rsidR="00E72283" w:rsidRPr="009E2F66">
                  <w:rPr>
                    <w:vanish/>
                  </w:rPr>
                  <w:t xml:space="preserve"> </w:t>
                </w:r>
              </w:sdtContent>
            </w:sdt>
            <w:bookmarkEnd w:id="28"/>
          </w:p>
        </w:tc>
      </w:tr>
    </w:tbl>
    <w:p w:rsidR="00A876C0" w:rsidRPr="009E2F66" w:rsidRDefault="00A876C0" w:rsidP="004B2C9B"/>
    <w:p w:rsidR="00801C25" w:rsidRPr="009E2F66" w:rsidRDefault="00801C25">
      <w:pPr>
        <w:tabs>
          <w:tab w:val="left" w:pos="5580"/>
        </w:tabs>
      </w:pPr>
    </w:p>
    <w:sectPr w:rsidR="00801C25" w:rsidRPr="009E2F66" w:rsidSect="00273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134" w:bottom="1985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321" w:rsidRDefault="00011321" w:rsidP="00C02F7C">
      <w:r>
        <w:separator/>
      </w:r>
    </w:p>
  </w:endnote>
  <w:endnote w:type="continuationSeparator" w:id="0">
    <w:p w:rsidR="00011321" w:rsidRDefault="00011321" w:rsidP="00C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5B" w:rsidRDefault="000E1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56" w:rsidRDefault="00B60FD5" w:rsidP="00A876C0">
    <w:pPr>
      <w:pStyle w:val="Bunntekst"/>
      <w:tabs>
        <w:tab w:val="right" w:pos="9639"/>
      </w:tabs>
      <w:jc w:val="center"/>
      <w:rPr>
        <w:rFonts w:ascii="Tahoma" w:hAnsi="Tahoma" w:cs="Tahoma"/>
        <w:noProof/>
        <w:sz w:val="15"/>
        <w:szCs w:val="15"/>
      </w:rPr>
    </w:pPr>
    <w:r>
      <w:rPr>
        <w:rFonts w:ascii="Tahoma" w:hAnsi="Tahoma" w:cs="Tahoma"/>
        <w:noProof/>
        <w:sz w:val="15"/>
        <w:szCs w:val="15"/>
        <w:lang w:val="nn-NO"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C914D" wp14:editId="2F9F3D65">
              <wp:simplePos x="0" y="0"/>
              <wp:positionH relativeFrom="column">
                <wp:posOffset>-100965</wp:posOffset>
              </wp:positionH>
              <wp:positionV relativeFrom="paragraph">
                <wp:posOffset>-179705</wp:posOffset>
              </wp:positionV>
              <wp:extent cx="63055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A9F4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-14.15pt" to="488.5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" strokecolor="#4579b8 [3044]"/>
          </w:pict>
        </mc:Fallback>
      </mc:AlternateContent>
    </w:r>
  </w:p>
  <w:p w:rsidR="00B06B74" w:rsidRPr="00B60FD5" w:rsidRDefault="00801C25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b/>
        <w:noProof/>
        <w:sz w:val="15"/>
        <w:szCs w:val="15"/>
      </w:rPr>
    </w:pPr>
    <w:r w:rsidRPr="00B60FD5">
      <w:rPr>
        <w:rFonts w:asciiTheme="minorHAnsi" w:hAnsiTheme="minorHAnsi" w:cs="Tahoma"/>
        <w:noProof/>
        <w:sz w:val="15"/>
        <w:szCs w:val="15"/>
      </w:rPr>
      <w:t xml:space="preserve">Side 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begin"/>
    </w:r>
    <w:r w:rsidRPr="00B60FD5">
      <w:rPr>
        <w:rFonts w:asciiTheme="minorHAnsi" w:hAnsiTheme="minorHAnsi" w:cs="Tahoma"/>
        <w:b/>
        <w:noProof/>
        <w:sz w:val="15"/>
        <w:szCs w:val="15"/>
      </w:rPr>
      <w:instrText>PAGE  \* Arabic  \* MERGEFORMAT</w:instrTex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separate"/>
    </w:r>
    <w:r w:rsidR="00185729">
      <w:rPr>
        <w:rFonts w:asciiTheme="minorHAnsi" w:hAnsiTheme="minorHAnsi" w:cs="Tahoma"/>
        <w:b/>
        <w:noProof/>
        <w:sz w:val="15"/>
        <w:szCs w:val="15"/>
      </w:rPr>
      <w:t>2</w:t>
    </w:r>
    <w:r w:rsidRPr="00B60FD5">
      <w:rPr>
        <w:rFonts w:asciiTheme="minorHAnsi" w:hAnsiTheme="minorHAnsi" w:cs="Tahoma"/>
        <w:b/>
        <w:noProof/>
        <w:sz w:val="15"/>
        <w:szCs w:val="15"/>
      </w:rPr>
      <w:fldChar w:fldCharType="end"/>
    </w:r>
  </w:p>
  <w:p w:rsidR="00E07956" w:rsidRPr="00B60FD5" w:rsidRDefault="00D95EED" w:rsidP="00E07956">
    <w:pPr>
      <w:pStyle w:val="Bunntekst"/>
      <w:tabs>
        <w:tab w:val="right" w:pos="9639"/>
      </w:tabs>
      <w:jc w:val="right"/>
      <w:rPr>
        <w:rFonts w:asciiTheme="minorHAnsi" w:hAnsiTheme="minorHAnsi" w:cs="Tahoma"/>
        <w:noProof/>
        <w:sz w:val="15"/>
        <w:szCs w:val="15"/>
      </w:rPr>
    </w:pPr>
    <w:sdt>
      <w:sdtPr>
        <w:rPr>
          <w:rFonts w:asciiTheme="minorHAnsi" w:hAnsiTheme="minorHAnsi"/>
          <w:noProof/>
          <w:sz w:val="20"/>
          <w:szCs w:val="20"/>
        </w:rPr>
        <w:alias w:val="Sas_ArkivSakID"/>
        <w:tag w:val="Sas_ArkivSakID"/>
        <w:id w:val="-1438360385"/>
        <w:dataBinding w:xpath="/document/body/Sas_ArkivSakID" w:storeItemID="{45AF1216-54A4-44F2-A04C-E7A2D093BDAF}"/>
        <w:text/>
      </w:sdtPr>
      <w:sdtEndPr/>
      <w:sdtContent>
        <w:bookmarkStart w:id="29" w:name="Sas_ArkivSakID____1"/>
        <w:r w:rsidR="00E07956" w:rsidRPr="00B60FD5">
          <w:rPr>
            <w:rFonts w:asciiTheme="minorHAnsi" w:hAnsiTheme="minorHAnsi"/>
            <w:noProof/>
            <w:sz w:val="20"/>
            <w:szCs w:val="20"/>
          </w:rPr>
          <w:t>14/2114</w:t>
        </w:r>
      </w:sdtContent>
    </w:sdt>
    <w:bookmarkEnd w:id="29"/>
    <w:r w:rsidR="00E07956" w:rsidRPr="00B60FD5">
      <w:rPr>
        <w:rFonts w:asciiTheme="minorHAnsi" w:hAnsiTheme="minorHAnsi"/>
        <w:noProof/>
        <w:sz w:val="20"/>
        <w:szCs w:val="20"/>
      </w:rPr>
      <w:t xml:space="preserve"> - </w:t>
    </w:r>
    <w:sdt>
      <w:sdtPr>
        <w:rPr>
          <w:rFonts w:asciiTheme="minorHAnsi" w:hAnsiTheme="minorHAnsi"/>
          <w:noProof/>
          <w:sz w:val="20"/>
          <w:szCs w:val="20"/>
        </w:rPr>
        <w:alias w:val="Sdo_DokNr"/>
        <w:tag w:val="Sdo_DokNr"/>
        <w:id w:val="1785999416"/>
        <w:dataBinding w:xpath="/document/footer/Sdo_DokNr" w:storeItemID="{45AF1216-54A4-44F2-A04C-E7A2D093BDAF}"/>
        <w:text/>
      </w:sdtPr>
      <w:sdtEndPr/>
      <w:sdtContent>
        <w:bookmarkStart w:id="30" w:name="Sdo_DokNr"/>
        <w:r w:rsidR="00E07956" w:rsidRPr="00B60FD5">
          <w:rPr>
            <w:rFonts w:asciiTheme="minorHAnsi" w:hAnsiTheme="minorHAnsi"/>
            <w:noProof/>
            <w:sz w:val="20"/>
            <w:szCs w:val="20"/>
          </w:rPr>
          <w:t>16</w:t>
        </w:r>
      </w:sdtContent>
    </w:sdt>
    <w:bookmarkEnd w:id="30"/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  <w:p w:rsidR="00E07956" w:rsidRPr="00B60FD5" w:rsidRDefault="00E07956" w:rsidP="00A876C0">
    <w:pPr>
      <w:pStyle w:val="Bunntekst"/>
      <w:tabs>
        <w:tab w:val="right" w:pos="9639"/>
      </w:tabs>
      <w:jc w:val="center"/>
      <w:rPr>
        <w:rFonts w:asciiTheme="minorHAnsi" w:hAnsiTheme="minorHAnsi" w:cs="Tahoma"/>
        <w:noProof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70" w:rsidRDefault="00903470"/>
  <w:tbl>
    <w:tblPr>
      <w:tblStyle w:val="Tabellrutenett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40"/>
      <w:gridCol w:w="222"/>
      <w:gridCol w:w="222"/>
      <w:gridCol w:w="222"/>
    </w:tblGrid>
    <w:tr w:rsidR="000322A4" w:rsidRPr="00B60FD5" w:rsidTr="00B2369E">
      <w:trPr>
        <w:jc w:val="center"/>
      </w:trPr>
      <w:tc>
        <w:tcPr>
          <w:tcW w:w="2531" w:type="dxa"/>
          <w:tcBorders>
            <w:top w:val="single" w:sz="2" w:space="0" w:color="808080" w:themeColor="background1" w:themeShade="80"/>
          </w:tcBorders>
        </w:tcPr>
        <w:tbl>
          <w:tblPr>
            <w:tblStyle w:val="Tabellrutenett"/>
            <w:tblW w:w="992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1"/>
            <w:gridCol w:w="2007"/>
            <w:gridCol w:w="1910"/>
            <w:gridCol w:w="3476"/>
          </w:tblGrid>
          <w:tr w:rsidR="00F5236D" w:rsidRPr="00B60FD5" w:rsidTr="008237D7">
            <w:trPr>
              <w:jc w:val="center"/>
            </w:trPr>
            <w:tc>
              <w:tcPr>
                <w:tcW w:w="2531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 w:rsidRPr="00B60FD5">
                  <w:rPr>
                    <w:rFonts w:asciiTheme="minorHAnsi" w:hAnsiTheme="minorHAnsi"/>
                    <w:b/>
                  </w:rPr>
                  <w:t>Post</w:t>
                </w:r>
                <w:r>
                  <w:rPr>
                    <w:rFonts w:asciiTheme="minorHAnsi" w:hAnsiTheme="minorHAnsi"/>
                    <w:b/>
                  </w:rPr>
                  <w:t>adresse</w:t>
                </w:r>
              </w:p>
            </w:tc>
            <w:tc>
              <w:tcPr>
                <w:tcW w:w="2007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 w:rsidRPr="00B60FD5">
                  <w:rPr>
                    <w:rFonts w:asciiTheme="minorHAnsi" w:hAnsiTheme="minorHAnsi"/>
                    <w:b/>
                  </w:rPr>
                  <w:t>Kontakt</w:t>
                </w:r>
              </w:p>
            </w:tc>
            <w:tc>
              <w:tcPr>
                <w:tcW w:w="1910" w:type="dxa"/>
                <w:tcBorders>
                  <w:top w:val="single" w:sz="2" w:space="0" w:color="808080" w:themeColor="background1" w:themeShade="80"/>
                </w:tcBorders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</w:tc>
            <w:tc>
              <w:tcPr>
                <w:tcW w:w="3476" w:type="dxa"/>
                <w:vMerge w:val="restart"/>
                <w:tcBorders>
                  <w:top w:val="single" w:sz="2" w:space="0" w:color="808080" w:themeColor="background1" w:themeShade="80"/>
                </w:tcBorders>
              </w:tcPr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 xml:space="preserve">Kartinfo: </w:t>
                </w:r>
                <w:hyperlink r:id="rId1" w:history="1">
                  <w:r w:rsidRPr="0098129E">
                    <w:rPr>
                      <w:rStyle w:val="Hyperkobling"/>
                      <w:rFonts w:asciiTheme="minorHAnsi" w:hAnsiTheme="minorHAnsi"/>
                    </w:rPr>
                    <w:t>www.nordhordlandskart.no</w:t>
                  </w:r>
                </w:hyperlink>
              </w:p>
            </w:tc>
          </w:tr>
          <w:tr w:rsidR="00F5236D" w:rsidRPr="00B60FD5" w:rsidTr="008237D7">
            <w:trPr>
              <w:jc w:val="center"/>
            </w:trPr>
            <w:tc>
              <w:tcPr>
                <w:tcW w:w="2531" w:type="dxa"/>
              </w:tcPr>
              <w:p w:rsidR="00F5236D" w:rsidRPr="00185729" w:rsidRDefault="00F5236D" w:rsidP="008237D7">
                <w:pPr>
                  <w:pStyle w:val="Bunnteksten"/>
                  <w:rPr>
                    <w:rFonts w:asciiTheme="minorHAnsi" w:hAnsiTheme="minorHAnsi"/>
                    <w:lang w:val="nn-NO"/>
                  </w:rPr>
                </w:pPr>
                <w:r w:rsidRPr="00185729">
                  <w:rPr>
                    <w:rFonts w:asciiTheme="minorHAnsi" w:hAnsiTheme="minorHAnsi"/>
                    <w:lang w:val="nn-NO"/>
                  </w:rPr>
                  <w:t>postmottak@meland.kommune.no</w:t>
                </w:r>
              </w:p>
              <w:p w:rsidR="00F5236D" w:rsidRPr="00185729" w:rsidRDefault="00F5236D" w:rsidP="008237D7">
                <w:pPr>
                  <w:pStyle w:val="Bunnteksten"/>
                  <w:rPr>
                    <w:rFonts w:asciiTheme="minorHAnsi" w:hAnsiTheme="minorHAnsi"/>
                    <w:lang w:val="nn-NO"/>
                  </w:rPr>
                </w:pPr>
                <w:r w:rsidRPr="00185729">
                  <w:rPr>
                    <w:rFonts w:asciiTheme="minorHAnsi" w:hAnsiTheme="minorHAnsi"/>
                    <w:lang w:val="nn-NO"/>
                  </w:rPr>
                  <w:t>Postboks 79, 5906 Frekhaug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Besøksadr: Havnevegen 41 A</w:t>
                </w: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5918 Frekhaug</w:t>
                </w:r>
              </w:p>
            </w:tc>
            <w:tc>
              <w:tcPr>
                <w:tcW w:w="2007" w:type="dxa"/>
              </w:tcPr>
              <w:p w:rsidR="00F5236D" w:rsidRPr="008A441C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8A441C">
                  <w:rPr>
                    <w:rFonts w:asciiTheme="minorHAnsi" w:hAnsiTheme="minorHAnsi"/>
                  </w:rPr>
                  <w:t>www.meland.kommune.no</w:t>
                </w:r>
              </w:p>
              <w:p w:rsidR="00F5236D" w:rsidRPr="008A441C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8A441C">
                  <w:rPr>
                    <w:rFonts w:asciiTheme="minorHAnsi" w:hAnsiTheme="minorHAnsi"/>
                  </w:rPr>
                  <w:t xml:space="preserve">Telefon  +47 56 </w:t>
                </w:r>
                <w:r>
                  <w:rPr>
                    <w:rFonts w:asciiTheme="minorHAnsi" w:hAnsiTheme="minorHAnsi"/>
                  </w:rPr>
                  <w:t>17 10</w:t>
                </w:r>
                <w:r w:rsidRPr="008A441C">
                  <w:rPr>
                    <w:rFonts w:asciiTheme="minorHAnsi" w:hAnsiTheme="minorHAnsi"/>
                  </w:rPr>
                  <w:t xml:space="preserve"> 00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Telefaks +47 56 </w:t>
                </w:r>
                <w:r>
                  <w:rPr>
                    <w:rFonts w:asciiTheme="minorHAnsi" w:hAnsiTheme="minorHAnsi"/>
                  </w:rPr>
                  <w:t>17</w:t>
                </w:r>
                <w:r w:rsidRPr="00B60FD5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10 01</w:t>
                </w:r>
              </w:p>
              <w:p w:rsidR="00F5236D" w:rsidRPr="00B60FD5" w:rsidRDefault="00F5236D" w:rsidP="001947AA">
                <w:pPr>
                  <w:pStyle w:val="Bunnteksten"/>
                  <w:rPr>
                    <w:rFonts w:asciiTheme="minorHAnsi" w:hAnsiTheme="minorHAnsi"/>
                  </w:rPr>
                </w:pPr>
              </w:p>
            </w:tc>
            <w:tc>
              <w:tcPr>
                <w:tcW w:w="1910" w:type="dxa"/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Konto 1503 </w:t>
                </w:r>
                <w:r w:rsidR="00185729">
                  <w:rPr>
                    <w:rFonts w:asciiTheme="minorHAnsi" w:hAnsiTheme="minorHAnsi"/>
                  </w:rPr>
                  <w:t>98</w:t>
                </w:r>
                <w:r w:rsidRPr="00B60FD5">
                  <w:rPr>
                    <w:rFonts w:asciiTheme="minorHAnsi" w:hAnsiTheme="minorHAnsi"/>
                  </w:rPr>
                  <w:t xml:space="preserve"> </w:t>
                </w:r>
                <w:r w:rsidR="00185729">
                  <w:rPr>
                    <w:rFonts w:asciiTheme="minorHAnsi" w:hAnsiTheme="minorHAnsi"/>
                  </w:rPr>
                  <w:t>36413</w:t>
                </w:r>
              </w:p>
              <w:p w:rsidR="00F5236D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  <w:r w:rsidRPr="00B60FD5">
                  <w:rPr>
                    <w:rFonts w:asciiTheme="minorHAnsi" w:hAnsiTheme="minorHAnsi"/>
                  </w:rPr>
                  <w:t xml:space="preserve">Org.nr. </w:t>
                </w:r>
                <w:r>
                  <w:rPr>
                    <w:rFonts w:asciiTheme="minorHAnsi" w:hAnsiTheme="minorHAnsi"/>
                  </w:rPr>
                  <w:t>951 549 770</w:t>
                </w:r>
              </w:p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/>
                  </w:rPr>
                </w:pPr>
              </w:p>
            </w:tc>
            <w:tc>
              <w:tcPr>
                <w:tcW w:w="3476" w:type="dxa"/>
                <w:vMerge/>
              </w:tcPr>
              <w:p w:rsidR="00F5236D" w:rsidRPr="00B60FD5" w:rsidRDefault="00F5236D" w:rsidP="008237D7">
                <w:pPr>
                  <w:pStyle w:val="Bunnteksten"/>
                  <w:rPr>
                    <w:rFonts w:asciiTheme="minorHAnsi" w:hAnsiTheme="minorHAnsi" w:cs="Tahoma"/>
                    <w:noProof/>
                    <w:szCs w:val="15"/>
                  </w:rPr>
                </w:pPr>
              </w:p>
            </w:tc>
          </w:tr>
        </w:tbl>
        <w:p w:rsidR="000322A4" w:rsidRPr="00B60FD5" w:rsidRDefault="000322A4" w:rsidP="00903470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2007" w:type="dxa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1910" w:type="dxa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  <w:tc>
        <w:tcPr>
          <w:tcW w:w="3476" w:type="dxa"/>
          <w:vMerge w:val="restart"/>
          <w:tcBorders>
            <w:top w:val="single" w:sz="2" w:space="0" w:color="808080" w:themeColor="background1" w:themeShade="80"/>
          </w:tcBorders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  <w:b/>
            </w:rPr>
          </w:pPr>
        </w:p>
      </w:tc>
    </w:tr>
    <w:tr w:rsidR="000322A4" w:rsidRPr="00B60FD5" w:rsidTr="00B2369E">
      <w:trPr>
        <w:jc w:val="center"/>
      </w:trPr>
      <w:tc>
        <w:tcPr>
          <w:tcW w:w="2531" w:type="dxa"/>
        </w:tcPr>
        <w:p w:rsidR="000322A4" w:rsidRPr="00B60FD5" w:rsidRDefault="000322A4" w:rsidP="00903470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2007" w:type="dxa"/>
        </w:tcPr>
        <w:p w:rsidR="000322A4" w:rsidRPr="00B60FD5" w:rsidRDefault="000322A4" w:rsidP="00903470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1910" w:type="dxa"/>
        </w:tcPr>
        <w:p w:rsidR="000322A4" w:rsidRPr="00B60FD5" w:rsidRDefault="000322A4" w:rsidP="00B06B74">
          <w:pPr>
            <w:pStyle w:val="Bunnteksten"/>
            <w:rPr>
              <w:rFonts w:asciiTheme="minorHAnsi" w:hAnsiTheme="minorHAnsi"/>
            </w:rPr>
          </w:pPr>
        </w:p>
      </w:tc>
      <w:tc>
        <w:tcPr>
          <w:tcW w:w="3476" w:type="dxa"/>
          <w:vMerge/>
        </w:tcPr>
        <w:p w:rsidR="000322A4" w:rsidRPr="00B60FD5" w:rsidRDefault="000322A4" w:rsidP="00903470">
          <w:pPr>
            <w:pStyle w:val="Bunnteksten"/>
            <w:rPr>
              <w:rFonts w:asciiTheme="minorHAnsi" w:hAnsiTheme="minorHAnsi" w:cs="Tahoma"/>
              <w:noProof/>
              <w:szCs w:val="15"/>
            </w:rPr>
          </w:pPr>
        </w:p>
      </w:tc>
    </w:tr>
  </w:tbl>
  <w:p w:rsidR="00B06B74" w:rsidRDefault="00B06B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321" w:rsidRDefault="00011321" w:rsidP="00C02F7C">
      <w:r>
        <w:separator/>
      </w:r>
    </w:p>
  </w:footnote>
  <w:footnote w:type="continuationSeparator" w:id="0">
    <w:p w:rsidR="00011321" w:rsidRDefault="00011321" w:rsidP="00C0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5B" w:rsidRDefault="000E1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74" w:rsidRPr="00C02F7C" w:rsidRDefault="00B06B74" w:rsidP="00C02F7C">
    <w:pPr>
      <w:pStyle w:val="Topptekst"/>
    </w:pPr>
  </w:p>
  <w:p w:rsidR="00B06B74" w:rsidRDefault="00B06B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F2" w:rsidRDefault="00273CF2" w:rsidP="005643CA">
    <w:pPr>
      <w:pStyle w:val="Topptekst"/>
    </w:pPr>
  </w:p>
  <w:p w:rsidR="00742292" w:rsidRPr="00BD0B15" w:rsidRDefault="00742292" w:rsidP="00742292">
    <w:pPr>
      <w:pStyle w:val="Topptekst"/>
      <w:rPr>
        <w:rFonts w:asciiTheme="minorHAnsi" w:hAnsiTheme="minorHAnsi"/>
        <w:sz w:val="48"/>
        <w:szCs w:val="96"/>
      </w:rPr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4704C6E6" wp14:editId="1D4F488A">
          <wp:simplePos x="0" y="0"/>
          <wp:positionH relativeFrom="column">
            <wp:posOffset>-110490</wp:posOffset>
          </wp:positionH>
          <wp:positionV relativeFrom="paragraph">
            <wp:posOffset>-3175</wp:posOffset>
          </wp:positionV>
          <wp:extent cx="533400" cy="666750"/>
          <wp:effectExtent l="0" t="0" r="0" b="0"/>
          <wp:wrapNone/>
          <wp:docPr id="4" name="Bilde 4" descr="http://upload.wikimedia.org/wikipedia/commons/thumb/f/f8/Meland_komm.png/96px-Meland_komm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f/f8/Meland_komm.png/96px-Meland_komm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48"/>
        <w:szCs w:val="96"/>
      </w:rPr>
      <w:t xml:space="preserve">         </w:t>
    </w:r>
    <w:r w:rsidRPr="00BD0B15">
      <w:rPr>
        <w:rFonts w:asciiTheme="minorHAnsi" w:hAnsiTheme="minorHAnsi"/>
        <w:sz w:val="40"/>
        <w:szCs w:val="40"/>
      </w:rPr>
      <w:t>Meland kommune</w:t>
    </w:r>
  </w:p>
  <w:p w:rsidR="00B06B74" w:rsidRPr="00D14AE4" w:rsidRDefault="00B06B74" w:rsidP="001E7A8A">
    <w:pPr>
      <w:pStyle w:val="Topptekst"/>
      <w:tabs>
        <w:tab w:val="left" w:pos="426"/>
      </w:tabs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6272E"/>
    <w:multiLevelType w:val="hybridMultilevel"/>
    <w:tmpl w:val="735033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7C"/>
    <w:rsid w:val="0000682E"/>
    <w:rsid w:val="00011321"/>
    <w:rsid w:val="00015B80"/>
    <w:rsid w:val="00024331"/>
    <w:rsid w:val="00025DEB"/>
    <w:rsid w:val="000322A4"/>
    <w:rsid w:val="000425E5"/>
    <w:rsid w:val="000464C7"/>
    <w:rsid w:val="00080842"/>
    <w:rsid w:val="00087763"/>
    <w:rsid w:val="000879CE"/>
    <w:rsid w:val="00090534"/>
    <w:rsid w:val="000A444D"/>
    <w:rsid w:val="000E125B"/>
    <w:rsid w:val="00126C70"/>
    <w:rsid w:val="001319B9"/>
    <w:rsid w:val="00185729"/>
    <w:rsid w:val="0019089D"/>
    <w:rsid w:val="001947AA"/>
    <w:rsid w:val="001A449A"/>
    <w:rsid w:val="001A779E"/>
    <w:rsid w:val="001B6DD7"/>
    <w:rsid w:val="001C10F1"/>
    <w:rsid w:val="001D0EC4"/>
    <w:rsid w:val="001E00AC"/>
    <w:rsid w:val="001E7A8A"/>
    <w:rsid w:val="002026A0"/>
    <w:rsid w:val="002174A3"/>
    <w:rsid w:val="00235A3D"/>
    <w:rsid w:val="002441AE"/>
    <w:rsid w:val="00255119"/>
    <w:rsid w:val="00263723"/>
    <w:rsid w:val="00267E1E"/>
    <w:rsid w:val="00272C90"/>
    <w:rsid w:val="00273CF2"/>
    <w:rsid w:val="002756E4"/>
    <w:rsid w:val="00276FA7"/>
    <w:rsid w:val="002A1FD7"/>
    <w:rsid w:val="002B0442"/>
    <w:rsid w:val="002B18BA"/>
    <w:rsid w:val="002C5815"/>
    <w:rsid w:val="002D26A9"/>
    <w:rsid w:val="002D6FAD"/>
    <w:rsid w:val="00303ABB"/>
    <w:rsid w:val="00304D5A"/>
    <w:rsid w:val="00334189"/>
    <w:rsid w:val="00350703"/>
    <w:rsid w:val="00372D93"/>
    <w:rsid w:val="00375907"/>
    <w:rsid w:val="00384C96"/>
    <w:rsid w:val="00385993"/>
    <w:rsid w:val="003B30B3"/>
    <w:rsid w:val="003B57EA"/>
    <w:rsid w:val="003C10EE"/>
    <w:rsid w:val="003D465B"/>
    <w:rsid w:val="003F7BFF"/>
    <w:rsid w:val="0040797F"/>
    <w:rsid w:val="00413051"/>
    <w:rsid w:val="0043116D"/>
    <w:rsid w:val="00460500"/>
    <w:rsid w:val="00466475"/>
    <w:rsid w:val="00471769"/>
    <w:rsid w:val="00496473"/>
    <w:rsid w:val="00497DCB"/>
    <w:rsid w:val="004A2F0B"/>
    <w:rsid w:val="004A52F5"/>
    <w:rsid w:val="004B2C9B"/>
    <w:rsid w:val="004B6D34"/>
    <w:rsid w:val="004E70CE"/>
    <w:rsid w:val="00512501"/>
    <w:rsid w:val="00521D29"/>
    <w:rsid w:val="00525B7A"/>
    <w:rsid w:val="005643CA"/>
    <w:rsid w:val="005905EC"/>
    <w:rsid w:val="00590B38"/>
    <w:rsid w:val="005A343E"/>
    <w:rsid w:val="005C3414"/>
    <w:rsid w:val="005F49E1"/>
    <w:rsid w:val="006130CC"/>
    <w:rsid w:val="00615BB7"/>
    <w:rsid w:val="00635DDF"/>
    <w:rsid w:val="0064157E"/>
    <w:rsid w:val="006C087E"/>
    <w:rsid w:val="006C08D7"/>
    <w:rsid w:val="006C4A20"/>
    <w:rsid w:val="006F6964"/>
    <w:rsid w:val="007231EA"/>
    <w:rsid w:val="00742292"/>
    <w:rsid w:val="00755C5C"/>
    <w:rsid w:val="007866F5"/>
    <w:rsid w:val="00787269"/>
    <w:rsid w:val="007A26D1"/>
    <w:rsid w:val="007A3D2C"/>
    <w:rsid w:val="007E2FDC"/>
    <w:rsid w:val="007F31E0"/>
    <w:rsid w:val="00801C25"/>
    <w:rsid w:val="008244A4"/>
    <w:rsid w:val="008258C7"/>
    <w:rsid w:val="00827861"/>
    <w:rsid w:val="008438D2"/>
    <w:rsid w:val="00850C73"/>
    <w:rsid w:val="00853130"/>
    <w:rsid w:val="00866B1A"/>
    <w:rsid w:val="00894229"/>
    <w:rsid w:val="008A4CFE"/>
    <w:rsid w:val="008B1A57"/>
    <w:rsid w:val="008D10DA"/>
    <w:rsid w:val="008D352C"/>
    <w:rsid w:val="008D5B4A"/>
    <w:rsid w:val="0090261F"/>
    <w:rsid w:val="00903470"/>
    <w:rsid w:val="00906D85"/>
    <w:rsid w:val="00910A91"/>
    <w:rsid w:val="00917923"/>
    <w:rsid w:val="009262BA"/>
    <w:rsid w:val="0092671A"/>
    <w:rsid w:val="00926E3B"/>
    <w:rsid w:val="009332C7"/>
    <w:rsid w:val="0093668F"/>
    <w:rsid w:val="00937560"/>
    <w:rsid w:val="009435C8"/>
    <w:rsid w:val="009703C0"/>
    <w:rsid w:val="00992BFE"/>
    <w:rsid w:val="009A15EE"/>
    <w:rsid w:val="009B21BA"/>
    <w:rsid w:val="009B50B7"/>
    <w:rsid w:val="009C75C4"/>
    <w:rsid w:val="009E2F66"/>
    <w:rsid w:val="009E4ED7"/>
    <w:rsid w:val="009F4C42"/>
    <w:rsid w:val="00A07959"/>
    <w:rsid w:val="00A10BB2"/>
    <w:rsid w:val="00A33649"/>
    <w:rsid w:val="00A53364"/>
    <w:rsid w:val="00A876C0"/>
    <w:rsid w:val="00AE5712"/>
    <w:rsid w:val="00B06B74"/>
    <w:rsid w:val="00B20164"/>
    <w:rsid w:val="00B204E1"/>
    <w:rsid w:val="00B32124"/>
    <w:rsid w:val="00B5047E"/>
    <w:rsid w:val="00B55DA3"/>
    <w:rsid w:val="00B56376"/>
    <w:rsid w:val="00B609A8"/>
    <w:rsid w:val="00B60FD5"/>
    <w:rsid w:val="00B625CE"/>
    <w:rsid w:val="00B93633"/>
    <w:rsid w:val="00BA5153"/>
    <w:rsid w:val="00BF0734"/>
    <w:rsid w:val="00BF1B77"/>
    <w:rsid w:val="00C02F7C"/>
    <w:rsid w:val="00C14468"/>
    <w:rsid w:val="00C2076C"/>
    <w:rsid w:val="00C31F1C"/>
    <w:rsid w:val="00C41EFA"/>
    <w:rsid w:val="00CA1EE0"/>
    <w:rsid w:val="00CC6017"/>
    <w:rsid w:val="00D06A58"/>
    <w:rsid w:val="00D14AE4"/>
    <w:rsid w:val="00D27A60"/>
    <w:rsid w:val="00D353E9"/>
    <w:rsid w:val="00D5374E"/>
    <w:rsid w:val="00D5447D"/>
    <w:rsid w:val="00D60AD5"/>
    <w:rsid w:val="00D74302"/>
    <w:rsid w:val="00D86EC5"/>
    <w:rsid w:val="00D913A3"/>
    <w:rsid w:val="00D95EED"/>
    <w:rsid w:val="00DA5C7B"/>
    <w:rsid w:val="00DB1BE3"/>
    <w:rsid w:val="00DE7468"/>
    <w:rsid w:val="00E07956"/>
    <w:rsid w:val="00E149CE"/>
    <w:rsid w:val="00E17578"/>
    <w:rsid w:val="00E36A2A"/>
    <w:rsid w:val="00E4531B"/>
    <w:rsid w:val="00E463F3"/>
    <w:rsid w:val="00E52DBE"/>
    <w:rsid w:val="00E53F43"/>
    <w:rsid w:val="00E72283"/>
    <w:rsid w:val="00E859D7"/>
    <w:rsid w:val="00E865CB"/>
    <w:rsid w:val="00ED3D94"/>
    <w:rsid w:val="00EE54F7"/>
    <w:rsid w:val="00EF4F6D"/>
    <w:rsid w:val="00EF6B00"/>
    <w:rsid w:val="00F055DE"/>
    <w:rsid w:val="00F16C67"/>
    <w:rsid w:val="00F21965"/>
    <w:rsid w:val="00F23E40"/>
    <w:rsid w:val="00F4261E"/>
    <w:rsid w:val="00F51BD3"/>
    <w:rsid w:val="00F5204C"/>
    <w:rsid w:val="00F5236D"/>
    <w:rsid w:val="00F57609"/>
    <w:rsid w:val="00F714D3"/>
    <w:rsid w:val="00F97AA8"/>
    <w:rsid w:val="00FB033D"/>
    <w:rsid w:val="00FF19B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6309F2F-2902-4476-9F56-6E13ADE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66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2F7C"/>
    <w:pPr>
      <w:tabs>
        <w:tab w:val="center" w:pos="4536"/>
        <w:tab w:val="right" w:pos="9072"/>
      </w:tabs>
    </w:pPr>
    <w:rPr>
      <w:rFonts w:ascii="Tahoma" w:hAnsi="Tahoma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C02F7C"/>
    <w:rPr>
      <w:rFonts w:ascii="Tahoma" w:hAnsi="Tahom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10A91"/>
    <w:pPr>
      <w:tabs>
        <w:tab w:val="right" w:pos="4700"/>
        <w:tab w:val="center" w:pos="923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0A91"/>
    <w:rPr>
      <w:rFonts w:ascii="Times New Roman" w:eastAsia="Calibri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F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F7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customStyle="1" w:styleId="Referansetekst">
    <w:name w:val="Referansetekst"/>
    <w:basedOn w:val="Normal"/>
    <w:next w:val="Normal"/>
    <w:qFormat/>
    <w:rsid w:val="00D74302"/>
    <w:rPr>
      <w:rFonts w:cs="Tahoma"/>
      <w:sz w:val="16"/>
      <w:szCs w:val="16"/>
    </w:rPr>
  </w:style>
  <w:style w:type="paragraph" w:customStyle="1" w:styleId="Bemerkelser">
    <w:name w:val="Bemerkelser"/>
    <w:basedOn w:val="Normal"/>
    <w:next w:val="Normal"/>
    <w:qFormat/>
    <w:rsid w:val="00D74302"/>
    <w:pPr>
      <w:spacing w:before="480"/>
    </w:pPr>
    <w:rPr>
      <w:rFonts w:cs="Tahoma"/>
      <w:sz w:val="18"/>
    </w:rPr>
  </w:style>
  <w:style w:type="paragraph" w:customStyle="1" w:styleId="Normal2">
    <w:name w:val="Normal2"/>
    <w:basedOn w:val="Referansetekst"/>
    <w:qFormat/>
    <w:rsid w:val="00A876C0"/>
    <w:rPr>
      <w:lang w:val="en-US"/>
    </w:rPr>
  </w:style>
  <w:style w:type="paragraph" w:customStyle="1" w:styleId="Normal3">
    <w:name w:val="Normal3"/>
    <w:basedOn w:val="Normal"/>
    <w:qFormat/>
    <w:rsid w:val="00B55DA3"/>
    <w:rPr>
      <w:rFonts w:eastAsia="Times New Roman"/>
      <w:b/>
      <w:bCs/>
      <w:noProof/>
      <w:sz w:val="28"/>
      <w:szCs w:val="28"/>
    </w:rPr>
  </w:style>
  <w:style w:type="paragraph" w:customStyle="1" w:styleId="Bunnteksten">
    <w:name w:val="Bunnteksten"/>
    <w:basedOn w:val="Bunntekst"/>
    <w:qFormat/>
    <w:rsid w:val="00910A91"/>
    <w:rPr>
      <w:rFonts w:ascii="Tahoma" w:hAnsi="Tahoma"/>
      <w:sz w:val="15"/>
    </w:rPr>
  </w:style>
  <w:style w:type="character" w:styleId="Hyperkobling">
    <w:name w:val="Hyperlink"/>
    <w:basedOn w:val="Standardskriftforavsnitt"/>
    <w:uiPriority w:val="99"/>
    <w:unhideWhenUsed/>
    <w:rsid w:val="002B0442"/>
    <w:rPr>
      <w:color w:val="0000FF" w:themeColor="hyperlink"/>
      <w:u w:val="none"/>
    </w:rPr>
  </w:style>
  <w:style w:type="paragraph" w:customStyle="1" w:styleId="12k-arial11">
    <w:name w:val="12k-arial11"/>
    <w:basedOn w:val="Normal"/>
    <w:rsid w:val="00D5374E"/>
    <w:rPr>
      <w:rFonts w:ascii="Arial" w:eastAsia="Times New Roman" w:hAnsi="Arial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53F43"/>
    <w:rPr>
      <w:color w:val="808080"/>
    </w:rPr>
  </w:style>
  <w:style w:type="paragraph" w:customStyle="1" w:styleId="Byggesak">
    <w:name w:val="Byggesak"/>
    <w:basedOn w:val="Normal"/>
    <w:autoRedefine/>
    <w:rsid w:val="00C14468"/>
    <w:rPr>
      <w:rFonts w:ascii="Arial" w:eastAsia="Times New Roman" w:hAnsi="Arial" w:cs="Arial"/>
      <w:b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E0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hordlandskart.n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f/f8/Meland_komm.png/96px-Meland_kom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o.wikipedia.org/wiki/Fil:Meland_komm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0%20Utg&#229;ande%20brev%20med%20ein%20signatur%20(med%20mottakarliste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217893</sdm_sdfid>
        <sys_flett_sdm_kopimottaker/>
        <sdm_watermark/>
        <Sdm_AMReferanse/>
        <Sdm_AMAdr/>
        <Sdm_AMAdr2/>
        <Sdm_AMPoststed/>
        <Sdm_AMNavn>Foreldre og føresette</Sdm_AMNavn>
        <Sdm_AMPostNr/>
      </doc>
    </docs>
    <websakInfo>
      <fletteDato>03.12.2018</fletteDato>
      <sakid>2014002114</sakid>
      <jpid>2018025327</jpid>
      <filUnique>465667</filUnique>
      <erHoveddokument>True</erHoveddokument>
      <dcTitle>Vedtak om endring av skuleruta</dcTitle>
    </websakInfo>
    <mergeMode>MergeOne</mergeMode>
    <showHiddenMark>False</showHiddenMark>
    <newDocName>newDoc</newDocName>
    <templateURI>C:\Users\Meland - DokumentServer\AppData\Local\Temp\tmp_131882998696310602.docx</templateURI>
  </properties>
  <body>
    <Sbr_EmailAdr>irene.hystad.hugaas@meland.kommune.no</Sbr_EmailAdr>
    <Sdo_DokIDKort>18/25327</Sdo_DokIDKort>
    <Sdm_AMReferanse/>
    <Sbr_Navn>Irene Hystad Hugaas</Sbr_Navn>
    <Sbr_Tittel>rektor</Sbr_Tittel>
    <Sdo_Tittel>Vedtak om endring av skuleruta</Sdo_Tittel>
    <Sse_tittel>rektor</Sse_tittel>
    <Sdm_AMPoststed/>
    <TblVedlegg>
      <table>
        <headers>
          <header>ndb_Tittel</header>
        </headers>
        <row>
          <cell/>
        </row>
      </table>
    </TblVedlegg>
    <Spg_paragrafID/>
    <Sdo_DokDato>
      <date>
        <value>03.12.2018</value>
        <culture>nn-NO</culture>
        <format>dd.MM.yyyy</format>
      </date>
    </Sdo_DokDato>
    <Sdm_AMAdr/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dm_AMNavn>Foreldre og føresette</Sdm_AMNavn>
    <TblAvsmot>
      <table>
        <headers>
          <header>Sdm_Amnavn</header>
          <header>Sdm_Amadr</header>
          <header>Sdm_AMpostnr</header>
          <header>Sdm_AMPoststed</header>
        </headers>
        <row>
          <cell>Foreldre og føresette</cell>
          <cell/>
          <cell/>
          <cell/>
        </row>
      </table>
    </TblAvsmot>
    <Sse_Kontakt>Irene Hystad Hugaas</Sse_Kontakt>
    <sys_flett_sdm_kopimottaker/>
    <Sdm_AMPostNr/>
    <Sgr_Beskrivelse/>
    <Sas_ArkivSakID>14/2114</Sas_ArkivSakID>
    <Sdm_AMAdr2/>
  </body>
  <footer>
    <Sdo_DokNr>16</Sdo_DokNr>
  </footer>
  <header/>
</document>
</file>

<file path=customXml/itemProps1.xml><?xml version="1.0" encoding="utf-8"?>
<ds:datastoreItem xmlns:ds="http://schemas.openxmlformats.org/officeDocument/2006/customXml" ds:itemID="{45AF1216-54A4-44F2-A04C-E7A2D093B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Utgåande brev med ein signatur (med mottakarliste)</Template>
  <TotalTime>1</TotalTime>
  <Pages>3</Pages>
  <Words>252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Vedtak om endring av skuleruta</vt:lpstr>
    </vt:vector>
  </TitlesOfParts>
  <Company>ACOS 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Vedtak om endring av skuleruta</dc:title>
  <dc:creator>magnhild</dc:creator>
  <cp:lastModifiedBy>Irene Hystad Hugaas</cp:lastModifiedBy>
  <cp:revision>2</cp:revision>
  <cp:lastPrinted>2014-04-24T08:41:00Z</cp:lastPrinted>
  <dcterms:created xsi:type="dcterms:W3CDTF">2018-12-03T08:39:00Z</dcterms:created>
  <dcterms:modified xsi:type="dcterms:W3CDTF">2018-12-03T08:39:00Z</dcterms:modified>
</cp:coreProperties>
</file>