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AE50" w14:textId="77777777" w:rsidR="00D75E4C" w:rsidRPr="001E4B78" w:rsidRDefault="001E4B78" w:rsidP="0045489E">
      <w:pPr>
        <w:spacing w:after="0"/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>Informasjon om r</w:t>
      </w:r>
      <w:r w:rsidR="002360FE" w:rsidRPr="001E4B78">
        <w:rPr>
          <w:b/>
          <w:bCs/>
          <w:sz w:val="28"/>
          <w:szCs w:val="28"/>
          <w:lang w:val="nn-NO"/>
        </w:rPr>
        <w:t xml:space="preserve">edusert foreldrebetaling i skulefritidsordninga </w:t>
      </w:r>
    </w:p>
    <w:p w14:paraId="6D64B0B4" w14:textId="6B3E5E56" w:rsidR="00AE5925" w:rsidRPr="00FC316F" w:rsidRDefault="00AE5925" w:rsidP="00AE5925">
      <w:pPr>
        <w:spacing w:after="0"/>
        <w:rPr>
          <w:sz w:val="20"/>
          <w:szCs w:val="20"/>
          <w:lang w:val="nn-NO"/>
        </w:rPr>
      </w:pPr>
      <w:r w:rsidRPr="00FC316F">
        <w:rPr>
          <w:sz w:val="20"/>
          <w:szCs w:val="20"/>
          <w:lang w:val="nn-NO"/>
        </w:rPr>
        <w:t>Frå 1. august 2021 er det i forskrift til opplæringslova vedtatt ei utviding av moderasjons</w:t>
      </w:r>
      <w:r w:rsidR="004353D0">
        <w:rPr>
          <w:sz w:val="20"/>
          <w:szCs w:val="20"/>
          <w:lang w:val="nn-NO"/>
        </w:rPr>
        <w:t>-</w:t>
      </w:r>
      <w:r w:rsidRPr="00FC316F">
        <w:rPr>
          <w:sz w:val="20"/>
          <w:szCs w:val="20"/>
          <w:lang w:val="nn-NO"/>
        </w:rPr>
        <w:t>ordning om redusert foreldrebetaling i skulefritidsordninga (SFO)</w:t>
      </w:r>
      <w:r w:rsidR="00974646" w:rsidRPr="00FC316F">
        <w:rPr>
          <w:sz w:val="20"/>
          <w:szCs w:val="20"/>
          <w:lang w:val="nn-NO"/>
        </w:rPr>
        <w:t xml:space="preserve">. Moderasjonsordninga </w:t>
      </w:r>
      <w:r w:rsidR="00FC316F" w:rsidRPr="00FC316F">
        <w:rPr>
          <w:sz w:val="20"/>
          <w:szCs w:val="20"/>
          <w:lang w:val="nn-NO"/>
        </w:rPr>
        <w:t>vert då gjeldande for elevar på 1.-4.årstrinn.</w:t>
      </w:r>
      <w:r w:rsidRPr="00FC316F">
        <w:rPr>
          <w:sz w:val="20"/>
          <w:szCs w:val="20"/>
          <w:lang w:val="nn-NO"/>
        </w:rPr>
        <w:t xml:space="preserve">   </w:t>
      </w:r>
    </w:p>
    <w:p w14:paraId="12FF2748" w14:textId="0AAE9B8D" w:rsidR="002360FE" w:rsidRDefault="002360FE" w:rsidP="0045489E">
      <w:pPr>
        <w:spacing w:after="0"/>
        <w:rPr>
          <w:sz w:val="20"/>
          <w:szCs w:val="20"/>
          <w:lang w:val="nn-NO"/>
        </w:rPr>
      </w:pPr>
    </w:p>
    <w:p w14:paraId="29DC7768" w14:textId="66233BA4" w:rsidR="002F4461" w:rsidRPr="002F4461" w:rsidRDefault="002F4461" w:rsidP="0045489E">
      <w:pPr>
        <w:spacing w:after="0"/>
        <w:rPr>
          <w:b/>
          <w:bCs/>
          <w:sz w:val="20"/>
          <w:szCs w:val="20"/>
          <w:lang w:val="nn-NO"/>
        </w:rPr>
      </w:pPr>
      <w:r w:rsidRPr="002F4461">
        <w:rPr>
          <w:b/>
          <w:bCs/>
          <w:sz w:val="20"/>
          <w:szCs w:val="20"/>
          <w:lang w:val="nn-NO"/>
        </w:rPr>
        <w:t>Kven kan søkje</w:t>
      </w:r>
    </w:p>
    <w:p w14:paraId="19933A61" w14:textId="4898A6FE" w:rsidR="003404BB" w:rsidRPr="002B4884" w:rsidRDefault="003404BB" w:rsidP="0045489E">
      <w:pPr>
        <w:spacing w:after="0"/>
        <w:rPr>
          <w:sz w:val="20"/>
          <w:szCs w:val="20"/>
          <w:lang w:val="nn-NO"/>
        </w:rPr>
      </w:pPr>
      <w:r w:rsidRPr="002B4884">
        <w:rPr>
          <w:sz w:val="20"/>
          <w:szCs w:val="20"/>
          <w:lang w:val="nn-NO"/>
        </w:rPr>
        <w:t>Kommunen skal etter søknad gje reduksjon i foreldrebetalinga slik at den per elev utgjer maksimalt seks prosent av inntekta til hushaldet</w:t>
      </w:r>
      <w:r w:rsidR="00897EC7" w:rsidRPr="002B4884">
        <w:rPr>
          <w:sz w:val="20"/>
          <w:szCs w:val="20"/>
          <w:lang w:val="nn-NO"/>
        </w:rPr>
        <w:t>, dersom:</w:t>
      </w:r>
      <w:r w:rsidR="00CE37F9">
        <w:rPr>
          <w:sz w:val="20"/>
          <w:szCs w:val="20"/>
          <w:lang w:val="nn-NO"/>
        </w:rPr>
        <w:br/>
      </w:r>
    </w:p>
    <w:p w14:paraId="4033614C" w14:textId="20271C0C" w:rsidR="00897EC7" w:rsidRPr="002B4884" w:rsidRDefault="00897EC7" w:rsidP="00897EC7">
      <w:pPr>
        <w:pStyle w:val="Listeavsnitt"/>
        <w:numPr>
          <w:ilvl w:val="0"/>
          <w:numId w:val="1"/>
        </w:numPr>
        <w:spacing w:after="0"/>
        <w:rPr>
          <w:sz w:val="20"/>
          <w:szCs w:val="20"/>
          <w:lang w:val="nn-NO"/>
        </w:rPr>
      </w:pPr>
      <w:r w:rsidRPr="002B4884">
        <w:rPr>
          <w:sz w:val="20"/>
          <w:szCs w:val="20"/>
          <w:lang w:val="nn-NO"/>
        </w:rPr>
        <w:t>foreldrebetalinga for eit skuleår utgjer meir enn seks prosent av inntektene på hushaldet siste året</w:t>
      </w:r>
      <w:r w:rsidR="00CF4594">
        <w:rPr>
          <w:sz w:val="20"/>
          <w:szCs w:val="20"/>
          <w:lang w:val="nn-NO"/>
        </w:rPr>
        <w:t xml:space="preserve">. </w:t>
      </w:r>
      <w:r w:rsidR="00CF4594" w:rsidRPr="004353D0">
        <w:rPr>
          <w:sz w:val="20"/>
          <w:szCs w:val="20"/>
          <w:lang w:val="nn-NO"/>
        </w:rPr>
        <w:t>F</w:t>
      </w:r>
      <w:r w:rsidR="00B067FE" w:rsidRPr="004353D0">
        <w:rPr>
          <w:sz w:val="20"/>
          <w:szCs w:val="20"/>
          <w:lang w:val="nn-NO"/>
        </w:rPr>
        <w:t>or 2021</w:t>
      </w:r>
      <w:r w:rsidR="00456082" w:rsidRPr="004353D0">
        <w:rPr>
          <w:sz w:val="20"/>
          <w:szCs w:val="20"/>
          <w:lang w:val="nn-NO"/>
        </w:rPr>
        <w:t xml:space="preserve"> er </w:t>
      </w:r>
      <w:r w:rsidR="00B067FE" w:rsidRPr="004353D0">
        <w:rPr>
          <w:sz w:val="20"/>
          <w:szCs w:val="20"/>
          <w:lang w:val="nn-NO"/>
        </w:rPr>
        <w:t>inntekts</w:t>
      </w:r>
      <w:r w:rsidR="00456082" w:rsidRPr="004353D0">
        <w:rPr>
          <w:sz w:val="20"/>
          <w:szCs w:val="20"/>
          <w:lang w:val="nn-NO"/>
        </w:rPr>
        <w:t xml:space="preserve">grensa </w:t>
      </w:r>
      <w:r w:rsidR="00714E91" w:rsidRPr="004353D0">
        <w:rPr>
          <w:sz w:val="20"/>
          <w:szCs w:val="20"/>
          <w:lang w:val="nn-NO"/>
        </w:rPr>
        <w:t xml:space="preserve">for </w:t>
      </w:r>
      <w:r w:rsidR="00540DB4" w:rsidRPr="004353D0">
        <w:rPr>
          <w:sz w:val="20"/>
          <w:szCs w:val="20"/>
          <w:lang w:val="nn-NO"/>
        </w:rPr>
        <w:t>hushald</w:t>
      </w:r>
      <w:r w:rsidR="009F5FC0" w:rsidRPr="004353D0">
        <w:rPr>
          <w:sz w:val="20"/>
          <w:szCs w:val="20"/>
          <w:lang w:val="nn-NO"/>
        </w:rPr>
        <w:t>et</w:t>
      </w:r>
      <w:r w:rsidR="00714E91" w:rsidRPr="004353D0">
        <w:rPr>
          <w:sz w:val="20"/>
          <w:szCs w:val="20"/>
          <w:lang w:val="nn-NO"/>
        </w:rPr>
        <w:t xml:space="preserve"> </w:t>
      </w:r>
      <w:r w:rsidR="00714E91" w:rsidRPr="004353D0">
        <w:rPr>
          <w:i/>
          <w:iCs/>
          <w:sz w:val="20"/>
          <w:szCs w:val="20"/>
          <w:lang w:val="nn-NO"/>
        </w:rPr>
        <w:t>619.300 kroner</w:t>
      </w:r>
      <w:r w:rsidR="00CF4594" w:rsidRPr="004353D0">
        <w:rPr>
          <w:sz w:val="20"/>
          <w:szCs w:val="20"/>
          <w:lang w:val="nn-NO"/>
        </w:rPr>
        <w:t>.</w:t>
      </w:r>
      <w:r w:rsidR="00CF4594">
        <w:rPr>
          <w:sz w:val="20"/>
          <w:szCs w:val="20"/>
          <w:lang w:val="nn-NO"/>
        </w:rPr>
        <w:t xml:space="preserve"> </w:t>
      </w:r>
      <w:r w:rsidR="00CF4594" w:rsidRPr="00656265">
        <w:rPr>
          <w:sz w:val="20"/>
          <w:szCs w:val="20"/>
          <w:u w:val="single"/>
          <w:lang w:val="nn-NO"/>
        </w:rPr>
        <w:t>E</w:t>
      </w:r>
      <w:r w:rsidRPr="00656265">
        <w:rPr>
          <w:sz w:val="20"/>
          <w:szCs w:val="20"/>
          <w:u w:val="single"/>
          <w:lang w:val="nn-NO"/>
        </w:rPr>
        <w:t>ller</w:t>
      </w:r>
      <w:r w:rsidR="009D6FF6">
        <w:rPr>
          <w:sz w:val="20"/>
          <w:szCs w:val="20"/>
          <w:lang w:val="nn-NO"/>
        </w:rPr>
        <w:t xml:space="preserve"> </w:t>
      </w:r>
    </w:p>
    <w:p w14:paraId="0E287415" w14:textId="13AC006A" w:rsidR="00897EC7" w:rsidRPr="002B4884" w:rsidRDefault="00897EC7" w:rsidP="00897EC7">
      <w:pPr>
        <w:pStyle w:val="Listeavsnitt"/>
        <w:numPr>
          <w:ilvl w:val="0"/>
          <w:numId w:val="1"/>
        </w:numPr>
        <w:spacing w:after="0"/>
        <w:rPr>
          <w:sz w:val="20"/>
          <w:szCs w:val="20"/>
          <w:lang w:val="nn-NO"/>
        </w:rPr>
      </w:pPr>
      <w:r w:rsidRPr="002B4884">
        <w:rPr>
          <w:sz w:val="20"/>
          <w:szCs w:val="20"/>
          <w:lang w:val="nn-NO"/>
        </w:rPr>
        <w:t>det er ein varig nedgang i inntektene til hushaldet inneverande år som gjer at foreldrebetalinga for eit skuleår utgj</w:t>
      </w:r>
      <w:r w:rsidR="001E4B78" w:rsidRPr="002B4884">
        <w:rPr>
          <w:sz w:val="20"/>
          <w:szCs w:val="20"/>
          <w:lang w:val="nn-NO"/>
        </w:rPr>
        <w:t>er</w:t>
      </w:r>
      <w:r w:rsidRPr="002B4884">
        <w:rPr>
          <w:sz w:val="20"/>
          <w:szCs w:val="20"/>
          <w:lang w:val="nn-NO"/>
        </w:rPr>
        <w:t xml:space="preserve"> meir enn seks prosent av inntektene ti</w:t>
      </w:r>
      <w:r w:rsidR="001E4B78" w:rsidRPr="002B4884">
        <w:rPr>
          <w:sz w:val="20"/>
          <w:szCs w:val="20"/>
          <w:lang w:val="nn-NO"/>
        </w:rPr>
        <w:t>l</w:t>
      </w:r>
      <w:r w:rsidRPr="002B4884">
        <w:rPr>
          <w:sz w:val="20"/>
          <w:szCs w:val="20"/>
          <w:lang w:val="nn-NO"/>
        </w:rPr>
        <w:t xml:space="preserve"> hushaldet. </w:t>
      </w:r>
      <w:r w:rsidR="00CE37F9">
        <w:rPr>
          <w:sz w:val="20"/>
          <w:szCs w:val="20"/>
          <w:lang w:val="nn-NO"/>
        </w:rPr>
        <w:br/>
      </w:r>
    </w:p>
    <w:p w14:paraId="40FA0A71" w14:textId="77777777" w:rsidR="006D7BE1" w:rsidRPr="002B4884" w:rsidRDefault="006D7BE1" w:rsidP="006D7BE1">
      <w:pPr>
        <w:spacing w:after="0"/>
        <w:rPr>
          <w:sz w:val="20"/>
          <w:szCs w:val="20"/>
          <w:lang w:val="nn-NO"/>
        </w:rPr>
      </w:pPr>
      <w:r w:rsidRPr="002B4884">
        <w:rPr>
          <w:sz w:val="20"/>
          <w:szCs w:val="20"/>
          <w:lang w:val="nn-NO"/>
        </w:rPr>
        <w:t>Med inntekta til hushaldet meiner ein hushaldet si samla brutto personinntekt.</w:t>
      </w:r>
    </w:p>
    <w:p w14:paraId="536F6F76" w14:textId="47830197" w:rsidR="00897EC7" w:rsidRPr="002B4884" w:rsidRDefault="00897EC7" w:rsidP="00897EC7">
      <w:pPr>
        <w:spacing w:after="0"/>
        <w:rPr>
          <w:sz w:val="20"/>
          <w:szCs w:val="20"/>
          <w:lang w:val="nn-NO"/>
        </w:rPr>
      </w:pPr>
      <w:r w:rsidRPr="002B4884">
        <w:rPr>
          <w:sz w:val="20"/>
          <w:szCs w:val="20"/>
          <w:lang w:val="nn-NO"/>
        </w:rPr>
        <w:t>Betaling for kost (matpengar) kjem i tillegg</w:t>
      </w:r>
      <w:r w:rsidR="005C6FDA">
        <w:rPr>
          <w:sz w:val="20"/>
          <w:szCs w:val="20"/>
          <w:lang w:val="nn-NO"/>
        </w:rPr>
        <w:t>.</w:t>
      </w:r>
    </w:p>
    <w:p w14:paraId="7513D69C" w14:textId="70B3F97D" w:rsidR="00897EC7" w:rsidRDefault="00897EC7" w:rsidP="00897EC7">
      <w:pPr>
        <w:spacing w:after="0"/>
        <w:rPr>
          <w:sz w:val="20"/>
          <w:szCs w:val="20"/>
          <w:lang w:val="nn-NO"/>
        </w:rPr>
      </w:pPr>
    </w:p>
    <w:p w14:paraId="4377145D" w14:textId="0B3EC6B0" w:rsidR="002F4461" w:rsidRPr="002F4461" w:rsidRDefault="002F4461" w:rsidP="00897EC7">
      <w:pPr>
        <w:spacing w:after="0"/>
        <w:rPr>
          <w:b/>
          <w:bCs/>
          <w:sz w:val="20"/>
          <w:szCs w:val="20"/>
          <w:lang w:val="nn-NO"/>
        </w:rPr>
      </w:pPr>
      <w:r w:rsidRPr="002F4461">
        <w:rPr>
          <w:b/>
          <w:bCs/>
          <w:sz w:val="20"/>
          <w:szCs w:val="20"/>
          <w:lang w:val="nn-NO"/>
        </w:rPr>
        <w:t>Korleis søkje redusert foreldrebetaling</w:t>
      </w:r>
    </w:p>
    <w:p w14:paraId="15F78E93" w14:textId="6B02D4FF" w:rsidR="002B4884" w:rsidRPr="004353D0" w:rsidRDefault="007508B7" w:rsidP="00897EC7">
      <w:pPr>
        <w:spacing w:after="0"/>
        <w:rPr>
          <w:sz w:val="20"/>
          <w:szCs w:val="20"/>
          <w:lang w:val="nn-NO"/>
        </w:rPr>
      </w:pPr>
      <w:r w:rsidRPr="004353D0">
        <w:rPr>
          <w:sz w:val="20"/>
          <w:szCs w:val="20"/>
          <w:lang w:val="nn-NO"/>
        </w:rPr>
        <w:t>Den f</w:t>
      </w:r>
      <w:r w:rsidR="00897EC7" w:rsidRPr="004353D0">
        <w:rPr>
          <w:sz w:val="20"/>
          <w:szCs w:val="20"/>
          <w:lang w:val="nn-NO"/>
        </w:rPr>
        <w:t>øresett</w:t>
      </w:r>
      <w:r w:rsidRPr="004353D0">
        <w:rPr>
          <w:sz w:val="20"/>
          <w:szCs w:val="20"/>
          <w:lang w:val="nn-NO"/>
        </w:rPr>
        <w:t>e</w:t>
      </w:r>
      <w:r w:rsidR="00897EC7" w:rsidRPr="004353D0">
        <w:rPr>
          <w:sz w:val="20"/>
          <w:szCs w:val="20"/>
          <w:lang w:val="nn-NO"/>
        </w:rPr>
        <w:t xml:space="preserve"> som søkjer, må bu på same folkeregistrerte adresse som barnet. For å søkje om redusert foreldrebetaling</w:t>
      </w:r>
      <w:r w:rsidR="0069312C" w:rsidRPr="004353D0">
        <w:rPr>
          <w:sz w:val="20"/>
          <w:szCs w:val="20"/>
          <w:lang w:val="nn-NO"/>
        </w:rPr>
        <w:t>,</w:t>
      </w:r>
      <w:r w:rsidR="00897EC7" w:rsidRPr="004353D0">
        <w:rPr>
          <w:sz w:val="20"/>
          <w:szCs w:val="20"/>
          <w:lang w:val="nn-NO"/>
        </w:rPr>
        <w:t xml:space="preserve"> går du inn på Alver kommune si heimeside</w:t>
      </w:r>
      <w:r w:rsidR="006D7BE1" w:rsidRPr="004353D0">
        <w:rPr>
          <w:sz w:val="20"/>
          <w:szCs w:val="20"/>
          <w:lang w:val="nn-NO"/>
        </w:rPr>
        <w:t xml:space="preserve"> og søkjer elektronisk</w:t>
      </w:r>
      <w:r w:rsidR="00897EC7" w:rsidRPr="004353D0">
        <w:rPr>
          <w:sz w:val="20"/>
          <w:szCs w:val="20"/>
          <w:lang w:val="nn-NO"/>
        </w:rPr>
        <w:t>.</w:t>
      </w:r>
      <w:r w:rsidR="002F4461" w:rsidRPr="004353D0">
        <w:rPr>
          <w:sz w:val="20"/>
          <w:szCs w:val="20"/>
          <w:lang w:val="nn-NO"/>
        </w:rPr>
        <w:t xml:space="preserve"> Du finn skjem</w:t>
      </w:r>
      <w:r w:rsidR="005C6FDA" w:rsidRPr="004353D0">
        <w:rPr>
          <w:sz w:val="20"/>
          <w:szCs w:val="20"/>
          <w:lang w:val="nn-NO"/>
        </w:rPr>
        <w:t>a</w:t>
      </w:r>
      <w:r w:rsidR="002F4461" w:rsidRPr="004353D0">
        <w:rPr>
          <w:sz w:val="20"/>
          <w:szCs w:val="20"/>
          <w:lang w:val="nn-NO"/>
        </w:rPr>
        <w:t xml:space="preserve"> under Skule</w:t>
      </w:r>
      <w:r w:rsidR="003775A3" w:rsidRPr="004353D0">
        <w:rPr>
          <w:sz w:val="20"/>
          <w:szCs w:val="20"/>
          <w:lang w:val="nn-NO"/>
        </w:rPr>
        <w:t xml:space="preserve"> og utdanning</w:t>
      </w:r>
      <w:r w:rsidR="00186E13" w:rsidRPr="004353D0">
        <w:rPr>
          <w:sz w:val="20"/>
          <w:szCs w:val="20"/>
          <w:lang w:val="nn-NO"/>
        </w:rPr>
        <w:t>/</w:t>
      </w:r>
      <w:r w:rsidR="002F4461" w:rsidRPr="004353D0">
        <w:rPr>
          <w:sz w:val="20"/>
          <w:szCs w:val="20"/>
          <w:lang w:val="nn-NO"/>
        </w:rPr>
        <w:t>Skulefritidsordninga</w:t>
      </w:r>
      <w:r w:rsidR="00186E13" w:rsidRPr="004353D0">
        <w:rPr>
          <w:sz w:val="20"/>
          <w:szCs w:val="20"/>
          <w:lang w:val="nn-NO"/>
        </w:rPr>
        <w:t xml:space="preserve"> (SFO)</w:t>
      </w:r>
      <w:r w:rsidR="00E04FEA" w:rsidRPr="004353D0">
        <w:rPr>
          <w:sz w:val="20"/>
          <w:szCs w:val="20"/>
          <w:lang w:val="nn-NO"/>
        </w:rPr>
        <w:t>/Redusert foreldrebetaling</w:t>
      </w:r>
      <w:r w:rsidR="009A7636" w:rsidRPr="004353D0">
        <w:rPr>
          <w:sz w:val="20"/>
          <w:szCs w:val="20"/>
          <w:lang w:val="nn-NO"/>
        </w:rPr>
        <w:t xml:space="preserve"> </w:t>
      </w:r>
      <w:r w:rsidR="003775A3" w:rsidRPr="004353D0">
        <w:rPr>
          <w:sz w:val="20"/>
          <w:szCs w:val="20"/>
          <w:lang w:val="nn-NO"/>
        </w:rPr>
        <w:t xml:space="preserve">eller via denne lenkja </w:t>
      </w:r>
      <w:hyperlink r:id="rId8" w:history="1">
        <w:r w:rsidR="009A7636" w:rsidRPr="004353D0">
          <w:rPr>
            <w:rStyle w:val="Hyperkobling"/>
            <w:sz w:val="17"/>
            <w:szCs w:val="17"/>
            <w:lang w:val="nn-NO"/>
          </w:rPr>
          <w:t>https://www.alver.kommune.no/innhald/skule-og-utdanning/skulefritidsordning-sfo/</w:t>
        </w:r>
      </w:hyperlink>
      <w:r w:rsidR="002F4461" w:rsidRPr="004353D0">
        <w:rPr>
          <w:sz w:val="20"/>
          <w:szCs w:val="20"/>
          <w:lang w:val="nn-NO"/>
        </w:rPr>
        <w:t>.</w:t>
      </w:r>
      <w:r w:rsidR="006D7BE1" w:rsidRPr="004353D0">
        <w:rPr>
          <w:sz w:val="20"/>
          <w:szCs w:val="20"/>
          <w:lang w:val="nn-NO"/>
        </w:rPr>
        <w:t xml:space="preserve"> </w:t>
      </w:r>
      <w:r w:rsidR="00E42BBC" w:rsidRPr="004353D0">
        <w:rPr>
          <w:sz w:val="20"/>
          <w:szCs w:val="20"/>
          <w:lang w:val="nn-NO"/>
        </w:rPr>
        <w:br/>
      </w:r>
      <w:r w:rsidR="006D7BE1" w:rsidRPr="004353D0">
        <w:rPr>
          <w:sz w:val="20"/>
          <w:szCs w:val="20"/>
          <w:lang w:val="nn-NO"/>
        </w:rPr>
        <w:t xml:space="preserve">Du må hugsa å leggja ved dokumentasjon på samla skattepliktig inntekt i </w:t>
      </w:r>
      <w:r w:rsidR="00366BCC" w:rsidRPr="004353D0">
        <w:rPr>
          <w:sz w:val="20"/>
          <w:szCs w:val="20"/>
          <w:lang w:val="nn-NO"/>
        </w:rPr>
        <w:t>hushaldet</w:t>
      </w:r>
      <w:r w:rsidR="006D7BE1" w:rsidRPr="004353D0">
        <w:rPr>
          <w:sz w:val="20"/>
          <w:szCs w:val="20"/>
          <w:lang w:val="nn-NO"/>
        </w:rPr>
        <w:t>.</w:t>
      </w:r>
      <w:r w:rsidR="00E42BBC" w:rsidRPr="004353D0">
        <w:rPr>
          <w:sz w:val="20"/>
          <w:szCs w:val="20"/>
          <w:lang w:val="nn-NO"/>
        </w:rPr>
        <w:t xml:space="preserve"> </w:t>
      </w:r>
      <w:r w:rsidR="001E4B78" w:rsidRPr="004353D0">
        <w:rPr>
          <w:sz w:val="20"/>
          <w:szCs w:val="20"/>
          <w:lang w:val="nn-NO"/>
        </w:rPr>
        <w:t xml:space="preserve">Dokumentasjonskravet er </w:t>
      </w:r>
      <w:r w:rsidR="006D7BE1" w:rsidRPr="004353D0">
        <w:rPr>
          <w:sz w:val="20"/>
          <w:szCs w:val="20"/>
          <w:lang w:val="nn-NO"/>
        </w:rPr>
        <w:t>siste skattemelding</w:t>
      </w:r>
      <w:r w:rsidR="00D44449" w:rsidRPr="004353D0">
        <w:rPr>
          <w:sz w:val="20"/>
          <w:szCs w:val="20"/>
          <w:lang w:val="nn-NO"/>
        </w:rPr>
        <w:t>.</w:t>
      </w:r>
    </w:p>
    <w:p w14:paraId="55256016" w14:textId="77777777" w:rsidR="006D7BE1" w:rsidRPr="004353D0" w:rsidRDefault="006D7BE1" w:rsidP="00897EC7">
      <w:pPr>
        <w:spacing w:after="0"/>
        <w:rPr>
          <w:sz w:val="20"/>
          <w:szCs w:val="20"/>
          <w:lang w:val="nn-NO"/>
        </w:rPr>
      </w:pPr>
      <w:r w:rsidRPr="004353D0">
        <w:rPr>
          <w:sz w:val="20"/>
          <w:szCs w:val="20"/>
          <w:lang w:val="nn-NO"/>
        </w:rPr>
        <w:t xml:space="preserve"> </w:t>
      </w:r>
    </w:p>
    <w:p w14:paraId="15E41F29" w14:textId="7A4FDFB0" w:rsidR="001E4B78" w:rsidRPr="004353D0" w:rsidRDefault="001E4B78" w:rsidP="00897EC7">
      <w:pPr>
        <w:spacing w:after="0"/>
        <w:rPr>
          <w:sz w:val="20"/>
          <w:szCs w:val="20"/>
          <w:lang w:val="nn-NO"/>
        </w:rPr>
      </w:pPr>
      <w:r w:rsidRPr="004353D0">
        <w:rPr>
          <w:sz w:val="20"/>
          <w:szCs w:val="20"/>
          <w:lang w:val="nn-NO"/>
        </w:rPr>
        <w:t>Inntektsgrunnlaget skal spegl</w:t>
      </w:r>
      <w:r w:rsidR="00630D56" w:rsidRPr="004353D0">
        <w:rPr>
          <w:sz w:val="20"/>
          <w:szCs w:val="20"/>
          <w:lang w:val="nn-NO"/>
        </w:rPr>
        <w:t>e</w:t>
      </w:r>
      <w:r w:rsidRPr="004353D0">
        <w:rPr>
          <w:sz w:val="20"/>
          <w:szCs w:val="20"/>
          <w:lang w:val="nn-NO"/>
        </w:rPr>
        <w:t xml:space="preserve"> dei skattepliktige inntektene. Du må dokumenter</w:t>
      </w:r>
      <w:r w:rsidR="00630D56" w:rsidRPr="004353D0">
        <w:rPr>
          <w:sz w:val="20"/>
          <w:szCs w:val="20"/>
          <w:lang w:val="nn-NO"/>
        </w:rPr>
        <w:t>e</w:t>
      </w:r>
      <w:r w:rsidRPr="004353D0">
        <w:rPr>
          <w:sz w:val="20"/>
          <w:szCs w:val="20"/>
          <w:lang w:val="nn-NO"/>
        </w:rPr>
        <w:t xml:space="preserve"> skattepliktig person- og kapitalinntekt som ikkje står i skattemeldinga. </w:t>
      </w:r>
      <w:r w:rsidR="002B4884" w:rsidRPr="004353D0">
        <w:rPr>
          <w:sz w:val="20"/>
          <w:szCs w:val="20"/>
          <w:lang w:val="nn-NO"/>
        </w:rPr>
        <w:t>Døme på slik dokumentasjon kan ver</w:t>
      </w:r>
      <w:r w:rsidR="00630D56" w:rsidRPr="004353D0">
        <w:rPr>
          <w:sz w:val="20"/>
          <w:szCs w:val="20"/>
          <w:lang w:val="nn-NO"/>
        </w:rPr>
        <w:t>e</w:t>
      </w:r>
      <w:r w:rsidR="002B4884" w:rsidRPr="004353D0">
        <w:rPr>
          <w:sz w:val="20"/>
          <w:szCs w:val="20"/>
          <w:lang w:val="nn-NO"/>
        </w:rPr>
        <w:t xml:space="preserve"> dei tre siste lønnssplippane frå arbeidsgjevar som viser endring i årsløn i forhold til skattemeldinga eller vedtak frå NAV om sosialstønad. </w:t>
      </w:r>
    </w:p>
    <w:p w14:paraId="6B8C2256" w14:textId="77777777" w:rsidR="006D7BE1" w:rsidRPr="004353D0" w:rsidRDefault="006D7BE1" w:rsidP="00897EC7">
      <w:pPr>
        <w:spacing w:after="0"/>
        <w:rPr>
          <w:sz w:val="20"/>
          <w:szCs w:val="20"/>
          <w:lang w:val="nn-NO"/>
        </w:rPr>
      </w:pPr>
    </w:p>
    <w:p w14:paraId="7A0E3127" w14:textId="599DA95A" w:rsidR="001E4B78" w:rsidRPr="004353D0" w:rsidRDefault="006D7BE1" w:rsidP="00897EC7">
      <w:pPr>
        <w:spacing w:after="0"/>
        <w:rPr>
          <w:sz w:val="20"/>
          <w:szCs w:val="20"/>
          <w:lang w:val="nn-NO"/>
        </w:rPr>
      </w:pPr>
      <w:r w:rsidRPr="004353D0">
        <w:rPr>
          <w:sz w:val="20"/>
          <w:szCs w:val="20"/>
          <w:lang w:val="nn-NO"/>
        </w:rPr>
        <w:t>Føresette kan søkja undervegs i skuleåret dersom det er vesentleg og varig endring i inntekta. Vesentleg og varig endring</w:t>
      </w:r>
      <w:r w:rsidR="00207B83" w:rsidRPr="004353D0">
        <w:rPr>
          <w:sz w:val="20"/>
          <w:szCs w:val="20"/>
          <w:lang w:val="nn-NO"/>
        </w:rPr>
        <w:t>,</w:t>
      </w:r>
      <w:r w:rsidRPr="004353D0">
        <w:rPr>
          <w:sz w:val="20"/>
          <w:szCs w:val="20"/>
          <w:lang w:val="nn-NO"/>
        </w:rPr>
        <w:t xml:space="preserve"> inneber stort inntektstap som følgje av  t.d.</w:t>
      </w:r>
      <w:r w:rsidR="001E4B78" w:rsidRPr="004353D0">
        <w:rPr>
          <w:sz w:val="20"/>
          <w:szCs w:val="20"/>
          <w:lang w:val="nn-NO"/>
        </w:rPr>
        <w:t xml:space="preserve"> arbeidsledigheit, endring i </w:t>
      </w:r>
      <w:r w:rsidR="00366BCC" w:rsidRPr="004353D0">
        <w:rPr>
          <w:sz w:val="20"/>
          <w:szCs w:val="20"/>
          <w:lang w:val="nn-NO"/>
        </w:rPr>
        <w:t>hushaldet</w:t>
      </w:r>
      <w:r w:rsidR="001E4B78" w:rsidRPr="004353D0">
        <w:rPr>
          <w:sz w:val="20"/>
          <w:szCs w:val="20"/>
          <w:lang w:val="nn-NO"/>
        </w:rPr>
        <w:t xml:space="preserve"> si samansetning, sjukdom eller liknande årsaker.</w:t>
      </w:r>
    </w:p>
    <w:p w14:paraId="0D80A560" w14:textId="77777777" w:rsidR="001E4B78" w:rsidRPr="004353D0" w:rsidRDefault="001E4B78" w:rsidP="00897EC7">
      <w:pPr>
        <w:spacing w:after="0"/>
        <w:rPr>
          <w:sz w:val="20"/>
          <w:szCs w:val="20"/>
          <w:lang w:val="nn-NO"/>
        </w:rPr>
      </w:pPr>
    </w:p>
    <w:p w14:paraId="1B54FF43" w14:textId="77777777" w:rsidR="001E4B78" w:rsidRPr="002B4884" w:rsidRDefault="001E4B78" w:rsidP="001E4B78">
      <w:pPr>
        <w:spacing w:after="0"/>
        <w:rPr>
          <w:sz w:val="20"/>
          <w:szCs w:val="20"/>
          <w:lang w:val="nn-NO"/>
        </w:rPr>
      </w:pPr>
      <w:r w:rsidRPr="004353D0">
        <w:rPr>
          <w:sz w:val="20"/>
          <w:szCs w:val="20"/>
          <w:lang w:val="nn-NO"/>
        </w:rPr>
        <w:t>Vedtak om redusert foreldrebetaling blir gjeven frå månaden etter søknadsmånaden og ut skuleåret. Hugs at du må søkje på nytt for kvart skuleår</w:t>
      </w:r>
      <w:r w:rsidRPr="002B4884">
        <w:rPr>
          <w:sz w:val="20"/>
          <w:szCs w:val="20"/>
          <w:lang w:val="nn-NO"/>
        </w:rPr>
        <w:t xml:space="preserve">. </w:t>
      </w:r>
    </w:p>
    <w:p w14:paraId="4A761859" w14:textId="77777777" w:rsidR="002B4884" w:rsidRPr="002F4461" w:rsidRDefault="002B4884" w:rsidP="00897EC7">
      <w:pPr>
        <w:spacing w:after="0"/>
        <w:rPr>
          <w:sz w:val="20"/>
          <w:szCs w:val="20"/>
          <w:lang w:val="nn-NO"/>
        </w:rPr>
      </w:pPr>
    </w:p>
    <w:p w14:paraId="2F90DA76" w14:textId="77777777" w:rsidR="001E4B78" w:rsidRPr="002B4884" w:rsidRDefault="002B4884" w:rsidP="00897EC7">
      <w:pPr>
        <w:spacing w:after="0"/>
        <w:rPr>
          <w:sz w:val="20"/>
          <w:szCs w:val="20"/>
        </w:rPr>
      </w:pPr>
      <w:r w:rsidRPr="002B4884">
        <w:rPr>
          <w:sz w:val="20"/>
          <w:szCs w:val="20"/>
        </w:rPr>
        <w:t>Med helsing</w:t>
      </w:r>
    </w:p>
    <w:p w14:paraId="6319A952" w14:textId="77777777" w:rsidR="002B4884" w:rsidRPr="002B4884" w:rsidRDefault="002B4884" w:rsidP="00897EC7">
      <w:pPr>
        <w:spacing w:after="0"/>
        <w:rPr>
          <w:sz w:val="20"/>
          <w:szCs w:val="20"/>
        </w:rPr>
      </w:pPr>
    </w:p>
    <w:p w14:paraId="0A1ACF5B" w14:textId="1E606C59" w:rsidR="001E4B78" w:rsidRPr="002B4884" w:rsidRDefault="001E4B78" w:rsidP="00897EC7">
      <w:pPr>
        <w:spacing w:after="0"/>
        <w:rPr>
          <w:sz w:val="20"/>
          <w:szCs w:val="20"/>
        </w:rPr>
      </w:pPr>
      <w:r w:rsidRPr="002B4884">
        <w:rPr>
          <w:sz w:val="20"/>
          <w:szCs w:val="20"/>
        </w:rPr>
        <w:t>Kristin Moe</w:t>
      </w:r>
    </w:p>
    <w:p w14:paraId="40A41847" w14:textId="2655BE58" w:rsidR="003404BB" w:rsidRPr="002B4884" w:rsidRDefault="001E4B78" w:rsidP="0045489E">
      <w:pPr>
        <w:spacing w:after="0"/>
      </w:pPr>
      <w:r w:rsidRPr="002B4884">
        <w:rPr>
          <w:sz w:val="20"/>
          <w:szCs w:val="20"/>
        </w:rPr>
        <w:t xml:space="preserve">Kommunalsjef oppvekst </w:t>
      </w:r>
      <w:r w:rsidR="006D7BE1" w:rsidRPr="002B4884">
        <w:rPr>
          <w:sz w:val="20"/>
          <w:szCs w:val="20"/>
        </w:rPr>
        <w:t xml:space="preserve"> </w:t>
      </w:r>
      <w:r w:rsidR="003404BB" w:rsidRPr="002B4884">
        <w:t xml:space="preserve"> </w:t>
      </w:r>
    </w:p>
    <w:sectPr w:rsidR="003404BB" w:rsidRPr="002B4884" w:rsidSect="0045489E">
      <w:headerReference w:type="default" r:id="rId9"/>
      <w:head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BB9B" w14:textId="77777777" w:rsidR="00D70C9B" w:rsidRDefault="00D70C9B" w:rsidP="001F53C1">
      <w:r>
        <w:separator/>
      </w:r>
    </w:p>
  </w:endnote>
  <w:endnote w:type="continuationSeparator" w:id="0">
    <w:p w14:paraId="310A5C3B" w14:textId="77777777" w:rsidR="00D70C9B" w:rsidRDefault="00D70C9B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C25A" w14:textId="77777777" w:rsidR="00D70C9B" w:rsidRDefault="00D70C9B" w:rsidP="001F53C1">
      <w:r>
        <w:separator/>
      </w:r>
    </w:p>
  </w:footnote>
  <w:footnote w:type="continuationSeparator" w:id="0">
    <w:p w14:paraId="691CE76D" w14:textId="77777777" w:rsidR="00D70C9B" w:rsidRDefault="00D70C9B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55D4" w14:textId="77777777"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57D539" wp14:editId="6B9BC133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514FA508" wp14:editId="777B0622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734A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74B93" wp14:editId="3E0B1EB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A73EC8" wp14:editId="6A205DBD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4421"/>
    <w:multiLevelType w:val="hybridMultilevel"/>
    <w:tmpl w:val="9DBE06F4"/>
    <w:lvl w:ilvl="0" w:tplc="EFFA0D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0EA6"/>
    <w:rsid w:val="00032F46"/>
    <w:rsid w:val="000D4FA2"/>
    <w:rsid w:val="00186E13"/>
    <w:rsid w:val="001E4B78"/>
    <w:rsid w:val="001F19A0"/>
    <w:rsid w:val="001F53C1"/>
    <w:rsid w:val="00207B83"/>
    <w:rsid w:val="002360FE"/>
    <w:rsid w:val="00241747"/>
    <w:rsid w:val="002B4884"/>
    <w:rsid w:val="002E063A"/>
    <w:rsid w:val="002F4461"/>
    <w:rsid w:val="00325A20"/>
    <w:rsid w:val="003404BB"/>
    <w:rsid w:val="00366BCC"/>
    <w:rsid w:val="003738FE"/>
    <w:rsid w:val="00375C8B"/>
    <w:rsid w:val="003775A3"/>
    <w:rsid w:val="003F00C3"/>
    <w:rsid w:val="003F2672"/>
    <w:rsid w:val="004353D0"/>
    <w:rsid w:val="0043707F"/>
    <w:rsid w:val="0045489E"/>
    <w:rsid w:val="00456082"/>
    <w:rsid w:val="00473664"/>
    <w:rsid w:val="004F0C70"/>
    <w:rsid w:val="00540DB4"/>
    <w:rsid w:val="005971AB"/>
    <w:rsid w:val="005C6FDA"/>
    <w:rsid w:val="0062130B"/>
    <w:rsid w:val="00630D56"/>
    <w:rsid w:val="006409BC"/>
    <w:rsid w:val="00646404"/>
    <w:rsid w:val="00656265"/>
    <w:rsid w:val="00686741"/>
    <w:rsid w:val="0069312C"/>
    <w:rsid w:val="006C2309"/>
    <w:rsid w:val="006D7BE1"/>
    <w:rsid w:val="006E0416"/>
    <w:rsid w:val="006E31DC"/>
    <w:rsid w:val="00700EDD"/>
    <w:rsid w:val="00714E91"/>
    <w:rsid w:val="007508B7"/>
    <w:rsid w:val="007524B6"/>
    <w:rsid w:val="007546C1"/>
    <w:rsid w:val="007A14F1"/>
    <w:rsid w:val="00811C15"/>
    <w:rsid w:val="0082479D"/>
    <w:rsid w:val="00826E2F"/>
    <w:rsid w:val="008510F6"/>
    <w:rsid w:val="008732BD"/>
    <w:rsid w:val="0088293D"/>
    <w:rsid w:val="0088682F"/>
    <w:rsid w:val="00897EC7"/>
    <w:rsid w:val="008A0D6A"/>
    <w:rsid w:val="008A1B02"/>
    <w:rsid w:val="0090624C"/>
    <w:rsid w:val="009361D2"/>
    <w:rsid w:val="00946F68"/>
    <w:rsid w:val="00974646"/>
    <w:rsid w:val="00981130"/>
    <w:rsid w:val="00981A63"/>
    <w:rsid w:val="0099539B"/>
    <w:rsid w:val="009A7636"/>
    <w:rsid w:val="009B2B37"/>
    <w:rsid w:val="009D6FF6"/>
    <w:rsid w:val="009F5FC0"/>
    <w:rsid w:val="00A13A0B"/>
    <w:rsid w:val="00A717AC"/>
    <w:rsid w:val="00AB3E9B"/>
    <w:rsid w:val="00AC1AF1"/>
    <w:rsid w:val="00AC3217"/>
    <w:rsid w:val="00AE5925"/>
    <w:rsid w:val="00B067FE"/>
    <w:rsid w:val="00B528D7"/>
    <w:rsid w:val="00B84F58"/>
    <w:rsid w:val="00C15BDE"/>
    <w:rsid w:val="00C3552A"/>
    <w:rsid w:val="00C36B13"/>
    <w:rsid w:val="00C540CE"/>
    <w:rsid w:val="00C67E9A"/>
    <w:rsid w:val="00CC04FB"/>
    <w:rsid w:val="00CD0E60"/>
    <w:rsid w:val="00CD17CD"/>
    <w:rsid w:val="00CE37F9"/>
    <w:rsid w:val="00CF3C56"/>
    <w:rsid w:val="00CF4594"/>
    <w:rsid w:val="00D030DB"/>
    <w:rsid w:val="00D44449"/>
    <w:rsid w:val="00D44954"/>
    <w:rsid w:val="00D70C9B"/>
    <w:rsid w:val="00D75E4C"/>
    <w:rsid w:val="00DB44DE"/>
    <w:rsid w:val="00DB56C8"/>
    <w:rsid w:val="00E04209"/>
    <w:rsid w:val="00E04FEA"/>
    <w:rsid w:val="00E23C6A"/>
    <w:rsid w:val="00E42BBC"/>
    <w:rsid w:val="00E53BC0"/>
    <w:rsid w:val="00E614ED"/>
    <w:rsid w:val="00ED572B"/>
    <w:rsid w:val="00EE1817"/>
    <w:rsid w:val="00F1245C"/>
    <w:rsid w:val="00FB1172"/>
    <w:rsid w:val="00FC316F"/>
    <w:rsid w:val="00FE2F88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1BFF0"/>
  <w15:chartTrackingRefBased/>
  <w15:docId w15:val="{4EABB8D3-CC00-4E02-A36E-BD2B31A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styleId="Listeavsnitt">
    <w:name w:val="List Paragraph"/>
    <w:basedOn w:val="Normal"/>
    <w:uiPriority w:val="34"/>
    <w:rsid w:val="00897E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A76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ver.kommune.no/innhald/skule-og-utdanning/skulefritidsordning-s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eho\Desktop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0</TotalTime>
  <Pages>1</Pages>
  <Words>374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Bjørnar Hopland</dc:creator>
  <cp:keywords/>
  <dc:description/>
  <cp:lastModifiedBy>Kine Beate Brandsdal</cp:lastModifiedBy>
  <cp:revision>2</cp:revision>
  <dcterms:created xsi:type="dcterms:W3CDTF">2021-06-04T06:44:00Z</dcterms:created>
  <dcterms:modified xsi:type="dcterms:W3CDTF">2021-06-04T06:44:00Z</dcterms:modified>
</cp:coreProperties>
</file>