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11" w:rsidRDefault="00B37E45">
      <w:pPr>
        <w:rPr>
          <w:b/>
        </w:rPr>
      </w:pPr>
      <w:r w:rsidRPr="00B37E45">
        <w:rPr>
          <w:b/>
        </w:rPr>
        <w:t>Referat fra FAU 17.oktober 2018</w:t>
      </w:r>
    </w:p>
    <w:p w:rsidR="00B37E45" w:rsidRDefault="00B37E45">
      <w:pPr>
        <w:rPr>
          <w:b/>
        </w:rPr>
      </w:pPr>
    </w:p>
    <w:p w:rsidR="00B37E45" w:rsidRDefault="00B37E45">
      <w:r>
        <w:t xml:space="preserve">Sted: </w:t>
      </w:r>
      <w:proofErr w:type="spellStart"/>
      <w:r>
        <w:t>Resahaugen</w:t>
      </w:r>
      <w:proofErr w:type="spellEnd"/>
      <w:r>
        <w:t xml:space="preserve"> skole</w:t>
      </w:r>
    </w:p>
    <w:p w:rsidR="00B37E45" w:rsidRDefault="00B37E45"/>
    <w:p w:rsidR="00B37E45" w:rsidRDefault="00B37E45">
      <w:r>
        <w:t>Tid: 18.30</w:t>
      </w:r>
    </w:p>
    <w:p w:rsidR="00B37E45" w:rsidRDefault="00B37E45"/>
    <w:p w:rsidR="00B37E45" w:rsidRDefault="00B37E45">
      <w:r>
        <w:t xml:space="preserve">Referent: Miriam </w:t>
      </w:r>
    </w:p>
    <w:p w:rsidR="00B37E45" w:rsidRDefault="00B37E45"/>
    <w:p w:rsidR="00B37E45" w:rsidRDefault="00B37E45">
      <w:r>
        <w:t>Tilstede: Miriam, Brit, Mette, Siv-Wenche, Kristina</w:t>
      </w:r>
    </w:p>
    <w:p w:rsidR="00B37E45" w:rsidRDefault="00B37E45"/>
    <w:p w:rsidR="00B37E45" w:rsidRDefault="00B37E45">
      <w:r>
        <w:t>Forfall: Morten, Karen Mirjam</w:t>
      </w:r>
    </w:p>
    <w:p w:rsidR="00B37E45" w:rsidRDefault="00B37E45"/>
    <w:p w:rsidR="00B37E45" w:rsidRDefault="00B37E45"/>
    <w:p w:rsidR="00B37E45" w:rsidRPr="00B37E45" w:rsidRDefault="00B37E45">
      <w:pPr>
        <w:rPr>
          <w:b/>
        </w:rPr>
      </w:pPr>
      <w:r w:rsidRPr="00B37E45">
        <w:rPr>
          <w:b/>
        </w:rPr>
        <w:t xml:space="preserve">Agenda: </w:t>
      </w:r>
    </w:p>
    <w:p w:rsidR="00B37E45" w:rsidRDefault="00B37E45">
      <w:r>
        <w:t>1. Åpning av møte</w:t>
      </w:r>
    </w:p>
    <w:p w:rsidR="00B37E45" w:rsidRDefault="00B37E45">
      <w:r>
        <w:t xml:space="preserve">2. Godkjenning av innkalling og saksliste </w:t>
      </w:r>
    </w:p>
    <w:p w:rsidR="00B37E45" w:rsidRDefault="00B37E45">
      <w:r>
        <w:t>3. Godkjenning av referat fra forrige møte</w:t>
      </w:r>
    </w:p>
    <w:p w:rsidR="00B37E45" w:rsidRDefault="00B37E45">
      <w:r>
        <w:t>4. Valg av leder, nestleder og sekretær</w:t>
      </w:r>
    </w:p>
    <w:p w:rsidR="00B37E45" w:rsidRDefault="00B37E45">
      <w:r>
        <w:t>5. Nye saker</w:t>
      </w:r>
    </w:p>
    <w:p w:rsidR="00B37E45" w:rsidRDefault="00B37E45">
      <w:r>
        <w:t xml:space="preserve">6. Eventuelt </w:t>
      </w:r>
    </w:p>
    <w:p w:rsidR="00B37E45" w:rsidRDefault="00B37E45"/>
    <w:p w:rsidR="00B37E45" w:rsidRDefault="00B37E45"/>
    <w:p w:rsidR="00B37E45" w:rsidRDefault="00B37E45">
      <w:pPr>
        <w:rPr>
          <w:b/>
        </w:rPr>
      </w:pPr>
      <w:r w:rsidRPr="00B37E45">
        <w:rPr>
          <w:b/>
        </w:rPr>
        <w:t>Valg av leder, nestleder og sekretær</w:t>
      </w:r>
      <w:r>
        <w:rPr>
          <w:b/>
        </w:rPr>
        <w:t>:</w:t>
      </w:r>
    </w:p>
    <w:p w:rsidR="00B37E45" w:rsidRDefault="00B37E45">
      <w:r>
        <w:t>Miriam fortsetter som leder, Kristina som nestleder og Siv-Wenche som sekretær</w:t>
      </w:r>
    </w:p>
    <w:p w:rsidR="00B37E45" w:rsidRPr="00B37E45" w:rsidRDefault="00B37E45"/>
    <w:p w:rsidR="00B37E45" w:rsidRDefault="00B37E45">
      <w:pPr>
        <w:rPr>
          <w:b/>
        </w:rPr>
      </w:pPr>
      <w:r w:rsidRPr="00B37E45">
        <w:rPr>
          <w:b/>
        </w:rPr>
        <w:t>Refleksdemonstrasjon</w:t>
      </w:r>
      <w:r>
        <w:rPr>
          <w:b/>
        </w:rPr>
        <w:t>:</w:t>
      </w:r>
    </w:p>
    <w:p w:rsidR="00B37E45" w:rsidRDefault="00B37E45">
      <w:r>
        <w:t>Miriam tar kontakt med Øyvind Nag og politiet/Oddbjørn Næss for å høre om de vil stille på refleksdemonstrasjons for årets 1.trinn.</w:t>
      </w:r>
    </w:p>
    <w:p w:rsidR="00B37E45" w:rsidRPr="00B37E45" w:rsidRDefault="00B37E45"/>
    <w:p w:rsidR="00B37E45" w:rsidRDefault="00B37E45">
      <w:pPr>
        <w:rPr>
          <w:b/>
        </w:rPr>
      </w:pPr>
      <w:r w:rsidRPr="00B37E45">
        <w:rPr>
          <w:b/>
        </w:rPr>
        <w:t>Nye saker</w:t>
      </w:r>
      <w:r w:rsidR="005C3F01">
        <w:rPr>
          <w:b/>
        </w:rPr>
        <w:t>:</w:t>
      </w:r>
      <w:r w:rsidRPr="00B37E45">
        <w:rPr>
          <w:b/>
        </w:rPr>
        <w:t xml:space="preserve"> </w:t>
      </w:r>
    </w:p>
    <w:p w:rsidR="00B37E45" w:rsidRDefault="00B37E45">
      <w:pPr>
        <w:rPr>
          <w:b/>
        </w:rPr>
      </w:pPr>
    </w:p>
    <w:p w:rsidR="00B37E45" w:rsidRDefault="00B37E45">
      <w:r w:rsidRPr="005C3F01">
        <w:rPr>
          <w:b/>
        </w:rPr>
        <w:t>Morgensamling</w:t>
      </w:r>
      <w:r w:rsidR="005C3F01">
        <w:t xml:space="preserve"> </w:t>
      </w:r>
      <w:r>
        <w:t xml:space="preserve">- det har kommet forespørsel fra foreldre om morgensamlingen for foreldre som er på dagtid kan flyttes til kveldstid, slik at begge foreldreforestillingene er på kveldstid. Dette ønskes fordi det oppleves at enkelte elever ikke har </w:t>
      </w:r>
      <w:r w:rsidR="005C3F01">
        <w:t xml:space="preserve">noen som kommer og ser på dem. Elever som har foreldre som går på læringssenteret opplever at foreldrene ikke kan komme fordi læringssenteret ikke gir tillatelse til at foreldre kan få fri for å komme på disse forestillingene. Brit skal sjekke opp om det er mulig å flytte, eventuelt få til en avtale med læringssenteret. </w:t>
      </w:r>
    </w:p>
    <w:p w:rsidR="000225C6" w:rsidRDefault="000225C6">
      <w:bookmarkStart w:id="0" w:name="_GoBack"/>
      <w:bookmarkEnd w:id="0"/>
    </w:p>
    <w:p w:rsidR="00723BF4" w:rsidRDefault="00723BF4">
      <w:r>
        <w:t xml:space="preserve">Svar fra </w:t>
      </w:r>
      <w:proofErr w:type="spellStart"/>
      <w:r>
        <w:t>flykningetjenesten</w:t>
      </w:r>
      <w:proofErr w:type="spellEnd"/>
      <w:r>
        <w:t>/NAV:</w:t>
      </w:r>
    </w:p>
    <w:p w:rsidR="00723BF4" w:rsidRPr="00723BF4" w:rsidRDefault="00723BF4">
      <w:pPr>
        <w:rPr>
          <w:i/>
        </w:rPr>
      </w:pPr>
      <w:r w:rsidRPr="00723BF4">
        <w:rPr>
          <w:i/>
          <w:color w:val="1F497D"/>
        </w:rPr>
        <w:t xml:space="preserve">Vi i </w:t>
      </w:r>
      <w:proofErr w:type="spellStart"/>
      <w:r w:rsidRPr="00723BF4">
        <w:rPr>
          <w:i/>
          <w:color w:val="1F497D"/>
        </w:rPr>
        <w:t>Flyktningtjenesten</w:t>
      </w:r>
      <w:proofErr w:type="spellEnd"/>
      <w:r w:rsidRPr="00723BF4">
        <w:rPr>
          <w:i/>
          <w:color w:val="1F497D"/>
        </w:rPr>
        <w:t xml:space="preserve"> er selvfølgelig helt enig med dere på læringssenteret. Det er viktig at foreldrene deltar på morgensamlingene på </w:t>
      </w:r>
      <w:proofErr w:type="spellStart"/>
      <w:r w:rsidRPr="00723BF4">
        <w:rPr>
          <w:i/>
          <w:color w:val="1F497D"/>
        </w:rPr>
        <w:t>Resahaugen</w:t>
      </w:r>
      <w:proofErr w:type="spellEnd"/>
      <w:r w:rsidRPr="00723BF4">
        <w:rPr>
          <w:i/>
          <w:color w:val="1F497D"/>
        </w:rPr>
        <w:t xml:space="preserve">. Det må ha vært en misforståelse mellom de foreldrene dere nevner og kommunen når det gjelder dette spørsmålet. Denne type fravær fra introduksjonsprogrammet er gyldig fravær. Dersom noen foreldre nevner dette på nytt kan dere gjerne informere om at dere har vært i kontakt med </w:t>
      </w:r>
      <w:proofErr w:type="spellStart"/>
      <w:r w:rsidRPr="00723BF4">
        <w:rPr>
          <w:i/>
          <w:color w:val="1F497D"/>
        </w:rPr>
        <w:t>Flyktningtjenesten</w:t>
      </w:r>
      <w:proofErr w:type="spellEnd"/>
      <w:r w:rsidRPr="00723BF4">
        <w:rPr>
          <w:i/>
          <w:color w:val="1F497D"/>
        </w:rPr>
        <w:t xml:space="preserve"> som sier at det er gyldig fravær og oppfordrer foreldrene til å delta på disse arrangementene.</w:t>
      </w:r>
    </w:p>
    <w:p w:rsidR="005C3F01" w:rsidRDefault="005C3F01"/>
    <w:p w:rsidR="005C3F01" w:rsidRDefault="005C3F01">
      <w:r w:rsidRPr="005C3F01">
        <w:rPr>
          <w:b/>
        </w:rPr>
        <w:lastRenderedPageBreak/>
        <w:t>Inndelingen av åres 1.trinn</w:t>
      </w:r>
      <w:r>
        <w:t xml:space="preserve"> – det har vert noe misnøye rundt inndelingen av årets 1.trinn. Det er blitt meldt inn til FAU at foreldre ønsker å ha mer å si på inndelingen av klassene, eventuelt få ønske seg noen de vil barnet skal gå i klasse med. Skolen skal ha møte med Familiens hus i oktober, der noe av denne problematikken vil være tema. </w:t>
      </w:r>
    </w:p>
    <w:p w:rsidR="000225C6" w:rsidRDefault="000225C6"/>
    <w:p w:rsidR="00723BF4" w:rsidRDefault="00723BF4">
      <w:r>
        <w:t>Kommentar fra Brit:</w:t>
      </w:r>
    </w:p>
    <w:p w:rsidR="00643261" w:rsidRPr="002F54CA" w:rsidRDefault="00246266">
      <w:pPr>
        <w:rPr>
          <w:i/>
          <w:color w:val="2F5496" w:themeColor="accent1" w:themeShade="BF"/>
        </w:rPr>
      </w:pPr>
      <w:r w:rsidRPr="002F54CA">
        <w:rPr>
          <w:i/>
          <w:color w:val="2F5496" w:themeColor="accent1" w:themeShade="BF"/>
        </w:rPr>
        <w:t>Etter at in</w:t>
      </w:r>
      <w:r w:rsidR="00DA3B64" w:rsidRPr="002F54CA">
        <w:rPr>
          <w:i/>
          <w:color w:val="2F5496" w:themeColor="accent1" w:themeShade="BF"/>
        </w:rPr>
        <w:t>nskrivingen ble digitalisert, ble</w:t>
      </w:r>
      <w:r w:rsidRPr="002F54CA">
        <w:rPr>
          <w:i/>
          <w:color w:val="2F5496" w:themeColor="accent1" w:themeShade="BF"/>
        </w:rPr>
        <w:t xml:space="preserve"> det lite rom for foreldre til å</w:t>
      </w:r>
      <w:r w:rsidR="00DA3B64" w:rsidRPr="002F54CA">
        <w:rPr>
          <w:i/>
          <w:color w:val="2F5496" w:themeColor="accent1" w:themeShade="BF"/>
        </w:rPr>
        <w:t xml:space="preserve"> formidle behov/</w:t>
      </w:r>
      <w:r w:rsidR="008D2A80" w:rsidRPr="002F54CA">
        <w:rPr>
          <w:i/>
          <w:color w:val="2F5496" w:themeColor="accent1" w:themeShade="BF"/>
        </w:rPr>
        <w:t>spesielle omstendigheter skolen bør ta hensyn til ved klasseinndeling. Dette har vi nå rettet på. Det er nå lagt inn et merknadsfelt i skjemaet for innskriving.</w:t>
      </w:r>
    </w:p>
    <w:p w:rsidR="008D2A80" w:rsidRPr="002F54CA" w:rsidRDefault="008D2A80">
      <w:pPr>
        <w:rPr>
          <w:i/>
          <w:color w:val="2F5496" w:themeColor="accent1" w:themeShade="BF"/>
        </w:rPr>
      </w:pPr>
      <w:r w:rsidRPr="002F54CA">
        <w:rPr>
          <w:i/>
          <w:color w:val="2F5496" w:themeColor="accent1" w:themeShade="BF"/>
        </w:rPr>
        <w:t>I tillegg vil jeg legge ut et skriv på hjemmesiden som omhandler kriterier for klasseinndeling.</w:t>
      </w:r>
    </w:p>
    <w:p w:rsidR="008D2A80" w:rsidRPr="002F54CA" w:rsidRDefault="008D2A80">
      <w:pPr>
        <w:rPr>
          <w:i/>
          <w:color w:val="2F5496" w:themeColor="accent1" w:themeShade="BF"/>
        </w:rPr>
      </w:pPr>
      <w:r w:rsidRPr="002F54CA">
        <w:rPr>
          <w:i/>
          <w:color w:val="2F5496" w:themeColor="accent1" w:themeShade="BF"/>
        </w:rPr>
        <w:t xml:space="preserve">Vi åpner </w:t>
      </w:r>
      <w:r w:rsidRPr="002F54CA">
        <w:rPr>
          <w:i/>
          <w:color w:val="2F5496" w:themeColor="accent1" w:themeShade="BF"/>
          <w:u w:val="single"/>
        </w:rPr>
        <w:t>ikke</w:t>
      </w:r>
      <w:r w:rsidRPr="002F54CA">
        <w:rPr>
          <w:i/>
          <w:color w:val="2F5496" w:themeColor="accent1" w:themeShade="BF"/>
        </w:rPr>
        <w:t xml:space="preserve"> opp for generelle ønsker om hvem barnet skal gå i klasse med.</w:t>
      </w:r>
      <w:r w:rsidR="002F54CA" w:rsidRPr="002F54CA">
        <w:rPr>
          <w:i/>
          <w:color w:val="2F5496" w:themeColor="accent1" w:themeShade="BF"/>
        </w:rPr>
        <w:t xml:space="preserve"> Men ved spesielle behov, kan foreldrene legge inn en begrunnet kommentar ang dette.</w:t>
      </w:r>
    </w:p>
    <w:p w:rsidR="00643261" w:rsidRDefault="00643261"/>
    <w:p w:rsidR="00643261" w:rsidRPr="00B37E45" w:rsidRDefault="00643261"/>
    <w:p w:rsidR="00B37E45" w:rsidRDefault="00B37E45">
      <w:r>
        <w:t>Eventuelt</w:t>
      </w:r>
    </w:p>
    <w:p w:rsidR="00643261" w:rsidRDefault="00643261"/>
    <w:p w:rsidR="00643261" w:rsidRPr="00643261" w:rsidRDefault="00643261">
      <w:pPr>
        <w:rPr>
          <w:b/>
        </w:rPr>
      </w:pPr>
      <w:r w:rsidRPr="00643261">
        <w:rPr>
          <w:b/>
        </w:rPr>
        <w:t>Neste møte er 21.11 kl.18.30</w:t>
      </w:r>
    </w:p>
    <w:p w:rsidR="00B37E45" w:rsidRDefault="00B37E45"/>
    <w:p w:rsidR="002F54CA" w:rsidRDefault="002F54CA">
      <w:r>
        <w:t>Miriam</w:t>
      </w:r>
    </w:p>
    <w:p w:rsidR="00B37E45" w:rsidRDefault="00B37E45"/>
    <w:p w:rsidR="00B37E45" w:rsidRPr="00B37E45" w:rsidRDefault="00B37E45"/>
    <w:p w:rsidR="00B37E45" w:rsidRDefault="00B37E45"/>
    <w:p w:rsidR="00B37E45" w:rsidRDefault="00B37E45"/>
    <w:sectPr w:rsidR="00B37E45" w:rsidSect="008F07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45"/>
    <w:rsid w:val="000225C6"/>
    <w:rsid w:val="00031DDC"/>
    <w:rsid w:val="001F5E03"/>
    <w:rsid w:val="00246266"/>
    <w:rsid w:val="002B3014"/>
    <w:rsid w:val="002F54CA"/>
    <w:rsid w:val="0045176D"/>
    <w:rsid w:val="0054790F"/>
    <w:rsid w:val="005C3F01"/>
    <w:rsid w:val="00627843"/>
    <w:rsid w:val="00643261"/>
    <w:rsid w:val="00723BF4"/>
    <w:rsid w:val="00762DE2"/>
    <w:rsid w:val="007A2B24"/>
    <w:rsid w:val="00811489"/>
    <w:rsid w:val="0083404B"/>
    <w:rsid w:val="0088055A"/>
    <w:rsid w:val="008D2A80"/>
    <w:rsid w:val="008F07A2"/>
    <w:rsid w:val="00A42D6B"/>
    <w:rsid w:val="00B37E45"/>
    <w:rsid w:val="00B51AB3"/>
    <w:rsid w:val="00B63F26"/>
    <w:rsid w:val="00B85634"/>
    <w:rsid w:val="00C059DC"/>
    <w:rsid w:val="00C74B31"/>
    <w:rsid w:val="00DA3B64"/>
    <w:rsid w:val="00F4420E"/>
    <w:rsid w:val="00F57C50"/>
    <w:rsid w:val="00FD0A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0AF9858-0696-1F4B-8C6D-ACD3D9E2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225C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E8B2F49E</Template>
  <TotalTime>88</TotalTime>
  <Pages>2</Pages>
  <Words>430</Words>
  <Characters>2283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Sophie Bellesen</dc:creator>
  <cp:keywords/>
  <dc:description/>
  <cp:lastModifiedBy>Brit S Valheim</cp:lastModifiedBy>
  <cp:revision>4</cp:revision>
  <cp:lastPrinted>2018-10-23T06:58:00Z</cp:lastPrinted>
  <dcterms:created xsi:type="dcterms:W3CDTF">2018-10-23T06:14:00Z</dcterms:created>
  <dcterms:modified xsi:type="dcterms:W3CDTF">2018-10-23T07:42:00Z</dcterms:modified>
</cp:coreProperties>
</file>