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FEE" w:rsidRDefault="000B6FEE" w:rsidP="000B6FEE">
      <w:bookmarkStart w:id="0" w:name="_GoBack"/>
      <w:bookmarkEnd w:id="0"/>
      <w:r>
        <w:rPr>
          <w:b/>
          <w:bCs/>
        </w:rPr>
        <w:t>R</w:t>
      </w:r>
      <w:r w:rsidRPr="000B6FEE">
        <w:rPr>
          <w:b/>
          <w:bCs/>
        </w:rPr>
        <w:t xml:space="preserve">eferat fra foreldrerådets arbeidsutvalg </w:t>
      </w:r>
    </w:p>
    <w:p w:rsidR="000B6FEE" w:rsidRPr="000B6FEE" w:rsidRDefault="000B6FEE" w:rsidP="000B6FEE">
      <w:r w:rsidRPr="000B6FEE">
        <w:t xml:space="preserve">Sted: </w:t>
      </w:r>
      <w:proofErr w:type="spellStart"/>
      <w:r w:rsidRPr="000B6FEE">
        <w:t>Resahaugen</w:t>
      </w:r>
      <w:proofErr w:type="spellEnd"/>
      <w:r w:rsidRPr="000B6FEE">
        <w:t xml:space="preserve"> skole </w:t>
      </w:r>
    </w:p>
    <w:p w:rsidR="000B6FEE" w:rsidRPr="00763E8E" w:rsidRDefault="000B6FEE" w:rsidP="000B6FEE">
      <w:pPr>
        <w:rPr>
          <w:lang w:val="nn-NO"/>
        </w:rPr>
      </w:pPr>
      <w:r w:rsidRPr="00763E8E">
        <w:rPr>
          <w:lang w:val="nn-NO"/>
        </w:rPr>
        <w:t xml:space="preserve">Tid: </w:t>
      </w:r>
      <w:r w:rsidR="00BE679B">
        <w:rPr>
          <w:lang w:val="nn-NO"/>
        </w:rPr>
        <w:t>18.30</w:t>
      </w:r>
    </w:p>
    <w:p w:rsidR="000B6FEE" w:rsidRPr="000B6FEE" w:rsidRDefault="000B6FEE" w:rsidP="000B6FEE">
      <w:pPr>
        <w:rPr>
          <w:lang w:val="nn-NO"/>
        </w:rPr>
      </w:pPr>
      <w:r w:rsidRPr="000B6FEE">
        <w:rPr>
          <w:lang w:val="nn-NO"/>
        </w:rPr>
        <w:t>Referent: Siv-Wen</w:t>
      </w:r>
      <w:r w:rsidR="007103BB">
        <w:rPr>
          <w:lang w:val="nn-NO"/>
        </w:rPr>
        <w:t>c</w:t>
      </w:r>
      <w:r w:rsidRPr="000B6FEE">
        <w:rPr>
          <w:lang w:val="nn-NO"/>
        </w:rPr>
        <w:t>he Johansen</w:t>
      </w:r>
    </w:p>
    <w:p w:rsidR="000B6FEE" w:rsidRPr="000B6FEE" w:rsidRDefault="000B6FEE" w:rsidP="000B6FEE">
      <w:pPr>
        <w:rPr>
          <w:lang w:val="nn-NO"/>
        </w:rPr>
      </w:pPr>
    </w:p>
    <w:p w:rsidR="000B6FEE" w:rsidRDefault="000B6FEE" w:rsidP="000B6FEE">
      <w:pPr>
        <w:rPr>
          <w:lang w:val="nn-NO"/>
        </w:rPr>
      </w:pPr>
      <w:proofErr w:type="spellStart"/>
      <w:r w:rsidRPr="000B6FEE">
        <w:rPr>
          <w:lang w:val="nn-NO"/>
        </w:rPr>
        <w:t>Tilstede</w:t>
      </w:r>
      <w:proofErr w:type="spellEnd"/>
      <w:r w:rsidRPr="000B6FEE">
        <w:rPr>
          <w:lang w:val="nn-NO"/>
        </w:rPr>
        <w:t>: Miriam,</w:t>
      </w:r>
      <w:r w:rsidR="007103BB">
        <w:rPr>
          <w:lang w:val="nn-NO"/>
        </w:rPr>
        <w:t xml:space="preserve"> </w:t>
      </w:r>
      <w:r w:rsidR="00763E8E">
        <w:rPr>
          <w:lang w:val="nn-NO"/>
        </w:rPr>
        <w:t>Karen</w:t>
      </w:r>
      <w:r>
        <w:rPr>
          <w:lang w:val="nn-NO"/>
        </w:rPr>
        <w:t>, Morten og Siv-Wenche</w:t>
      </w:r>
    </w:p>
    <w:p w:rsidR="000B6FEE" w:rsidRPr="00763E8E" w:rsidRDefault="000B6FEE" w:rsidP="000B6FEE">
      <w:pPr>
        <w:rPr>
          <w:lang w:val="nn-NO"/>
        </w:rPr>
      </w:pPr>
      <w:r w:rsidRPr="00763E8E">
        <w:rPr>
          <w:lang w:val="nn-NO"/>
        </w:rPr>
        <w:t>Forfall:</w:t>
      </w:r>
      <w:r w:rsidR="00763E8E">
        <w:rPr>
          <w:lang w:val="nn-NO"/>
        </w:rPr>
        <w:t xml:space="preserve"> </w:t>
      </w:r>
      <w:r w:rsidR="00763E8E" w:rsidRPr="00763E8E">
        <w:rPr>
          <w:lang w:val="nn-NO"/>
        </w:rPr>
        <w:t>Kristina, Brit,</w:t>
      </w:r>
      <w:r w:rsidRPr="00763E8E">
        <w:rPr>
          <w:lang w:val="nn-NO"/>
        </w:rPr>
        <w:t xml:space="preserve"> Mette, </w:t>
      </w:r>
      <w:r w:rsidR="00763E8E">
        <w:rPr>
          <w:lang w:val="nn-NO"/>
        </w:rPr>
        <w:t>Anne Maiken</w:t>
      </w:r>
    </w:p>
    <w:p w:rsidR="000B6FEE" w:rsidRPr="00763E8E" w:rsidRDefault="000B6FEE" w:rsidP="000B6FEE">
      <w:pPr>
        <w:rPr>
          <w:lang w:val="nn-NO"/>
        </w:rPr>
      </w:pPr>
    </w:p>
    <w:p w:rsidR="000B6FEE" w:rsidRPr="000B6FEE" w:rsidRDefault="000B6FEE" w:rsidP="000B6FEE">
      <w:r w:rsidRPr="000B6FEE">
        <w:rPr>
          <w:b/>
          <w:bCs/>
        </w:rPr>
        <w:t>Agenda:</w:t>
      </w:r>
    </w:p>
    <w:p w:rsidR="000B6FEE" w:rsidRPr="000B6FEE" w:rsidRDefault="000B6FEE" w:rsidP="000B6FEE">
      <w:r w:rsidRPr="000B6FEE">
        <w:t>1.       Åpning av møte OK</w:t>
      </w:r>
    </w:p>
    <w:p w:rsidR="000B6FEE" w:rsidRPr="000B6FEE" w:rsidRDefault="000B6FEE" w:rsidP="000B6FEE">
      <w:r w:rsidRPr="000B6FEE">
        <w:t>2.       Godkjenning av innkalling og sakliste OK</w:t>
      </w:r>
    </w:p>
    <w:p w:rsidR="000B6FEE" w:rsidRPr="000B6FEE" w:rsidRDefault="000B6FEE" w:rsidP="000B6FEE">
      <w:r w:rsidRPr="000B6FEE">
        <w:t>3.       Godkjenning av referat fra forrige møte OK</w:t>
      </w:r>
    </w:p>
    <w:p w:rsidR="000B6FEE" w:rsidRPr="000B6FEE" w:rsidRDefault="000B6FEE" w:rsidP="000B6FEE"/>
    <w:p w:rsidR="000B6FEE" w:rsidRPr="000B6FEE" w:rsidRDefault="000B6FEE" w:rsidP="000B6FEE">
      <w:r w:rsidRPr="000B6FEE">
        <w:t>Innhold:</w:t>
      </w:r>
    </w:p>
    <w:p w:rsidR="000B6FEE" w:rsidRPr="000B6FEE" w:rsidRDefault="000B6FEE" w:rsidP="000B6FEE">
      <w:r w:rsidRPr="000B6FEE">
        <w:t>1.</w:t>
      </w:r>
      <w:r w:rsidR="00763E8E">
        <w:t>Barnevakten</w:t>
      </w:r>
    </w:p>
    <w:p w:rsidR="000B6FEE" w:rsidRPr="000B6FEE" w:rsidRDefault="000B6FEE" w:rsidP="000B6FEE">
      <w:r w:rsidRPr="000B6FEE">
        <w:t xml:space="preserve">2. </w:t>
      </w:r>
      <w:r w:rsidR="00763E8E">
        <w:t>skoleutbygging</w:t>
      </w:r>
      <w:r w:rsidR="00723748">
        <w:t xml:space="preserve"> </w:t>
      </w:r>
      <w:proofErr w:type="spellStart"/>
      <w:r w:rsidR="00723748">
        <w:t>Fjelltun</w:t>
      </w:r>
      <w:proofErr w:type="spellEnd"/>
      <w:r w:rsidR="00723748">
        <w:t xml:space="preserve"> </w:t>
      </w:r>
      <w:proofErr w:type="spellStart"/>
      <w:r w:rsidR="00723748">
        <w:t>vs</w:t>
      </w:r>
      <w:proofErr w:type="spellEnd"/>
      <w:r w:rsidR="00723748">
        <w:t xml:space="preserve"> </w:t>
      </w:r>
      <w:proofErr w:type="spellStart"/>
      <w:r w:rsidR="00723748">
        <w:t>Resahaugen</w:t>
      </w:r>
      <w:proofErr w:type="spellEnd"/>
    </w:p>
    <w:p w:rsidR="000B6FEE" w:rsidRDefault="00E35874" w:rsidP="000B6FEE">
      <w:r>
        <w:t>3</w:t>
      </w:r>
      <w:r w:rsidR="000B6FEE" w:rsidRPr="000B6FEE">
        <w:t>.</w:t>
      </w:r>
      <w:r w:rsidR="00763E8E">
        <w:t>Chromebook til elever</w:t>
      </w:r>
    </w:p>
    <w:p w:rsidR="00E35874" w:rsidRPr="000B6FEE" w:rsidRDefault="00E35874" w:rsidP="000B6FEE">
      <w:r>
        <w:t>4. Eventuelt</w:t>
      </w:r>
    </w:p>
    <w:p w:rsidR="000B6FEE" w:rsidRPr="000B6FEE" w:rsidRDefault="000B6FEE" w:rsidP="000B6FEE"/>
    <w:p w:rsidR="00763E8E" w:rsidRDefault="000B6FEE" w:rsidP="000B6FEE">
      <w:r w:rsidRPr="000B6FEE">
        <w:rPr>
          <w:b/>
          <w:bCs/>
        </w:rPr>
        <w:t>1.</w:t>
      </w:r>
      <w:r w:rsidR="00763E8E">
        <w:rPr>
          <w:b/>
          <w:bCs/>
        </w:rPr>
        <w:t>Barnevakten</w:t>
      </w:r>
    </w:p>
    <w:p w:rsidR="00763E8E" w:rsidRPr="00763E8E" w:rsidRDefault="00763E8E" w:rsidP="000B6FEE">
      <w:r w:rsidRPr="00763E8E">
        <w:t>Mest sannsynlig blir det s</w:t>
      </w:r>
      <w:r>
        <w:t xml:space="preserve">tøtte å få fra kommunen. Endelig svar får vi etter 1. april. Som vi har snakket om tidligere så er det et sterkt ønske fra oss i </w:t>
      </w:r>
      <w:proofErr w:type="spellStart"/>
      <w:r>
        <w:t>Fau</w:t>
      </w:r>
      <w:proofErr w:type="spellEnd"/>
      <w:r>
        <w:t xml:space="preserve"> å få barnevakten inn for å ha en temakveld for alle oss foreldre.</w:t>
      </w:r>
      <w:r w:rsidR="00723748">
        <w:t xml:space="preserve"> Dette håper vi å få satt opp til høsten.</w:t>
      </w:r>
    </w:p>
    <w:p w:rsidR="000B6FEE" w:rsidRDefault="00E35874" w:rsidP="000B6FEE">
      <w:pPr>
        <w:rPr>
          <w:b/>
          <w:bCs/>
        </w:rPr>
      </w:pPr>
      <w:r w:rsidRPr="00763E8E">
        <w:rPr>
          <w:b/>
          <w:bCs/>
        </w:rPr>
        <w:t>2</w:t>
      </w:r>
      <w:r w:rsidR="000B6FEE" w:rsidRPr="00763E8E">
        <w:rPr>
          <w:b/>
          <w:bCs/>
        </w:rPr>
        <w:t>.</w:t>
      </w:r>
      <w:r w:rsidR="00723748">
        <w:rPr>
          <w:b/>
          <w:bCs/>
        </w:rPr>
        <w:t xml:space="preserve">Skoleutbygging </w:t>
      </w:r>
    </w:p>
    <w:p w:rsidR="00723748" w:rsidRDefault="00723748" w:rsidP="000B6FEE">
      <w:r>
        <w:t xml:space="preserve">Det er fortsatt kaos med idrettshallen med tanke </w:t>
      </w:r>
      <w:r w:rsidR="00BE679B">
        <w:t>på henting</w:t>
      </w:r>
      <w:r>
        <w:t xml:space="preserve"> og avlevering av barna. Dette vil bli et problem som det bør finnes en god løsning på når de starter opp bygging av flerbrukshall og nye Fjelltun skole. </w:t>
      </w:r>
    </w:p>
    <w:p w:rsidR="00723748" w:rsidRDefault="00723748" w:rsidP="000B6FEE">
      <w:r>
        <w:t xml:space="preserve">Vi synes det er skremmende at politikerne har vedtatt at </w:t>
      </w:r>
      <w:proofErr w:type="spellStart"/>
      <w:r>
        <w:t>Resahaugen</w:t>
      </w:r>
      <w:proofErr w:type="spellEnd"/>
      <w:r>
        <w:t xml:space="preserve"> skole reduseres til 2 paralleller. (Fjelltun skal ha 4)</w:t>
      </w:r>
      <w:r w:rsidR="00BE679B">
        <w:t xml:space="preserve"> </w:t>
      </w:r>
      <w:r>
        <w:t xml:space="preserve">Slik situasjonen er i dag så er skolen for liten. Mat og helse har ingen rom til å la alle barna utfolde seg på kjøkken og det er også mangel på kunst og håndverksrom som gjør at </w:t>
      </w:r>
      <w:r w:rsidR="00BE679B">
        <w:t xml:space="preserve">det å f.eks. </w:t>
      </w:r>
      <w:r>
        <w:t>sag</w:t>
      </w:r>
      <w:r w:rsidR="00BE679B">
        <w:t>e</w:t>
      </w:r>
      <w:r>
        <w:t xml:space="preserve"> </w:t>
      </w:r>
      <w:r w:rsidR="00BE679B">
        <w:t>o.l.</w:t>
      </w:r>
      <w:r>
        <w:t xml:space="preserve"> </w:t>
      </w:r>
      <w:r w:rsidR="00BE679B">
        <w:t>skjer i skolens</w:t>
      </w:r>
      <w:r>
        <w:t xml:space="preserve"> ganger.  Det er ingen pedagogiske hensyn som er tatt, kun økonomiske! De ønsker å ta ombygging av </w:t>
      </w:r>
      <w:proofErr w:type="spellStart"/>
      <w:r>
        <w:t>Resahaugen</w:t>
      </w:r>
      <w:proofErr w:type="spellEnd"/>
      <w:r>
        <w:t xml:space="preserve"> skole når det er behov, forstår de ikke at behovet er nå? Skolen er tilrettelagt for de minste klassetrinnene. Og det kan virke for oss som dette vil bli stående som en reserveskole.  </w:t>
      </w:r>
      <w:r w:rsidR="00BE679B">
        <w:t xml:space="preserve">Man bygger ikke en god skole bare med å ta hensyn til økonomi. Man må ha god pedagogikk inn i bildet.  Begge skolene bør likestilles, like mye paralleller. </w:t>
      </w:r>
    </w:p>
    <w:p w:rsidR="00BE679B" w:rsidRPr="00763E8E" w:rsidRDefault="00BE679B" w:rsidP="000B6FEE">
      <w:r>
        <w:lastRenderedPageBreak/>
        <w:t xml:space="preserve">Her må vi som foreldre gå videre å stille flere spørsmål. </w:t>
      </w:r>
    </w:p>
    <w:p w:rsidR="00E35874" w:rsidRDefault="00E35874" w:rsidP="000B6FEE">
      <w:pPr>
        <w:rPr>
          <w:b/>
          <w:bCs/>
        </w:rPr>
      </w:pPr>
      <w:r>
        <w:rPr>
          <w:b/>
          <w:bCs/>
        </w:rPr>
        <w:t>3</w:t>
      </w:r>
      <w:r w:rsidRPr="00E35874">
        <w:rPr>
          <w:b/>
          <w:bCs/>
        </w:rPr>
        <w:t>.</w:t>
      </w:r>
      <w:r w:rsidR="00BE679B">
        <w:rPr>
          <w:b/>
          <w:bCs/>
        </w:rPr>
        <w:t>Chromebook</w:t>
      </w:r>
    </w:p>
    <w:p w:rsidR="00E35874" w:rsidRDefault="00BE679B" w:rsidP="000B6FEE">
      <w:r>
        <w:t xml:space="preserve">Skolen skal digitalisere </w:t>
      </w:r>
      <w:proofErr w:type="spellStart"/>
      <w:r>
        <w:t>chromebook</w:t>
      </w:r>
      <w:proofErr w:type="spellEnd"/>
      <w:r>
        <w:t xml:space="preserve">. Lærerne er godt i gang med øving. Dette blir spennende. Barna skal være godt lærte opp i bruk før de får lov å ta de med hjem i det nytt skoleår. </w:t>
      </w:r>
    </w:p>
    <w:p w:rsidR="007103BB" w:rsidRDefault="007103BB">
      <w:pPr>
        <w:rPr>
          <w:b/>
          <w:bCs/>
        </w:rPr>
      </w:pPr>
      <w:r w:rsidRPr="007103BB">
        <w:rPr>
          <w:b/>
          <w:bCs/>
        </w:rPr>
        <w:t xml:space="preserve">4. </w:t>
      </w:r>
      <w:r w:rsidR="00BE679B">
        <w:rPr>
          <w:b/>
          <w:bCs/>
        </w:rPr>
        <w:t>Eventuelt</w:t>
      </w:r>
    </w:p>
    <w:p w:rsidR="00BE679B" w:rsidRDefault="00BE679B">
      <w:pPr>
        <w:rPr>
          <w:b/>
          <w:bCs/>
        </w:rPr>
      </w:pPr>
    </w:p>
    <w:p w:rsidR="00BE679B" w:rsidRDefault="00BE679B">
      <w:pPr>
        <w:rPr>
          <w:b/>
          <w:bCs/>
        </w:rPr>
      </w:pPr>
    </w:p>
    <w:p w:rsidR="00BE679B" w:rsidRPr="00BE679B" w:rsidRDefault="00BE679B">
      <w:pPr>
        <w:rPr>
          <w:bCs/>
        </w:rPr>
      </w:pPr>
      <w:r>
        <w:rPr>
          <w:bCs/>
        </w:rPr>
        <w:t>Nytt møte 08 mai 18.30</w:t>
      </w:r>
    </w:p>
    <w:sectPr w:rsidR="00BE679B" w:rsidRPr="00BE6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EE"/>
    <w:rsid w:val="000933D1"/>
    <w:rsid w:val="000B6FEE"/>
    <w:rsid w:val="000F43D3"/>
    <w:rsid w:val="00285E07"/>
    <w:rsid w:val="0037200D"/>
    <w:rsid w:val="006C7BEC"/>
    <w:rsid w:val="007103BB"/>
    <w:rsid w:val="00723748"/>
    <w:rsid w:val="00763E8E"/>
    <w:rsid w:val="00873056"/>
    <w:rsid w:val="00BE679B"/>
    <w:rsid w:val="00E35874"/>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DEFFA-C881-40E2-A2B0-2635EFF6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5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E188B9C0</Template>
  <TotalTime>0</TotalTime>
  <Pages>2</Pages>
  <Words>323</Words>
  <Characters>1714</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Hallgeir Lindland</dc:creator>
  <cp:keywords/>
  <dc:description/>
  <cp:lastModifiedBy>Brit Synnøve Valheim</cp:lastModifiedBy>
  <cp:revision>2</cp:revision>
  <dcterms:created xsi:type="dcterms:W3CDTF">2019-06-03T13:12:00Z</dcterms:created>
  <dcterms:modified xsi:type="dcterms:W3CDTF">2019-06-03T13:12:00Z</dcterms:modified>
</cp:coreProperties>
</file>