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222" w:rsidRDefault="00916D22">
      <w:bookmarkStart w:id="0" w:name="_GoBack"/>
      <w:bookmarkEnd w:id="0"/>
      <w:r>
        <w:t>Møtereferat, FAU, 24/10-19</w:t>
      </w:r>
    </w:p>
    <w:p w:rsidR="00916D22" w:rsidRDefault="00916D22">
      <w:r>
        <w:t>Resahaugen skole</w:t>
      </w:r>
    </w:p>
    <w:p w:rsidR="00916D22" w:rsidRDefault="00916D22">
      <w:r>
        <w:t>Tilstades: Kristoffer, Kirsten, Annette, Karen, Kari, Brit, Randi,</w:t>
      </w:r>
      <w:r w:rsidR="00F07745">
        <w:t xml:space="preserve"> Heidi, </w:t>
      </w:r>
      <w:r>
        <w:t xml:space="preserve">Morten. </w:t>
      </w:r>
    </w:p>
    <w:p w:rsidR="00916D22" w:rsidRDefault="00916D22"/>
    <w:p w:rsidR="00916D22" w:rsidRDefault="00916D22" w:rsidP="00916D22">
      <w:pPr>
        <w:pStyle w:val="Listeavsnitt"/>
        <w:numPr>
          <w:ilvl w:val="0"/>
          <w:numId w:val="1"/>
        </w:numPr>
      </w:pPr>
      <w:r>
        <w:t>Godkjenning av innkalling og referat</w:t>
      </w:r>
    </w:p>
    <w:p w:rsidR="00916D22" w:rsidRDefault="00916D22" w:rsidP="00916D22">
      <w:pPr>
        <w:ind w:left="708"/>
      </w:pPr>
      <w:r>
        <w:t xml:space="preserve">Innkalling ok. Referat frå sist vart godkjent. Merknad om at barnevakt-arrangementet kunne vore betre informert om, slik at fleire møtte opp. </w:t>
      </w:r>
    </w:p>
    <w:p w:rsidR="00916D22" w:rsidRDefault="00916D22" w:rsidP="00916D22">
      <w:pPr>
        <w:pStyle w:val="Listeavsnitt"/>
        <w:numPr>
          <w:ilvl w:val="0"/>
          <w:numId w:val="1"/>
        </w:numPr>
      </w:pPr>
      <w:r>
        <w:t xml:space="preserve">Val av leiar og nestleiar. </w:t>
      </w:r>
    </w:p>
    <w:p w:rsidR="00916D22" w:rsidRDefault="00916D22" w:rsidP="00916D22">
      <w:pPr>
        <w:ind w:left="708"/>
      </w:pPr>
      <w:r>
        <w:t xml:space="preserve">Miriam Sophie Bellessen vart vald som leiar, og Randi Karlsen som nestleiar. </w:t>
      </w:r>
    </w:p>
    <w:p w:rsidR="00916D22" w:rsidRDefault="00916D22" w:rsidP="00916D22">
      <w:pPr>
        <w:pStyle w:val="Listeavsnitt"/>
        <w:numPr>
          <w:ilvl w:val="0"/>
          <w:numId w:val="1"/>
        </w:numPr>
      </w:pPr>
      <w:r>
        <w:t>Chromebook</w:t>
      </w:r>
    </w:p>
    <w:p w:rsidR="00916D22" w:rsidRDefault="00916D22" w:rsidP="00916D22">
      <w:pPr>
        <w:pStyle w:val="Listeavsnitt"/>
      </w:pPr>
      <w:r>
        <w:t>Me vil undersøke om me</w:t>
      </w:r>
      <w:r w:rsidR="00A10865">
        <w:t xml:space="preserve"> kan få laga ein</w:t>
      </w:r>
      <w:r>
        <w:t xml:space="preserve"> «</w:t>
      </w:r>
      <w:r w:rsidR="00A10865">
        <w:t xml:space="preserve">spørsmål-og-svar-tekst», </w:t>
      </w:r>
      <w:r>
        <w:t xml:space="preserve"> i samarbeid med IT-avdeling/ressursgruppa for digitaliseringa i Strandaskolen</w:t>
      </w:r>
      <w:r w:rsidR="00A10865">
        <w:t xml:space="preserve">. FAU utformar nokre vanlege spørsmål/bekymringar rundt Chromebook i skulen, og sender desse til Miriam på mail. Tanken er at me får samla saman nokre konkrete, vanlege spørsmål som føresette kan ha, og at IT-avdelinga gjer korte svar på desse. Morten tek kontakt med Sandnes kommune og høyrer litt om korleis dei har jobba med dette. </w:t>
      </w:r>
    </w:p>
    <w:p w:rsidR="00A10865" w:rsidRDefault="00A10865" w:rsidP="00A10865">
      <w:pPr>
        <w:pStyle w:val="Listeavsnitt"/>
        <w:numPr>
          <w:ilvl w:val="0"/>
          <w:numId w:val="1"/>
        </w:numPr>
      </w:pPr>
      <w:r>
        <w:t>Refleksdemonstrasjon</w:t>
      </w:r>
    </w:p>
    <w:p w:rsidR="00A10865" w:rsidRDefault="00A10865" w:rsidP="00A10865">
      <w:pPr>
        <w:ind w:left="720"/>
      </w:pPr>
      <w:r>
        <w:t xml:space="preserve">Det blir refleksdemonstrasjon for 1.trinn </w:t>
      </w:r>
      <w:r>
        <w:rPr>
          <w:b/>
        </w:rPr>
        <w:t xml:space="preserve">tirsdag 12. november. </w:t>
      </w:r>
      <w:r>
        <w:t xml:space="preserve">Boreal stillar med bussar som fraktar </w:t>
      </w:r>
      <w:r w:rsidR="00900125">
        <w:t>oss til Kuvika, der</w:t>
      </w:r>
      <w:r>
        <w:t xml:space="preserve"> politiet står for sjølve demonstrasjonen</w:t>
      </w:r>
      <w:r w:rsidR="00900125">
        <w:t xml:space="preserve">. Demonstrasjonen blir klassevis, elevane møter saman med ein vaksen, og oppmøte er ved Strandahallen. Meir informasjon kjem på lekseplanen, og på Transponder. </w:t>
      </w:r>
    </w:p>
    <w:p w:rsidR="00900125" w:rsidRDefault="00691A03" w:rsidP="00900125">
      <w:pPr>
        <w:pStyle w:val="Listeavsnitt"/>
        <w:numPr>
          <w:ilvl w:val="0"/>
          <w:numId w:val="1"/>
        </w:numPr>
      </w:pPr>
      <w:r>
        <w:t xml:space="preserve">Nytt frå SU. </w:t>
      </w:r>
    </w:p>
    <w:p w:rsidR="00625E47" w:rsidRDefault="00625E47" w:rsidP="00625E47">
      <w:pPr>
        <w:ind w:left="708"/>
      </w:pPr>
      <w:r>
        <w:t xml:space="preserve">Det vart informert om at det vil bli større økonomiske innsparingar i Strand kommune tida som kjem. </w:t>
      </w:r>
    </w:p>
    <w:p w:rsidR="00691A03" w:rsidRDefault="00691A03" w:rsidP="00900125">
      <w:pPr>
        <w:pStyle w:val="Listeavsnitt"/>
        <w:numPr>
          <w:ilvl w:val="0"/>
          <w:numId w:val="1"/>
        </w:numPr>
      </w:pPr>
      <w:r>
        <w:t>Nye saker</w:t>
      </w:r>
    </w:p>
    <w:p w:rsidR="001E0228" w:rsidRDefault="001E0228" w:rsidP="001E0228">
      <w:pPr>
        <w:pStyle w:val="Listeavsnitt"/>
      </w:pPr>
      <w:r>
        <w:t>Julegudsteneste: det vart ette</w:t>
      </w:r>
      <w:r w:rsidR="00625E47">
        <w:t>r</w:t>
      </w:r>
      <w:r>
        <w:t xml:space="preserve">lyst tydelegare presentasjon av kva alternativet til julegudsteneste er, og at dette alternativet er eit likeverdig opplegg til julegudsteneste. </w:t>
      </w:r>
      <w:r w:rsidR="00320F9B">
        <w:t xml:space="preserve">Brit </w:t>
      </w:r>
      <w:r w:rsidR="00625E47">
        <w:t xml:space="preserve">informerar om at skulen fylgjer UDIR sine anbefalingar når det gjeld julegudsteneste, og at ein kan lese </w:t>
      </w:r>
      <w:r w:rsidR="00956E9E">
        <w:t xml:space="preserve">meir om desse på udir.no (bruk søkeordet: «skolegudstjenester»). </w:t>
      </w:r>
      <w:r w:rsidR="00625E47">
        <w:t xml:space="preserve">Skulen vil halde fram med at dei som ikkje melder seg på alternativt opplegg automatisk blir med på julegudstenesta, som skulen planlegg saman med dei tilsette i kyrkja. Det vil bli gitt informasjon om julegudstenesta og eit alternativt, likeverdig opplegg i november/tidleg desember. </w:t>
      </w:r>
    </w:p>
    <w:p w:rsidR="00691A03" w:rsidRDefault="00691A03" w:rsidP="00900125">
      <w:pPr>
        <w:pStyle w:val="Listeavsnitt"/>
        <w:numPr>
          <w:ilvl w:val="0"/>
          <w:numId w:val="1"/>
        </w:numPr>
      </w:pPr>
      <w:r>
        <w:t>Eventuelt</w:t>
      </w:r>
    </w:p>
    <w:p w:rsidR="001E0228" w:rsidRDefault="001E0228" w:rsidP="001E0228">
      <w:pPr>
        <w:pStyle w:val="Listeavsnitt"/>
      </w:pPr>
      <w:r>
        <w:t>Det vart stilt spørsmål om bruken av video/skjerm under måltid på skulen. Skulen har retningslinjer på at det er ok å vise film omtrent ein gong i veka, og opplever a</w:t>
      </w:r>
      <w:r w:rsidR="005A23D5">
        <w:t xml:space="preserve">t dette er positivt for matroen. </w:t>
      </w:r>
    </w:p>
    <w:p w:rsidR="00691A03" w:rsidRDefault="00691A03" w:rsidP="00691A03">
      <w:pPr>
        <w:ind w:left="360"/>
      </w:pPr>
    </w:p>
    <w:p w:rsidR="00691A03" w:rsidRDefault="00691A03" w:rsidP="00691A03">
      <w:pPr>
        <w:ind w:left="360"/>
      </w:pPr>
      <w:r>
        <w:t xml:space="preserve">Neste møte blir torsdag 21.november klokka 18.30. </w:t>
      </w:r>
    </w:p>
    <w:p w:rsidR="00900125" w:rsidRPr="00A10865" w:rsidRDefault="00900125" w:rsidP="00900125"/>
    <w:sectPr w:rsidR="00900125" w:rsidRPr="00A10865" w:rsidSect="003245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94EE5"/>
    <w:multiLevelType w:val="hybridMultilevel"/>
    <w:tmpl w:val="0D8275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22"/>
    <w:rsid w:val="001E0228"/>
    <w:rsid w:val="00223822"/>
    <w:rsid w:val="00320F9B"/>
    <w:rsid w:val="00324566"/>
    <w:rsid w:val="005A23D5"/>
    <w:rsid w:val="00625E47"/>
    <w:rsid w:val="00691A03"/>
    <w:rsid w:val="00900125"/>
    <w:rsid w:val="00916D22"/>
    <w:rsid w:val="00956E9E"/>
    <w:rsid w:val="00A10865"/>
    <w:rsid w:val="00AF00FC"/>
    <w:rsid w:val="00D1201D"/>
    <w:rsid w:val="00F0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3FD76-53C5-AF43-964C-2D1FC027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16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72B20AE0</Template>
  <TotalTime>1</TotalTime>
  <Pages>1</Pages>
  <Words>360</Words>
  <Characters>1913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Schmidt</dc:creator>
  <cp:keywords/>
  <dc:description/>
  <cp:lastModifiedBy>Brit Synnøve Valheim</cp:lastModifiedBy>
  <cp:revision>2</cp:revision>
  <dcterms:created xsi:type="dcterms:W3CDTF">2019-10-29T08:40:00Z</dcterms:created>
  <dcterms:modified xsi:type="dcterms:W3CDTF">2019-10-29T08:40:00Z</dcterms:modified>
</cp:coreProperties>
</file>