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22" w:rsidRDefault="00F27BFE" w:rsidP="005E277F">
      <w:pPr>
        <w:rPr>
          <w:b/>
          <w:sz w:val="28"/>
          <w:szCs w:val="28"/>
          <w:lang w:val="nb-NO"/>
        </w:rPr>
      </w:pPr>
      <w:bookmarkStart w:id="0" w:name="_GoBack"/>
      <w:bookmarkEnd w:id="0"/>
      <w:r w:rsidRPr="00F27BFE">
        <w:rPr>
          <w:b/>
          <w:sz w:val="28"/>
          <w:szCs w:val="28"/>
          <w:lang w:val="nb-NO"/>
        </w:rPr>
        <w:t>Referat frå FAU-møte, Resahaugen skole, torsdag 16.janu</w:t>
      </w:r>
      <w:r>
        <w:rPr>
          <w:b/>
          <w:sz w:val="28"/>
          <w:szCs w:val="28"/>
          <w:lang w:val="nb-NO"/>
        </w:rPr>
        <w:t>a</w:t>
      </w:r>
      <w:r w:rsidRPr="00F27BFE">
        <w:rPr>
          <w:b/>
          <w:sz w:val="28"/>
          <w:szCs w:val="28"/>
          <w:lang w:val="nb-NO"/>
        </w:rPr>
        <w:t>r 2020</w:t>
      </w:r>
    </w:p>
    <w:p w:rsidR="00F27BFE" w:rsidRDefault="00F27BFE" w:rsidP="005E277F">
      <w:pPr>
        <w:rPr>
          <w:sz w:val="28"/>
          <w:szCs w:val="28"/>
        </w:rPr>
      </w:pPr>
      <w:r w:rsidRPr="00F27BFE">
        <w:rPr>
          <w:sz w:val="28"/>
          <w:szCs w:val="28"/>
        </w:rPr>
        <w:t xml:space="preserve">Tilstades: </w:t>
      </w:r>
      <w:r>
        <w:rPr>
          <w:sz w:val="28"/>
          <w:szCs w:val="28"/>
        </w:rPr>
        <w:t xml:space="preserve">Kari, Karen, Randi, Morten, Kirsten, Anne Lise, Brit. </w:t>
      </w:r>
    </w:p>
    <w:p w:rsidR="00F27BFE" w:rsidRPr="00F27BFE" w:rsidRDefault="00F27BFE" w:rsidP="005E277F">
      <w:pPr>
        <w:rPr>
          <w:sz w:val="28"/>
          <w:szCs w:val="28"/>
        </w:rPr>
      </w:pPr>
    </w:p>
    <w:p w:rsidR="00F27BFE" w:rsidRPr="005E277F" w:rsidRDefault="00F27BFE" w:rsidP="005E277F">
      <w:pPr>
        <w:pStyle w:val="Listeavsnitt"/>
        <w:numPr>
          <w:ilvl w:val="0"/>
          <w:numId w:val="1"/>
        </w:numPr>
        <w:rPr>
          <w:lang w:val="nb-NO"/>
        </w:rPr>
      </w:pPr>
      <w:r w:rsidRPr="005E277F">
        <w:rPr>
          <w:lang w:val="nb-NO"/>
        </w:rPr>
        <w:t>Godkjenning av referat</w:t>
      </w:r>
    </w:p>
    <w:p w:rsidR="00F27BFE" w:rsidRPr="005E277F" w:rsidRDefault="00F27BFE" w:rsidP="005E277F">
      <w:pPr>
        <w:ind w:left="720"/>
        <w:rPr>
          <w:lang w:val="nb-NO"/>
        </w:rPr>
      </w:pPr>
      <w:r w:rsidRPr="005E277F">
        <w:rPr>
          <w:lang w:val="nb-NO"/>
        </w:rPr>
        <w:t xml:space="preserve">Referatet vart godkjent. </w:t>
      </w:r>
    </w:p>
    <w:p w:rsidR="00F27BFE" w:rsidRPr="005E277F" w:rsidRDefault="00F27BFE" w:rsidP="005E277F">
      <w:pPr>
        <w:pStyle w:val="Listeavsnitt"/>
        <w:numPr>
          <w:ilvl w:val="0"/>
          <w:numId w:val="1"/>
        </w:numPr>
        <w:rPr>
          <w:lang w:val="nb-NO"/>
        </w:rPr>
      </w:pPr>
      <w:r w:rsidRPr="005E277F">
        <w:rPr>
          <w:lang w:val="nb-NO"/>
        </w:rPr>
        <w:t>Trygg skuleveg og avstandar for gratis buss</w:t>
      </w:r>
    </w:p>
    <w:p w:rsidR="00F27BFE" w:rsidRPr="005E277F" w:rsidRDefault="00F27BFE" w:rsidP="005E277F">
      <w:pPr>
        <w:pStyle w:val="Listeavsnitt"/>
        <w:rPr>
          <w:lang w:val="nb-NO"/>
        </w:rPr>
      </w:pPr>
      <w:r w:rsidRPr="005E277F">
        <w:rPr>
          <w:lang w:val="nb-NO"/>
        </w:rPr>
        <w:t>FAU har fått innspel frå foreldre om at 4km-grensa for gratis buss er for lang for 2.klassingar, og at busstransport for dei yngste er urimeleg dyrt når ein samanliknar med til dømes prisen for ungdomskort. I tillegg er dei lange strekningane, til dømes langs hovudvegen, ikkje trygg</w:t>
      </w:r>
      <w:r w:rsidR="005E277F">
        <w:rPr>
          <w:lang w:val="nb-NO"/>
        </w:rPr>
        <w:t>e</w:t>
      </w:r>
      <w:r w:rsidRPr="005E277F">
        <w:rPr>
          <w:lang w:val="nb-NO"/>
        </w:rPr>
        <w:t xml:space="preserve"> nok for dei små. Ein saknar overgangsfelt på Grønevoll, og ynskjer lågare fartsgrense her.</w:t>
      </w:r>
    </w:p>
    <w:p w:rsidR="00F27BFE" w:rsidRPr="005E277F" w:rsidRDefault="00F27BFE" w:rsidP="005E277F">
      <w:pPr>
        <w:pStyle w:val="Listeavsnitt"/>
        <w:rPr>
          <w:lang w:val="nb-NO"/>
        </w:rPr>
      </w:pPr>
      <w:r w:rsidRPr="005E277F">
        <w:rPr>
          <w:lang w:val="nb-NO"/>
        </w:rPr>
        <w:t xml:space="preserve">FAU-medlemma Randi Karlsen og Kirsten Croft vil arbeide vidare med denne saken, og med trygg skuleveg generelt, gjennom å ta kontakt med kommunen. Kommunen må gje svar på </w:t>
      </w:r>
      <w:r w:rsidR="0006380D" w:rsidRPr="005E277F">
        <w:rPr>
          <w:lang w:val="nb-NO"/>
        </w:rPr>
        <w:t xml:space="preserve">kva tankar dei har kring trygg skuleveg i høve bygging av nye Fjelltun, både i byggeperioden, og </w:t>
      </w:r>
      <w:r w:rsidR="005E277F">
        <w:rPr>
          <w:lang w:val="nb-NO"/>
        </w:rPr>
        <w:t xml:space="preserve">for </w:t>
      </w:r>
      <w:r w:rsidR="0006380D" w:rsidRPr="005E277F">
        <w:rPr>
          <w:lang w:val="nb-NO"/>
        </w:rPr>
        <w:t xml:space="preserve">tida etterpå. Her er nokre av områda som FAU er bekymra for i høve trygg skuleveg: </w:t>
      </w:r>
    </w:p>
    <w:p w:rsidR="0006380D" w:rsidRPr="005E277F" w:rsidRDefault="0006380D" w:rsidP="005E277F">
      <w:pPr>
        <w:pStyle w:val="Listeavsnitt"/>
        <w:numPr>
          <w:ilvl w:val="0"/>
          <w:numId w:val="2"/>
        </w:numPr>
        <w:rPr>
          <w:lang w:val="nb-NO"/>
        </w:rPr>
      </w:pPr>
      <w:r w:rsidRPr="005E277F">
        <w:rPr>
          <w:lang w:val="nb-NO"/>
        </w:rPr>
        <w:t>Grønevoll: for høg fartsgrense, og manglar fotgjengarfelt</w:t>
      </w:r>
    </w:p>
    <w:p w:rsidR="0006380D" w:rsidRPr="005E277F" w:rsidRDefault="0006380D" w:rsidP="005E277F">
      <w:pPr>
        <w:pStyle w:val="Listeavsnitt"/>
        <w:numPr>
          <w:ilvl w:val="0"/>
          <w:numId w:val="2"/>
        </w:numPr>
        <w:rPr>
          <w:lang w:val="nb-NO"/>
        </w:rPr>
      </w:pPr>
      <w:r w:rsidRPr="005E277F">
        <w:rPr>
          <w:lang w:val="nb-NO"/>
        </w:rPr>
        <w:t xml:space="preserve">Hovudvegen: for smalt fortau, </w:t>
      </w:r>
      <w:r w:rsidR="005E277F">
        <w:rPr>
          <w:lang w:val="nb-NO"/>
        </w:rPr>
        <w:t>og ønsker</w:t>
      </w:r>
      <w:r w:rsidRPr="005E277F">
        <w:rPr>
          <w:lang w:val="nb-NO"/>
        </w:rPr>
        <w:t xml:space="preserve"> autovern mellom bilveg og fortau</w:t>
      </w:r>
    </w:p>
    <w:p w:rsidR="0006380D" w:rsidRPr="005E277F" w:rsidRDefault="0006380D" w:rsidP="005E277F">
      <w:pPr>
        <w:pStyle w:val="Listeavsnitt"/>
        <w:numPr>
          <w:ilvl w:val="0"/>
          <w:numId w:val="2"/>
        </w:numPr>
        <w:rPr>
          <w:lang w:val="nb-NO"/>
        </w:rPr>
      </w:pPr>
      <w:r w:rsidRPr="005E277F">
        <w:rPr>
          <w:lang w:val="nb-NO"/>
        </w:rPr>
        <w:t>Strandahallen: korleis skal kommunen sikre trygg av/på-stigning for elevan</w:t>
      </w:r>
      <w:r w:rsidR="005E277F">
        <w:rPr>
          <w:lang w:val="nb-NO"/>
        </w:rPr>
        <w:t>e</w:t>
      </w:r>
      <w:r w:rsidRPr="005E277F">
        <w:rPr>
          <w:lang w:val="nb-NO"/>
        </w:rPr>
        <w:t xml:space="preserve"> under byggeperiode og etterpå?</w:t>
      </w:r>
    </w:p>
    <w:p w:rsidR="0006380D" w:rsidRPr="005E277F" w:rsidRDefault="0006380D" w:rsidP="005E277F">
      <w:pPr>
        <w:pStyle w:val="Listeavsnitt"/>
        <w:numPr>
          <w:ilvl w:val="0"/>
          <w:numId w:val="2"/>
        </w:numPr>
        <w:rPr>
          <w:lang w:val="nb-NO"/>
        </w:rPr>
      </w:pPr>
      <w:r w:rsidRPr="005E277F">
        <w:rPr>
          <w:lang w:val="nb-NO"/>
        </w:rPr>
        <w:t>Resahagen: manglande fartsdemping på den lange strekningen nedanfor ballbingen</w:t>
      </w:r>
    </w:p>
    <w:p w:rsidR="0006380D" w:rsidRPr="005E277F" w:rsidRDefault="0006380D" w:rsidP="005E277F">
      <w:pPr>
        <w:pStyle w:val="Listeavsnitt"/>
        <w:numPr>
          <w:ilvl w:val="0"/>
          <w:numId w:val="2"/>
        </w:numPr>
        <w:rPr>
          <w:lang w:val="nb-NO"/>
        </w:rPr>
      </w:pPr>
      <w:r w:rsidRPr="005E277F">
        <w:rPr>
          <w:lang w:val="nb-NO"/>
        </w:rPr>
        <w:t xml:space="preserve">Saknar overgangsfelt fleire stader i området rundt Klippen, til dømes i botnen av vegen opp mot JUS, og der Fjelltunvegen møter Fjellsvegen. </w:t>
      </w:r>
    </w:p>
    <w:p w:rsidR="006E5C02" w:rsidRPr="005E277F" w:rsidRDefault="006E5C02" w:rsidP="005E277F">
      <w:pPr>
        <w:pStyle w:val="Listeavsnitt"/>
        <w:numPr>
          <w:ilvl w:val="0"/>
          <w:numId w:val="2"/>
        </w:numPr>
        <w:rPr>
          <w:lang w:val="nb-NO"/>
        </w:rPr>
      </w:pPr>
      <w:r w:rsidRPr="005E277F">
        <w:rPr>
          <w:lang w:val="nb-NO"/>
        </w:rPr>
        <w:t>Leitevegen: treng fartsdemping i 30-sonen</w:t>
      </w:r>
    </w:p>
    <w:p w:rsidR="006E5C02" w:rsidRPr="005E277F" w:rsidRDefault="006E5C02" w:rsidP="005E277F">
      <w:pPr>
        <w:pStyle w:val="Listeavsnitt"/>
        <w:numPr>
          <w:ilvl w:val="0"/>
          <w:numId w:val="2"/>
        </w:numPr>
        <w:rPr>
          <w:lang w:val="nb-NO"/>
        </w:rPr>
      </w:pPr>
      <w:r w:rsidRPr="005E277F">
        <w:rPr>
          <w:lang w:val="nb-NO"/>
        </w:rPr>
        <w:t xml:space="preserve">4 km-grensa er for lang for småtrinnselevane, særskilt når strekningane ikkje er trygge nok. </w:t>
      </w:r>
    </w:p>
    <w:p w:rsidR="00F27BFE" w:rsidRPr="005E277F" w:rsidRDefault="006E5C02" w:rsidP="005E277F">
      <w:pPr>
        <w:pStyle w:val="Listeavsnitt"/>
        <w:numPr>
          <w:ilvl w:val="0"/>
          <w:numId w:val="1"/>
        </w:numPr>
        <w:rPr>
          <w:lang w:val="nb-NO"/>
        </w:rPr>
      </w:pPr>
      <w:r w:rsidRPr="005E277F">
        <w:rPr>
          <w:lang w:val="nb-NO"/>
        </w:rPr>
        <w:t>Arrangement</w:t>
      </w:r>
    </w:p>
    <w:p w:rsidR="006E5C02" w:rsidRPr="005E277F" w:rsidRDefault="006E5C02" w:rsidP="005E277F">
      <w:pPr>
        <w:pStyle w:val="Listeavsnitt"/>
        <w:rPr>
          <w:lang w:val="nb-NO"/>
        </w:rPr>
      </w:pPr>
      <w:r w:rsidRPr="005E277F">
        <w:rPr>
          <w:lang w:val="nb-NO"/>
        </w:rPr>
        <w:t xml:space="preserve">Me </w:t>
      </w:r>
      <w:r w:rsidR="005E277F">
        <w:rPr>
          <w:lang w:val="nb-NO"/>
        </w:rPr>
        <w:t xml:space="preserve">ønsker </w:t>
      </w:r>
      <w:r w:rsidRPr="005E277F">
        <w:rPr>
          <w:lang w:val="nb-NO"/>
        </w:rPr>
        <w:t>å få til eit arrangement, men vil</w:t>
      </w:r>
      <w:r w:rsidR="005E277F" w:rsidRPr="005E277F">
        <w:rPr>
          <w:lang w:val="nb-NO"/>
        </w:rPr>
        <w:t xml:space="preserve"> komme tilbake til det til hausten, og ha fokus på trygg skuleveg-saken no. Forslag til aktuelle foredragshaldarar er forfattar Siri Abrahamsen og barnevakten.no. </w:t>
      </w:r>
    </w:p>
    <w:p w:rsidR="00F27BFE" w:rsidRPr="005E277F" w:rsidRDefault="005E277F" w:rsidP="005E277F">
      <w:pPr>
        <w:pStyle w:val="Listeavsnitt"/>
        <w:numPr>
          <w:ilvl w:val="0"/>
          <w:numId w:val="1"/>
        </w:numPr>
        <w:rPr>
          <w:lang w:val="nb-NO"/>
        </w:rPr>
      </w:pPr>
      <w:r w:rsidRPr="005E277F">
        <w:rPr>
          <w:lang w:val="nb-NO"/>
        </w:rPr>
        <w:t>Eventuelt</w:t>
      </w:r>
    </w:p>
    <w:p w:rsidR="005E277F" w:rsidRPr="005E277F" w:rsidRDefault="005E277F" w:rsidP="005E277F">
      <w:pPr>
        <w:pStyle w:val="Listeavsnitt"/>
        <w:numPr>
          <w:ilvl w:val="0"/>
          <w:numId w:val="2"/>
        </w:numPr>
        <w:rPr>
          <w:lang w:val="nb-NO"/>
        </w:rPr>
      </w:pPr>
      <w:r w:rsidRPr="005E277F">
        <w:rPr>
          <w:lang w:val="nb-NO"/>
        </w:rPr>
        <w:t xml:space="preserve">Miriam trekkjer seg som leiar, Randi Karlsen vart vald til ny leiar. Ny nesteiar er Morten Høie. Karen Schmidt held fram som skrivar. </w:t>
      </w:r>
    </w:p>
    <w:p w:rsidR="005E277F" w:rsidRPr="005E277F" w:rsidRDefault="005E277F" w:rsidP="005E277F">
      <w:pPr>
        <w:pStyle w:val="Listeavsnitt"/>
        <w:numPr>
          <w:ilvl w:val="0"/>
          <w:numId w:val="2"/>
        </w:numPr>
        <w:rPr>
          <w:lang w:val="nb-NO"/>
        </w:rPr>
      </w:pPr>
      <w:r w:rsidRPr="005E277F">
        <w:rPr>
          <w:lang w:val="nb-NO"/>
        </w:rPr>
        <w:t xml:space="preserve">FAU ynskjer at det frå hausten 2020 skal veljast ein FAU-representant frå kvar klasse på skulen, på lik linje med at klassane vel klassekontaktar. Slik vil me sikre at FAU til ei kvar tid har nok medlem og varamedlem. Aktive FAU-medlem skal melde frå til leiar om dei kan ikkje kan stille på møter. </w:t>
      </w:r>
    </w:p>
    <w:p w:rsidR="005E277F" w:rsidRDefault="005E277F" w:rsidP="005E277F">
      <w:pPr>
        <w:ind w:left="720"/>
        <w:rPr>
          <w:lang w:val="nb-NO"/>
        </w:rPr>
      </w:pPr>
    </w:p>
    <w:p w:rsidR="005E277F" w:rsidRPr="005E277F" w:rsidRDefault="005E277F" w:rsidP="005E277F">
      <w:pPr>
        <w:ind w:left="720"/>
        <w:rPr>
          <w:lang w:val="nb-NO"/>
        </w:rPr>
      </w:pPr>
      <w:r>
        <w:rPr>
          <w:lang w:val="nb-NO"/>
        </w:rPr>
        <w:t xml:space="preserve">Neste FAU-møte blir </w:t>
      </w:r>
      <w:r w:rsidRPr="005E277F">
        <w:rPr>
          <w:b/>
          <w:bCs/>
          <w:lang w:val="nb-NO"/>
        </w:rPr>
        <w:t>torsdag 12.mars 2020, kl. 18.30.</w:t>
      </w:r>
      <w:r>
        <w:rPr>
          <w:lang w:val="nb-NO"/>
        </w:rPr>
        <w:t xml:space="preserve"> </w:t>
      </w:r>
    </w:p>
    <w:sectPr w:rsidR="005E277F" w:rsidRPr="005E277F" w:rsidSect="003245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12D94"/>
    <w:multiLevelType w:val="hybridMultilevel"/>
    <w:tmpl w:val="548E5E8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654E05"/>
    <w:multiLevelType w:val="hybridMultilevel"/>
    <w:tmpl w:val="9400557E"/>
    <w:lvl w:ilvl="0" w:tplc="0D781A48">
      <w:start w:val="2"/>
      <w:numFmt w:val="bullet"/>
      <w:lvlText w:val="-"/>
      <w:lvlJc w:val="left"/>
      <w:pPr>
        <w:ind w:left="1780" w:hanging="360"/>
      </w:pPr>
      <w:rPr>
        <w:rFonts w:ascii="Calibri" w:eastAsiaTheme="minorHAnsi" w:hAnsi="Calibri" w:cs="Calibri"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FE"/>
    <w:rsid w:val="0006380D"/>
    <w:rsid w:val="00223822"/>
    <w:rsid w:val="00324566"/>
    <w:rsid w:val="005E277F"/>
    <w:rsid w:val="006E5C02"/>
    <w:rsid w:val="00816E7C"/>
    <w:rsid w:val="008E3501"/>
    <w:rsid w:val="00D1201D"/>
    <w:rsid w:val="00F27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22670-3EFE-ED4F-B59C-96AE82C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7C97008C</Template>
  <TotalTime>1</TotalTime>
  <Pages>1</Pages>
  <Words>360</Words>
  <Characters>1909</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Schmidt</dc:creator>
  <cp:keywords/>
  <dc:description/>
  <cp:lastModifiedBy>Brit Synnøve Valheim</cp:lastModifiedBy>
  <cp:revision>2</cp:revision>
  <dcterms:created xsi:type="dcterms:W3CDTF">2020-01-20T13:50:00Z</dcterms:created>
  <dcterms:modified xsi:type="dcterms:W3CDTF">2020-01-20T13:50:00Z</dcterms:modified>
</cp:coreProperties>
</file>