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33" w:rsidRDefault="00CE4092">
      <w:bookmarkStart w:id="0" w:name="_GoBack"/>
      <w:bookmarkEnd w:id="0"/>
      <w:r>
        <w:t>Skoleruter Forsand – Jørpeland</w:t>
      </w:r>
    </w:p>
    <w:p w:rsidR="00CE4092" w:rsidRDefault="00CE4092">
      <w:r>
        <w:rPr>
          <w:noProof/>
          <w:lang w:eastAsia="nb-NO"/>
        </w:rPr>
        <w:drawing>
          <wp:inline distT="0" distB="0" distL="0" distR="0" wp14:anchorId="514C8628" wp14:editId="5381D6EE">
            <wp:extent cx="4105275" cy="18478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92" w:rsidRDefault="00CE4092">
      <w:r>
        <w:rPr>
          <w:noProof/>
          <w:lang w:eastAsia="nb-NO"/>
        </w:rPr>
        <w:drawing>
          <wp:inline distT="0" distB="0" distL="0" distR="0" wp14:anchorId="5B80366E" wp14:editId="69DC0BF6">
            <wp:extent cx="4810125" cy="20002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92" w:rsidRDefault="00CE4092">
      <w:r>
        <w:rPr>
          <w:noProof/>
          <w:lang w:eastAsia="nb-NO"/>
        </w:rPr>
        <w:drawing>
          <wp:inline distT="0" distB="0" distL="0" distR="0" wp14:anchorId="6AC0F3FD" wp14:editId="471961AD">
            <wp:extent cx="3467100" cy="23145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92" w:rsidRDefault="00CE4092">
      <w:r>
        <w:rPr>
          <w:noProof/>
          <w:lang w:eastAsia="nb-NO"/>
        </w:rPr>
        <w:drawing>
          <wp:inline distT="0" distB="0" distL="0" distR="0" wp14:anchorId="52C5630D" wp14:editId="0A5043D7">
            <wp:extent cx="2724150" cy="20288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92" w:rsidRDefault="00CE4092">
      <w:r>
        <w:rPr>
          <w:noProof/>
          <w:lang w:eastAsia="nb-NO"/>
        </w:rPr>
        <w:lastRenderedPageBreak/>
        <w:drawing>
          <wp:inline distT="0" distB="0" distL="0" distR="0" wp14:anchorId="322DD776" wp14:editId="5B4202A7">
            <wp:extent cx="2828925" cy="16383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92" w:rsidRDefault="00CE4092">
      <w:r>
        <w:rPr>
          <w:noProof/>
          <w:lang w:eastAsia="nb-NO"/>
        </w:rPr>
        <w:drawing>
          <wp:inline distT="0" distB="0" distL="0" distR="0" wp14:anchorId="0CE441B1" wp14:editId="029534D6">
            <wp:extent cx="2981325" cy="13716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2"/>
    <w:rsid w:val="0040394B"/>
    <w:rsid w:val="00637D6C"/>
    <w:rsid w:val="00B1187C"/>
    <w:rsid w:val="00C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B8A8-EA88-41FC-B239-18CDE99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63F93ED5</Template>
  <TotalTime>0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Margrethe Harboe Ur</dc:creator>
  <cp:keywords/>
  <dc:description/>
  <cp:lastModifiedBy>Brit Synnøve Valheim</cp:lastModifiedBy>
  <cp:revision>2</cp:revision>
  <dcterms:created xsi:type="dcterms:W3CDTF">2020-06-17T10:34:00Z</dcterms:created>
  <dcterms:modified xsi:type="dcterms:W3CDTF">2020-06-17T10:34:00Z</dcterms:modified>
</cp:coreProperties>
</file>