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75" w:rsidRDefault="001E4E43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p w:rsidR="00B66575" w:rsidRDefault="001E4E43">
      <w:pPr>
        <w:spacing w:after="0" w:line="259" w:lineRule="auto"/>
        <w:ind w:left="132" w:right="6"/>
        <w:jc w:val="center"/>
      </w:pPr>
      <w:r>
        <w:rPr>
          <w:b/>
        </w:rPr>
        <w:t>VEDTEKTER</w:t>
      </w:r>
      <w:r>
        <w:t xml:space="preserve"> </w:t>
      </w:r>
    </w:p>
    <w:p w:rsidR="00B66575" w:rsidRDefault="001E4E43">
      <w:pPr>
        <w:spacing w:after="0" w:line="259" w:lineRule="auto"/>
        <w:ind w:left="132" w:right="11"/>
        <w:jc w:val="center"/>
      </w:pPr>
      <w:r>
        <w:rPr>
          <w:b/>
        </w:rPr>
        <w:t>FOR</w:t>
      </w:r>
      <w:r>
        <w:t xml:space="preserve"> </w:t>
      </w:r>
    </w:p>
    <w:p w:rsidR="00B66575" w:rsidRDefault="001E4E43">
      <w:pPr>
        <w:spacing w:after="0" w:line="259" w:lineRule="auto"/>
        <w:ind w:left="132" w:right="10"/>
        <w:jc w:val="center"/>
      </w:pPr>
      <w:r>
        <w:rPr>
          <w:b/>
        </w:rPr>
        <w:t>FORELDRERÅDETS ARBEIDSUTVALG (FAU)</w:t>
      </w:r>
      <w:r>
        <w:t xml:space="preserve"> </w:t>
      </w:r>
    </w:p>
    <w:p w:rsidR="00B66575" w:rsidRDefault="001E4E43">
      <w:pPr>
        <w:spacing w:after="0" w:line="259" w:lineRule="auto"/>
        <w:ind w:left="132"/>
        <w:jc w:val="center"/>
      </w:pPr>
      <w:r>
        <w:rPr>
          <w:b/>
        </w:rPr>
        <w:t xml:space="preserve">VED RESAHAUGEN SKOLE </w:t>
      </w:r>
    </w:p>
    <w:p w:rsidR="00B66575" w:rsidRDefault="001E4E43">
      <w:pPr>
        <w:spacing w:after="0" w:line="259" w:lineRule="auto"/>
        <w:ind w:left="174" w:firstLine="0"/>
        <w:jc w:val="center"/>
      </w:pPr>
      <w:r>
        <w:rPr>
          <w:b/>
        </w:rPr>
        <w:t xml:space="preserve"> </w:t>
      </w:r>
    </w:p>
    <w:p w:rsidR="00B66575" w:rsidRDefault="001E4E43">
      <w:pPr>
        <w:spacing w:after="0" w:line="259" w:lineRule="auto"/>
        <w:ind w:left="174" w:firstLine="0"/>
        <w:jc w:val="center"/>
      </w:pPr>
      <w:r>
        <w:t xml:space="preserve"> </w:t>
      </w:r>
    </w:p>
    <w:p w:rsidR="00B66575" w:rsidRDefault="001E4E43">
      <w:pPr>
        <w:pStyle w:val="Overskrift1"/>
        <w:ind w:left="-4"/>
      </w:pPr>
      <w:r>
        <w:t xml:space="preserve">§1. FAU- Foreldrearbeidsutvalget </w:t>
      </w:r>
      <w:r>
        <w:rPr>
          <w:b w:val="0"/>
        </w:rPr>
        <w:t xml:space="preserve"> </w:t>
      </w:r>
    </w:p>
    <w:p w:rsidR="00B66575" w:rsidRDefault="001E4E43">
      <w:pPr>
        <w:ind w:left="-4"/>
      </w:pPr>
      <w:r>
        <w:t xml:space="preserve">Alle foreldre / foresatte ved Resahaugen skole er representert i FAU gjennom de foreldrevalgte FAU representantene.  </w:t>
      </w:r>
    </w:p>
    <w:p w:rsidR="00B66575" w:rsidRDefault="001E4E43">
      <w:pPr>
        <w:spacing w:after="0" w:line="259" w:lineRule="auto"/>
        <w:ind w:left="0" w:firstLine="0"/>
      </w:pPr>
      <w:r>
        <w:t xml:space="preserve"> </w:t>
      </w:r>
    </w:p>
    <w:p w:rsidR="00B66575" w:rsidRDefault="001E4E43">
      <w:pPr>
        <w:pStyle w:val="Overskrift1"/>
        <w:ind w:left="-4"/>
      </w:pPr>
      <w:r>
        <w:t xml:space="preserve">§2. FAU sitt formål </w:t>
      </w:r>
      <w:r>
        <w:rPr>
          <w:b w:val="0"/>
        </w:rPr>
        <w:t xml:space="preserve">er å  </w:t>
      </w:r>
    </w:p>
    <w:p w:rsidR="00B66575" w:rsidRDefault="001E4E43">
      <w:pPr>
        <w:numPr>
          <w:ilvl w:val="0"/>
          <w:numId w:val="1"/>
        </w:numPr>
        <w:ind w:hanging="139"/>
      </w:pPr>
      <w:r>
        <w:t xml:space="preserve">være et bindeledd mellom foreldre/foreldrekontakter og skolen/ skolens styre (Samarbeidsutvalget / SU).  </w:t>
      </w:r>
    </w:p>
    <w:p w:rsidR="00B66575" w:rsidRDefault="001E4E43">
      <w:pPr>
        <w:numPr>
          <w:ilvl w:val="0"/>
          <w:numId w:val="1"/>
        </w:numPr>
        <w:ind w:hanging="139"/>
      </w:pPr>
      <w:r>
        <w:t xml:space="preserve">ivareta og fremme fellesinteressene til skolens foreldre  </w:t>
      </w:r>
    </w:p>
    <w:p w:rsidR="00B66575" w:rsidRDefault="001E4E43">
      <w:pPr>
        <w:numPr>
          <w:ilvl w:val="0"/>
          <w:numId w:val="1"/>
        </w:numPr>
        <w:ind w:hanging="139"/>
      </w:pPr>
      <w:r>
        <w:t xml:space="preserve">medvirke til at elever og foreldre tar aktivt del i arbeidet for å skape et godt skolemiljø og et godt samhold mellom hjemmet og skolen.  </w:t>
      </w:r>
    </w:p>
    <w:p w:rsidR="00B66575" w:rsidRDefault="001E4E43">
      <w:pPr>
        <w:spacing w:after="0" w:line="259" w:lineRule="auto"/>
        <w:ind w:left="0" w:firstLine="0"/>
      </w:pPr>
      <w:r>
        <w:t xml:space="preserve"> </w:t>
      </w:r>
    </w:p>
    <w:p w:rsidR="00B66575" w:rsidRDefault="001E4E43">
      <w:pPr>
        <w:ind w:left="-4"/>
      </w:pPr>
      <w:r>
        <w:t xml:space="preserve">Arbeidutvalgets oppgaver er ikke:  </w:t>
      </w:r>
    </w:p>
    <w:p w:rsidR="00B66575" w:rsidRDefault="001E4E43">
      <w:pPr>
        <w:ind w:left="716"/>
      </w:pPr>
      <w:r>
        <w:t xml:space="preserve">- å behandle personalsaker og saker som angår enkeltpersoner  </w:t>
      </w:r>
    </w:p>
    <w:p w:rsidR="00B66575" w:rsidRDefault="001E4E43">
      <w:pPr>
        <w:spacing w:after="0" w:line="259" w:lineRule="auto"/>
        <w:ind w:left="0" w:firstLine="0"/>
      </w:pPr>
      <w:r>
        <w:t xml:space="preserve"> </w:t>
      </w:r>
    </w:p>
    <w:p w:rsidR="00B66575" w:rsidRDefault="001E4E43">
      <w:pPr>
        <w:pStyle w:val="Overskrift1"/>
        <w:ind w:left="-4"/>
      </w:pPr>
      <w:r>
        <w:t xml:space="preserve">§ 3. Valg </w:t>
      </w:r>
      <w:r>
        <w:rPr>
          <w:b w:val="0"/>
        </w:rPr>
        <w:t xml:space="preserve"> </w:t>
      </w:r>
    </w:p>
    <w:p w:rsidR="001E2D2B" w:rsidRDefault="001E4E43">
      <w:pPr>
        <w:ind w:left="-4"/>
      </w:pPr>
      <w:r>
        <w:t xml:space="preserve">2 </w:t>
      </w:r>
      <w:r>
        <w:t xml:space="preserve">representanter og 2 vararepresentanter fra hvert trinn velges til FAU for 2 år om gangen. </w:t>
      </w:r>
    </w:p>
    <w:p w:rsidR="001E2D2B" w:rsidRDefault="001E4E43">
      <w:pPr>
        <w:ind w:left="-4"/>
      </w:pPr>
      <w:r>
        <w:t xml:space="preserve">Valg av trinnrepresentanter/klassekontakter skjer på første foreldremøte om høsten. </w:t>
      </w:r>
    </w:p>
    <w:p w:rsidR="001E2D2B" w:rsidRDefault="001E2D2B">
      <w:pPr>
        <w:ind w:left="-4"/>
      </w:pPr>
      <w:r>
        <w:t>Det velges 2 klassekontakter og en repr. til FAU (Dette kan være en av klassekontaktene) Fau-representantene på trinnet velger så hvem som skal være hovedkontakter (2 stk) og resten blir vararepresentanter. (2-4 stk alt etter hvor mange klasser det er på trinnet)</w:t>
      </w:r>
    </w:p>
    <w:p w:rsidR="00B66575" w:rsidRDefault="001E4E43">
      <w:pPr>
        <w:ind w:left="-4"/>
      </w:pPr>
      <w:r>
        <w:t>Medlemmer fra FAU er med på foreldremøte om høsten og orienterer om arbeidet i FAU</w:t>
      </w:r>
      <w:r>
        <w:t xml:space="preserve">. </w:t>
      </w:r>
    </w:p>
    <w:p w:rsidR="00B66575" w:rsidRDefault="001E4E43">
      <w:pPr>
        <w:ind w:left="-4"/>
      </w:pPr>
      <w:r>
        <w:t xml:space="preserve">Trinnsrepresentantene/klassekontaktene fungerer som valgkomitè for nye FAU repesentanter. Funksjonstiden følger skoleåret.  </w:t>
      </w:r>
    </w:p>
    <w:p w:rsidR="00B66575" w:rsidRDefault="001E4E43">
      <w:pPr>
        <w:spacing w:after="0" w:line="259" w:lineRule="auto"/>
        <w:ind w:left="0" w:firstLine="0"/>
      </w:pPr>
      <w:r>
        <w:t xml:space="preserve"> </w:t>
      </w:r>
    </w:p>
    <w:p w:rsidR="00B66575" w:rsidRDefault="001E4E43" w:rsidP="001E2D2B">
      <w:pPr>
        <w:ind w:left="-4"/>
      </w:pPr>
      <w:r>
        <w:t>FAU konstituerer seg selv med leder, nestleder, sekretær og ansvarlig for FAU sin internettside for et år av gangen. Valget sk</w:t>
      </w:r>
      <w:r>
        <w:t xml:space="preserve">jer på første møtet om høsten  </w:t>
      </w:r>
    </w:p>
    <w:p w:rsidR="00B66575" w:rsidRDefault="001E4E43">
      <w:pPr>
        <w:spacing w:after="0" w:line="259" w:lineRule="auto"/>
        <w:ind w:left="0" w:firstLine="0"/>
      </w:pPr>
      <w:r>
        <w:t xml:space="preserve"> </w:t>
      </w:r>
    </w:p>
    <w:p w:rsidR="00B66575" w:rsidRDefault="001E4E43">
      <w:pPr>
        <w:pStyle w:val="Overskrift1"/>
        <w:ind w:left="-4"/>
      </w:pPr>
      <w:r>
        <w:t xml:space="preserve">§ 4. Møter </w:t>
      </w:r>
      <w:r>
        <w:rPr>
          <w:b w:val="0"/>
        </w:rPr>
        <w:t xml:space="preserve"> </w:t>
      </w:r>
    </w:p>
    <w:p w:rsidR="00B66575" w:rsidRDefault="001E4E43">
      <w:pPr>
        <w:ind w:left="-4"/>
      </w:pPr>
      <w:r>
        <w:t>FAU har møte en gang i måneden, eller når minst 3 medlemmer krever det. Møteinnkalling skal skje skriftlig. Ved avstemming gjelder prinsippet om simpelt flertall. Ved stemmelikhet har utvalgets leder dobbeltstemme. Referat skal føres for alle møter. Møte</w:t>
      </w:r>
      <w:r>
        <w:t xml:space="preserve">innkalling, </w:t>
      </w:r>
      <w:r>
        <w:rPr>
          <w:b/>
        </w:rPr>
        <w:t>saksliste</w:t>
      </w:r>
      <w:r>
        <w:t xml:space="preserve"> og møtereferat sendes arbeidsutvalgets medlemmer samt publiseres på skolens internett sider. </w:t>
      </w:r>
    </w:p>
    <w:p w:rsidR="00B66575" w:rsidRDefault="001E4E43">
      <w:pPr>
        <w:ind w:left="-4"/>
      </w:pPr>
      <w:r>
        <w:t xml:space="preserve">Referatet godkjennes på påfølgende møte i FAU.  </w:t>
      </w:r>
    </w:p>
    <w:p w:rsidR="00B66575" w:rsidRDefault="001E4E43">
      <w:pPr>
        <w:ind w:left="-4"/>
      </w:pPr>
      <w:r>
        <w:t>Hver høst innkalles det til et møte med FAU og alle foreldrekontaktene. Rektor eller studie</w:t>
      </w:r>
      <w:r>
        <w:t xml:space="preserve">inspektør inviterer til møtene.  </w:t>
      </w:r>
    </w:p>
    <w:p w:rsidR="00B66575" w:rsidRDefault="001E4E43">
      <w:pPr>
        <w:spacing w:after="0" w:line="259" w:lineRule="auto"/>
        <w:ind w:left="1" w:firstLine="0"/>
      </w:pPr>
      <w:r>
        <w:t xml:space="preserve"> </w:t>
      </w:r>
    </w:p>
    <w:p w:rsidR="00B66575" w:rsidRDefault="001E4E43" w:rsidP="001E4E43">
      <w:pPr>
        <w:pStyle w:val="Overskrift1"/>
        <w:ind w:left="-4"/>
      </w:pPr>
      <w:r>
        <w:t xml:space="preserve">§ 5. Økonomi </w:t>
      </w:r>
      <w:r>
        <w:rPr>
          <w:b w:val="0"/>
        </w:rPr>
        <w:t xml:space="preserve"> </w:t>
      </w:r>
    </w:p>
    <w:p w:rsidR="00B66575" w:rsidRPr="001E4E43" w:rsidRDefault="001E4E43">
      <w:pPr>
        <w:spacing w:after="10"/>
        <w:ind w:left="-4"/>
      </w:pPr>
      <w:r w:rsidRPr="001E4E43">
        <w:t>F</w:t>
      </w:r>
      <w:r w:rsidRPr="001E4E43">
        <w:t>au har disposis</w:t>
      </w:r>
      <w:r w:rsidRPr="001E4E43">
        <w:t xml:space="preserve">jonsrett over midler som kommer inn på arrangementer i regi av foreldrerådet/Fau. Det skal føres regnskap over eventuelle arrangementer. Forslag til innsamlingsmål ved arrangementer skal godkjennes av skolen v/rektor. </w:t>
      </w:r>
    </w:p>
    <w:p w:rsidR="00B66575" w:rsidRDefault="001E4E43">
      <w:pPr>
        <w:spacing w:after="0" w:line="259" w:lineRule="auto"/>
        <w:ind w:left="1" w:firstLine="0"/>
      </w:pPr>
      <w:r>
        <w:t xml:space="preserve"> </w:t>
      </w:r>
    </w:p>
    <w:p w:rsidR="00B66575" w:rsidRDefault="001E4E43">
      <w:pPr>
        <w:pStyle w:val="Overskrift1"/>
        <w:ind w:left="-4"/>
      </w:pPr>
      <w:r>
        <w:lastRenderedPageBreak/>
        <w:t xml:space="preserve">§6. Samarbeidutvalget ved Resahaugen Skole </w:t>
      </w:r>
      <w:r>
        <w:rPr>
          <w:b w:val="0"/>
        </w:rPr>
        <w:t xml:space="preserve"> </w:t>
      </w:r>
    </w:p>
    <w:p w:rsidR="00B66575" w:rsidRDefault="001E4E43">
      <w:pPr>
        <w:ind w:left="-4"/>
      </w:pPr>
      <w:r>
        <w:t xml:space="preserve">FAU velger 4 medlemmer og 2 varamedlemmer til skolens samarbeidsutvalg (SU) skolemiljøutvalg( SMU). Lederen i FAU skal være den ene av medlemmene. Funksjonstiden er 2 år, med rullerende utskiftning. </w:t>
      </w:r>
    </w:p>
    <w:p w:rsidR="00B66575" w:rsidRDefault="001E4E43">
      <w:pPr>
        <w:spacing w:after="0" w:line="259" w:lineRule="auto"/>
        <w:ind w:left="1" w:firstLine="0"/>
      </w:pPr>
      <w:r>
        <w:t xml:space="preserve"> </w:t>
      </w:r>
    </w:p>
    <w:p w:rsidR="00B66575" w:rsidRDefault="001E4E43">
      <w:pPr>
        <w:pStyle w:val="Overskrift1"/>
        <w:ind w:left="-4"/>
      </w:pPr>
      <w:r>
        <w:t>§ 7.Taush</w:t>
      </w:r>
      <w:r>
        <w:t xml:space="preserve">etsplikt </w:t>
      </w:r>
      <w:r>
        <w:rPr>
          <w:b w:val="0"/>
        </w:rPr>
        <w:t xml:space="preserve"> </w:t>
      </w:r>
    </w:p>
    <w:p w:rsidR="00B66575" w:rsidRDefault="001E4E43">
      <w:pPr>
        <w:ind w:left="-4"/>
      </w:pPr>
      <w:r>
        <w:t xml:space="preserve">Forvaltningsloven sine regler om taushetsplikt gjelder for foreldrekontakter og medlemmer av  skolen sine rådsorgan (opplæringsloven § 15-1).  </w:t>
      </w:r>
    </w:p>
    <w:p w:rsidR="00B66575" w:rsidRDefault="001E4E43">
      <w:pPr>
        <w:spacing w:after="0" w:line="259" w:lineRule="auto"/>
        <w:ind w:left="1" w:firstLine="0"/>
      </w:pPr>
      <w:r>
        <w:t xml:space="preserve"> </w:t>
      </w:r>
    </w:p>
    <w:p w:rsidR="00B66575" w:rsidRDefault="001E4E43">
      <w:pPr>
        <w:pStyle w:val="Overskrift1"/>
        <w:ind w:left="-4"/>
      </w:pPr>
      <w:r>
        <w:t xml:space="preserve">§ 8. Vedtektsendring </w:t>
      </w:r>
      <w:r>
        <w:rPr>
          <w:b w:val="0"/>
        </w:rPr>
        <w:t xml:space="preserve"> </w:t>
      </w:r>
    </w:p>
    <w:p w:rsidR="00B66575" w:rsidRDefault="001E4E43">
      <w:pPr>
        <w:ind w:left="-4"/>
      </w:pPr>
      <w:r>
        <w:t>Forslag til endringer eller tillegg til disse retningslinjer må sendes skrif</w:t>
      </w:r>
      <w:r>
        <w:t xml:space="preserve">tlig til FAU. Endringer i retningslinjene krever 2/3 flertall ved behandling i FAU.  </w:t>
      </w:r>
    </w:p>
    <w:p w:rsidR="00B66575" w:rsidRDefault="001E4E43">
      <w:pPr>
        <w:spacing w:after="214" w:line="259" w:lineRule="auto"/>
        <w:ind w:left="1" w:firstLine="0"/>
      </w:pPr>
      <w:r>
        <w:rPr>
          <w:rFonts w:ascii="Calibri" w:eastAsia="Calibri" w:hAnsi="Calibri" w:cs="Calibri"/>
        </w:rPr>
        <w:t xml:space="preserve"> </w:t>
      </w:r>
    </w:p>
    <w:p w:rsidR="00B66575" w:rsidRDefault="001E4E43">
      <w:pPr>
        <w:spacing w:after="226"/>
        <w:ind w:left="-4"/>
      </w:pPr>
      <w:r>
        <w:t>Vedtektene er vedtatt av FAU 22. mars</w:t>
      </w:r>
      <w:bookmarkStart w:id="0" w:name="_GoBack"/>
      <w:bookmarkEnd w:id="0"/>
      <w:r>
        <w:t xml:space="preserve"> 2017</w:t>
      </w:r>
      <w:r>
        <w:rPr>
          <w:sz w:val="22"/>
        </w:rPr>
        <w:t xml:space="preserve"> </w:t>
      </w:r>
    </w:p>
    <w:p w:rsidR="00B66575" w:rsidRDefault="001E4E43">
      <w:pPr>
        <w:spacing w:after="0" w:line="259" w:lineRule="auto"/>
        <w:ind w:left="1" w:firstLine="0"/>
      </w:pPr>
      <w:r>
        <w:t xml:space="preserve"> </w:t>
      </w:r>
    </w:p>
    <w:p w:rsidR="00B66575" w:rsidRDefault="001E4E43">
      <w:pPr>
        <w:spacing w:after="0" w:line="259" w:lineRule="auto"/>
        <w:ind w:left="1" w:firstLine="0"/>
      </w:pPr>
      <w:r>
        <w:t xml:space="preserve"> </w:t>
      </w:r>
    </w:p>
    <w:p w:rsidR="00B66575" w:rsidRDefault="001E4E43">
      <w:pPr>
        <w:spacing w:after="0" w:line="259" w:lineRule="auto"/>
        <w:ind w:left="1" w:firstLine="0"/>
      </w:pPr>
      <w:r>
        <w:t xml:space="preserve"> </w:t>
      </w:r>
    </w:p>
    <w:p w:rsidR="00B66575" w:rsidRDefault="001E4E43">
      <w:pPr>
        <w:spacing w:after="0" w:line="259" w:lineRule="auto"/>
        <w:ind w:left="1" w:firstLine="0"/>
        <w:jc w:val="both"/>
      </w:pPr>
      <w:r>
        <w:t xml:space="preserve"> </w:t>
      </w:r>
    </w:p>
    <w:sectPr w:rsidR="00B66575">
      <w:pgSz w:w="11904" w:h="16838"/>
      <w:pgMar w:top="1390" w:right="1533" w:bottom="1641" w:left="14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8558B"/>
    <w:multiLevelType w:val="hybridMultilevel"/>
    <w:tmpl w:val="05609B92"/>
    <w:lvl w:ilvl="0" w:tplc="95CC5FEC">
      <w:start w:val="1"/>
      <w:numFmt w:val="bullet"/>
      <w:lvlText w:val="•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3B8DE8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F80AF1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798D29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7CDDA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8BEADD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C5C17E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CE253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F87A2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75"/>
    <w:rsid w:val="001E2D2B"/>
    <w:rsid w:val="001E4E43"/>
    <w:rsid w:val="00B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0C792-3600-454D-97D6-C01DE6AD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48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0" w:line="248" w:lineRule="auto"/>
      <w:ind w:left="126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1EA39268</Template>
  <TotalTime>1</TotalTime>
  <Pages>2</Pages>
  <Words>469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Brit S Valheim</cp:lastModifiedBy>
  <cp:revision>2</cp:revision>
  <dcterms:created xsi:type="dcterms:W3CDTF">2017-03-23T11:28:00Z</dcterms:created>
  <dcterms:modified xsi:type="dcterms:W3CDTF">2017-03-23T11:28:00Z</dcterms:modified>
</cp:coreProperties>
</file>