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585DA8" w14:textId="352786EB" w:rsidR="00843008" w:rsidRDefault="006B0AC8">
      <w:pPr>
        <w:pStyle w:val="Normal1"/>
        <w:rPr>
          <w:rFonts w:asciiTheme="minorHAnsi" w:hAnsiTheme="minorHAnsi"/>
          <w:b/>
          <w:sz w:val="48"/>
          <w:szCs w:val="48"/>
        </w:rPr>
      </w:pPr>
      <w:bookmarkStart w:id="0" w:name="_GoBack"/>
      <w:bookmarkEnd w:id="0"/>
      <w:r w:rsidRPr="00843008">
        <w:rPr>
          <w:rFonts w:asciiTheme="minorHAnsi" w:hAnsiTheme="minorHAnsi"/>
          <w:b/>
          <w:sz w:val="48"/>
          <w:szCs w:val="48"/>
          <w:highlight w:val="yellow"/>
        </w:rPr>
        <w:t>Vaktlist</w:t>
      </w:r>
      <w:r w:rsidR="004322E0">
        <w:rPr>
          <w:rFonts w:asciiTheme="minorHAnsi" w:hAnsiTheme="minorHAnsi"/>
          <w:b/>
          <w:sz w:val="48"/>
          <w:szCs w:val="48"/>
          <w:highlight w:val="yellow"/>
        </w:rPr>
        <w:t>e uke 44-51</w:t>
      </w:r>
      <w:r w:rsidR="00690D1E">
        <w:rPr>
          <w:rFonts w:asciiTheme="minorHAnsi" w:hAnsiTheme="minorHAnsi"/>
          <w:b/>
          <w:sz w:val="48"/>
          <w:szCs w:val="48"/>
          <w:highlight w:val="yellow"/>
        </w:rPr>
        <w:t xml:space="preserve"> for junior</w:t>
      </w:r>
      <w:r w:rsidR="00843008">
        <w:rPr>
          <w:rFonts w:asciiTheme="minorHAnsi" w:hAnsiTheme="minorHAnsi"/>
          <w:b/>
          <w:sz w:val="48"/>
          <w:szCs w:val="48"/>
          <w:highlight w:val="yellow"/>
        </w:rPr>
        <w:t>foreldre</w:t>
      </w:r>
      <w:r w:rsidR="00843008">
        <w:rPr>
          <w:rFonts w:asciiTheme="minorHAnsi" w:hAnsiTheme="minorHAnsi"/>
          <w:b/>
          <w:sz w:val="48"/>
          <w:szCs w:val="48"/>
        </w:rPr>
        <w:t xml:space="preserve"> </w:t>
      </w:r>
    </w:p>
    <w:p w14:paraId="160DD2DF" w14:textId="57CC8A2C" w:rsidR="00843008" w:rsidRDefault="00843008">
      <w:pPr>
        <w:pStyle w:val="Normal1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24"/>
          <w:szCs w:val="24"/>
        </w:rPr>
        <w:t xml:space="preserve">Øvelse på onsdager </w:t>
      </w:r>
      <w:proofErr w:type="spellStart"/>
      <w:r>
        <w:rPr>
          <w:rFonts w:asciiTheme="minorHAnsi" w:hAnsiTheme="minorHAnsi"/>
          <w:b/>
          <w:sz w:val="24"/>
          <w:szCs w:val="24"/>
        </w:rPr>
        <w:t>kl</w:t>
      </w:r>
      <w:proofErr w:type="spellEnd"/>
      <w:r>
        <w:rPr>
          <w:rFonts w:asciiTheme="minorHAnsi" w:hAnsiTheme="minorHAnsi"/>
          <w:b/>
          <w:sz w:val="24"/>
          <w:szCs w:val="24"/>
        </w:rPr>
        <w:t xml:space="preserve"> 17.30-19</w:t>
      </w:r>
      <w:r w:rsidR="00BA1371">
        <w:rPr>
          <w:rFonts w:asciiTheme="minorHAnsi" w:hAnsiTheme="minorHAnsi"/>
          <w:b/>
          <w:sz w:val="24"/>
          <w:szCs w:val="24"/>
        </w:rPr>
        <w:t>.15</w:t>
      </w:r>
      <w:r>
        <w:rPr>
          <w:rFonts w:asciiTheme="minorHAnsi" w:hAnsiTheme="minorHAnsi"/>
          <w:b/>
          <w:sz w:val="48"/>
          <w:szCs w:val="48"/>
        </w:rPr>
        <w:t xml:space="preserve"> </w:t>
      </w:r>
    </w:p>
    <w:p w14:paraId="2B5F6A83" w14:textId="77777777" w:rsidR="008C795D" w:rsidRPr="00843008" w:rsidRDefault="006B0AC8">
      <w:pPr>
        <w:pStyle w:val="Normal1"/>
        <w:rPr>
          <w:rFonts w:asciiTheme="minorHAnsi" w:hAnsiTheme="minorHAnsi"/>
          <w:b/>
          <w:sz w:val="48"/>
          <w:szCs w:val="48"/>
        </w:rPr>
      </w:pPr>
      <w:r w:rsidRPr="00843008">
        <w:rPr>
          <w:rFonts w:asciiTheme="minorHAnsi" w:hAnsiTheme="minorHAnsi"/>
          <w:b/>
          <w:sz w:val="24"/>
          <w:szCs w:val="24"/>
        </w:rPr>
        <w:t>Vaktoppgaver:</w:t>
      </w:r>
      <w:r w:rsidRPr="00843008">
        <w:rPr>
          <w:rFonts w:asciiTheme="minorHAnsi" w:hAnsiTheme="minorHAnsi"/>
          <w:b/>
          <w:sz w:val="24"/>
          <w:szCs w:val="24"/>
        </w:rPr>
        <w:br/>
      </w:r>
      <w:r w:rsidRPr="00843008">
        <w:rPr>
          <w:rFonts w:asciiTheme="minorHAnsi" w:hAnsiTheme="minorHAnsi"/>
          <w:sz w:val="24"/>
          <w:szCs w:val="24"/>
        </w:rPr>
        <w:t>- Møte opp 10 minutter før øvelsen starter og sette opp stoler og notestativ sammen med musikantene.</w:t>
      </w:r>
      <w:r w:rsidR="00843008">
        <w:rPr>
          <w:rFonts w:asciiTheme="minorHAnsi" w:hAnsiTheme="minorHAnsi"/>
          <w:sz w:val="24"/>
          <w:szCs w:val="24"/>
        </w:rPr>
        <w:t xml:space="preserve"> Les skriv i permen</w:t>
      </w:r>
      <w:r w:rsidRPr="00843008">
        <w:rPr>
          <w:rFonts w:asciiTheme="minorHAnsi" w:hAnsiTheme="minorHAnsi"/>
          <w:sz w:val="24"/>
          <w:szCs w:val="24"/>
        </w:rPr>
        <w:br/>
        <w:t>- Være dirigentens assistent under øvelsen</w:t>
      </w:r>
      <w:r w:rsidRPr="00843008">
        <w:rPr>
          <w:rFonts w:asciiTheme="minorHAnsi" w:hAnsiTheme="minorHAnsi"/>
          <w:sz w:val="24"/>
          <w:szCs w:val="24"/>
        </w:rPr>
        <w:br/>
        <w:t>- Notere oppmøte i permen. Ringe til de som ikke møter (og som ikke har gitt beskjed om fravær).</w:t>
      </w:r>
      <w:r w:rsidRPr="00843008">
        <w:rPr>
          <w:rFonts w:asciiTheme="minorHAnsi" w:hAnsiTheme="minorHAnsi"/>
          <w:sz w:val="24"/>
          <w:szCs w:val="24"/>
        </w:rPr>
        <w:br/>
        <w:t>- Rydde, slukke lys og lukke dører etter øvelse</w:t>
      </w:r>
      <w:r w:rsidRPr="00843008">
        <w:rPr>
          <w:rFonts w:asciiTheme="minorHAnsi" w:hAnsiTheme="minorHAnsi"/>
          <w:sz w:val="24"/>
          <w:szCs w:val="24"/>
        </w:rPr>
        <w:br/>
        <w:t>- Levere permen videre til neste vakt på listen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1842"/>
        <w:gridCol w:w="3399"/>
        <w:gridCol w:w="2303"/>
      </w:tblGrid>
      <w:tr w:rsidR="008C795D" w:rsidRPr="00843008" w14:paraId="7A2A8B33" w14:textId="77777777">
        <w:tc>
          <w:tcPr>
            <w:tcW w:w="1668" w:type="dxa"/>
          </w:tcPr>
          <w:p w14:paraId="0685F198" w14:textId="77777777" w:rsidR="008C795D" w:rsidRPr="00843008" w:rsidRDefault="006B0AC8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  <w:r w:rsidRPr="00843008">
              <w:rPr>
                <w:rFonts w:asciiTheme="minorHAnsi" w:hAnsiTheme="minorHAnsi"/>
                <w:b/>
                <w:sz w:val="24"/>
                <w:szCs w:val="24"/>
              </w:rPr>
              <w:t>Korps og dato:</w:t>
            </w:r>
          </w:p>
        </w:tc>
        <w:tc>
          <w:tcPr>
            <w:tcW w:w="1842" w:type="dxa"/>
          </w:tcPr>
          <w:p w14:paraId="5B920B11" w14:textId="77777777" w:rsidR="008C795D" w:rsidRPr="00843008" w:rsidRDefault="006B0AC8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  <w:r w:rsidRPr="00843008">
              <w:rPr>
                <w:rFonts w:asciiTheme="minorHAnsi" w:hAnsiTheme="minorHAnsi"/>
                <w:b/>
                <w:sz w:val="24"/>
                <w:szCs w:val="24"/>
              </w:rPr>
              <w:t>Navn på vakt:</w:t>
            </w:r>
          </w:p>
        </w:tc>
        <w:tc>
          <w:tcPr>
            <w:tcW w:w="3399" w:type="dxa"/>
          </w:tcPr>
          <w:p w14:paraId="0CBF6385" w14:textId="77777777" w:rsidR="008C795D" w:rsidRPr="00843008" w:rsidRDefault="006B0AC8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  <w:r w:rsidRPr="00843008">
              <w:rPr>
                <w:rFonts w:asciiTheme="minorHAnsi" w:hAnsiTheme="minorHAnsi"/>
                <w:b/>
                <w:sz w:val="24"/>
                <w:szCs w:val="24"/>
              </w:rPr>
              <w:t>Adresse:</w:t>
            </w:r>
          </w:p>
        </w:tc>
        <w:tc>
          <w:tcPr>
            <w:tcW w:w="2303" w:type="dxa"/>
          </w:tcPr>
          <w:p w14:paraId="25599EB7" w14:textId="77777777" w:rsidR="008C795D" w:rsidRPr="00843008" w:rsidRDefault="006B0AC8">
            <w:pPr>
              <w:pStyle w:val="Normal1"/>
              <w:rPr>
                <w:rFonts w:asciiTheme="minorHAnsi" w:hAnsiTheme="minorHAnsi"/>
                <w:b/>
                <w:sz w:val="24"/>
                <w:szCs w:val="24"/>
              </w:rPr>
            </w:pPr>
            <w:r w:rsidRPr="00843008">
              <w:rPr>
                <w:rFonts w:asciiTheme="minorHAnsi" w:hAnsiTheme="minorHAnsi"/>
                <w:b/>
                <w:sz w:val="24"/>
                <w:szCs w:val="24"/>
              </w:rPr>
              <w:t>Telefonnummer:</w:t>
            </w:r>
          </w:p>
        </w:tc>
      </w:tr>
      <w:tr w:rsidR="008C795D" w:rsidRPr="00843008" w14:paraId="3C8D0E1F" w14:textId="77777777">
        <w:tc>
          <w:tcPr>
            <w:tcW w:w="1668" w:type="dxa"/>
          </w:tcPr>
          <w:p w14:paraId="4D2B109F" w14:textId="10D4FFBA" w:rsidR="008C795D" w:rsidRPr="00843008" w:rsidRDefault="004322E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Junior 01</w:t>
            </w:r>
            <w:r w:rsidR="00C87383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11</w:t>
            </w:r>
            <w:r w:rsidR="00C87383">
              <w:rPr>
                <w:rFonts w:asciiTheme="minorHAnsi" w:hAnsiTheme="minorHAnsi"/>
                <w:sz w:val="24"/>
                <w:szCs w:val="24"/>
              </w:rPr>
              <w:br/>
              <w:t>OBS!17-18:45</w:t>
            </w:r>
          </w:p>
        </w:tc>
        <w:tc>
          <w:tcPr>
            <w:tcW w:w="1842" w:type="dxa"/>
          </w:tcPr>
          <w:p w14:paraId="08298F96" w14:textId="77777777" w:rsidR="008C795D" w:rsidRPr="00843008" w:rsidRDefault="004322E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Rania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Bayley</w:t>
            </w:r>
            <w:proofErr w:type="spellEnd"/>
          </w:p>
        </w:tc>
        <w:tc>
          <w:tcPr>
            <w:tcW w:w="3399" w:type="dxa"/>
          </w:tcPr>
          <w:p w14:paraId="3D762F94" w14:textId="77777777" w:rsidR="004322E0" w:rsidRPr="004322E0" w:rsidRDefault="004322E0" w:rsidP="0043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</w:rPr>
            </w:pPr>
            <w:r w:rsidRPr="004322E0">
              <w:rPr>
                <w:rFonts w:eastAsia="Times New Roman" w:cs="Times New Roman"/>
              </w:rPr>
              <w:t xml:space="preserve">Peter </w:t>
            </w:r>
            <w:proofErr w:type="spellStart"/>
            <w:r w:rsidRPr="004322E0">
              <w:rPr>
                <w:rFonts w:eastAsia="Times New Roman" w:cs="Times New Roman"/>
              </w:rPr>
              <w:t>Hæremsvei</w:t>
            </w:r>
            <w:proofErr w:type="spellEnd"/>
            <w:r w:rsidRPr="004322E0">
              <w:rPr>
                <w:rFonts w:eastAsia="Times New Roman" w:cs="Times New Roman"/>
              </w:rPr>
              <w:t xml:space="preserve"> 10</w:t>
            </w:r>
          </w:p>
          <w:p w14:paraId="7A0C228B" w14:textId="77777777" w:rsidR="008C795D" w:rsidRPr="00843008" w:rsidRDefault="008C795D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3E963046" w14:textId="77777777" w:rsidR="008C795D" w:rsidRPr="00843008" w:rsidRDefault="008C795D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  <w:p w14:paraId="22C6B7FC" w14:textId="77777777" w:rsidR="008C795D" w:rsidRPr="00843008" w:rsidRDefault="004322E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47602950</w:t>
            </w:r>
          </w:p>
        </w:tc>
      </w:tr>
      <w:tr w:rsidR="008C795D" w:rsidRPr="00843008" w14:paraId="3D263010" w14:textId="77777777">
        <w:tc>
          <w:tcPr>
            <w:tcW w:w="1668" w:type="dxa"/>
          </w:tcPr>
          <w:p w14:paraId="0A63915C" w14:textId="77777777" w:rsidR="008C795D" w:rsidRDefault="004322E0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Junior 08</w:t>
            </w:r>
            <w:r w:rsidR="006B0AC8" w:rsidRPr="00843008">
              <w:rPr>
                <w:rFonts w:asciiTheme="minorHAnsi" w:hAnsiTheme="minorHAnsi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sz w:val="24"/>
                <w:szCs w:val="24"/>
              </w:rPr>
              <w:t>11</w:t>
            </w:r>
          </w:p>
          <w:p w14:paraId="28CC1E96" w14:textId="77777777" w:rsidR="004322E0" w:rsidRPr="004322E0" w:rsidRDefault="004322E0" w:rsidP="004322E0">
            <w:pPr>
              <w:rPr>
                <w:rFonts w:ascii="Times" w:eastAsia="Times New Roman" w:hAnsi="Times" w:cs="Times New Roman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NB! </w:t>
            </w:r>
            <w:r w:rsidRPr="004322E0">
              <w:rPr>
                <w:rFonts w:ascii="Arial" w:eastAsia="Times New Roman" w:hAnsi="Arial" w:cs="Times New Roman"/>
                <w:color w:val="262626"/>
                <w:sz w:val="21"/>
                <w:szCs w:val="21"/>
                <w:shd w:val="clear" w:color="auto" w:fill="FFFFFF"/>
              </w:rPr>
              <w:t>kl.18.00-18.45.</w:t>
            </w:r>
            <w:r>
              <w:rPr>
                <w:rFonts w:ascii="Arial" w:eastAsia="Times New Roman" w:hAnsi="Arial" w:cs="Times New Roman"/>
                <w:color w:val="262626"/>
                <w:sz w:val="21"/>
                <w:szCs w:val="21"/>
                <w:shd w:val="clear" w:color="auto" w:fill="FFFFFF"/>
              </w:rPr>
              <w:t xml:space="preserve"> (med hovedkorpset)</w:t>
            </w:r>
          </w:p>
          <w:p w14:paraId="39BE21C1" w14:textId="77777777" w:rsidR="004322E0" w:rsidRPr="00843008" w:rsidRDefault="004322E0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4E21CAF8" w14:textId="77777777" w:rsidR="008C795D" w:rsidRPr="00843008" w:rsidRDefault="004322E0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Anna Elida Berge</w:t>
            </w:r>
          </w:p>
        </w:tc>
        <w:tc>
          <w:tcPr>
            <w:tcW w:w="3399" w:type="dxa"/>
          </w:tcPr>
          <w:p w14:paraId="01746E7B" w14:textId="77777777" w:rsidR="008C795D" w:rsidRPr="00843008" w:rsidRDefault="00E05E20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Blåtoppveien 20D</w:t>
            </w:r>
          </w:p>
        </w:tc>
        <w:tc>
          <w:tcPr>
            <w:tcW w:w="2303" w:type="dxa"/>
          </w:tcPr>
          <w:p w14:paraId="6ABF04C0" w14:textId="77777777" w:rsidR="008C795D" w:rsidRPr="00843008" w:rsidRDefault="004322E0" w:rsidP="004322E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48169206</w:t>
            </w:r>
          </w:p>
        </w:tc>
      </w:tr>
      <w:tr w:rsidR="008C795D" w:rsidRPr="00843008" w14:paraId="6219D77B" w14:textId="77777777">
        <w:tc>
          <w:tcPr>
            <w:tcW w:w="1668" w:type="dxa"/>
          </w:tcPr>
          <w:p w14:paraId="7D0EB3D8" w14:textId="77777777" w:rsidR="008C795D" w:rsidRPr="00843008" w:rsidRDefault="006B0AC8" w:rsidP="0084300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843008">
              <w:rPr>
                <w:rFonts w:asciiTheme="minorHAnsi" w:hAnsiTheme="minorHAnsi"/>
                <w:sz w:val="24"/>
                <w:szCs w:val="24"/>
              </w:rPr>
              <w:t xml:space="preserve">Junior </w:t>
            </w:r>
            <w:r w:rsidR="004322E0">
              <w:rPr>
                <w:rFonts w:asciiTheme="minorHAnsi" w:hAnsiTheme="minorHAnsi"/>
                <w:sz w:val="24"/>
                <w:szCs w:val="24"/>
              </w:rPr>
              <w:t>15.11</w:t>
            </w:r>
          </w:p>
        </w:tc>
        <w:tc>
          <w:tcPr>
            <w:tcW w:w="1842" w:type="dxa"/>
          </w:tcPr>
          <w:p w14:paraId="38166419" w14:textId="77777777" w:rsidR="008C795D" w:rsidRPr="00843008" w:rsidRDefault="008C795D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E0AEC05" w14:textId="77777777" w:rsidR="008C795D" w:rsidRPr="00843008" w:rsidRDefault="004322E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Generalprøvekonsert Jåtten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vgs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kl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17</w:t>
            </w:r>
          </w:p>
        </w:tc>
        <w:tc>
          <w:tcPr>
            <w:tcW w:w="2303" w:type="dxa"/>
          </w:tcPr>
          <w:p w14:paraId="140D6CF6" w14:textId="77777777" w:rsidR="008C795D" w:rsidRPr="00843008" w:rsidRDefault="008C795D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95D" w:rsidRPr="00843008" w14:paraId="47BA4F8F" w14:textId="77777777">
        <w:tc>
          <w:tcPr>
            <w:tcW w:w="1668" w:type="dxa"/>
          </w:tcPr>
          <w:p w14:paraId="146C79C8" w14:textId="77777777" w:rsidR="008C795D" w:rsidRPr="00843008" w:rsidRDefault="004322E0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Junior 22.11</w:t>
            </w:r>
          </w:p>
        </w:tc>
        <w:tc>
          <w:tcPr>
            <w:tcW w:w="1842" w:type="dxa"/>
          </w:tcPr>
          <w:p w14:paraId="208896F2" w14:textId="77777777" w:rsidR="006B0AC8" w:rsidRPr="00843008" w:rsidRDefault="004322E0" w:rsidP="006B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Ada Sofie E. Fuglestein</w:t>
            </w:r>
          </w:p>
          <w:p w14:paraId="3313789D" w14:textId="77777777" w:rsidR="008C795D" w:rsidRPr="00843008" w:rsidRDefault="008C795D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0D06E971" w14:textId="77777777" w:rsidR="00E05E20" w:rsidRPr="00E05E20" w:rsidRDefault="00E05E20" w:rsidP="00E05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</w:rPr>
            </w:pPr>
            <w:r w:rsidRPr="00E05E20">
              <w:rPr>
                <w:rFonts w:eastAsia="Times New Roman" w:cs="Times New Roman"/>
              </w:rPr>
              <w:t>Kontiki-Svingen 33A</w:t>
            </w:r>
          </w:p>
          <w:p w14:paraId="5D3655B0" w14:textId="77777777" w:rsidR="008C795D" w:rsidRPr="00843008" w:rsidRDefault="008C795D" w:rsidP="0043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08821F47" w14:textId="77777777" w:rsidR="006B0AC8" w:rsidRPr="00843008" w:rsidRDefault="004322E0" w:rsidP="006B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94006295</w:t>
            </w:r>
          </w:p>
          <w:p w14:paraId="02F68E36" w14:textId="77777777" w:rsidR="008C795D" w:rsidRPr="00843008" w:rsidRDefault="008C795D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95D" w:rsidRPr="00843008" w14:paraId="5A7EB8A5" w14:textId="77777777">
        <w:tc>
          <w:tcPr>
            <w:tcW w:w="1668" w:type="dxa"/>
          </w:tcPr>
          <w:p w14:paraId="518B05A8" w14:textId="77777777" w:rsidR="008C795D" w:rsidRPr="00843008" w:rsidRDefault="004322E0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Junior 29.11</w:t>
            </w:r>
          </w:p>
        </w:tc>
        <w:tc>
          <w:tcPr>
            <w:tcW w:w="1842" w:type="dxa"/>
          </w:tcPr>
          <w:p w14:paraId="5D64CD4E" w14:textId="77777777" w:rsidR="006B0AC8" w:rsidRPr="00843008" w:rsidRDefault="004322E0" w:rsidP="006B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Truls Herman Jager</w:t>
            </w:r>
          </w:p>
          <w:p w14:paraId="7F2509EA" w14:textId="77777777" w:rsidR="008C795D" w:rsidRPr="00843008" w:rsidRDefault="008C795D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AFA5B61" w14:textId="77777777" w:rsidR="00E05E20" w:rsidRPr="00E05E20" w:rsidRDefault="00E05E20" w:rsidP="00E05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</w:rPr>
            </w:pPr>
            <w:r w:rsidRPr="00E05E20">
              <w:rPr>
                <w:rFonts w:eastAsia="Times New Roman" w:cs="Times New Roman"/>
              </w:rPr>
              <w:t xml:space="preserve">Fritjof </w:t>
            </w:r>
            <w:proofErr w:type="spellStart"/>
            <w:r w:rsidRPr="00E05E20">
              <w:rPr>
                <w:rFonts w:eastAsia="Times New Roman" w:cs="Times New Roman"/>
              </w:rPr>
              <w:t>Nansensvei</w:t>
            </w:r>
            <w:proofErr w:type="spellEnd"/>
            <w:r w:rsidRPr="00E05E20">
              <w:rPr>
                <w:rFonts w:eastAsia="Times New Roman" w:cs="Times New Roman"/>
              </w:rPr>
              <w:t xml:space="preserve"> 24</w:t>
            </w:r>
          </w:p>
          <w:p w14:paraId="01907E5F" w14:textId="77777777" w:rsidR="008C795D" w:rsidRPr="00843008" w:rsidRDefault="008C795D" w:rsidP="0043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F4CA5BB" w14:textId="77777777" w:rsidR="008C795D" w:rsidRPr="00843008" w:rsidRDefault="004322E0" w:rsidP="0043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99308542</w:t>
            </w:r>
          </w:p>
        </w:tc>
      </w:tr>
      <w:tr w:rsidR="008C795D" w:rsidRPr="00843008" w14:paraId="4789C52A" w14:textId="77777777">
        <w:tc>
          <w:tcPr>
            <w:tcW w:w="1668" w:type="dxa"/>
          </w:tcPr>
          <w:p w14:paraId="4A7E82BF" w14:textId="77777777" w:rsidR="008C795D" w:rsidRPr="00843008" w:rsidRDefault="004322E0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Junior 06.12</w:t>
            </w:r>
          </w:p>
        </w:tc>
        <w:tc>
          <w:tcPr>
            <w:tcW w:w="1842" w:type="dxa"/>
          </w:tcPr>
          <w:p w14:paraId="726AB1A6" w14:textId="77777777" w:rsidR="006B0AC8" w:rsidRPr="00843008" w:rsidRDefault="004322E0" w:rsidP="006B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Guillan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Junid</w:t>
            </w:r>
            <w:proofErr w:type="spellEnd"/>
          </w:p>
          <w:p w14:paraId="022E2C76" w14:textId="77777777" w:rsidR="008C795D" w:rsidRPr="00843008" w:rsidRDefault="008C795D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406C67C9" w14:textId="77777777" w:rsidR="008C795D" w:rsidRPr="00843008" w:rsidRDefault="00E05E20" w:rsidP="0043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Statsfysikus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Wyllersgt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4B</w:t>
            </w:r>
          </w:p>
        </w:tc>
        <w:tc>
          <w:tcPr>
            <w:tcW w:w="2303" w:type="dxa"/>
          </w:tcPr>
          <w:p w14:paraId="19D6575A" w14:textId="77777777" w:rsidR="006B0AC8" w:rsidRPr="00843008" w:rsidRDefault="004322E0" w:rsidP="006B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95488492</w:t>
            </w:r>
          </w:p>
          <w:p w14:paraId="4EE1CD32" w14:textId="77777777" w:rsidR="008C795D" w:rsidRPr="00843008" w:rsidRDefault="008C795D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C795D" w:rsidRPr="00843008" w14:paraId="731619DD" w14:textId="77777777">
        <w:tc>
          <w:tcPr>
            <w:tcW w:w="1668" w:type="dxa"/>
          </w:tcPr>
          <w:p w14:paraId="0B5DB979" w14:textId="77777777" w:rsidR="008C795D" w:rsidRPr="00843008" w:rsidRDefault="004322E0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Junior  13.12</w:t>
            </w:r>
          </w:p>
          <w:p w14:paraId="25A108F0" w14:textId="77777777" w:rsidR="008C795D" w:rsidRPr="00843008" w:rsidRDefault="008C795D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DE09896" w14:textId="77777777" w:rsidR="006B0AC8" w:rsidRPr="00843008" w:rsidRDefault="004322E0" w:rsidP="006B0AC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Amalie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KJellsen</w:t>
            </w:r>
            <w:proofErr w:type="spellEnd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Senneseth</w:t>
            </w:r>
            <w:proofErr w:type="spellEnd"/>
          </w:p>
          <w:p w14:paraId="1C4A6B37" w14:textId="77777777" w:rsidR="008C795D" w:rsidRPr="00843008" w:rsidRDefault="008C795D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6DFFE3B6" w14:textId="77777777" w:rsidR="00E05E20" w:rsidRPr="00E05E20" w:rsidRDefault="00E05E20" w:rsidP="00E05E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 w:cs="Times New Roman"/>
                <w:color w:val="auto"/>
              </w:rPr>
            </w:pPr>
            <w:r w:rsidRPr="00E05E20">
              <w:rPr>
                <w:rFonts w:eastAsia="Times New Roman" w:cs="Times New Roman"/>
                <w:color w:val="auto"/>
              </w:rPr>
              <w:t>Bergåsveien 1A</w:t>
            </w:r>
          </w:p>
          <w:p w14:paraId="0CCFA8F1" w14:textId="77777777" w:rsidR="008C795D" w:rsidRPr="00843008" w:rsidRDefault="008C795D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303" w:type="dxa"/>
          </w:tcPr>
          <w:p w14:paraId="1590E7B7" w14:textId="77777777" w:rsidR="008C795D" w:rsidRPr="00843008" w:rsidRDefault="004322E0" w:rsidP="00843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90966042</w:t>
            </w:r>
          </w:p>
        </w:tc>
      </w:tr>
      <w:tr w:rsidR="008C795D" w:rsidRPr="00843008" w14:paraId="71365D1B" w14:textId="77777777">
        <w:tc>
          <w:tcPr>
            <w:tcW w:w="1668" w:type="dxa"/>
          </w:tcPr>
          <w:p w14:paraId="31EB30F1" w14:textId="77777777" w:rsidR="006B0AC8" w:rsidRPr="00843008" w:rsidRDefault="006B0AC8" w:rsidP="006B0AC8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  <w:r w:rsidRPr="00843008">
              <w:rPr>
                <w:rFonts w:asciiTheme="minorHAnsi" w:hAnsiTheme="minorHAnsi"/>
                <w:sz w:val="24"/>
                <w:szCs w:val="24"/>
              </w:rPr>
              <w:t xml:space="preserve">junior </w:t>
            </w:r>
            <w:r w:rsidR="004322E0">
              <w:rPr>
                <w:rFonts w:asciiTheme="minorHAnsi" w:hAnsiTheme="minorHAnsi"/>
                <w:sz w:val="24"/>
                <w:szCs w:val="24"/>
              </w:rPr>
              <w:t>20.12</w:t>
            </w:r>
            <w:r w:rsidRPr="00843008">
              <w:rPr>
                <w:rFonts w:asciiTheme="minorHAnsi" w:hAnsiTheme="minorHAnsi"/>
                <w:sz w:val="24"/>
                <w:szCs w:val="24"/>
              </w:rPr>
              <w:br/>
            </w:r>
          </w:p>
          <w:p w14:paraId="26C1588E" w14:textId="77777777" w:rsidR="008C795D" w:rsidRPr="00843008" w:rsidRDefault="008C795D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6F129B" w14:textId="77777777" w:rsidR="00843008" w:rsidRPr="00843008" w:rsidRDefault="004322E0" w:rsidP="008430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 xml:space="preserve">David Henry </w:t>
            </w:r>
            <w:proofErr w:type="spellStart"/>
            <w:r>
              <w:rPr>
                <w:rFonts w:asciiTheme="minorHAnsi" w:eastAsia="Times New Roman" w:hAnsiTheme="minorHAnsi" w:cs="Times New Roman"/>
                <w:sz w:val="24"/>
                <w:szCs w:val="24"/>
              </w:rPr>
              <w:t>Laitang</w:t>
            </w:r>
            <w:proofErr w:type="spellEnd"/>
          </w:p>
          <w:p w14:paraId="5A29A809" w14:textId="77777777" w:rsidR="008C795D" w:rsidRPr="00843008" w:rsidRDefault="008C795D">
            <w:pPr>
              <w:pStyle w:val="Normal1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399" w:type="dxa"/>
          </w:tcPr>
          <w:p w14:paraId="0B205869" w14:textId="77777777" w:rsidR="008C795D" w:rsidRPr="00843008" w:rsidRDefault="00E05E20" w:rsidP="0043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Leif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Dietrichsonsgt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16 B</w:t>
            </w:r>
          </w:p>
        </w:tc>
        <w:tc>
          <w:tcPr>
            <w:tcW w:w="2303" w:type="dxa"/>
          </w:tcPr>
          <w:p w14:paraId="72EC6046" w14:textId="77777777" w:rsidR="008C795D" w:rsidRPr="00843008" w:rsidRDefault="004322E0" w:rsidP="004322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48127380</w:t>
            </w:r>
          </w:p>
        </w:tc>
      </w:tr>
    </w:tbl>
    <w:p w14:paraId="4D9EC26E" w14:textId="77777777" w:rsidR="008C795D" w:rsidRPr="00843008" w:rsidRDefault="008C795D" w:rsidP="00843008">
      <w:pPr>
        <w:pStyle w:val="Normal1"/>
        <w:rPr>
          <w:rFonts w:asciiTheme="minorHAnsi" w:hAnsiTheme="minorHAnsi"/>
          <w:sz w:val="24"/>
          <w:szCs w:val="24"/>
        </w:rPr>
      </w:pPr>
    </w:p>
    <w:p w14:paraId="5E95C5E8" w14:textId="77777777" w:rsidR="008C795D" w:rsidRPr="00843008" w:rsidRDefault="006B0AC8">
      <w:pPr>
        <w:pStyle w:val="Normal1"/>
        <w:rPr>
          <w:rFonts w:asciiTheme="minorHAnsi" w:hAnsiTheme="minorHAnsi"/>
          <w:b/>
          <w:sz w:val="24"/>
          <w:szCs w:val="24"/>
        </w:rPr>
      </w:pPr>
      <w:r w:rsidRPr="00843008">
        <w:rPr>
          <w:rFonts w:asciiTheme="minorHAnsi" w:hAnsiTheme="minorHAnsi"/>
          <w:b/>
          <w:sz w:val="24"/>
          <w:szCs w:val="24"/>
        </w:rPr>
        <w:t>Passer ikke vakten for deg? Da må du bytte med noen andre på listen.</w:t>
      </w:r>
      <w:r w:rsidR="00843008">
        <w:rPr>
          <w:rFonts w:asciiTheme="minorHAnsi" w:hAnsiTheme="minorHAnsi"/>
          <w:b/>
          <w:sz w:val="24"/>
          <w:szCs w:val="24"/>
        </w:rPr>
        <w:t xml:space="preserve"> </w:t>
      </w:r>
      <w:r w:rsidRPr="00843008">
        <w:rPr>
          <w:rFonts w:asciiTheme="minorHAnsi" w:hAnsiTheme="minorHAnsi"/>
          <w:b/>
          <w:sz w:val="24"/>
          <w:szCs w:val="24"/>
        </w:rPr>
        <w:t xml:space="preserve">Lykke til! </w:t>
      </w:r>
    </w:p>
    <w:p w14:paraId="32D64E37" w14:textId="77777777" w:rsidR="008C795D" w:rsidRPr="00843008" w:rsidRDefault="008C795D">
      <w:pPr>
        <w:pStyle w:val="Normal1"/>
        <w:rPr>
          <w:rFonts w:asciiTheme="minorHAnsi" w:hAnsiTheme="minorHAnsi"/>
          <w:b/>
          <w:sz w:val="24"/>
          <w:szCs w:val="24"/>
        </w:rPr>
      </w:pPr>
    </w:p>
    <w:sectPr w:rsidR="008C795D" w:rsidRPr="00843008">
      <w:headerReference w:type="default" r:id="rId7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E87DE6" w14:textId="77777777" w:rsidR="007B474B" w:rsidRDefault="007B474B" w:rsidP="00843008">
      <w:pPr>
        <w:spacing w:after="0" w:line="240" w:lineRule="auto"/>
      </w:pPr>
      <w:r>
        <w:separator/>
      </w:r>
    </w:p>
  </w:endnote>
  <w:endnote w:type="continuationSeparator" w:id="0">
    <w:p w14:paraId="3B3CB0D7" w14:textId="77777777" w:rsidR="007B474B" w:rsidRDefault="007B474B" w:rsidP="00843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9D840" w14:textId="77777777" w:rsidR="007B474B" w:rsidRDefault="007B474B" w:rsidP="00843008">
      <w:pPr>
        <w:spacing w:after="0" w:line="240" w:lineRule="auto"/>
      </w:pPr>
      <w:r>
        <w:separator/>
      </w:r>
    </w:p>
  </w:footnote>
  <w:footnote w:type="continuationSeparator" w:id="0">
    <w:p w14:paraId="7D015802" w14:textId="77777777" w:rsidR="007B474B" w:rsidRDefault="007B474B" w:rsidP="00843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3381C" w14:textId="77777777" w:rsidR="004322E0" w:rsidRDefault="004322E0">
    <w:pPr>
      <w:pStyle w:val="Topptekst"/>
      <w:rPr>
        <w:rStyle w:val="Sterkutheving"/>
        <w:sz w:val="40"/>
        <w:szCs w:val="40"/>
      </w:rPr>
    </w:pPr>
  </w:p>
  <w:p w14:paraId="34DC551A" w14:textId="77777777" w:rsidR="004322E0" w:rsidRPr="00843008" w:rsidRDefault="004322E0">
    <w:pPr>
      <w:pStyle w:val="Topptekst"/>
      <w:rPr>
        <w:rStyle w:val="Sterkutheving"/>
        <w:sz w:val="40"/>
        <w:szCs w:val="40"/>
      </w:rPr>
    </w:pPr>
    <w:r w:rsidRPr="00843008">
      <w:rPr>
        <w:rStyle w:val="Sterkutheving"/>
        <w:sz w:val="40"/>
        <w:szCs w:val="40"/>
      </w:rPr>
      <w:t xml:space="preserve">Vaktliste </w:t>
    </w:r>
    <w:r>
      <w:rPr>
        <w:rStyle w:val="Sterkutheving"/>
        <w:sz w:val="40"/>
        <w:szCs w:val="40"/>
      </w:rPr>
      <w:t xml:space="preserve">høsten 2017 for juniorer </w:t>
    </w:r>
    <w:proofErr w:type="spellStart"/>
    <w:r>
      <w:rPr>
        <w:rStyle w:val="Sterkutheving"/>
        <w:sz w:val="40"/>
        <w:szCs w:val="40"/>
      </w:rPr>
      <w:t>A</w:t>
    </w:r>
    <w:r w:rsidRPr="00843008">
      <w:rPr>
        <w:rStyle w:val="Sterkutheving"/>
        <w:sz w:val="40"/>
        <w:szCs w:val="40"/>
      </w:rPr>
      <w:t>uglend</w:t>
    </w:r>
    <w:proofErr w:type="spellEnd"/>
    <w:r w:rsidRPr="00843008">
      <w:rPr>
        <w:rStyle w:val="Sterkutheving"/>
        <w:sz w:val="40"/>
        <w:szCs w:val="40"/>
      </w:rPr>
      <w:t xml:space="preserve"> skolekorps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795D"/>
    <w:rsid w:val="00290F63"/>
    <w:rsid w:val="003B01E8"/>
    <w:rsid w:val="004322E0"/>
    <w:rsid w:val="00690D1E"/>
    <w:rsid w:val="006B0AC8"/>
    <w:rsid w:val="007B474B"/>
    <w:rsid w:val="00843008"/>
    <w:rsid w:val="008C795D"/>
    <w:rsid w:val="00951FEE"/>
    <w:rsid w:val="00BA1371"/>
    <w:rsid w:val="00C87383"/>
    <w:rsid w:val="00E05E20"/>
    <w:rsid w:val="00FB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7B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4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3008"/>
  </w:style>
  <w:style w:type="paragraph" w:styleId="Bunntekst">
    <w:name w:val="footer"/>
    <w:basedOn w:val="Normal"/>
    <w:link w:val="BunntekstTegn"/>
    <w:uiPriority w:val="99"/>
    <w:unhideWhenUsed/>
    <w:rsid w:val="0084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3008"/>
  </w:style>
  <w:style w:type="character" w:styleId="Sterkutheving">
    <w:name w:val="Intense Emphasis"/>
    <w:basedOn w:val="Standardskriftforavsnitt"/>
    <w:uiPriority w:val="21"/>
    <w:qFormat/>
    <w:rsid w:val="0084300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84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43008"/>
  </w:style>
  <w:style w:type="paragraph" w:styleId="Bunntekst">
    <w:name w:val="footer"/>
    <w:basedOn w:val="Normal"/>
    <w:link w:val="BunntekstTegn"/>
    <w:uiPriority w:val="99"/>
    <w:unhideWhenUsed/>
    <w:rsid w:val="00843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43008"/>
  </w:style>
  <w:style w:type="character" w:styleId="Sterkutheving">
    <w:name w:val="Intense Emphasis"/>
    <w:basedOn w:val="Standardskriftforavsnitt"/>
    <w:uiPriority w:val="21"/>
    <w:qFormat/>
    <w:rsid w:val="0084300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CBF6BAA9</Template>
  <TotalTime>0</TotalTime>
  <Pages>1</Pages>
  <Words>181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Sivertsen, Hilde Idsøe</dc:creator>
  <cp:lastModifiedBy>Hilde Idsøe Sivertsen</cp:lastModifiedBy>
  <cp:revision>2</cp:revision>
  <cp:lastPrinted>2017-11-01T13:53:00Z</cp:lastPrinted>
  <dcterms:created xsi:type="dcterms:W3CDTF">2017-11-01T14:07:00Z</dcterms:created>
  <dcterms:modified xsi:type="dcterms:W3CDTF">2017-11-01T14:07:00Z</dcterms:modified>
</cp:coreProperties>
</file>