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99" w:rsidRPr="006F4519" w:rsidRDefault="000656A8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Ein kan no søk</w:t>
      </w:r>
      <w:r w:rsidR="00AD4099" w:rsidRPr="006F4519">
        <w:rPr>
          <w:b/>
          <w:sz w:val="32"/>
          <w:szCs w:val="32"/>
          <w:lang w:val="nn-NO"/>
        </w:rPr>
        <w:t>a om lågare pris på SFO</w:t>
      </w:r>
      <w:r>
        <w:rPr>
          <w:b/>
          <w:sz w:val="32"/>
          <w:szCs w:val="32"/>
          <w:lang w:val="nn-NO"/>
        </w:rPr>
        <w:t xml:space="preserve"> dersom husstanden samla har låg inntekt. Ordninga gjeld barn</w:t>
      </w:r>
      <w:r w:rsidR="00AD4099" w:rsidRPr="006F4519">
        <w:rPr>
          <w:b/>
          <w:sz w:val="32"/>
          <w:szCs w:val="32"/>
          <w:lang w:val="nn-NO"/>
        </w:rPr>
        <w:t xml:space="preserve"> 1. og 2.klasse.</w:t>
      </w:r>
    </w:p>
    <w:p w:rsidR="00162CBA" w:rsidRPr="00162CBA" w:rsidRDefault="00162CBA">
      <w:pPr>
        <w:rPr>
          <w:lang w:val="nn-NO"/>
        </w:rPr>
      </w:pPr>
      <w:r w:rsidRPr="00130B82">
        <w:rPr>
          <w:lang w:val="nn-NO"/>
        </w:rPr>
        <w:t xml:space="preserve">Det blei i juli 2020 innført ny forskrift om foreldrebetaling for SFO. </w:t>
      </w:r>
      <w:hyperlink r:id="rId7" w:history="1">
        <w:r w:rsidRPr="00162CBA">
          <w:rPr>
            <w:rStyle w:val="Hyperkobling"/>
            <w:lang w:val="nn-NO"/>
          </w:rPr>
          <w:t>https://lovdata.no/dokument/LTI/forskrift/2020-07-02-1492</w:t>
        </w:r>
      </w:hyperlink>
    </w:p>
    <w:p w:rsidR="00FE7BBB" w:rsidRDefault="00AD4099">
      <w:pPr>
        <w:rPr>
          <w:lang w:val="nn-NO"/>
        </w:rPr>
      </w:pPr>
      <w:r>
        <w:rPr>
          <w:lang w:val="nn-NO"/>
        </w:rPr>
        <w:t xml:space="preserve">Du får ikkje automatisk lågare pris på SFO om du har </w:t>
      </w:r>
      <w:r w:rsidR="000656A8">
        <w:rPr>
          <w:lang w:val="nn-NO"/>
        </w:rPr>
        <w:t>låg inntekt. Du må sjølv søk</w:t>
      </w:r>
      <w:r>
        <w:rPr>
          <w:lang w:val="nn-NO"/>
        </w:rPr>
        <w:t xml:space="preserve">a </w:t>
      </w:r>
      <w:r w:rsidR="000656A8">
        <w:rPr>
          <w:lang w:val="nn-NO"/>
        </w:rPr>
        <w:t>om å få redusert pris. Ein søk</w:t>
      </w:r>
      <w:r w:rsidR="006F4519">
        <w:rPr>
          <w:lang w:val="nn-NO"/>
        </w:rPr>
        <w:t>er om redusert pris via Visma flyt skule</w:t>
      </w:r>
      <w:r w:rsidR="00EE4C9A">
        <w:rPr>
          <w:lang w:val="nn-NO"/>
        </w:rPr>
        <w:t xml:space="preserve"> under «</w:t>
      </w:r>
      <w:r w:rsidR="004A083D">
        <w:rPr>
          <w:lang w:val="nn-NO"/>
        </w:rPr>
        <w:t>s</w:t>
      </w:r>
      <w:r w:rsidR="00EE4C9A">
        <w:rPr>
          <w:lang w:val="nn-NO"/>
        </w:rPr>
        <w:t xml:space="preserve">øknader». </w:t>
      </w:r>
      <w:r w:rsidR="004A083D">
        <w:rPr>
          <w:lang w:val="nn-NO"/>
        </w:rPr>
        <w:t xml:space="preserve"> </w:t>
      </w:r>
      <w:r w:rsidR="00C56F8A">
        <w:rPr>
          <w:lang w:val="nn-NO"/>
        </w:rPr>
        <w:t>Søknadsskjema</w:t>
      </w:r>
      <w:r w:rsidR="000656A8">
        <w:rPr>
          <w:lang w:val="nn-NO"/>
        </w:rPr>
        <w:t xml:space="preserve"> vil vera </w:t>
      </w:r>
      <w:r w:rsidR="006F4519">
        <w:rPr>
          <w:lang w:val="nn-NO"/>
        </w:rPr>
        <w:t xml:space="preserve">tilgjengeleg </w:t>
      </w:r>
      <w:r w:rsidR="004A083D">
        <w:rPr>
          <w:lang w:val="nn-NO"/>
        </w:rPr>
        <w:t xml:space="preserve">i Visma </w:t>
      </w:r>
      <w:r w:rsidR="006F4519">
        <w:rPr>
          <w:lang w:val="nn-NO"/>
        </w:rPr>
        <w:t>frå 17.august</w:t>
      </w:r>
      <w:r w:rsidR="00FE7BBB">
        <w:rPr>
          <w:lang w:val="nn-NO"/>
        </w:rPr>
        <w:t xml:space="preserve"> 2020</w:t>
      </w:r>
      <w:r w:rsidR="006F4519">
        <w:rPr>
          <w:lang w:val="nn-NO"/>
        </w:rPr>
        <w:t xml:space="preserve">. </w:t>
      </w:r>
      <w:bookmarkStart w:id="0" w:name="_GoBack"/>
      <w:bookmarkEnd w:id="0"/>
    </w:p>
    <w:p w:rsidR="006F4519" w:rsidRDefault="006F4519" w:rsidP="00EE4C9A">
      <w:pPr>
        <w:rPr>
          <w:lang w:val="nn-NO"/>
        </w:rPr>
      </w:pPr>
    </w:p>
    <w:p w:rsidR="006F4519" w:rsidRPr="006F4519" w:rsidRDefault="006F4519">
      <w:pPr>
        <w:rPr>
          <w:b/>
          <w:lang w:val="nn-NO"/>
        </w:rPr>
      </w:pPr>
      <w:r w:rsidRPr="006F4519">
        <w:rPr>
          <w:b/>
          <w:lang w:val="nn-NO"/>
        </w:rPr>
        <w:t>Kven kan søkja om redusert foreldrebetaling?</w:t>
      </w:r>
    </w:p>
    <w:p w:rsidR="00AD4099" w:rsidRDefault="00162CBA">
      <w:pPr>
        <w:rPr>
          <w:lang w:val="nn-NO"/>
        </w:rPr>
      </w:pPr>
      <w:r>
        <w:rPr>
          <w:lang w:val="nn-NO"/>
        </w:rPr>
        <w:t>Husstandar</w:t>
      </w:r>
      <w:r w:rsidR="006F4519">
        <w:rPr>
          <w:lang w:val="nn-NO"/>
        </w:rPr>
        <w:t xml:space="preserve"> med samla brutto årsinntekt under </w:t>
      </w:r>
      <w:r w:rsidR="00280E5D">
        <w:rPr>
          <w:lang w:val="nn-NO"/>
        </w:rPr>
        <w:t>549100</w:t>
      </w:r>
      <w:r w:rsidR="000656A8">
        <w:rPr>
          <w:lang w:val="nn-NO"/>
        </w:rPr>
        <w:t>,- kr kan søka</w:t>
      </w:r>
      <w:r w:rsidR="006F4519">
        <w:rPr>
          <w:lang w:val="nn-NO"/>
        </w:rPr>
        <w:t xml:space="preserve"> om redusert pris. Ordninga gjeld berre for elevar i 1. og 2. klasse. For elevar i 3. og 4. klasse gjeld ordinære satsar</w:t>
      </w:r>
      <w:r w:rsidR="001949FF">
        <w:rPr>
          <w:lang w:val="nn-NO"/>
        </w:rPr>
        <w:t xml:space="preserve">. </w:t>
      </w:r>
    </w:p>
    <w:p w:rsidR="00130B82" w:rsidRDefault="00130B82">
      <w:pPr>
        <w:rPr>
          <w:b/>
          <w:lang w:val="nn-NO"/>
        </w:rPr>
      </w:pPr>
    </w:p>
    <w:p w:rsidR="00FE7BBB" w:rsidRPr="00EE4C9A" w:rsidRDefault="00FE7BBB">
      <w:pPr>
        <w:rPr>
          <w:b/>
          <w:lang w:val="nn-NO"/>
        </w:rPr>
      </w:pPr>
      <w:r w:rsidRPr="00EE4C9A">
        <w:rPr>
          <w:b/>
          <w:lang w:val="nn-NO"/>
        </w:rPr>
        <w:t>Inntekt som blir lagt til grunn</w:t>
      </w:r>
    </w:p>
    <w:p w:rsidR="00FE7BBB" w:rsidRDefault="00FE7BBB">
      <w:pPr>
        <w:rPr>
          <w:lang w:val="nn-NO"/>
        </w:rPr>
      </w:pPr>
      <w:r>
        <w:rPr>
          <w:lang w:val="nn-NO"/>
        </w:rPr>
        <w:t xml:space="preserve">Foreldrebetaling for SFO blir rekna ut frå </w:t>
      </w:r>
      <w:r w:rsidR="00E66A86">
        <w:rPr>
          <w:lang w:val="nn-NO"/>
        </w:rPr>
        <w:t>husstanden</w:t>
      </w:r>
      <w:r>
        <w:rPr>
          <w:lang w:val="nn-NO"/>
        </w:rPr>
        <w:t xml:space="preserve"> si samla skattepliktige kapital- og personinntekt. Ein husstand skal maksimalt betala 6% av si samla inntekt for kvart barn. </w:t>
      </w:r>
    </w:p>
    <w:p w:rsidR="00FE7BBB" w:rsidRDefault="00B31F9F">
      <w:pPr>
        <w:rPr>
          <w:lang w:val="nn-NO"/>
        </w:rPr>
      </w:pPr>
      <w:r>
        <w:rPr>
          <w:lang w:val="nn-NO"/>
        </w:rPr>
        <w:t>Definisjonen på ein</w:t>
      </w:r>
      <w:r w:rsidR="00FE7BBB">
        <w:rPr>
          <w:lang w:val="nn-NO"/>
        </w:rPr>
        <w:t xml:space="preserve"> husstand er ektefeller, registrerte partnarar eller sambuarar.</w:t>
      </w:r>
      <w:r w:rsidR="00FE7BBB">
        <w:rPr>
          <w:lang w:val="nn-NO"/>
        </w:rPr>
        <w:br/>
        <w:t>To ugifte personar over 18 år som bur saman, og har budd saman i ekteskap</w:t>
      </w:r>
      <w:r w:rsidR="00C56F8A">
        <w:rPr>
          <w:lang w:val="nn-NO"/>
        </w:rPr>
        <w:t>s</w:t>
      </w:r>
      <w:r w:rsidR="00FE7BBB">
        <w:rPr>
          <w:lang w:val="nn-NO"/>
        </w:rPr>
        <w:t>liknade forh</w:t>
      </w:r>
      <w:r w:rsidR="000656A8">
        <w:rPr>
          <w:lang w:val="nn-NO"/>
        </w:rPr>
        <w:t>o</w:t>
      </w:r>
      <w:r w:rsidR="00FE7BBB">
        <w:rPr>
          <w:lang w:val="nn-NO"/>
        </w:rPr>
        <w:t xml:space="preserve">ld i minst 12 av dei 18 siste månadane, blir rekna som sambuarar. </w:t>
      </w:r>
    </w:p>
    <w:p w:rsidR="000656A8" w:rsidRDefault="00FE7BBB">
      <w:pPr>
        <w:rPr>
          <w:lang w:val="nn-NO"/>
        </w:rPr>
      </w:pPr>
      <w:r>
        <w:rPr>
          <w:lang w:val="nn-NO"/>
        </w:rPr>
        <w:t xml:space="preserve">Om barnet ikkje bur fast hos begge foreldra, </w:t>
      </w:r>
      <w:r w:rsidR="000656A8">
        <w:rPr>
          <w:lang w:val="nn-NO"/>
        </w:rPr>
        <w:t xml:space="preserve">er det den av foreldra som har barnet folkeregistrert hos seg som kan søka, og som er den husstanden </w:t>
      </w:r>
      <w:r>
        <w:rPr>
          <w:lang w:val="nn-NO"/>
        </w:rPr>
        <w:t>foreldrebet</w:t>
      </w:r>
      <w:r w:rsidR="000656A8">
        <w:rPr>
          <w:lang w:val="nn-NO"/>
        </w:rPr>
        <w:t>alinga skal reknast ut frå.</w:t>
      </w:r>
    </w:p>
    <w:p w:rsidR="00EE4C9A" w:rsidRPr="00EE4C9A" w:rsidRDefault="0060075A">
      <w:pPr>
        <w:rPr>
          <w:b/>
          <w:lang w:val="nn-NO"/>
        </w:rPr>
      </w:pPr>
      <w:r w:rsidRPr="00EE4C9A">
        <w:rPr>
          <w:b/>
          <w:lang w:val="nn-NO"/>
        </w:rPr>
        <w:t>Søknadsfrist</w:t>
      </w:r>
    </w:p>
    <w:p w:rsidR="00EE4C9A" w:rsidRDefault="00EE4C9A" w:rsidP="00EE4C9A">
      <w:pPr>
        <w:rPr>
          <w:lang w:val="nn-NO"/>
        </w:rPr>
      </w:pPr>
      <w:r>
        <w:rPr>
          <w:lang w:val="nn-NO"/>
        </w:rPr>
        <w:t>Ordninga med redusert betaling er gjeldande frå 1.august 2020. I skule</w:t>
      </w:r>
      <w:r w:rsidR="00E66A86">
        <w:rPr>
          <w:lang w:val="nn-NO"/>
        </w:rPr>
        <w:t xml:space="preserve">året 2020-2021 vil søknader </w:t>
      </w:r>
      <w:r>
        <w:rPr>
          <w:lang w:val="nn-NO"/>
        </w:rPr>
        <w:t>innan 15.september få tilbakeverkande kraft</w:t>
      </w:r>
      <w:r w:rsidR="000656A8">
        <w:rPr>
          <w:lang w:val="nn-NO"/>
        </w:rPr>
        <w:t xml:space="preserve">, og ein </w:t>
      </w:r>
      <w:r w:rsidR="00C56F8A">
        <w:rPr>
          <w:lang w:val="nn-NO"/>
        </w:rPr>
        <w:t>prisreduksjon</w:t>
      </w:r>
      <w:r w:rsidR="000656A8">
        <w:rPr>
          <w:lang w:val="nn-NO"/>
        </w:rPr>
        <w:t xml:space="preserve"> vil gjelda</w:t>
      </w:r>
      <w:r>
        <w:rPr>
          <w:lang w:val="nn-NO"/>
        </w:rPr>
        <w:t xml:space="preserve"> frå 1. august. </w:t>
      </w:r>
    </w:p>
    <w:p w:rsidR="00EE4C9A" w:rsidRDefault="00EE4C9A" w:rsidP="00EE4C9A">
      <w:pPr>
        <w:rPr>
          <w:lang w:val="nn-NO"/>
        </w:rPr>
      </w:pPr>
      <w:r>
        <w:rPr>
          <w:lang w:val="nn-NO"/>
        </w:rPr>
        <w:t xml:space="preserve">For søknader som vert sendt etter 15.september gjeld nasjonal forskrift, og eit vedtak om prisreduksjon vil gjelda frå første heile månaden etter at søknaden er mottatt. </w:t>
      </w:r>
    </w:p>
    <w:p w:rsidR="00EE4C9A" w:rsidRDefault="000656A8">
      <w:pPr>
        <w:rPr>
          <w:lang w:val="nn-NO"/>
        </w:rPr>
      </w:pPr>
      <w:r>
        <w:rPr>
          <w:lang w:val="nn-NO"/>
        </w:rPr>
        <w:t>Du kan søka</w:t>
      </w:r>
      <w:r w:rsidR="00EC3EC4">
        <w:rPr>
          <w:lang w:val="nn-NO"/>
        </w:rPr>
        <w:t xml:space="preserve"> om redusert fore</w:t>
      </w:r>
      <w:r>
        <w:rPr>
          <w:lang w:val="nn-NO"/>
        </w:rPr>
        <w:t>ldrebetaling heile året. Eit ve</w:t>
      </w:r>
      <w:r w:rsidR="00EC3EC4">
        <w:rPr>
          <w:lang w:val="nn-NO"/>
        </w:rPr>
        <w:t>d</w:t>
      </w:r>
      <w:r>
        <w:rPr>
          <w:lang w:val="nn-NO"/>
        </w:rPr>
        <w:t>t</w:t>
      </w:r>
      <w:r w:rsidR="00EC3EC4">
        <w:rPr>
          <w:lang w:val="nn-NO"/>
        </w:rPr>
        <w:t>ak om redusert betaling gjeld frå månaden etter at søknad med fullstendig dokumentasjon er mottatt</w:t>
      </w:r>
      <w:r>
        <w:rPr>
          <w:lang w:val="nn-NO"/>
        </w:rPr>
        <w:t>,</w:t>
      </w:r>
      <w:r w:rsidR="00EC3EC4">
        <w:rPr>
          <w:lang w:val="nn-NO"/>
        </w:rPr>
        <w:t xml:space="preserve"> og </w:t>
      </w:r>
      <w:r>
        <w:rPr>
          <w:lang w:val="nn-NO"/>
        </w:rPr>
        <w:t xml:space="preserve">gjeld </w:t>
      </w:r>
      <w:r w:rsidR="00EC3EC4">
        <w:rPr>
          <w:lang w:val="nn-NO"/>
        </w:rPr>
        <w:t xml:space="preserve">ut skuleåret. </w:t>
      </w:r>
    </w:p>
    <w:p w:rsidR="00EC3EC4" w:rsidRDefault="00C56F8A">
      <w:pPr>
        <w:rPr>
          <w:lang w:val="nn-NO"/>
        </w:rPr>
      </w:pPr>
      <w:r>
        <w:rPr>
          <w:lang w:val="nn-NO"/>
        </w:rPr>
        <w:t>Hugs at du</w:t>
      </w:r>
      <w:r w:rsidR="000656A8">
        <w:rPr>
          <w:lang w:val="nn-NO"/>
        </w:rPr>
        <w:t xml:space="preserve"> må senda</w:t>
      </w:r>
      <w:r w:rsidR="00EC3EC4">
        <w:rPr>
          <w:lang w:val="nn-NO"/>
        </w:rPr>
        <w:t xml:space="preserve"> ny søknad for kvart skuleår. </w:t>
      </w:r>
    </w:p>
    <w:p w:rsidR="00EC3EC4" w:rsidRDefault="00EC3EC4">
      <w:pPr>
        <w:rPr>
          <w:lang w:val="nn-NO"/>
        </w:rPr>
      </w:pPr>
    </w:p>
    <w:p w:rsidR="00EC3EC4" w:rsidRDefault="00EC3EC4" w:rsidP="00EC3EC4">
      <w:pPr>
        <w:rPr>
          <w:b/>
          <w:lang w:val="nn-NO"/>
        </w:rPr>
      </w:pPr>
      <w:r w:rsidRPr="00EC3EC4">
        <w:rPr>
          <w:b/>
          <w:lang w:val="nn-NO"/>
        </w:rPr>
        <w:t>Slik søkjer du</w:t>
      </w:r>
    </w:p>
    <w:p w:rsidR="00EC3EC4" w:rsidRDefault="00EC3EC4" w:rsidP="00EC3EC4">
      <w:pPr>
        <w:rPr>
          <w:lang w:val="nn-NO"/>
        </w:rPr>
      </w:pPr>
      <w:r>
        <w:rPr>
          <w:lang w:val="nn-NO"/>
        </w:rPr>
        <w:t>Sjå til at du har relevant dokume</w:t>
      </w:r>
      <w:r w:rsidR="000656A8">
        <w:rPr>
          <w:lang w:val="nn-NO"/>
        </w:rPr>
        <w:t>n</w:t>
      </w:r>
      <w:r>
        <w:rPr>
          <w:lang w:val="nn-NO"/>
        </w:rPr>
        <w:t xml:space="preserve">tasjon tilgjengeleg. </w:t>
      </w:r>
    </w:p>
    <w:p w:rsidR="00EC3EC4" w:rsidRDefault="000656A8" w:rsidP="00EC3EC4">
      <w:pPr>
        <w:rPr>
          <w:lang w:val="nn-NO"/>
        </w:rPr>
      </w:pPr>
      <w:r>
        <w:rPr>
          <w:lang w:val="nn-NO"/>
        </w:rPr>
        <w:t>Du må legga med skattemeldinga for</w:t>
      </w:r>
      <w:r w:rsidR="00C56F8A">
        <w:rPr>
          <w:lang w:val="nn-NO"/>
        </w:rPr>
        <w:t xml:space="preserve"> førre</w:t>
      </w:r>
      <w:r w:rsidR="00EC3EC4">
        <w:rPr>
          <w:lang w:val="nn-NO"/>
        </w:rPr>
        <w:t xml:space="preserve"> likningsår for dei vaksne i husstanden. Om inntekta er annleis enn det kjem fram a</w:t>
      </w:r>
      <w:r>
        <w:rPr>
          <w:lang w:val="nn-NO"/>
        </w:rPr>
        <w:t>v skattemeldinga, må du og legga med</w:t>
      </w:r>
      <w:r w:rsidR="00EC3EC4">
        <w:rPr>
          <w:lang w:val="nn-NO"/>
        </w:rPr>
        <w:t xml:space="preserve"> </w:t>
      </w:r>
      <w:r w:rsidR="00C56F8A">
        <w:rPr>
          <w:lang w:val="nn-NO"/>
        </w:rPr>
        <w:t>dokumentasjon</w:t>
      </w:r>
      <w:r w:rsidR="00EC3EC4">
        <w:rPr>
          <w:lang w:val="nn-NO"/>
        </w:rPr>
        <w:t xml:space="preserve"> som syner dette. Det kan t.d. vera kopi av </w:t>
      </w:r>
      <w:r w:rsidR="00C56F8A">
        <w:rPr>
          <w:lang w:val="nn-NO"/>
        </w:rPr>
        <w:t>lønnsslipp</w:t>
      </w:r>
      <w:r w:rsidR="00EC3EC4">
        <w:rPr>
          <w:lang w:val="nn-NO"/>
        </w:rPr>
        <w:t xml:space="preserve"> eller utbetaling</w:t>
      </w:r>
      <w:r>
        <w:rPr>
          <w:lang w:val="nn-NO"/>
        </w:rPr>
        <w:t>/vedtak</w:t>
      </w:r>
      <w:r w:rsidR="00EC3EC4">
        <w:rPr>
          <w:lang w:val="nn-NO"/>
        </w:rPr>
        <w:t xml:space="preserve"> frå nav.</w:t>
      </w:r>
    </w:p>
    <w:p w:rsidR="00EC3EC4" w:rsidRDefault="007419CC" w:rsidP="00EC3EC4">
      <w:pPr>
        <w:rPr>
          <w:lang w:val="nn-NO"/>
        </w:rPr>
      </w:pPr>
      <w:r>
        <w:rPr>
          <w:lang w:val="nn-NO"/>
        </w:rPr>
        <w:lastRenderedPageBreak/>
        <w:t>Du kan legga</w:t>
      </w:r>
      <w:r w:rsidR="00EC3EC4">
        <w:rPr>
          <w:lang w:val="nn-NO"/>
        </w:rPr>
        <w:t xml:space="preserve"> dokumenta med som digitale filer til søknadsskjema</w:t>
      </w:r>
      <w:r>
        <w:rPr>
          <w:lang w:val="nn-NO"/>
        </w:rPr>
        <w:t>,</w:t>
      </w:r>
      <w:r w:rsidR="00EC3EC4">
        <w:rPr>
          <w:lang w:val="nn-NO"/>
        </w:rPr>
        <w:t xml:space="preserve"> eller du kan </w:t>
      </w:r>
      <w:r>
        <w:rPr>
          <w:lang w:val="nn-NO"/>
        </w:rPr>
        <w:t xml:space="preserve">senda </w:t>
      </w:r>
      <w:r w:rsidR="00EC3EC4">
        <w:rPr>
          <w:lang w:val="nn-NO"/>
        </w:rPr>
        <w:t xml:space="preserve">kopiar til skulen per post.  Skulen kan ikkje behandla søknaden din før me har motteke </w:t>
      </w:r>
      <w:r w:rsidR="00C56F8A">
        <w:rPr>
          <w:lang w:val="nn-NO"/>
        </w:rPr>
        <w:t>dokumentasjon</w:t>
      </w:r>
      <w:r w:rsidR="00EC3EC4">
        <w:rPr>
          <w:lang w:val="nn-NO"/>
        </w:rPr>
        <w:t xml:space="preserve"> på inntekta til heile husstanden. </w:t>
      </w:r>
    </w:p>
    <w:p w:rsidR="00EC3EC4" w:rsidRDefault="00EC3EC4" w:rsidP="00EC3EC4">
      <w:pPr>
        <w:rPr>
          <w:lang w:val="nn-NO"/>
        </w:rPr>
      </w:pPr>
      <w:r>
        <w:rPr>
          <w:lang w:val="nn-NO"/>
        </w:rPr>
        <w:t xml:space="preserve">Logg inn på Visma flyt skule. Det ligg link på heimesida til skulen. </w:t>
      </w:r>
    </w:p>
    <w:p w:rsidR="00EC3EC4" w:rsidRDefault="00C56F8A" w:rsidP="00EC3EC4">
      <w:pPr>
        <w:rPr>
          <w:lang w:val="nn-NO"/>
        </w:rPr>
      </w:pPr>
      <w:r>
        <w:rPr>
          <w:lang w:val="nn-NO"/>
        </w:rPr>
        <w:t>Vel</w:t>
      </w:r>
      <w:r w:rsidR="00EC3EC4">
        <w:rPr>
          <w:lang w:val="nn-NO"/>
        </w:rPr>
        <w:t xml:space="preserve"> «søknad»</w:t>
      </w:r>
      <w:r w:rsidR="004A787B">
        <w:rPr>
          <w:lang w:val="nn-NO"/>
        </w:rPr>
        <w:t xml:space="preserve">, og «redusert betaling </w:t>
      </w:r>
      <w:r w:rsidR="00130B82">
        <w:rPr>
          <w:lang w:val="nn-NO"/>
        </w:rPr>
        <w:t>søknad</w:t>
      </w:r>
      <w:r w:rsidR="004A787B">
        <w:rPr>
          <w:lang w:val="nn-NO"/>
        </w:rPr>
        <w:t>»</w:t>
      </w:r>
    </w:p>
    <w:p w:rsidR="004A787B" w:rsidRDefault="004A787B" w:rsidP="00EC3EC4">
      <w:pPr>
        <w:rPr>
          <w:lang w:val="nn-NO"/>
        </w:rPr>
      </w:pPr>
    </w:p>
    <w:p w:rsidR="004A787B" w:rsidRPr="004A787B" w:rsidRDefault="004A787B" w:rsidP="00EC3EC4">
      <w:pPr>
        <w:rPr>
          <w:b/>
          <w:lang w:val="nn-NO"/>
        </w:rPr>
      </w:pPr>
      <w:r w:rsidRPr="004A787B">
        <w:rPr>
          <w:b/>
          <w:lang w:val="nn-NO"/>
        </w:rPr>
        <w:t>Kva skjer vidare?</w:t>
      </w:r>
    </w:p>
    <w:p w:rsidR="004A787B" w:rsidRDefault="004A787B" w:rsidP="00EC3EC4">
      <w:pPr>
        <w:rPr>
          <w:lang w:val="nn-NO"/>
        </w:rPr>
      </w:pPr>
      <w:r>
        <w:rPr>
          <w:lang w:val="nn-NO"/>
        </w:rPr>
        <w:t xml:space="preserve">Skulen behandlar søknaden din i samarbeid med økonomiavdelinga i kommunen. </w:t>
      </w:r>
    </w:p>
    <w:p w:rsidR="004A787B" w:rsidRDefault="004A787B" w:rsidP="00EC3EC4">
      <w:pPr>
        <w:rPr>
          <w:lang w:val="nn-NO"/>
        </w:rPr>
      </w:pPr>
      <w:r>
        <w:rPr>
          <w:lang w:val="nn-NO"/>
        </w:rPr>
        <w:t xml:space="preserve">Når </w:t>
      </w:r>
      <w:r w:rsidR="00130B82">
        <w:rPr>
          <w:lang w:val="nn-NO"/>
        </w:rPr>
        <w:t>søknaden er behandla får du e-post med eit kort svar. I tillegg finn du vedtaket under fana «dokumenter»</w:t>
      </w:r>
      <w:r>
        <w:rPr>
          <w:lang w:val="nn-NO"/>
        </w:rPr>
        <w:t xml:space="preserve"> i </w:t>
      </w:r>
      <w:r w:rsidR="00C56F8A">
        <w:rPr>
          <w:lang w:val="nn-NO"/>
        </w:rPr>
        <w:t>Visma</w:t>
      </w:r>
      <w:r w:rsidR="00130B82">
        <w:rPr>
          <w:lang w:val="nn-NO"/>
        </w:rPr>
        <w:t xml:space="preserve">. Om søknaden er </w:t>
      </w:r>
      <w:r w:rsidR="00C56F8A">
        <w:rPr>
          <w:lang w:val="nn-NO"/>
        </w:rPr>
        <w:t>godkjend</w:t>
      </w:r>
      <w:r w:rsidR="00130B82">
        <w:rPr>
          <w:lang w:val="nn-NO"/>
        </w:rPr>
        <w:t>, får du informasjon om</w:t>
      </w:r>
      <w:r w:rsidR="007419CC">
        <w:rPr>
          <w:lang w:val="nn-NO"/>
        </w:rPr>
        <w:t xml:space="preserve"> mykje du skal betala</w:t>
      </w:r>
      <w:r>
        <w:rPr>
          <w:lang w:val="nn-NO"/>
        </w:rPr>
        <w:t xml:space="preserve"> for SFO-plassen. </w:t>
      </w:r>
    </w:p>
    <w:p w:rsidR="004A787B" w:rsidRPr="00EC3EC4" w:rsidRDefault="004A787B" w:rsidP="00EC3EC4">
      <w:pPr>
        <w:rPr>
          <w:lang w:val="nn-NO"/>
        </w:rPr>
      </w:pPr>
      <w:r>
        <w:rPr>
          <w:lang w:val="nn-NO"/>
        </w:rPr>
        <w:t xml:space="preserve">Om dokumentasjonen er mangelfull eller du ikkje oppfyller kriteria, vil du få eit brev med avslag.  </w:t>
      </w:r>
    </w:p>
    <w:sectPr w:rsidR="004A787B" w:rsidRPr="00EC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15" w:rsidRDefault="00A47815" w:rsidP="00162CBA">
      <w:pPr>
        <w:spacing w:after="0" w:line="240" w:lineRule="auto"/>
      </w:pPr>
      <w:r>
        <w:separator/>
      </w:r>
    </w:p>
  </w:endnote>
  <w:endnote w:type="continuationSeparator" w:id="0">
    <w:p w:rsidR="00A47815" w:rsidRDefault="00A47815" w:rsidP="0016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15" w:rsidRDefault="00A47815" w:rsidP="00162CBA">
      <w:pPr>
        <w:spacing w:after="0" w:line="240" w:lineRule="auto"/>
      </w:pPr>
      <w:r>
        <w:separator/>
      </w:r>
    </w:p>
  </w:footnote>
  <w:footnote w:type="continuationSeparator" w:id="0">
    <w:p w:rsidR="00A47815" w:rsidRDefault="00A47815" w:rsidP="0016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4EC3"/>
    <w:multiLevelType w:val="hybridMultilevel"/>
    <w:tmpl w:val="C7300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C"/>
    <w:rsid w:val="000656A8"/>
    <w:rsid w:val="00130B82"/>
    <w:rsid w:val="00162CBA"/>
    <w:rsid w:val="001949FF"/>
    <w:rsid w:val="00232E34"/>
    <w:rsid w:val="00280E5D"/>
    <w:rsid w:val="004A083D"/>
    <w:rsid w:val="004A787B"/>
    <w:rsid w:val="0060075A"/>
    <w:rsid w:val="00626BFF"/>
    <w:rsid w:val="006F4519"/>
    <w:rsid w:val="007419CC"/>
    <w:rsid w:val="007F5206"/>
    <w:rsid w:val="00A47815"/>
    <w:rsid w:val="00AD4099"/>
    <w:rsid w:val="00B31F9F"/>
    <w:rsid w:val="00C56F8A"/>
    <w:rsid w:val="00E4206F"/>
    <w:rsid w:val="00E66A86"/>
    <w:rsid w:val="00EC3EC4"/>
    <w:rsid w:val="00EE4C9A"/>
    <w:rsid w:val="00EE7B7D"/>
    <w:rsid w:val="00F6083C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F897E2"/>
  <w15:chartTrackingRefBased/>
  <w15:docId w15:val="{0B4E8D17-6F1C-4460-935B-E22BFBD3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2CBA"/>
  </w:style>
  <w:style w:type="paragraph" w:styleId="Bunntekst">
    <w:name w:val="footer"/>
    <w:basedOn w:val="Normal"/>
    <w:link w:val="BunntekstTegn"/>
    <w:uiPriority w:val="99"/>
    <w:unhideWhenUsed/>
    <w:rsid w:val="001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2CBA"/>
  </w:style>
  <w:style w:type="character" w:styleId="Hyperkobling">
    <w:name w:val="Hyperlink"/>
    <w:basedOn w:val="Standardskriftforavsnitt"/>
    <w:uiPriority w:val="99"/>
    <w:semiHidden/>
    <w:unhideWhenUsed/>
    <w:rsid w:val="00162CB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C3E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LTI/forskrift/2020-07-02-1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CD649EA8</Template>
  <TotalTime>1</TotalTime>
  <Pages>2</Pages>
  <Words>492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Helene Seppola</dc:creator>
  <cp:keywords/>
  <dc:description/>
  <cp:lastModifiedBy>Thorunn Thorsdottir</cp:lastModifiedBy>
  <cp:revision>3</cp:revision>
  <cp:lastPrinted>2020-08-11T06:03:00Z</cp:lastPrinted>
  <dcterms:created xsi:type="dcterms:W3CDTF">2020-08-11T06:04:00Z</dcterms:created>
  <dcterms:modified xsi:type="dcterms:W3CDTF">2021-01-15T08:02:00Z</dcterms:modified>
</cp:coreProperties>
</file>