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AD" w:rsidRDefault="00B053AD" w:rsidP="00B053AD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B053AD" w:rsidRPr="00B745EC" w:rsidRDefault="00B053AD" w:rsidP="00B053AD">
      <w:pPr>
        <w:rPr>
          <w:rFonts w:ascii="Arial" w:hAnsi="Arial" w:cs="Arial"/>
          <w:sz w:val="48"/>
          <w:szCs w:val="48"/>
        </w:rPr>
      </w:pPr>
      <w:r w:rsidRPr="00B745EC">
        <w:rPr>
          <w:rFonts w:ascii="Arial" w:hAnsi="Arial" w:cs="Arial"/>
          <w:sz w:val="48"/>
          <w:szCs w:val="48"/>
        </w:rPr>
        <w:t>SOMMAR-SFO</w:t>
      </w:r>
    </w:p>
    <w:p w:rsidR="00B053AD" w:rsidRPr="00B745EC" w:rsidRDefault="00B053AD" w:rsidP="00B053AD">
      <w:pPr>
        <w:rPr>
          <w:rFonts w:ascii="Arial" w:hAnsi="Arial" w:cs="Arial"/>
        </w:rPr>
      </w:pPr>
    </w:p>
    <w:p w:rsidR="00B053AD" w:rsidRPr="00B745EC" w:rsidRDefault="00B053AD" w:rsidP="00B053AD">
      <w:pPr>
        <w:rPr>
          <w:rFonts w:ascii="Arial" w:hAnsi="Arial" w:cs="Arial"/>
        </w:rPr>
      </w:pPr>
      <w:r w:rsidRPr="00B745EC">
        <w:rPr>
          <w:rFonts w:ascii="Arial" w:hAnsi="Arial" w:cs="Arial"/>
        </w:rPr>
        <w:t>Desse vekene vil me ha tilbod om ulike aktivitetar</w:t>
      </w:r>
      <w:r>
        <w:rPr>
          <w:rFonts w:ascii="Arial" w:hAnsi="Arial" w:cs="Arial"/>
        </w:rPr>
        <w:t xml:space="preserve"> på skulen. </w:t>
      </w:r>
    </w:p>
    <w:p w:rsidR="00B053AD" w:rsidRPr="00B745EC" w:rsidRDefault="00B053AD" w:rsidP="00B053AD">
      <w:pPr>
        <w:rPr>
          <w:rFonts w:ascii="Arial" w:hAnsi="Arial" w:cs="Arial"/>
        </w:rPr>
      </w:pPr>
    </w:p>
    <w:p w:rsidR="00B053AD" w:rsidRDefault="00B053AD" w:rsidP="00B053AD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14605</wp:posOffset>
            </wp:positionV>
            <wp:extent cx="1148715" cy="1076960"/>
            <wp:effectExtent l="0" t="0" r="0" b="8890"/>
            <wp:wrapNone/>
            <wp:docPr id="2" name="Bilde 2" descr="MC9003564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645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5EC">
        <w:rPr>
          <w:rFonts w:ascii="Arial" w:hAnsi="Arial" w:cs="Arial"/>
        </w:rPr>
        <w:t>Skal du nytta deg av an</w:t>
      </w:r>
      <w:r>
        <w:rPr>
          <w:rFonts w:ascii="Arial" w:hAnsi="Arial" w:cs="Arial"/>
        </w:rPr>
        <w:t xml:space="preserve">dre dagar enn det som du har </w:t>
      </w:r>
      <w:r w:rsidRPr="00B745EC">
        <w:rPr>
          <w:rFonts w:ascii="Arial" w:hAnsi="Arial" w:cs="Arial"/>
        </w:rPr>
        <w:t>ført</w:t>
      </w:r>
      <w:r>
        <w:rPr>
          <w:rFonts w:ascii="Arial" w:hAnsi="Arial" w:cs="Arial"/>
        </w:rPr>
        <w:t xml:space="preserve"> opp</w:t>
      </w:r>
      <w:r w:rsidRPr="00B745EC">
        <w:rPr>
          <w:rFonts w:ascii="Arial" w:hAnsi="Arial" w:cs="Arial"/>
        </w:rPr>
        <w:t xml:space="preserve"> i avtaleskjemaet</w:t>
      </w:r>
      <w:r>
        <w:rPr>
          <w:rFonts w:ascii="Arial" w:hAnsi="Arial" w:cs="Arial"/>
        </w:rPr>
        <w:t xml:space="preserve">, betalar du ekstra for desse. </w:t>
      </w:r>
    </w:p>
    <w:p w:rsidR="00B053AD" w:rsidRDefault="00B053AD" w:rsidP="00B053AD">
      <w:pPr>
        <w:rPr>
          <w:rFonts w:ascii="Arial" w:hAnsi="Arial" w:cs="Arial"/>
        </w:rPr>
      </w:pPr>
    </w:p>
    <w:p w:rsidR="00B053AD" w:rsidRPr="00B745EC" w:rsidRDefault="00B053AD" w:rsidP="00B053AD">
      <w:pPr>
        <w:rPr>
          <w:rFonts w:ascii="Arial" w:hAnsi="Arial" w:cs="Arial"/>
        </w:rPr>
      </w:pPr>
    </w:p>
    <w:p w:rsidR="00B053AD" w:rsidRPr="00B745EC" w:rsidRDefault="00B053AD" w:rsidP="00B053AD">
      <w:pPr>
        <w:rPr>
          <w:rFonts w:ascii="Arial" w:hAnsi="Arial" w:cs="Arial"/>
          <w:b/>
        </w:rPr>
      </w:pPr>
      <w:r w:rsidRPr="00B745EC">
        <w:rPr>
          <w:rFonts w:ascii="Arial" w:hAnsi="Arial" w:cs="Arial"/>
        </w:rPr>
        <w:t>Barnet sitt namn __________________________________</w:t>
      </w:r>
      <w:r w:rsidRPr="00B745EC">
        <w:rPr>
          <w:rFonts w:ascii="Arial" w:hAnsi="Arial" w:cs="Arial"/>
          <w:b/>
        </w:rPr>
        <w:tab/>
      </w:r>
    </w:p>
    <w:p w:rsidR="00FA68D3" w:rsidRDefault="00FA68D3" w:rsidP="00B05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68D3" w:rsidRPr="00FA68D3" w:rsidRDefault="00FA68D3" w:rsidP="00B053AD">
      <w:pPr>
        <w:rPr>
          <w:rFonts w:ascii="Arial" w:hAnsi="Arial" w:cs="Arial"/>
          <w:b/>
        </w:rPr>
      </w:pPr>
      <w:r w:rsidRPr="00FA68D3">
        <w:rPr>
          <w:rFonts w:ascii="Arial" w:hAnsi="Arial" w:cs="Arial"/>
          <w:b/>
        </w:rPr>
        <w:t>Vennlegast returner innan 26.mai</w:t>
      </w:r>
    </w:p>
    <w:p w:rsidR="00B053AD" w:rsidRPr="00B745EC" w:rsidRDefault="00B053AD" w:rsidP="00B053AD">
      <w:pPr>
        <w:rPr>
          <w:rFonts w:ascii="Arial" w:hAnsi="Arial" w:cs="Arial"/>
        </w:rPr>
      </w:pPr>
    </w:p>
    <w:p w:rsidR="00B053AD" w:rsidRPr="00B745EC" w:rsidRDefault="00B053AD" w:rsidP="00B053AD">
      <w:pPr>
        <w:rPr>
          <w:rFonts w:ascii="Arial" w:hAnsi="Arial" w:cs="Arial"/>
        </w:rPr>
      </w:pPr>
      <w:r w:rsidRPr="00B745EC">
        <w:rPr>
          <w:rFonts w:ascii="Arial" w:hAnsi="Arial" w:cs="Arial"/>
        </w:rPr>
        <w:t xml:space="preserve"> 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789"/>
        <w:gridCol w:w="1927"/>
        <w:gridCol w:w="3549"/>
      </w:tblGrid>
      <w:tr w:rsidR="00B053AD" w:rsidRPr="00B745EC" w:rsidTr="0087375D">
        <w:trPr>
          <w:trHeight w:val="505"/>
        </w:trPr>
        <w:tc>
          <w:tcPr>
            <w:tcW w:w="2446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b/>
              </w:rPr>
            </w:pPr>
            <w:r w:rsidRPr="00B745EC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b/>
              </w:rPr>
            </w:pPr>
            <w:r w:rsidRPr="00B745EC">
              <w:rPr>
                <w:rFonts w:ascii="Arial" w:hAnsi="Arial" w:cs="Arial"/>
                <w:b/>
              </w:rPr>
              <w:t>Kjem klokka</w:t>
            </w: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b/>
              </w:rPr>
            </w:pPr>
            <w:r w:rsidRPr="00B745EC">
              <w:rPr>
                <w:rFonts w:ascii="Arial" w:hAnsi="Arial" w:cs="Arial"/>
                <w:b/>
              </w:rPr>
              <w:t>Går heim klokka</w:t>
            </w: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b/>
              </w:rPr>
            </w:pPr>
            <w:r w:rsidRPr="00B745EC">
              <w:rPr>
                <w:rFonts w:ascii="Arial" w:hAnsi="Arial" w:cs="Arial"/>
                <w:b/>
              </w:rPr>
              <w:t>Kjøp av ekstra dagar, 2</w:t>
            </w:r>
            <w:r w:rsidR="0087375D">
              <w:rPr>
                <w:rFonts w:ascii="Arial" w:hAnsi="Arial" w:cs="Arial"/>
                <w:b/>
              </w:rPr>
              <w:t>50</w:t>
            </w:r>
            <w:r w:rsidRPr="00B745EC">
              <w:rPr>
                <w:rFonts w:ascii="Arial" w:hAnsi="Arial" w:cs="Arial"/>
                <w:b/>
              </w:rPr>
              <w:t xml:space="preserve"> kr dagen.</w:t>
            </w:r>
          </w:p>
        </w:tc>
      </w:tr>
      <w:tr w:rsidR="00B053AD" w:rsidRPr="00B745EC" w:rsidTr="0087375D">
        <w:trPr>
          <w:trHeight w:val="266"/>
        </w:trPr>
        <w:tc>
          <w:tcPr>
            <w:tcW w:w="2446" w:type="dxa"/>
            <w:shd w:val="clear" w:color="auto" w:fill="auto"/>
          </w:tcPr>
          <w:p w:rsidR="00B053AD" w:rsidRPr="00B745EC" w:rsidRDefault="0087375D" w:rsidP="0087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Måndag 3. august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</w:tr>
      <w:tr w:rsidR="00B053AD" w:rsidRPr="00B745EC" w:rsidTr="0087375D">
        <w:trPr>
          <w:trHeight w:val="252"/>
        </w:trPr>
        <w:tc>
          <w:tcPr>
            <w:tcW w:w="2446" w:type="dxa"/>
            <w:shd w:val="clear" w:color="auto" w:fill="auto"/>
          </w:tcPr>
          <w:p w:rsidR="00B053AD" w:rsidRPr="00B745EC" w:rsidRDefault="0087375D" w:rsidP="0087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Tysdag 4. august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</w:tr>
      <w:tr w:rsidR="00B053AD" w:rsidRPr="00B745EC" w:rsidTr="0087375D">
        <w:trPr>
          <w:trHeight w:val="252"/>
        </w:trPr>
        <w:tc>
          <w:tcPr>
            <w:tcW w:w="2446" w:type="dxa"/>
            <w:shd w:val="clear" w:color="auto" w:fill="auto"/>
          </w:tcPr>
          <w:p w:rsidR="00B053AD" w:rsidRPr="00B745EC" w:rsidRDefault="0087375D" w:rsidP="0087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 5. august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</w:tr>
      <w:tr w:rsidR="00B053AD" w:rsidRPr="00B745EC" w:rsidTr="0087375D">
        <w:trPr>
          <w:trHeight w:val="252"/>
        </w:trPr>
        <w:tc>
          <w:tcPr>
            <w:tcW w:w="2446" w:type="dxa"/>
            <w:shd w:val="clear" w:color="auto" w:fill="auto"/>
          </w:tcPr>
          <w:p w:rsidR="00B053AD" w:rsidRPr="00B745EC" w:rsidRDefault="0087375D" w:rsidP="0087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6. august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</w:tr>
      <w:tr w:rsidR="00B053AD" w:rsidRPr="00B745EC" w:rsidTr="0087375D">
        <w:trPr>
          <w:trHeight w:val="252"/>
        </w:trPr>
        <w:tc>
          <w:tcPr>
            <w:tcW w:w="2446" w:type="dxa"/>
            <w:shd w:val="clear" w:color="auto" w:fill="auto"/>
          </w:tcPr>
          <w:p w:rsidR="00B053AD" w:rsidRPr="00B745EC" w:rsidRDefault="0087375D" w:rsidP="0087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7. august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</w:tr>
      <w:tr w:rsidR="00B053AD" w:rsidRPr="00B745EC" w:rsidTr="0087375D">
        <w:trPr>
          <w:trHeight w:val="252"/>
        </w:trPr>
        <w:tc>
          <w:tcPr>
            <w:tcW w:w="2446" w:type="dxa"/>
            <w:shd w:val="clear" w:color="auto" w:fill="auto"/>
          </w:tcPr>
          <w:p w:rsidR="00B053AD" w:rsidRPr="00B745EC" w:rsidRDefault="0087375D" w:rsidP="00DD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Måndag 10. august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</w:tr>
      <w:tr w:rsidR="00B053AD" w:rsidRPr="00B745EC" w:rsidTr="0087375D">
        <w:trPr>
          <w:trHeight w:val="252"/>
        </w:trPr>
        <w:tc>
          <w:tcPr>
            <w:tcW w:w="2446" w:type="dxa"/>
            <w:shd w:val="clear" w:color="auto" w:fill="auto"/>
          </w:tcPr>
          <w:p w:rsidR="00B053AD" w:rsidRPr="00B745EC" w:rsidRDefault="0087375D" w:rsidP="00DD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Tysdag 11. august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</w:rPr>
            </w:pPr>
          </w:p>
        </w:tc>
      </w:tr>
      <w:tr w:rsidR="00B053AD" w:rsidRPr="00B745EC" w:rsidTr="0087375D">
        <w:trPr>
          <w:trHeight w:val="252"/>
        </w:trPr>
        <w:tc>
          <w:tcPr>
            <w:tcW w:w="2446" w:type="dxa"/>
            <w:shd w:val="clear" w:color="auto" w:fill="auto"/>
          </w:tcPr>
          <w:p w:rsidR="00B053AD" w:rsidRPr="00B745EC" w:rsidRDefault="0087375D" w:rsidP="00DD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Onsdag 12. august 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lang w:val="nb-NO"/>
              </w:rPr>
            </w:pPr>
          </w:p>
        </w:tc>
      </w:tr>
      <w:tr w:rsidR="00B053AD" w:rsidRPr="00B745EC" w:rsidTr="0087375D">
        <w:trPr>
          <w:trHeight w:val="252"/>
        </w:trPr>
        <w:tc>
          <w:tcPr>
            <w:tcW w:w="2446" w:type="dxa"/>
            <w:shd w:val="clear" w:color="auto" w:fill="auto"/>
          </w:tcPr>
          <w:p w:rsidR="00B053AD" w:rsidRPr="00B745EC" w:rsidRDefault="0087375D" w:rsidP="0087375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Torsdag 13. august</w:t>
            </w:r>
          </w:p>
        </w:tc>
        <w:tc>
          <w:tcPr>
            <w:tcW w:w="178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27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549" w:type="dxa"/>
            <w:shd w:val="clear" w:color="auto" w:fill="auto"/>
          </w:tcPr>
          <w:p w:rsidR="00B053AD" w:rsidRPr="00B745EC" w:rsidRDefault="00B053AD" w:rsidP="0087375D">
            <w:pPr>
              <w:rPr>
                <w:rFonts w:ascii="Arial" w:hAnsi="Arial" w:cs="Arial"/>
                <w:lang w:val="nb-NO"/>
              </w:rPr>
            </w:pPr>
          </w:p>
        </w:tc>
      </w:tr>
      <w:tr w:rsidR="00B053AD" w:rsidRPr="002E5FF7" w:rsidTr="0087375D">
        <w:trPr>
          <w:trHeight w:val="252"/>
        </w:trPr>
        <w:tc>
          <w:tcPr>
            <w:tcW w:w="2446" w:type="dxa"/>
            <w:shd w:val="clear" w:color="auto" w:fill="FF0000"/>
          </w:tcPr>
          <w:p w:rsidR="00B053AD" w:rsidRDefault="0087375D" w:rsidP="0087375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Fredag 14. august </w:t>
            </w:r>
          </w:p>
        </w:tc>
        <w:tc>
          <w:tcPr>
            <w:tcW w:w="1789" w:type="dxa"/>
            <w:shd w:val="clear" w:color="auto" w:fill="FF0000"/>
          </w:tcPr>
          <w:p w:rsidR="00B053AD" w:rsidRPr="00B745EC" w:rsidRDefault="0087375D" w:rsidP="0087375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Stengt </w:t>
            </w:r>
            <w:proofErr w:type="spellStart"/>
            <w:r>
              <w:rPr>
                <w:rFonts w:ascii="Arial" w:hAnsi="Arial" w:cs="Arial"/>
                <w:lang w:val="nb-NO"/>
              </w:rPr>
              <w:t>pga</w:t>
            </w:r>
            <w:proofErr w:type="spellEnd"/>
            <w:r>
              <w:rPr>
                <w:rFonts w:ascii="Arial" w:hAnsi="Arial" w:cs="Arial"/>
                <w:lang w:val="nb-NO"/>
              </w:rPr>
              <w:t xml:space="preserve"> </w:t>
            </w:r>
          </w:p>
        </w:tc>
        <w:tc>
          <w:tcPr>
            <w:tcW w:w="1927" w:type="dxa"/>
            <w:shd w:val="clear" w:color="auto" w:fill="FF0000"/>
          </w:tcPr>
          <w:p w:rsidR="00B053AD" w:rsidRPr="00B745EC" w:rsidRDefault="0087375D" w:rsidP="0087375D">
            <w:pPr>
              <w:rPr>
                <w:rFonts w:ascii="Arial" w:hAnsi="Arial" w:cs="Arial"/>
                <w:lang w:val="nb-NO"/>
              </w:rPr>
            </w:pPr>
            <w:proofErr w:type="spellStart"/>
            <w:r>
              <w:rPr>
                <w:rFonts w:ascii="Arial" w:hAnsi="Arial" w:cs="Arial"/>
                <w:lang w:val="nb-NO"/>
              </w:rPr>
              <w:t>plandag</w:t>
            </w:r>
            <w:proofErr w:type="spellEnd"/>
          </w:p>
        </w:tc>
        <w:tc>
          <w:tcPr>
            <w:tcW w:w="3549" w:type="dxa"/>
            <w:shd w:val="clear" w:color="auto" w:fill="FF0000"/>
          </w:tcPr>
          <w:p w:rsidR="00B053AD" w:rsidRDefault="00B053AD" w:rsidP="0087375D">
            <w:pPr>
              <w:rPr>
                <w:rFonts w:ascii="Arial" w:hAnsi="Arial" w:cs="Arial"/>
                <w:lang w:val="nb-NO"/>
              </w:rPr>
            </w:pPr>
          </w:p>
          <w:p w:rsidR="0087375D" w:rsidRPr="00B745EC" w:rsidRDefault="0087375D" w:rsidP="0087375D">
            <w:pPr>
              <w:rPr>
                <w:rFonts w:ascii="Arial" w:hAnsi="Arial" w:cs="Arial"/>
                <w:lang w:val="nb-NO"/>
              </w:rPr>
            </w:pPr>
          </w:p>
        </w:tc>
      </w:tr>
      <w:tr w:rsidR="0087375D" w:rsidRPr="002E5FF7" w:rsidTr="0087375D">
        <w:trPr>
          <w:trHeight w:val="252"/>
        </w:trPr>
        <w:tc>
          <w:tcPr>
            <w:tcW w:w="2446" w:type="dxa"/>
            <w:shd w:val="clear" w:color="auto" w:fill="FFFFFF" w:themeFill="background1"/>
          </w:tcPr>
          <w:p w:rsidR="0087375D" w:rsidRDefault="0087375D" w:rsidP="0087375D">
            <w:pPr>
              <w:rPr>
                <w:rFonts w:ascii="Arial" w:hAnsi="Arial" w:cs="Arial"/>
                <w:lang w:val="nb-NO"/>
              </w:rPr>
            </w:pPr>
            <w:proofErr w:type="spellStart"/>
            <w:r>
              <w:rPr>
                <w:rFonts w:ascii="Arial" w:hAnsi="Arial" w:cs="Arial"/>
                <w:lang w:val="nb-NO"/>
              </w:rPr>
              <w:t>Måndag</w:t>
            </w:r>
            <w:proofErr w:type="spellEnd"/>
            <w:r>
              <w:rPr>
                <w:rFonts w:ascii="Arial" w:hAnsi="Arial" w:cs="Arial"/>
                <w:lang w:val="nb-NO"/>
              </w:rPr>
              <w:t xml:space="preserve"> 17. august </w:t>
            </w:r>
          </w:p>
          <w:p w:rsidR="0087375D" w:rsidRDefault="0087375D" w:rsidP="0087375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87375D" w:rsidRDefault="0087375D" w:rsidP="0087375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87375D" w:rsidRDefault="0087375D" w:rsidP="0087375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:rsidR="0087375D" w:rsidRDefault="0087375D" w:rsidP="0087375D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B053AD" w:rsidRPr="00B745EC" w:rsidRDefault="00B053AD" w:rsidP="00B053AD">
      <w:pPr>
        <w:rPr>
          <w:rFonts w:ascii="Arial" w:hAnsi="Arial" w:cs="Arial"/>
          <w:lang w:val="nb-NO"/>
        </w:rPr>
      </w:pPr>
    </w:p>
    <w:p w:rsidR="00B053AD" w:rsidRDefault="00B053AD" w:rsidP="00B053AD">
      <w:pPr>
        <w:rPr>
          <w:rFonts w:ascii="Arial" w:hAnsi="Arial" w:cs="Arial"/>
        </w:rPr>
      </w:pPr>
      <w:r w:rsidRPr="00B745EC">
        <w:rPr>
          <w:rFonts w:ascii="Arial" w:hAnsi="Arial" w:cs="Arial"/>
        </w:rPr>
        <w:t>Blir barnet henta? ________________ (Ja/nei)</w:t>
      </w:r>
    </w:p>
    <w:p w:rsidR="0087375D" w:rsidRPr="00B745EC" w:rsidRDefault="0087375D" w:rsidP="00B053AD">
      <w:pPr>
        <w:rPr>
          <w:rFonts w:ascii="Arial" w:hAnsi="Arial" w:cs="Arial"/>
        </w:rPr>
      </w:pPr>
    </w:p>
    <w:p w:rsidR="00B053AD" w:rsidRPr="00B745EC" w:rsidRDefault="00B053AD" w:rsidP="00B053AD">
      <w:pPr>
        <w:rPr>
          <w:rFonts w:ascii="Arial" w:hAnsi="Arial" w:cs="Arial"/>
        </w:rPr>
      </w:pPr>
    </w:p>
    <w:p w:rsidR="00B053AD" w:rsidRDefault="00B053AD" w:rsidP="00B053AD">
      <w:pPr>
        <w:rPr>
          <w:rFonts w:ascii="Arial" w:hAnsi="Arial" w:cs="Arial"/>
        </w:rPr>
      </w:pPr>
      <w:r w:rsidRPr="00B745EC">
        <w:rPr>
          <w:rFonts w:ascii="Arial" w:hAnsi="Arial" w:cs="Arial"/>
        </w:rPr>
        <w:t>Barnet skal ikkje nytta tilbodet ________________ (sett kryss)</w:t>
      </w:r>
    </w:p>
    <w:p w:rsidR="0087375D" w:rsidRPr="00B745EC" w:rsidRDefault="0087375D" w:rsidP="00B053AD">
      <w:pPr>
        <w:rPr>
          <w:rFonts w:ascii="Arial" w:hAnsi="Arial" w:cs="Arial"/>
        </w:rPr>
      </w:pPr>
    </w:p>
    <w:p w:rsidR="00B053AD" w:rsidRPr="00B745EC" w:rsidRDefault="00B053AD" w:rsidP="00B053AD">
      <w:pPr>
        <w:rPr>
          <w:rFonts w:ascii="Arial" w:hAnsi="Arial" w:cs="Arial"/>
        </w:rPr>
      </w:pPr>
    </w:p>
    <w:p w:rsidR="00B053AD" w:rsidRPr="00B745EC" w:rsidRDefault="00B053AD" w:rsidP="00B053AD">
      <w:pPr>
        <w:rPr>
          <w:rFonts w:ascii="Arial" w:hAnsi="Arial" w:cs="Arial"/>
        </w:rPr>
      </w:pPr>
      <w:r w:rsidRPr="00B745EC">
        <w:rPr>
          <w:rFonts w:ascii="Arial" w:hAnsi="Arial" w:cs="Arial"/>
        </w:rPr>
        <w:t>Dato og underskrift frå foreldre / føresette _</w:t>
      </w:r>
      <w:r>
        <w:rPr>
          <w:rFonts w:ascii="Arial" w:hAnsi="Arial" w:cs="Arial"/>
        </w:rPr>
        <w:t>_____________________________________</w:t>
      </w:r>
    </w:p>
    <w:p w:rsidR="00B053AD" w:rsidRDefault="00B053AD" w:rsidP="00B053AD"/>
    <w:p w:rsidR="00B053AD" w:rsidRDefault="00B053AD" w:rsidP="00B053AD"/>
    <w:p w:rsidR="00B053AD" w:rsidRDefault="00B053AD" w:rsidP="00B053AD"/>
    <w:p w:rsidR="0087375D" w:rsidRPr="008F6AD6" w:rsidRDefault="0087375D">
      <w:r>
        <w:rPr>
          <w:rFonts w:ascii="Arial" w:hAnsi="Arial" w:cs="Arial"/>
          <w:noProof/>
          <w:color w:val="FFFFFF"/>
          <w:sz w:val="20"/>
          <w:lang w:val="nb-NO" w:eastAsia="nb-NO"/>
        </w:rPr>
        <w:drawing>
          <wp:inline distT="0" distB="0" distL="0" distR="0" wp14:anchorId="18F559B5" wp14:editId="3A68CC2E">
            <wp:extent cx="2900680" cy="1522858"/>
            <wp:effectExtent l="0" t="0" r="0" b="1270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56" cy="15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75D" w:rsidRPr="008F6AD6" w:rsidSect="00B053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425" w:right="1134" w:bottom="851" w:left="1134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5D" w:rsidRDefault="0087375D">
      <w:r>
        <w:separator/>
      </w:r>
    </w:p>
  </w:endnote>
  <w:endnote w:type="continuationSeparator" w:id="0">
    <w:p w:rsidR="0087375D" w:rsidRDefault="0087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5D" w:rsidRDefault="0087375D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 w:rsidR="00EF102E">
      <w:rPr>
        <w:noProof/>
      </w:rPr>
      <w:t>27. april åååå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5D" w:rsidRDefault="0087375D">
    <w:pPr>
      <w:pStyle w:val="Bunntekst"/>
      <w:tabs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5D" w:rsidRPr="00652B1C" w:rsidRDefault="0087375D" w:rsidP="0087375D">
    <w:pPr>
      <w:pStyle w:val="Bunntekst"/>
      <w:widowControl w:val="0"/>
      <w:jc w:val="center"/>
      <w:rPr>
        <w:rFonts w:ascii="Arial" w:hAnsi="Arial" w:cs="Arial"/>
        <w:sz w:val="14"/>
        <w:szCs w:val="14"/>
        <w:lang w:val="nb-NO"/>
      </w:rPr>
    </w:pPr>
    <w:r>
      <w:rPr>
        <w:rFonts w:ascii="Arial" w:hAnsi="Arial" w:cs="Arial"/>
        <w:sz w:val="14"/>
        <w:szCs w:val="14"/>
        <w:lang w:val="nb-NO"/>
      </w:rPr>
      <w:t xml:space="preserve">Rosseland skule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Dr. </w:t>
    </w:r>
    <w:proofErr w:type="spellStart"/>
    <w:r>
      <w:rPr>
        <w:rFonts w:ascii="Arial" w:hAnsi="Arial" w:cs="Arial"/>
        <w:sz w:val="14"/>
        <w:szCs w:val="14"/>
        <w:lang w:val="nb-NO"/>
      </w:rPr>
      <w:t>Maudsgate</w:t>
    </w:r>
    <w:proofErr w:type="spellEnd"/>
    <w:r>
      <w:rPr>
        <w:rFonts w:ascii="Arial" w:hAnsi="Arial" w:cs="Arial"/>
        <w:sz w:val="14"/>
        <w:szCs w:val="14"/>
        <w:lang w:val="nb-NO"/>
      </w:rPr>
      <w:t xml:space="preserve"> 3 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4340 Bryne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 w:rsidRPr="00652B1C">
      <w:rPr>
        <w:rFonts w:ascii="Arial" w:hAnsi="Arial" w:cs="Arial"/>
        <w:sz w:val="14"/>
        <w:szCs w:val="14"/>
        <w:lang w:val="nb-NO"/>
      </w:rPr>
      <w:t xml:space="preserve">Tlf. </w:t>
    </w:r>
    <w:r>
      <w:rPr>
        <w:rFonts w:ascii="Arial" w:hAnsi="Arial" w:cs="Arial"/>
        <w:sz w:val="14"/>
        <w:szCs w:val="14"/>
        <w:lang w:val="nb-NO"/>
      </w:rPr>
      <w:t xml:space="preserve">51776390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 w:rsidRPr="00652B1C">
      <w:rPr>
        <w:rFonts w:ascii="Arial" w:hAnsi="Arial" w:cs="Arial"/>
        <w:sz w:val="14"/>
        <w:szCs w:val="14"/>
        <w:lang w:val="nb-NO"/>
      </w:rPr>
      <w:t xml:space="preserve">E-post </w:t>
    </w:r>
    <w:r>
      <w:rPr>
        <w:rFonts w:ascii="Arial" w:hAnsi="Arial" w:cs="Arial"/>
        <w:sz w:val="14"/>
        <w:szCs w:val="14"/>
        <w:lang w:val="nb-NO"/>
      </w:rPr>
      <w:t>rosseland.skule</w:t>
    </w:r>
    <w:r w:rsidRPr="006D55BD">
      <w:rPr>
        <w:rFonts w:ascii="Arial" w:hAnsi="Arial" w:cs="Arial"/>
        <w:sz w:val="14"/>
        <w:szCs w:val="14"/>
        <w:lang w:val="nb-NO"/>
      </w:rPr>
      <w:t>@time.kommune.no</w:t>
    </w:r>
    <w:r>
      <w:rPr>
        <w:rFonts w:ascii="Arial" w:hAnsi="Arial" w:cs="Arial"/>
        <w:sz w:val="14"/>
        <w:szCs w:val="14"/>
        <w:lang w:val="nb-NO"/>
      </w:rPr>
      <w:t xml:space="preserve">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 w:rsidRPr="00652B1C">
      <w:rPr>
        <w:rFonts w:ascii="Arial" w:hAnsi="Arial" w:cs="Arial"/>
        <w:sz w:val="14"/>
        <w:szCs w:val="14"/>
        <w:lang w:val="nb-NO"/>
      </w:rPr>
      <w:t>www.</w:t>
    </w:r>
    <w:r>
      <w:rPr>
        <w:rFonts w:ascii="Arial" w:hAnsi="Arial" w:cs="Arial"/>
        <w:sz w:val="14"/>
        <w:szCs w:val="14"/>
        <w:lang w:val="nb-NO"/>
      </w:rPr>
      <w:t>minskole.no/rosseland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5D" w:rsidRDefault="0087375D">
      <w:r>
        <w:separator/>
      </w:r>
    </w:p>
  </w:footnote>
  <w:footnote w:type="continuationSeparator" w:id="0">
    <w:p w:rsidR="0087375D" w:rsidRDefault="0087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5D" w:rsidRDefault="0087375D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5D" w:rsidRDefault="0087375D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fldChar w:fldCharType="end"/>
    </w:r>
  </w:p>
  <w:p w:rsidR="0087375D" w:rsidRDefault="0087375D">
    <w:pPr>
      <w:pStyle w:val="Topptekst"/>
      <w:tabs>
        <w:tab w:val="right" w:pos="8789"/>
      </w:tabs>
      <w:ind w:right="-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AD"/>
    <w:rsid w:val="000A5D96"/>
    <w:rsid w:val="003D106D"/>
    <w:rsid w:val="0071563A"/>
    <w:rsid w:val="0087375D"/>
    <w:rsid w:val="008F6AD6"/>
    <w:rsid w:val="00A75DF8"/>
    <w:rsid w:val="00B053AD"/>
    <w:rsid w:val="00BF6694"/>
    <w:rsid w:val="00CA4D39"/>
    <w:rsid w:val="00DD7770"/>
    <w:rsid w:val="00ED7B1E"/>
    <w:rsid w:val="00EF102E"/>
    <w:rsid w:val="00F1789E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61D5F-4C49-495A-B6BE-734A0249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AD"/>
    <w:pPr>
      <w:spacing w:after="0" w:line="240" w:lineRule="auto"/>
    </w:pPr>
    <w:rPr>
      <w:rFonts w:ascii="Times (PCL6)" w:eastAsia="Times New Roman" w:hAnsi="Times (PCL6)"/>
      <w:szCs w:val="20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053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053AD"/>
    <w:rPr>
      <w:rFonts w:ascii="Times (PCL6)" w:eastAsia="Times New Roman" w:hAnsi="Times (PCL6)"/>
      <w:szCs w:val="20"/>
      <w:lang w:val="nn-NO" w:eastAsia="nn-NO"/>
    </w:rPr>
  </w:style>
  <w:style w:type="paragraph" w:styleId="Topptekst">
    <w:name w:val="header"/>
    <w:basedOn w:val="Normal"/>
    <w:link w:val="TopptekstTegn"/>
    <w:rsid w:val="00B053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053AD"/>
    <w:rPr>
      <w:rFonts w:ascii="Times (PCL6)" w:eastAsia="Times New Roman" w:hAnsi="Times (PCL6)"/>
      <w:szCs w:val="20"/>
      <w:lang w:val="nn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53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53AD"/>
    <w:rPr>
      <w:rFonts w:ascii="Tahoma" w:eastAsia="Times New Roman" w:hAnsi="Tahoma" w:cs="Tahoma"/>
      <w:sz w:val="16"/>
      <w:szCs w:val="16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ED30-FEFF-4260-B210-906337E2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BD515349</Template>
  <TotalTime>0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Vikan Erland</dc:creator>
  <cp:lastModifiedBy>Lill Kristin Aasland</cp:lastModifiedBy>
  <cp:revision>2</cp:revision>
  <cp:lastPrinted>2017-04-21T08:43:00Z</cp:lastPrinted>
  <dcterms:created xsi:type="dcterms:W3CDTF">2020-04-27T06:07:00Z</dcterms:created>
  <dcterms:modified xsi:type="dcterms:W3CDTF">2020-04-27T06:07:00Z</dcterms:modified>
</cp:coreProperties>
</file>